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CD7937">
            <w:rPr>
              <w:b/>
            </w:rPr>
            <w:t>2</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3-01-11T00:00:00Z">
            <w:dateFormat w:val="d. MMMM yyyy"/>
            <w:lid w:val="de-DE"/>
            <w:storeMappedDataAs w:val="dateTime"/>
            <w:calendar w:val="gregorian"/>
          </w:date>
        </w:sdtPr>
        <w:sdtContent>
          <w:r w:rsidR="00CD7937">
            <w:rPr>
              <w:b w:val="0"/>
            </w:rPr>
            <w:t>11. Januar 2023</w:t>
          </w:r>
        </w:sdtContent>
      </w:sdt>
    </w:p>
    <w:p w:rsidR="00405C2E" w:rsidRDefault="003D534E"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8512E9">
            <w:t>5</w:t>
          </w:r>
          <w:r w:rsidR="00D54EB3">
            <w:t>2</w:t>
          </w:r>
        </w:sdtContent>
      </w:sdt>
      <w:r w:rsidR="006A0139">
        <w:t>. Jahr</w:t>
      </w:r>
      <w:bookmarkStart w:id="0" w:name="_GoBack"/>
      <w:bookmarkEnd w:id="0"/>
      <w:r w:rsidR="006A0139">
        <w:t>gang</w:t>
      </w:r>
    </w:p>
    <w:p w:rsidR="00A97C77" w:rsidRDefault="00A97C77" w:rsidP="00E35D9E">
      <w:r>
        <w:br w:type="page"/>
      </w:r>
    </w:p>
    <w:p w:rsidR="006A0139" w:rsidRDefault="00DB4BCE" w:rsidP="00DB4BCE">
      <w:pPr>
        <w:pStyle w:val="Inhalt"/>
      </w:pPr>
      <w:r>
        <w:lastRenderedPageBreak/>
        <w:t>Inhalt</w:t>
      </w:r>
    </w:p>
    <w:p w:rsidR="004509F5" w:rsidRPr="00BB2D73" w:rsidRDefault="004509F5" w:rsidP="004509F5">
      <w:pPr>
        <w:pStyle w:val="berschrift4"/>
      </w:pPr>
      <w:r w:rsidRPr="00BB2D73">
        <w:t>Berichte</w:t>
      </w:r>
    </w:p>
    <w:p w:rsidR="00816A72" w:rsidRDefault="00816A72" w:rsidP="00816A72">
      <w:pPr>
        <w:pStyle w:val="InhaltsverzeichnisText"/>
      </w:pPr>
      <w:proofErr w:type="spellStart"/>
      <w:r w:rsidRPr="00D6194E">
        <w:t>Óbidos</w:t>
      </w:r>
      <w:proofErr w:type="spellEnd"/>
      <w:r>
        <w:t>:</w:t>
      </w:r>
      <w:r w:rsidRPr="00D6194E">
        <w:t xml:space="preserve"> </w:t>
      </w:r>
      <w:r>
        <w:t>„</w:t>
      </w:r>
      <w:proofErr w:type="spellStart"/>
      <w:r>
        <w:t>Sejam</w:t>
      </w:r>
      <w:proofErr w:type="spellEnd"/>
      <w:r>
        <w:t xml:space="preserve"> </w:t>
      </w:r>
      <w:proofErr w:type="spellStart"/>
      <w:r>
        <w:t>bem</w:t>
      </w:r>
      <w:proofErr w:type="spellEnd"/>
      <w:r>
        <w:t xml:space="preserve"> </w:t>
      </w:r>
      <w:proofErr w:type="spellStart"/>
      <w:r>
        <w:t>vindos</w:t>
      </w:r>
      <w:proofErr w:type="spellEnd"/>
      <w:r>
        <w:t xml:space="preserve">“ – „Herzlich willkommen in </w:t>
      </w:r>
      <w:proofErr w:type="spellStart"/>
      <w:r>
        <w:t>Óbidos</w:t>
      </w:r>
      <w:proofErr w:type="spellEnd"/>
      <w:r>
        <w:t>“</w:t>
      </w:r>
      <w:r>
        <w:tab/>
      </w:r>
      <w:r w:rsidR="00966827">
        <w:t>3</w:t>
      </w:r>
      <w:r>
        <w:br/>
        <w:t xml:space="preserve">(Bischof Dr. Franz Jung und Bischof John </w:t>
      </w:r>
      <w:proofErr w:type="spellStart"/>
      <w:r>
        <w:t>Ndimbo</w:t>
      </w:r>
      <w:proofErr w:type="spellEnd"/>
      <w:r>
        <w:t xml:space="preserve"> gut angekommen im Partnerbistum </w:t>
      </w:r>
      <w:proofErr w:type="spellStart"/>
      <w:r>
        <w:t>Óbidos</w:t>
      </w:r>
      <w:proofErr w:type="spellEnd"/>
      <w:r>
        <w:t>)</w:t>
      </w:r>
    </w:p>
    <w:p w:rsidR="00816A72" w:rsidRDefault="00816A72" w:rsidP="00816A72">
      <w:pPr>
        <w:pStyle w:val="InhaltsverzeichnisText"/>
      </w:pPr>
      <w:r w:rsidRPr="00D6194E">
        <w:t>Neustadt am Main</w:t>
      </w:r>
      <w:r>
        <w:t>:</w:t>
      </w:r>
      <w:r w:rsidRPr="00D6194E">
        <w:t xml:space="preserve"> </w:t>
      </w:r>
      <w:r>
        <w:t>„Sie haben diesen Ort geprägt“</w:t>
      </w:r>
      <w:r>
        <w:tab/>
      </w:r>
      <w:r w:rsidR="00966827">
        <w:t>4-6</w:t>
      </w:r>
      <w:r>
        <w:br/>
        <w:t>(Weihbischof Ulrich Boom feiert Pontifikalgottesdienst zum Abschied der Dominikanerinnen)</w:t>
      </w:r>
    </w:p>
    <w:p w:rsidR="002C7BF1" w:rsidRDefault="00896FB7" w:rsidP="00896FB7">
      <w:pPr>
        <w:pStyle w:val="InhaltsverzeichnisText"/>
      </w:pPr>
      <w:r w:rsidRPr="00896FB7">
        <w:t>Berlin/Hammelburg</w:t>
      </w:r>
      <w:r>
        <w:t>:</w:t>
      </w:r>
      <w:r w:rsidRPr="00896FB7">
        <w:t xml:space="preserve"> </w:t>
      </w:r>
      <w:r>
        <w:t>„Es war aufregend und spannend“</w:t>
      </w:r>
      <w:r>
        <w:tab/>
      </w:r>
      <w:r w:rsidR="00966827">
        <w:t>7-8</w:t>
      </w:r>
      <w:r>
        <w:br/>
        <w:t>(Bundeskanzler Olaf Scholz empfängt Sternsinger in Berlin)</w:t>
      </w:r>
    </w:p>
    <w:p w:rsidR="00A65EAE" w:rsidRPr="00A65EAE" w:rsidRDefault="00A65EAE" w:rsidP="00B77A7F">
      <w:pPr>
        <w:pStyle w:val="InhaltsverzeichnisText"/>
      </w:pPr>
    </w:p>
    <w:p w:rsidR="0010564C" w:rsidRDefault="00E65F80" w:rsidP="00E65F80">
      <w:pPr>
        <w:pStyle w:val="berschrift4"/>
      </w:pPr>
      <w:r>
        <w:t>Kurzmeldungen</w:t>
      </w:r>
    </w:p>
    <w:p w:rsidR="00032114" w:rsidRDefault="00032114" w:rsidP="00032114">
      <w:pPr>
        <w:pStyle w:val="InhaltsverzeichnisText"/>
      </w:pPr>
      <w:r w:rsidRPr="00AB2CCC">
        <w:t>Würzburg/Rom</w:t>
      </w:r>
      <w:r>
        <w:t>:</w:t>
      </w:r>
      <w:r w:rsidRPr="00AB2CCC">
        <w:t xml:space="preserve"> Weihbischof Boom beim Requiem in Rom</w:t>
      </w:r>
      <w:r>
        <w:t xml:space="preserve"> –</w:t>
      </w:r>
      <w:r w:rsidRPr="00AB2CCC">
        <w:t xml:space="preserve"> „Es war sehr bewegend“</w:t>
      </w:r>
      <w:r>
        <w:tab/>
      </w:r>
      <w:r w:rsidR="00966827">
        <w:t>9</w:t>
      </w:r>
    </w:p>
    <w:p w:rsidR="00032114" w:rsidRDefault="00032114" w:rsidP="00032114">
      <w:pPr>
        <w:pStyle w:val="InhaltsverzeichnisText"/>
      </w:pPr>
      <w:r w:rsidRPr="00A34958">
        <w:t>Würzburg</w:t>
      </w:r>
      <w:r>
        <w:t>:</w:t>
      </w:r>
      <w:r w:rsidRPr="00A34958">
        <w:t xml:space="preserve"> </w:t>
      </w:r>
      <w:r>
        <w:t>Neue Broschüre des FDK –</w:t>
      </w:r>
      <w:r w:rsidRPr="00A34958">
        <w:t xml:space="preserve"> „Weil Familie richtig wichtig ist!“</w:t>
      </w:r>
      <w:r>
        <w:tab/>
      </w:r>
      <w:r w:rsidR="00966827">
        <w:t>9</w:t>
      </w:r>
    </w:p>
    <w:p w:rsidR="00032114" w:rsidRDefault="00032114" w:rsidP="00032114">
      <w:pPr>
        <w:pStyle w:val="InhaltsverzeichnisText"/>
      </w:pPr>
      <w:r w:rsidRPr="00A34958">
        <w:t>Würzburg/</w:t>
      </w:r>
      <w:proofErr w:type="spellStart"/>
      <w:r w:rsidRPr="00A34958">
        <w:t>Reimlingen</w:t>
      </w:r>
      <w:proofErr w:type="spellEnd"/>
      <w:r>
        <w:t>:</w:t>
      </w:r>
      <w:r w:rsidRPr="00A34958">
        <w:t xml:space="preserve"> Eisentraut als Provinzial der Missionare von </w:t>
      </w:r>
      <w:proofErr w:type="spellStart"/>
      <w:r w:rsidRPr="00A34958">
        <w:t>Mariannhill</w:t>
      </w:r>
      <w:proofErr w:type="spellEnd"/>
      <w:r w:rsidRPr="00A34958">
        <w:t xml:space="preserve"> bestätigt</w:t>
      </w:r>
      <w:r>
        <w:tab/>
      </w:r>
      <w:r w:rsidR="00966827">
        <w:t>10</w:t>
      </w:r>
    </w:p>
    <w:p w:rsidR="00032114" w:rsidRDefault="00032114" w:rsidP="00032114">
      <w:pPr>
        <w:pStyle w:val="InhaltsverzeichnisText"/>
      </w:pPr>
      <w:r w:rsidRPr="00747A27">
        <w:t>Würzburg</w:t>
      </w:r>
      <w:r>
        <w:t xml:space="preserve">: </w:t>
      </w:r>
      <w:r w:rsidRPr="00C66641">
        <w:t>„Kirche in Bayern“</w:t>
      </w:r>
      <w:r>
        <w:t xml:space="preserve"> –</w:t>
      </w:r>
      <w:r w:rsidRPr="00C66641">
        <w:t xml:space="preserve"> Nachruf auf Papst </w:t>
      </w:r>
      <w:proofErr w:type="spellStart"/>
      <w:r w:rsidRPr="00C66641">
        <w:t>em</w:t>
      </w:r>
      <w:proofErr w:type="spellEnd"/>
      <w:r w:rsidRPr="00C66641">
        <w:t>. Benedikt XVI.</w:t>
      </w:r>
      <w:r>
        <w:tab/>
      </w:r>
      <w:r w:rsidR="00966827">
        <w:t>10</w:t>
      </w:r>
    </w:p>
    <w:p w:rsidR="00032114" w:rsidRDefault="00032114" w:rsidP="00032114">
      <w:pPr>
        <w:pStyle w:val="InhaltsverzeichnisText"/>
      </w:pPr>
      <w:r w:rsidRPr="00215EBE">
        <w:t>Würzburg</w:t>
      </w:r>
      <w:r>
        <w:t>:</w:t>
      </w:r>
      <w:r w:rsidRPr="00215EBE">
        <w:t xml:space="preserve"> </w:t>
      </w:r>
      <w:r>
        <w:t>Kirchenradio am Sonntag –</w:t>
      </w:r>
      <w:r w:rsidRPr="00215EBE">
        <w:t xml:space="preserve"> Erinnerungen an Papst Benedikt</w:t>
      </w:r>
      <w:r>
        <w:tab/>
      </w:r>
      <w:r w:rsidR="00966827">
        <w:t>11</w:t>
      </w:r>
    </w:p>
    <w:p w:rsidR="00105696" w:rsidRDefault="00105696" w:rsidP="00105696">
      <w:pPr>
        <w:pStyle w:val="InhaltsverzeichnisText"/>
      </w:pPr>
      <w:r w:rsidRPr="00747A27">
        <w:t>Würzburg</w:t>
      </w:r>
      <w:r>
        <w:t>:</w:t>
      </w:r>
      <w:r w:rsidRPr="00747A27">
        <w:t xml:space="preserve"> Sonntagsblatt</w:t>
      </w:r>
      <w:r>
        <w:t xml:space="preserve"> –</w:t>
      </w:r>
      <w:r w:rsidRPr="00747A27">
        <w:t xml:space="preserve"> Besinnungsweg verhilft zu „</w:t>
      </w:r>
      <w:proofErr w:type="spellStart"/>
      <w:r w:rsidRPr="00747A27">
        <w:t>BlickWechsel</w:t>
      </w:r>
      <w:proofErr w:type="spellEnd"/>
      <w:r w:rsidRPr="00747A27">
        <w:t>“</w:t>
      </w:r>
      <w:r>
        <w:tab/>
      </w:r>
      <w:r w:rsidR="00966827">
        <w:t>11</w:t>
      </w:r>
    </w:p>
    <w:p w:rsidR="00105696" w:rsidRPr="00105696" w:rsidRDefault="00105696" w:rsidP="00105696"/>
    <w:p w:rsidR="00307F51" w:rsidRDefault="00307F51" w:rsidP="00307F51">
      <w:pPr>
        <w:pStyle w:val="berschrift4"/>
      </w:pPr>
      <w:r>
        <w:t>Personalmeldung</w:t>
      </w:r>
    </w:p>
    <w:p w:rsidR="00307F51" w:rsidRDefault="00307F51" w:rsidP="00307F51">
      <w:pPr>
        <w:pStyle w:val="InhaltsverzeichnisText"/>
      </w:pPr>
      <w:r w:rsidRPr="00A34958">
        <w:t>Würzburg</w:t>
      </w:r>
      <w:r>
        <w:t>:</w:t>
      </w:r>
      <w:r w:rsidRPr="00A34958">
        <w:t xml:space="preserve"> </w:t>
      </w:r>
      <w:r>
        <w:t xml:space="preserve">Ehrendomherr Prälat Dieter </w:t>
      </w:r>
      <w:proofErr w:type="spellStart"/>
      <w:r>
        <w:t>Hömer</w:t>
      </w:r>
      <w:proofErr w:type="spellEnd"/>
      <w:r>
        <w:t xml:space="preserve"> gestorben</w:t>
      </w:r>
      <w:r>
        <w:tab/>
      </w:r>
      <w:r w:rsidR="00966827">
        <w:t>12</w:t>
      </w:r>
      <w:r>
        <w:br/>
        <w:t>(Fast 35 Jahre lang in Südthüringen und Erfurt gewirkt)</w:t>
      </w:r>
    </w:p>
    <w:p w:rsidR="00307F51" w:rsidRDefault="00307F51" w:rsidP="00307F51">
      <w:pPr>
        <w:pStyle w:val="InhaltsverzeichnisText"/>
      </w:pPr>
    </w:p>
    <w:p w:rsidR="00307F51" w:rsidRPr="000047E9" w:rsidRDefault="00307F51" w:rsidP="00307F51">
      <w:pPr>
        <w:pStyle w:val="berschrift4"/>
        <w:rPr>
          <w:rFonts w:eastAsiaTheme="minorEastAsia"/>
        </w:rPr>
      </w:pPr>
      <w:hyperlink w:anchor="_Toc487798277" w:history="1">
        <w:r w:rsidRPr="000047E9">
          <w:t>Veranstaltungen</w:t>
        </w:r>
      </w:hyperlink>
    </w:p>
    <w:p w:rsidR="00032114" w:rsidRDefault="00032114" w:rsidP="00032114">
      <w:pPr>
        <w:pStyle w:val="InhaltsverzeichnisText"/>
      </w:pPr>
      <w:r w:rsidRPr="00A34958">
        <w:t>Wü</w:t>
      </w:r>
      <w:r>
        <w:t xml:space="preserve">rzburg: </w:t>
      </w:r>
      <w:r w:rsidRPr="00A34958">
        <w:t xml:space="preserve">Gottesdienst mit Weihbischof Boom aus dem </w:t>
      </w:r>
      <w:proofErr w:type="spellStart"/>
      <w:r w:rsidRPr="00A34958">
        <w:t>Kiliansdom</w:t>
      </w:r>
      <w:proofErr w:type="spellEnd"/>
      <w:r w:rsidRPr="00A34958">
        <w:t xml:space="preserve"> am 15. Januar bei Bibel TV</w:t>
      </w:r>
      <w:r>
        <w:tab/>
      </w:r>
      <w:r w:rsidR="00966827">
        <w:t>13</w:t>
      </w:r>
    </w:p>
    <w:p w:rsidR="00032114" w:rsidRPr="007F282C" w:rsidRDefault="00032114" w:rsidP="00032114">
      <w:pPr>
        <w:pStyle w:val="InhaltsverzeichnisText"/>
      </w:pPr>
      <w:r w:rsidRPr="00A34958">
        <w:t>Würzburg</w:t>
      </w:r>
      <w:r>
        <w:t>:</w:t>
      </w:r>
      <w:r w:rsidRPr="00A34958">
        <w:t xml:space="preserve"> Ethikerin </w:t>
      </w:r>
      <w:proofErr w:type="spellStart"/>
      <w:r w:rsidRPr="00A34958">
        <w:t>Woop</w:t>
      </w:r>
      <w:r>
        <w:t>en</w:t>
      </w:r>
      <w:proofErr w:type="spellEnd"/>
      <w:r>
        <w:t xml:space="preserve"> spricht beim Diözesanempfang</w:t>
      </w:r>
      <w:r>
        <w:tab/>
      </w:r>
      <w:r w:rsidR="00966827">
        <w:t>13</w:t>
      </w:r>
    </w:p>
    <w:p w:rsidR="00032114" w:rsidRDefault="00032114" w:rsidP="00032114">
      <w:pPr>
        <w:pStyle w:val="InhaltsverzeichnisText"/>
      </w:pPr>
      <w:r w:rsidRPr="00414C03">
        <w:t>Würzburg</w:t>
      </w:r>
      <w:r>
        <w:t>:</w:t>
      </w:r>
      <w:r w:rsidRPr="00414C03">
        <w:t xml:space="preserve"> </w:t>
      </w:r>
      <w:r>
        <w:t>Podiumsgespräch –</w:t>
      </w:r>
      <w:r w:rsidRPr="00414C03">
        <w:t xml:space="preserve"> Trifft die Energiekrise die Schwächsten?</w:t>
      </w:r>
      <w:r>
        <w:tab/>
      </w:r>
      <w:r w:rsidR="00966827">
        <w:t>13</w:t>
      </w:r>
    </w:p>
    <w:p w:rsidR="00032114" w:rsidRDefault="00032114" w:rsidP="00032114">
      <w:pPr>
        <w:pStyle w:val="InhaltsverzeichnisText"/>
      </w:pPr>
      <w:r w:rsidRPr="00A34958">
        <w:t>Würzburg</w:t>
      </w:r>
      <w:r>
        <w:t>:</w:t>
      </w:r>
      <w:r w:rsidRPr="00A34958">
        <w:t xml:space="preserve"> Diözesaner </w:t>
      </w:r>
      <w:proofErr w:type="spellStart"/>
      <w:r w:rsidRPr="00A34958">
        <w:t>Bibeltag</w:t>
      </w:r>
      <w:proofErr w:type="spellEnd"/>
      <w:r w:rsidRPr="00A34958">
        <w:t xml:space="preserve"> im </w:t>
      </w:r>
      <w:r w:rsidR="0066151F">
        <w:t>M</w:t>
      </w:r>
      <w:r w:rsidRPr="00A34958">
        <w:t>atthias</w:t>
      </w:r>
      <w:r w:rsidR="0066151F">
        <w:t>-</w:t>
      </w:r>
      <w:r w:rsidRPr="00A34958">
        <w:t>Ehrenfried</w:t>
      </w:r>
      <w:r w:rsidR="0066151F">
        <w:t>-Haus</w:t>
      </w:r>
      <w:r>
        <w:tab/>
      </w:r>
      <w:r w:rsidR="00966827">
        <w:t>14</w:t>
      </w:r>
    </w:p>
    <w:p w:rsidR="00995415" w:rsidRPr="00A34958" w:rsidRDefault="00995415" w:rsidP="00995415">
      <w:pPr>
        <w:pStyle w:val="InhaltsverzeichnisText"/>
      </w:pPr>
      <w:r w:rsidRPr="00A34958">
        <w:t>Würzburg</w:t>
      </w:r>
      <w:r>
        <w:t>:</w:t>
      </w:r>
      <w:r w:rsidRPr="00A34958">
        <w:t xml:space="preserve"> Taiwan im Fokus des Weltgebetstages der Frauen 2023</w:t>
      </w:r>
      <w:r>
        <w:tab/>
      </w:r>
      <w:r w:rsidR="00966827">
        <w:t>14</w:t>
      </w:r>
    </w:p>
    <w:p w:rsidR="00995415" w:rsidRDefault="00995415" w:rsidP="00995415">
      <w:pPr>
        <w:pStyle w:val="InhaltsverzeichnisText"/>
      </w:pPr>
      <w:r w:rsidRPr="00747A27">
        <w:t>Würzburg</w:t>
      </w:r>
      <w:r>
        <w:t>:</w:t>
      </w:r>
      <w:r w:rsidRPr="00747A27">
        <w:t xml:space="preserve"> Gesprächstraining für Paare</w:t>
      </w:r>
      <w:r>
        <w:tab/>
      </w:r>
      <w:r w:rsidR="00966827">
        <w:t>14</w:t>
      </w:r>
    </w:p>
    <w:p w:rsidR="00995415" w:rsidRDefault="00995415" w:rsidP="00995415">
      <w:pPr>
        <w:pStyle w:val="InhaltsverzeichnisText"/>
      </w:pPr>
      <w:r w:rsidRPr="001E4631">
        <w:t>Würzburg</w:t>
      </w:r>
      <w:r>
        <w:t>:</w:t>
      </w:r>
      <w:r w:rsidRPr="001E4631">
        <w:t xml:space="preserve"> Seminar „Erfahrene Würde – Eine Spurensuche in den Märchen der Welt“</w:t>
      </w:r>
      <w:r>
        <w:tab/>
      </w:r>
      <w:r w:rsidR="00966827">
        <w:t>15</w:t>
      </w:r>
    </w:p>
    <w:p w:rsidR="00032114" w:rsidRDefault="00032114" w:rsidP="00032114">
      <w:pPr>
        <w:pStyle w:val="InhaltsverzeichnisText"/>
      </w:pPr>
      <w:r w:rsidRPr="001843C1">
        <w:t>Würzburg</w:t>
      </w:r>
      <w:r>
        <w:t>:</w:t>
      </w:r>
      <w:r w:rsidRPr="001843C1">
        <w:t xml:space="preserve"> Aufbaukurs „Märchen erzählen“ der Domschule Würzburg</w:t>
      </w:r>
      <w:r>
        <w:tab/>
      </w:r>
      <w:r w:rsidR="00966827">
        <w:t>15</w:t>
      </w:r>
    </w:p>
    <w:p w:rsidR="004F7744" w:rsidRDefault="004F7744" w:rsidP="004F7744">
      <w:pPr>
        <w:pStyle w:val="InhaltsverzeichnisText"/>
      </w:pPr>
      <w:r w:rsidRPr="00D6194E">
        <w:t>Würzburg</w:t>
      </w:r>
      <w:r>
        <w:t>:</w:t>
      </w:r>
      <w:r w:rsidRPr="00D6194E">
        <w:t xml:space="preserve"> Angelus-Gebet mit Bischof </w:t>
      </w:r>
      <w:proofErr w:type="spellStart"/>
      <w:r w:rsidRPr="00D6194E">
        <w:t>em</w:t>
      </w:r>
      <w:proofErr w:type="spellEnd"/>
      <w:r w:rsidRPr="00D6194E">
        <w:t xml:space="preserve">. Hofmann auf Radio </w:t>
      </w:r>
      <w:proofErr w:type="spellStart"/>
      <w:r w:rsidRPr="00D6194E">
        <w:t>Horeb</w:t>
      </w:r>
      <w:proofErr w:type="spellEnd"/>
      <w:r>
        <w:tab/>
      </w:r>
      <w:r w:rsidR="00966827">
        <w:t>15</w:t>
      </w:r>
    </w:p>
    <w:p w:rsidR="004F7744" w:rsidRDefault="004F7744" w:rsidP="004F7744">
      <w:pPr>
        <w:pStyle w:val="InhaltsverzeichnisText"/>
      </w:pPr>
      <w:proofErr w:type="spellStart"/>
      <w:r w:rsidRPr="0021127C">
        <w:t>Fährbrück</w:t>
      </w:r>
      <w:proofErr w:type="spellEnd"/>
      <w:r>
        <w:t>:</w:t>
      </w:r>
      <w:r w:rsidRPr="0021127C">
        <w:t xml:space="preserve"> </w:t>
      </w:r>
      <w:r>
        <w:t>„Brot oder Bienen?“ –</w:t>
      </w:r>
      <w:r w:rsidRPr="0021127C">
        <w:t xml:space="preserve"> Gesprächsabend zur Artenvielfalt</w:t>
      </w:r>
      <w:r>
        <w:tab/>
      </w:r>
      <w:r w:rsidR="00966827">
        <w:t>16</w:t>
      </w:r>
    </w:p>
    <w:p w:rsidR="004F7744" w:rsidRDefault="004F7744" w:rsidP="004F7744">
      <w:pPr>
        <w:pStyle w:val="InhaltsverzeichnisText"/>
      </w:pPr>
      <w:proofErr w:type="spellStart"/>
      <w:r w:rsidRPr="00A34958">
        <w:t>Volkersberg</w:t>
      </w:r>
      <w:proofErr w:type="spellEnd"/>
      <w:r>
        <w:t>:</w:t>
      </w:r>
      <w:r w:rsidRPr="00A34958">
        <w:t xml:space="preserve"> Seminar zur Hofübergabe</w:t>
      </w:r>
      <w:r>
        <w:tab/>
      </w:r>
      <w:r w:rsidR="00966827">
        <w:t>16</w:t>
      </w:r>
    </w:p>
    <w:p w:rsidR="00E14601" w:rsidRDefault="00E14601">
      <w:pPr>
        <w:spacing w:before="0" w:after="0"/>
      </w:pPr>
      <w:r>
        <w:br w:type="page"/>
      </w:r>
    </w:p>
    <w:p w:rsidR="00EF0C43" w:rsidRPr="00EF0C43" w:rsidRDefault="00EF0C43" w:rsidP="00131BE3">
      <w:pPr>
        <w:rPr>
          <w:sz w:val="2"/>
          <w:szCs w:val="2"/>
        </w:rPr>
      </w:pPr>
    </w:p>
    <w:p w:rsidR="00EF0C43" w:rsidRDefault="00EF0C43" w:rsidP="00EF0C43">
      <w:pPr>
        <w:pStyle w:val="POW-Dachzeile"/>
      </w:pPr>
      <w:r>
        <w:t>Berichte</w:t>
      </w:r>
    </w:p>
    <w:p w:rsidR="00EF0C43" w:rsidRPr="00BB2D73" w:rsidRDefault="00EF0C43" w:rsidP="00EF0C43">
      <w:pPr>
        <w:pStyle w:val="POW-Standard"/>
        <w:rPr>
          <w:sz w:val="6"/>
          <w:szCs w:val="6"/>
        </w:rPr>
      </w:pPr>
    </w:p>
    <w:p w:rsidR="00430AB4" w:rsidRDefault="00430AB4" w:rsidP="003D534E">
      <w:pPr>
        <w:pStyle w:val="berschrift1"/>
      </w:pPr>
      <w:r>
        <w:t>„</w:t>
      </w:r>
      <w:proofErr w:type="spellStart"/>
      <w:r>
        <w:t>Sejam</w:t>
      </w:r>
      <w:proofErr w:type="spellEnd"/>
      <w:r>
        <w:t xml:space="preserve"> </w:t>
      </w:r>
      <w:proofErr w:type="spellStart"/>
      <w:r>
        <w:t>bem</w:t>
      </w:r>
      <w:proofErr w:type="spellEnd"/>
      <w:r>
        <w:t xml:space="preserve"> </w:t>
      </w:r>
      <w:proofErr w:type="spellStart"/>
      <w:r>
        <w:t>vindos</w:t>
      </w:r>
      <w:proofErr w:type="spellEnd"/>
      <w:r>
        <w:t xml:space="preserve">“ – „Herzlich willkommen in </w:t>
      </w:r>
      <w:proofErr w:type="spellStart"/>
      <w:r>
        <w:t>Óbidos</w:t>
      </w:r>
      <w:proofErr w:type="spellEnd"/>
      <w:r>
        <w:t>“</w:t>
      </w:r>
    </w:p>
    <w:p w:rsidR="00430AB4" w:rsidRDefault="00430AB4" w:rsidP="003D534E">
      <w:pPr>
        <w:pStyle w:val="Unterzeile1"/>
      </w:pPr>
      <w:r>
        <w:t xml:space="preserve">Bischof Dr. Franz Jung und Bischof John </w:t>
      </w:r>
      <w:proofErr w:type="spellStart"/>
      <w:r>
        <w:t>Ndimbo</w:t>
      </w:r>
      <w:proofErr w:type="spellEnd"/>
      <w:r>
        <w:t xml:space="preserve"> gut angekommen im brasilianischen Partnerbistum </w:t>
      </w:r>
      <w:proofErr w:type="spellStart"/>
      <w:r>
        <w:t>Óbidos</w:t>
      </w:r>
      <w:proofErr w:type="spellEnd"/>
      <w:r>
        <w:t xml:space="preserve"> – Erster Partnerschaftsbaum in Brasilien gepflanzt – „Einladung, zu sehen, wie Kirche in einem anderen Land lebt und was für sie wichtig ist“</w:t>
      </w:r>
    </w:p>
    <w:p w:rsidR="00430AB4" w:rsidRDefault="00430AB4" w:rsidP="003D534E">
      <w:proofErr w:type="spellStart"/>
      <w:r w:rsidRPr="00020D8B">
        <w:rPr>
          <w:b/>
        </w:rPr>
        <w:t>Óbidos</w:t>
      </w:r>
      <w:proofErr w:type="spellEnd"/>
      <w:r>
        <w:t xml:space="preserve"> (POW) Nach über 20 Stunden Anreise mit dem Auto und dem Flugzeug ist Bischof Dr. Franz Jung am frühen Mittwochmorgen, 3. Januar, gut in Brasilien angekommen. Seine erste Station führte ihn zu den Sternschwestern in </w:t>
      </w:r>
      <w:proofErr w:type="spellStart"/>
      <w:r>
        <w:t>Santarém</w:t>
      </w:r>
      <w:proofErr w:type="spellEnd"/>
      <w:r>
        <w:t xml:space="preserve">, bevor es mit dem Schiff weiter nach </w:t>
      </w:r>
      <w:proofErr w:type="spellStart"/>
      <w:r>
        <w:t>Alenquer</w:t>
      </w:r>
      <w:proofErr w:type="spellEnd"/>
      <w:r>
        <w:t xml:space="preserve"> ging. Hier wurde er herzlich von Bischof Johannes Bernardo Bahlmann empfangen. Begleitet wird er auf seiner ersten Reise nach Lateinamerika von seinem tansanischen Amtskollegen Bischof John </w:t>
      </w:r>
      <w:proofErr w:type="spellStart"/>
      <w:r>
        <w:t>Ndimbo</w:t>
      </w:r>
      <w:proofErr w:type="spellEnd"/>
      <w:r>
        <w:t xml:space="preserve"> aus </w:t>
      </w:r>
      <w:proofErr w:type="spellStart"/>
      <w:r>
        <w:t>Mbinga</w:t>
      </w:r>
      <w:proofErr w:type="spellEnd"/>
      <w:r>
        <w:t>. „Ähnlich wie in der Einladung Jesu ‚Kommt und seht‘ ist an uns die Einladung ergangen, zu sehen, wie Kirche in einem anderen Land lebt und was für die Kirche und die Menschen vor Ort wichtig ist“, erklärte Bischof Jung kurz nach seiner Ankunft. Für ihn sei es ein Geschenk, dass sie zu dritt als Bischöfe aus drei unterschiedlichen Kontinenten das Partnerbistum in Brasilien besuchen. „Wie Andreas, der Petrus zu Jesus führte, ist auch dieser Besuch eine Möglichkeit, dass die Menschen hier uns mit ihren Erfahrungen zu Jesus führen.“</w:t>
      </w:r>
    </w:p>
    <w:p w:rsidR="00430AB4" w:rsidRDefault="00430AB4" w:rsidP="003D534E">
      <w:r>
        <w:t xml:space="preserve">Besonders die Lebendigkeit und die Herzlichkeit der Menschen haben bei Bischof Jung und Bischof </w:t>
      </w:r>
      <w:proofErr w:type="spellStart"/>
      <w:r>
        <w:t>Ndimbo</w:t>
      </w:r>
      <w:proofErr w:type="spellEnd"/>
      <w:r>
        <w:t xml:space="preserve"> Eindruck hinterlassen. Bereits beim ersten Abendgottesdienst in der vollbesetzten Pfarrkirche Sankt Antonius in </w:t>
      </w:r>
      <w:proofErr w:type="spellStart"/>
      <w:r>
        <w:t>Alenquer</w:t>
      </w:r>
      <w:proofErr w:type="spellEnd"/>
      <w:r>
        <w:t xml:space="preserve"> haben die Gläubigen voll Freude lautstark mitgesungen, während der Predigt mitgelacht sowie applaudiert und nach dem Gottesdienst unzählige Fotos mit den Gastbischöfen gemacht. „Ich bin auch sehr beeindruckt von der Größe der Diözese </w:t>
      </w:r>
      <w:proofErr w:type="spellStart"/>
      <w:r>
        <w:t>Óbidos</w:t>
      </w:r>
      <w:proofErr w:type="spellEnd"/>
      <w:r>
        <w:t xml:space="preserve">. Sie ist halb so groß wie Deutschland und ich bin gespannt zu erfahren, wie Bischof Johannes Bernardo das Bistum leitet“, erzählte Bischof </w:t>
      </w:r>
      <w:proofErr w:type="spellStart"/>
      <w:r>
        <w:t>Ndimbo</w:t>
      </w:r>
      <w:proofErr w:type="spellEnd"/>
      <w:r>
        <w:t>.</w:t>
      </w:r>
    </w:p>
    <w:p w:rsidR="00430AB4" w:rsidRDefault="00430AB4" w:rsidP="003D534E">
      <w:r>
        <w:t xml:space="preserve">Ein erstes Highlight für die siebenköpfige Delegation aus Würzburg war das Pflanzen eines Partnerschaftsbaums in </w:t>
      </w:r>
      <w:proofErr w:type="spellStart"/>
      <w:r>
        <w:t>Alenquer</w:t>
      </w:r>
      <w:proofErr w:type="spellEnd"/>
      <w:r>
        <w:t>. Es ist der erste Partnerschaftsbaum in der brasilianischen Diözese und er wurde von den drei Bischöfen gemeinsam eingepflanzt. Der Baum sei ein Ausdruck von drei Vertretern aus drei Kontinenten, die sich für die Schöpfung einsetzen. „So legen wir auch nochmal ganz gezielt das Augenmerk auf die Zerstörung des Amazonasregenwaldes und sind als Kirche eingeladen zu überlegen, wie wir die Pastoral der Ökologie ausbauen können“, erklärte Bischof Bahlmann. So sieht auch Bischof Jung die Reise an den Amazonas als einen Anlass zu lernen, wo hier „die Sünde der Welt in den globalen Verflechtungen liegt, dass die Lebensgrundlagen einer ganzen Kultur bedroht sind, und dass Kirche einen wichtigen Dienst vor Ort hat“.</w:t>
      </w:r>
    </w:p>
    <w:p w:rsidR="00430AB4" w:rsidRPr="00020D8B" w:rsidRDefault="00430AB4" w:rsidP="003D534E">
      <w:pPr>
        <w:jc w:val="right"/>
        <w:rPr>
          <w:i/>
        </w:rPr>
      </w:pPr>
      <w:r w:rsidRPr="00020D8B">
        <w:rPr>
          <w:i/>
        </w:rPr>
        <w:t xml:space="preserve">Aus </w:t>
      </w:r>
      <w:proofErr w:type="spellStart"/>
      <w:r w:rsidRPr="00020D8B">
        <w:rPr>
          <w:i/>
        </w:rPr>
        <w:t>Óbidos</w:t>
      </w:r>
      <w:proofErr w:type="spellEnd"/>
      <w:r w:rsidRPr="00020D8B">
        <w:rPr>
          <w:i/>
        </w:rPr>
        <w:t xml:space="preserve"> berichtet Rebecca </w:t>
      </w:r>
      <w:proofErr w:type="spellStart"/>
      <w:r w:rsidRPr="00020D8B">
        <w:rPr>
          <w:i/>
        </w:rPr>
        <w:t>Reljac</w:t>
      </w:r>
      <w:proofErr w:type="spellEnd"/>
      <w:r w:rsidRPr="00020D8B">
        <w:rPr>
          <w:i/>
        </w:rPr>
        <w:t xml:space="preserve"> (Internetredaktion)</w:t>
      </w:r>
    </w:p>
    <w:p w:rsidR="00430AB4" w:rsidRDefault="00430AB4" w:rsidP="003D534E">
      <w:r>
        <w:t>(27 Zeilen/0223/0047; E-Mail voraus)</w:t>
      </w:r>
    </w:p>
    <w:p w:rsidR="00430AB4" w:rsidRDefault="00430AB4" w:rsidP="003D534E">
      <w:pPr>
        <w:rPr>
          <w:i/>
        </w:rPr>
      </w:pPr>
      <w:r>
        <w:rPr>
          <w:b/>
          <w:i/>
          <w:u w:val="single"/>
        </w:rPr>
        <w:t>Hinweis für Redaktionen:</w:t>
      </w:r>
      <w:r>
        <w:rPr>
          <w:i/>
        </w:rPr>
        <w:t xml:space="preserve"> Fotos abrufbar im Internet</w:t>
      </w:r>
    </w:p>
    <w:p w:rsidR="00586669" w:rsidRDefault="00586669" w:rsidP="00A446AB"/>
    <w:p w:rsidR="00430AB4" w:rsidRDefault="00430AB4">
      <w:pPr>
        <w:spacing w:before="0" w:after="0"/>
      </w:pPr>
      <w:r>
        <w:br w:type="page"/>
      </w:r>
    </w:p>
    <w:p w:rsidR="00430AB4" w:rsidRPr="00C61302" w:rsidRDefault="00430AB4" w:rsidP="00A446AB">
      <w:pPr>
        <w:rPr>
          <w:sz w:val="2"/>
          <w:szCs w:val="2"/>
        </w:rPr>
      </w:pPr>
    </w:p>
    <w:p w:rsidR="00430AB4" w:rsidRDefault="00430AB4" w:rsidP="003D534E">
      <w:pPr>
        <w:pStyle w:val="berschrift1"/>
      </w:pPr>
      <w:r>
        <w:t>„Sie haben diesen Ort geprägt“</w:t>
      </w:r>
    </w:p>
    <w:p w:rsidR="00430AB4" w:rsidRDefault="00430AB4" w:rsidP="003D534E">
      <w:pPr>
        <w:pStyle w:val="Unterzeile1"/>
      </w:pPr>
      <w:r>
        <w:t>Weihbischof Ulrich Boom feiert Pontifikalgottesdienst zum Abschied der Dominikanerinnen aus Neustadt am Main – „</w:t>
      </w:r>
      <w:r w:rsidRPr="00717109">
        <w:t>Es gilt, in dieser Stunde nicht zu klagen. Es gilt, Danke zu sagen</w:t>
      </w:r>
      <w:r>
        <w:t>“ – Bewegende Abschiedsworte von Vertretern von Kirche und Gemeinde</w:t>
      </w:r>
    </w:p>
    <w:p w:rsidR="00430AB4" w:rsidRDefault="00430AB4" w:rsidP="003D534E">
      <w:r w:rsidRPr="00AB1AC7">
        <w:rPr>
          <w:b/>
        </w:rPr>
        <w:t>Neustadt am Main</w:t>
      </w:r>
      <w:r>
        <w:t xml:space="preserve"> (POW) Mit einem Pontifikalgottesdienst mit Weihbischof Ulrich Boom in der Pfarrkirche Sankt Michael und Sankt Gertraud sind am Dreikönigstag am Freitag, 6. Januar, die Dominikanerinnen aus dem Kloster in Neustadt am Main (Landkreis Main-Spessart) verabschiedet worden. Damit endete eine 113 Jahre währende Tradition. Die verbliebenen 13 Schwestern ziehen am Montag, 9. Januar, in die Seniorenresidenz in </w:t>
      </w:r>
      <w:proofErr w:type="spellStart"/>
      <w:r>
        <w:t>Kist</w:t>
      </w:r>
      <w:proofErr w:type="spellEnd"/>
      <w:r>
        <w:t xml:space="preserve"> (Landkreis Würzburg) um. Mit bewegenden Worten und persönlichen Erinnerungen dankten Vertreter von Kirche und Gemeinde den Schwestern für ihr Wirken. Die fast dreistündige Feier stand unter den Leitgedanken „Dank – Abschied – Segen“. An den Gottesdienst schloss sich eine Begegnung im Pfarrheim an.</w:t>
      </w:r>
    </w:p>
    <w:p w:rsidR="00430AB4" w:rsidRDefault="00430AB4" w:rsidP="003D534E">
      <w:r>
        <w:t>„</w:t>
      </w:r>
      <w:r w:rsidRPr="00586BBD">
        <w:t>Es</w:t>
      </w:r>
      <w:r>
        <w:t xml:space="preserve"> ist schwer, Abschied zu nehmen“, sagte Pfarrer Sven Johannsen zu Beginn des Gottesdienstes. </w:t>
      </w:r>
      <w:r w:rsidRPr="00586BBD">
        <w:t>„Sie haben diesen Or</w:t>
      </w:r>
      <w:r>
        <w:t>t geprägt, haben Freundschaften und</w:t>
      </w:r>
      <w:r w:rsidRPr="00586BBD">
        <w:t xml:space="preserve"> Beziehungen in den Gemeinden gepflegt, sich um diese Kirche gesorgt, das geistliche Leben befruchtet.</w:t>
      </w:r>
      <w:r>
        <w:t xml:space="preserve"> </w:t>
      </w:r>
      <w:r w:rsidRPr="001A3E13">
        <w:t>Es tut uns, die wir zurückblei</w:t>
      </w:r>
      <w:r>
        <w:t>ben, wahrscheinlich genauso weh</w:t>
      </w:r>
      <w:r w:rsidRPr="001A3E13">
        <w:t xml:space="preserve"> wie </w:t>
      </w:r>
      <w:r>
        <w:t>I</w:t>
      </w:r>
      <w:r w:rsidRPr="001A3E13">
        <w:t>hnen, die jetzt aufbrechen</w:t>
      </w:r>
      <w:r>
        <w:t>.</w:t>
      </w:r>
      <w:r w:rsidRPr="00586BBD">
        <w:t>“</w:t>
      </w:r>
      <w:r>
        <w:t xml:space="preserve"> Zugleich könne er die Entscheidung der Schwestern gut verstehen. „</w:t>
      </w:r>
      <w:r w:rsidRPr="001A3E13">
        <w:t>Sie haben es verdient, eine gute und gesicherte Zukunft vor sich zu sehen</w:t>
      </w:r>
      <w:r>
        <w:t xml:space="preserve">.“ Neustadt sei eine der „geistlichen Keimzellen“ des Bistums Würzburg, betonte Johannsen. Am Anfang hätten nicht Ordinariate und Verwaltungen gestanden, sondern Männer und Frauen, die geistliche Zentren bildeten und dafür sorgten, dass der Glaube in Franken Wurzeln fassen konnte. </w:t>
      </w:r>
      <w:r w:rsidRPr="002E102A">
        <w:t xml:space="preserve">„Ich bin mir sicher, wenn Sie jetzt nach </w:t>
      </w:r>
      <w:proofErr w:type="spellStart"/>
      <w:r w:rsidRPr="002E102A">
        <w:t>Kist</w:t>
      </w:r>
      <w:proofErr w:type="spellEnd"/>
      <w:r w:rsidRPr="002E102A">
        <w:t xml:space="preserve"> aufbrechen, werden Sie dort den Ort finden, an dem </w:t>
      </w:r>
      <w:r>
        <w:t>S</w:t>
      </w:r>
      <w:r w:rsidRPr="002E102A">
        <w:t>ie gebraucht werden</w:t>
      </w:r>
      <w:r>
        <w:t xml:space="preserve">, </w:t>
      </w:r>
      <w:r w:rsidRPr="002E102A">
        <w:t>und auf andere Menschen ausstrahlen.</w:t>
      </w:r>
      <w:r>
        <w:t xml:space="preserve"> </w:t>
      </w:r>
      <w:r w:rsidRPr="002E102A">
        <w:t>Möge Gottes Stern Sie führen und begleiten.“</w:t>
      </w:r>
    </w:p>
    <w:p w:rsidR="00430AB4" w:rsidRDefault="00430AB4" w:rsidP="003D534E">
      <w:r>
        <w:t xml:space="preserve">„Es gilt, in dieser Stunde nicht zu klagen. Es gilt, Danke zu sagen“, sagte Weihbischof Boom in seiner Predigt. Viele Menschen hätten durch die Missionsdominikanerinnen Halt und Orientierung erhalten. Auch er selbst verbinde mit Neustadt viele Erinnerungen, etwa an die Exerzitien zur Diakonen- und Priesterweihe, an die Treffen der Bruderschaft Jesus Caritas oder an seine Zeit als Dekan des Dekanats Lohr. Im vergangenen Jahr hätten die Schwestern „schweren Herzens“ die Entscheidung getroffen, in die Seniorenresidenz in </w:t>
      </w:r>
      <w:proofErr w:type="spellStart"/>
      <w:r>
        <w:t>Kist</w:t>
      </w:r>
      <w:proofErr w:type="spellEnd"/>
      <w:r>
        <w:t xml:space="preserve"> umzuziehen. „Ich danke persönlich, aber auch im Namen der Verantwortlichen im Bistum Würzburg für Euer Zeugnis des gelebten Evangeliums.“</w:t>
      </w:r>
    </w:p>
    <w:p w:rsidR="00430AB4" w:rsidRDefault="00430AB4" w:rsidP="003D534E">
      <w:r>
        <w:t xml:space="preserve">Das heutige Hochfest „Erscheinung des Herrn“ sei ein Tag der Ermutigung, fuhr der Weihbischof fort. „Die Sterndeuter haben auf ihrem Weg lernen dürfen und müssen, dass Gottes Wege anders sind, als wir planen und meinen.“ Die Darstellung der Dreikönigsgruppe im Würzburger </w:t>
      </w:r>
      <w:proofErr w:type="spellStart"/>
      <w:r>
        <w:t>Kiliansdom</w:t>
      </w:r>
      <w:proofErr w:type="spellEnd"/>
      <w:r>
        <w:t xml:space="preserve"> zeige einen greisen König Balthasar, der vor Maria mit dem lebhaften Kind auf dem Arm kniet. „Der alte König gibt alles ab, was er auf und im Kopf hat und was er in seinen Taschen mit sich herumträgt. Auf seinem Pilgerweg des Lebens hat er den gefunden, der alles gibt und nichts nimmt: Christus.“ Der verstorbene Papst Benedikt habe über die heiligen drei Könige gesagt: „Sie werden auf dem Weg des Kindes geführt, und ihr Weg wird nun immerfort dieser Weg sein, vorbei an den Auftrumpfenden und Mächtigen dieser Welt, hin zu dem, der uns in den Armen erwartet.“ Für die Schwestern beginne nun der Weg des </w:t>
      </w:r>
      <w:proofErr w:type="spellStart"/>
      <w:r>
        <w:t>kindgewordenen</w:t>
      </w:r>
      <w:proofErr w:type="spellEnd"/>
      <w:r>
        <w:t xml:space="preserve"> Gottes, sagte der Weihbischof. „Die Botschaft des heutigen Tages mit dem Bild der ersten Christussucher ist Zuspruch und Anspruch zugleich. Ihr habt Großes getan in der Vergangenheit hier in Neustadt am Main. Warum soll das nicht groß sein, was nun ansteht? Habt Vertrauen in den, der nicht wie wir so oft auf das setzt, was wir im Kopf und in der Tasche haben, sondern auf das Herz.“</w:t>
      </w:r>
    </w:p>
    <w:p w:rsidR="00430AB4" w:rsidRDefault="00430AB4" w:rsidP="003D534E">
      <w:pPr>
        <w:pStyle w:val="Zwischenberschrift"/>
      </w:pPr>
      <w:r>
        <w:t>Erste Schwestern in Neustadt am Main 1909: „Franken war uns fremder als Afrika“</w:t>
      </w:r>
    </w:p>
    <w:p w:rsidR="00C61302" w:rsidRDefault="00430AB4" w:rsidP="003D534E">
      <w:r w:rsidRPr="00DA4B90">
        <w:t xml:space="preserve">Schwester Dagmar Fasel </w:t>
      </w:r>
      <w:r>
        <w:t>gab einen kurzweiligen Einblick in die Geschichte des Klosters und seiner „</w:t>
      </w:r>
      <w:proofErr w:type="spellStart"/>
      <w:r>
        <w:t>Nonnemädle</w:t>
      </w:r>
      <w:proofErr w:type="spellEnd"/>
      <w:r>
        <w:t xml:space="preserve">“, wie die Schwestern von den Neustädtern auch genannt worden seien. </w:t>
      </w:r>
      <w:r w:rsidRPr="00DA4B90">
        <w:t xml:space="preserve">Drei Dominikanerinnen von </w:t>
      </w:r>
      <w:proofErr w:type="spellStart"/>
      <w:r w:rsidRPr="00DA4B90">
        <w:t>Oakford</w:t>
      </w:r>
      <w:proofErr w:type="spellEnd"/>
      <w:r w:rsidRPr="00DA4B90">
        <w:t xml:space="preserve">, Südafrika </w:t>
      </w:r>
      <w:r>
        <w:t xml:space="preserve">hatten bei der Suche nach einem Haus für die Ausbildung junger Missionarinnen von den Dillinger Franziskanerinnen den Hinweis erhalten, dass es in der ehemaligen Benediktinerabtei Neustadt nutzbare Räume gebe. Schwester Lucy Bader, gebürtige </w:t>
      </w:r>
    </w:p>
    <w:p w:rsidR="00C61302" w:rsidRDefault="00C61302" w:rsidP="00C61302">
      <w:r>
        <w:br w:type="page"/>
      </w:r>
    </w:p>
    <w:p w:rsidR="00430AB4" w:rsidRDefault="00430AB4" w:rsidP="003D534E">
      <w:r>
        <w:t xml:space="preserve">Schwäbin und 19 Jahre als Missionsschwester in Südafrika, schien zunächst Zweifel zu haben. „Ich frage mich, was uns dort wohl erwarten würde. Franken war uns fremder als Afrika“, zitierte Fasel aus den Aufzeichnungen Baders. Die Sorgen waren unbegründet, auch wenn die Anfänge schwierig und die Schwestern sehr auf Unterstützung angewiesen gewesen seien. Mit dem damaligen Pfarrer </w:t>
      </w:r>
      <w:proofErr w:type="spellStart"/>
      <w:r>
        <w:t>Riedmann</w:t>
      </w:r>
      <w:proofErr w:type="spellEnd"/>
      <w:r>
        <w:t xml:space="preserve"> habe sie bald eine herzliche Freundschaft verbunden.</w:t>
      </w:r>
    </w:p>
    <w:p w:rsidR="00430AB4" w:rsidRDefault="00430AB4" w:rsidP="003D534E">
      <w:r>
        <w:t xml:space="preserve">Bereits nach wenigen Monaten seien die ersten Kandidatinnen eingetreten. Von den 405 Schwestern, die in Neustadt eintraten, seien 294 in die Mission nach Südafrika und Argentinien ausgesandt worden, 27 nach England und 21 nach Kalifornien (USA), sagte Fasel. </w:t>
      </w:r>
      <w:r w:rsidR="00AF40F3">
        <w:t>„Es ist bemerkenswert, dass 123 </w:t>
      </w:r>
      <w:r>
        <w:t xml:space="preserve">Schwestern aus unserer Diözese stammten.“ Doch seien auch Schwestern als „Bodenpersonal“ in Neustadt geblieben und hätten kirchliche wie soziale Aufgaben übernommen. So gab es etwa ab 1910 einen „Klosterkindergarten“. Die Schwestern engagierten sich unter anderem auch in der häuslichen Krankenpflege, in der Begleitung sterbender Menschen und später im </w:t>
      </w:r>
      <w:proofErr w:type="spellStart"/>
      <w:r>
        <w:t>Rehazentrum</w:t>
      </w:r>
      <w:proofErr w:type="spellEnd"/>
      <w:r>
        <w:t xml:space="preserve"> Sankt Michael. Als das ehemalige Rentamt zu klein wurde, sei auf der Klosterruine ein neues Missionshaus Sankt Josef errichtet worden. „Ich erinnere mich, dass in den 1960er Jahren zeitweilig 20 junge Schwestern hier ihr Noviziat begannen.“ Es gehöre zur Tradition der Dominikanerinnen, nicht an feste Orte oder Klöster gebunden zu sein, schloss Fasel. Gemeinsam mit Schwester Marie-Christopher Wehner legte sie vor dem Christuskind in der Krippe als Symbol für die Gaben der Sterndeuter goldene </w:t>
      </w:r>
      <w:proofErr w:type="spellStart"/>
      <w:r>
        <w:t>Professringe</w:t>
      </w:r>
      <w:proofErr w:type="spellEnd"/>
      <w:r>
        <w:t xml:space="preserve">, Weihrauch und Myrrhe ab – die Ringe für die </w:t>
      </w:r>
      <w:r w:rsidRPr="00614428">
        <w:t>Bereitschaft zur Verkündigung des Evangeliums</w:t>
      </w:r>
      <w:r>
        <w:t xml:space="preserve"> und als Zeugnis für das Leben in Gemeinschaft, Weihrauch als Symbol für das Gebet und Gotteslob, Myrrhe als </w:t>
      </w:r>
      <w:r w:rsidRPr="00614428">
        <w:t>Heilmittel und Zeichen der Vergänglichkeit</w:t>
      </w:r>
      <w:r>
        <w:t>.</w:t>
      </w:r>
    </w:p>
    <w:p w:rsidR="00430AB4" w:rsidRDefault="00430AB4" w:rsidP="003D534E">
      <w:pPr>
        <w:pStyle w:val="Zwischenberschrift"/>
      </w:pPr>
      <w:r>
        <w:t>Vertreter von Kirche und Gemeinde würdigen das Wirken der Schwestern</w:t>
      </w:r>
    </w:p>
    <w:p w:rsidR="00430AB4" w:rsidRDefault="00430AB4" w:rsidP="003D534E">
      <w:r w:rsidRPr="00254184">
        <w:t xml:space="preserve">Kongregationspriorin Schwester Paula-Mary van der </w:t>
      </w:r>
      <w:proofErr w:type="spellStart"/>
      <w:r w:rsidRPr="00254184">
        <w:t>Walt</w:t>
      </w:r>
      <w:proofErr w:type="spellEnd"/>
      <w:r>
        <w:t xml:space="preserve"> dankte allen Unterstützern des Klosters für die</w:t>
      </w:r>
      <w:r w:rsidRPr="00424791">
        <w:t xml:space="preserve"> </w:t>
      </w:r>
      <w:r>
        <w:t>„</w:t>
      </w:r>
      <w:r w:rsidRPr="00424791">
        <w:t>unglaubliche Großzügigkeit und Treue für unsere Schwestern und die Mission</w:t>
      </w:r>
      <w:r>
        <w:t xml:space="preserve">“. Ohne diese wäre es den Schwestern unmöglich gewesen, ihren Dienst für die Menschen auszuüben. „Für unsere Schwestern ist nun die Zeit gekommen, ihre Lebensreise in einem neuen Raum, an einem neuen Ort und in einer neuen Zeit fortzusetzen. Wenn wir das Missionshaus Sankt Josef in Neustadt verlassen, bewahren wir Sie in unseren Herzen und versprechen Ihnen, Sie im Gebet zu unterstützen.“ </w:t>
      </w:r>
      <w:r w:rsidRPr="0064732F">
        <w:t>Provinzoberin Schwester Christiane Sartorius</w:t>
      </w:r>
      <w:r>
        <w:t xml:space="preserve"> erklärte: „</w:t>
      </w:r>
      <w:r w:rsidRPr="000E3B3E">
        <w:t>Wir gehen mit einem weinenden Herzen, dankbar für all das Gute, das wir hier an diesem Ort erfahren haben und geben durften</w:t>
      </w:r>
      <w:r>
        <w:t xml:space="preserve">.“ Die Situation in Kirche und Gesellschaft habe sich verändert. So wie Abraham der Weisung Gottes gefolgt sei, so folgten die Schwestern nun dem Stern, wenn nicht freiwillig, so doch bereitwillig. </w:t>
      </w:r>
      <w:r w:rsidRPr="000E3B3E">
        <w:t>„Wir gehen mit der dankbaren Gewissheit, dass nichts umsonst war, dass Neustadt und die Menschen hier uns Heimat waren und uns getragen haben.“</w:t>
      </w:r>
    </w:p>
    <w:p w:rsidR="00430AB4" w:rsidRDefault="00430AB4" w:rsidP="003D534E">
      <w:r w:rsidRPr="005C52E0">
        <w:t xml:space="preserve">„Tief bewegt von so vielen guten Worten der Wertschätzung und des inneren Mitgehens sagen wir aus tiefstem Herzen </w:t>
      </w:r>
      <w:proofErr w:type="spellStart"/>
      <w:r w:rsidRPr="005C52E0">
        <w:t>Vergelts</w:t>
      </w:r>
      <w:proofErr w:type="spellEnd"/>
      <w:r w:rsidRPr="005C52E0">
        <w:t xml:space="preserve"> Gott“, sagte Schwester Hilke </w:t>
      </w:r>
      <w:proofErr w:type="spellStart"/>
      <w:r w:rsidRPr="005C52E0">
        <w:t>Stenner</w:t>
      </w:r>
      <w:proofErr w:type="spellEnd"/>
      <w:r w:rsidRPr="005C52E0">
        <w:t xml:space="preserve"> im Namen der Schwestern. „Trotz des inneren Schmerzes spüren wir eine innere Energie, auch in zunehmendem Alter als Dominikanerinnen</w:t>
      </w:r>
      <w:r>
        <w:t xml:space="preserve"> </w:t>
      </w:r>
      <w:r w:rsidRPr="005C52E0">
        <w:t xml:space="preserve">unser Charisma zu leben und neu zu entdecken. Mit den wohltuenden Gaben des heutigen Gottesdienstes gehen wir reich beschenkt mit der neuen Sendung nach </w:t>
      </w:r>
      <w:proofErr w:type="spellStart"/>
      <w:r w:rsidRPr="005C52E0">
        <w:t>Kist</w:t>
      </w:r>
      <w:proofErr w:type="spellEnd"/>
      <w:r w:rsidRPr="005C52E0">
        <w:t>.“</w:t>
      </w:r>
      <w:r>
        <w:t xml:space="preserve"> Für die Pfarrgemeinde sangen drei Frauen das Lied „Dein Wort ist wie ein Lichtstrahl“ und erklärten: „Wir möchten herzlichen Dank sagen für das gute Miteinander auf dem gemeinsamen Weg. Ihr fehlt uns in Neustadt und </w:t>
      </w:r>
      <w:proofErr w:type="spellStart"/>
      <w:r>
        <w:t>Erlach</w:t>
      </w:r>
      <w:proofErr w:type="spellEnd"/>
      <w:r>
        <w:t>, doch in Gedanken und im Gebet bleiben wir verbunden.“</w:t>
      </w:r>
    </w:p>
    <w:p w:rsidR="00430AB4" w:rsidRDefault="00430AB4" w:rsidP="003D534E">
      <w:r>
        <w:t xml:space="preserve">Gemeinderat Peter </w:t>
      </w:r>
      <w:proofErr w:type="spellStart"/>
      <w:r>
        <w:t>Gowor</w:t>
      </w:r>
      <w:proofErr w:type="spellEnd"/>
      <w:r>
        <w:t xml:space="preserve"> überbrachte das Grußwort von Bürgermeister Stephan Morgenroth, der verhindert war. „Neustadt ohne Kloster und die Schwestern ohne Neustadt, das ist eigentlich unvorstellbar“, schrieb dieser. Doch sei allen bewusst gewesen, dass die Zeit der Dominikanerinnen in Neustadt nicht unendlich sein werde. Es kennzeichne den Orden, dass die Schwestern sich nicht an einem Ort festmachten, sondern unterwegs seien zu neuen Aufgaben, „und </w:t>
      </w:r>
      <w:proofErr w:type="spellStart"/>
      <w:r>
        <w:t>Kist</w:t>
      </w:r>
      <w:proofErr w:type="spellEnd"/>
      <w:r>
        <w:t xml:space="preserve"> ist ja schließlich nicht Südafrika. Ich bin mir sicher, viele Neustadter und </w:t>
      </w:r>
      <w:proofErr w:type="spellStart"/>
      <w:r>
        <w:t>Erlacher</w:t>
      </w:r>
      <w:proofErr w:type="spellEnd"/>
      <w:r>
        <w:t xml:space="preserve"> werden ihr Versprechen wahrmachen und Sie in </w:t>
      </w:r>
      <w:proofErr w:type="spellStart"/>
      <w:r>
        <w:t>Kist</w:t>
      </w:r>
      <w:proofErr w:type="spellEnd"/>
      <w:r>
        <w:t xml:space="preserve"> besuchen kommen.“ Im Namen der Gemeinde wünschte Morgenroth den Schwestern alles Gute und Gottes Segen. </w:t>
      </w:r>
      <w:proofErr w:type="spellStart"/>
      <w:r>
        <w:t>Gowor</w:t>
      </w:r>
      <w:proofErr w:type="spellEnd"/>
      <w:r>
        <w:t xml:space="preserve"> selbst erinnerte sich an die „glücklichen Gesichter“ der Schwestern, wenn die Freiwillige Feuerwehr sie zum Seniorentreffen in das Forsthaus Aurora fuhr: „Bewahren Sie sich diese Freude, Ihre Güte und Ihr Lächeln, damit die Menschen in </w:t>
      </w:r>
      <w:proofErr w:type="spellStart"/>
      <w:r>
        <w:t>Kist</w:t>
      </w:r>
      <w:proofErr w:type="spellEnd"/>
      <w:r>
        <w:t xml:space="preserve"> spüren, wie besonders Sie sind.“</w:t>
      </w:r>
    </w:p>
    <w:p w:rsidR="00C61302" w:rsidRDefault="00430AB4" w:rsidP="003D534E">
      <w:r>
        <w:t xml:space="preserve">Rudolf </w:t>
      </w:r>
      <w:proofErr w:type="spellStart"/>
      <w:r>
        <w:t>Madre</w:t>
      </w:r>
      <w:proofErr w:type="spellEnd"/>
      <w:r>
        <w:t>, Vorsitzender des Pfarrgemeinderats, nannte das Kloster die „Keimzelle des spirituellen und geistlichen Lebens“ der Region:</w:t>
      </w:r>
      <w:r w:rsidRPr="00601890">
        <w:t xml:space="preserve"> „Mit dem Kloster verlieren wir einen Teil unserer Identität. Wir hoffen </w:t>
      </w:r>
    </w:p>
    <w:p w:rsidR="00C61302" w:rsidRDefault="00C61302" w:rsidP="00C61302">
      <w:r>
        <w:br w:type="page"/>
      </w:r>
    </w:p>
    <w:p w:rsidR="00430AB4" w:rsidRPr="00601890" w:rsidRDefault="00430AB4" w:rsidP="003D534E">
      <w:r w:rsidRPr="00601890">
        <w:t>und wünschen, dass es bald eine Nachfolgelösung geben wird</w:t>
      </w:r>
      <w:r>
        <w:t>.</w:t>
      </w:r>
      <w:r w:rsidRPr="00601890">
        <w:t>“</w:t>
      </w:r>
      <w:r>
        <w:t xml:space="preserve"> Das Kloster und die Schwestern seien </w:t>
      </w:r>
      <w:r>
        <w:lastRenderedPageBreak/>
        <w:t xml:space="preserve">für die Gemeinde immer „eine Bereicherung und ein Segen“ gewesen. </w:t>
      </w:r>
      <w:r w:rsidRPr="00601890">
        <w:t xml:space="preserve">„Wir bedanken uns bei Ihnen ganz herzlich, dass Sie 113 Jahre unsere Nachbarn und Gemeindemitglieder waren und für die vielen Dienste und Unterstützung die Sie in unserer Gemeinde geleistet haben. Für die Zukunft wünschen wir Ihnen </w:t>
      </w:r>
      <w:r>
        <w:t>alles Gute und Gottes Segen in I</w:t>
      </w:r>
      <w:r w:rsidRPr="00601890">
        <w:t>hrem neuen Zuhause.“</w:t>
      </w:r>
    </w:p>
    <w:p w:rsidR="00430AB4" w:rsidRDefault="00430AB4" w:rsidP="003D534E">
      <w:r>
        <w:t>„</w:t>
      </w:r>
      <w:r w:rsidRPr="0026118B">
        <w:t>Man war eine große Familie, so habe ich es empfunden</w:t>
      </w:r>
      <w:r>
        <w:t>“, sagte</w:t>
      </w:r>
      <w:r w:rsidRPr="0026118B">
        <w:t xml:space="preserve"> </w:t>
      </w:r>
      <w:r>
        <w:t xml:space="preserve">Helene Brehm, </w:t>
      </w:r>
      <w:r w:rsidRPr="000817CB">
        <w:t>Kirchenpflegerin</w:t>
      </w:r>
      <w:r>
        <w:t xml:space="preserve"> von </w:t>
      </w:r>
      <w:proofErr w:type="spellStart"/>
      <w:r>
        <w:t>Erlach</w:t>
      </w:r>
      <w:proofErr w:type="spellEnd"/>
      <w:r>
        <w:t>-Sankt Johannes der Täufer. Als Kind habe der Weg zu den Großeltern durch den Klosterhof geführt, ihre Mutter habe alle Schwestern beim Namen gekannt. Und wenn die Kinder sich beim Spielen verletzten, gingen sie ins Kloster zur Krankenschwester. „Viele gute Gespräche, ein Lächeln, die Begegnungen und die Weltoffenheit der Schwestern werden uns fehlen. Möge Gott segnen, was Sie zurücklassen müssen, und Sie stärken und begleiten auf Ihrem weiteren Weg.“</w:t>
      </w:r>
    </w:p>
    <w:p w:rsidR="00430AB4" w:rsidRDefault="00430AB4" w:rsidP="003D534E">
      <w:r>
        <w:t xml:space="preserve">Der Gottesdienst wurde musikalisch begleitet von der Kantorei Sankt Michael und Dekanatskantor Alfons </w:t>
      </w:r>
      <w:proofErr w:type="spellStart"/>
      <w:r>
        <w:t>Meusert</w:t>
      </w:r>
      <w:proofErr w:type="spellEnd"/>
      <w:r>
        <w:t xml:space="preserve"> an der Orgel.</w:t>
      </w:r>
    </w:p>
    <w:p w:rsidR="00430AB4" w:rsidRPr="0026118B" w:rsidRDefault="00430AB4" w:rsidP="003D534E">
      <w:pPr>
        <w:jc w:val="right"/>
        <w:rPr>
          <w:i/>
        </w:rPr>
      </w:pPr>
      <w:proofErr w:type="spellStart"/>
      <w:r w:rsidRPr="0026118B">
        <w:rPr>
          <w:i/>
        </w:rPr>
        <w:t>sti</w:t>
      </w:r>
      <w:proofErr w:type="spellEnd"/>
      <w:r w:rsidRPr="0026118B">
        <w:rPr>
          <w:i/>
        </w:rPr>
        <w:t xml:space="preserve"> (POW)</w:t>
      </w:r>
    </w:p>
    <w:p w:rsidR="00430AB4" w:rsidRDefault="00430AB4" w:rsidP="003D534E">
      <w:r>
        <w:t>(109 Zeilen/0223/0046; E-Mail voraus)</w:t>
      </w:r>
    </w:p>
    <w:p w:rsidR="00430AB4" w:rsidRDefault="00430AB4" w:rsidP="003D534E">
      <w:pPr>
        <w:rPr>
          <w:i/>
        </w:rPr>
      </w:pPr>
      <w:r>
        <w:rPr>
          <w:b/>
          <w:i/>
          <w:u w:val="single"/>
        </w:rPr>
        <w:t>Hinweis für Redaktionen:</w:t>
      </w:r>
      <w:r>
        <w:rPr>
          <w:i/>
        </w:rPr>
        <w:t xml:space="preserve"> Fotos abrufbar im Internet</w:t>
      </w:r>
    </w:p>
    <w:p w:rsidR="00430AB4" w:rsidRDefault="00430AB4" w:rsidP="00A446AB"/>
    <w:p w:rsidR="00430AB4" w:rsidRDefault="00430AB4">
      <w:pPr>
        <w:spacing w:before="0" w:after="0"/>
      </w:pPr>
      <w:r>
        <w:br w:type="page"/>
      </w:r>
    </w:p>
    <w:p w:rsidR="00430AB4" w:rsidRPr="00C61302" w:rsidRDefault="00430AB4" w:rsidP="00A446AB">
      <w:pPr>
        <w:rPr>
          <w:sz w:val="2"/>
          <w:szCs w:val="2"/>
        </w:rPr>
      </w:pPr>
    </w:p>
    <w:p w:rsidR="00430AB4" w:rsidRDefault="00430AB4" w:rsidP="003D534E">
      <w:pPr>
        <w:pStyle w:val="berschrift1"/>
      </w:pPr>
      <w:r>
        <w:t>„Es war aufregend und spannend“</w:t>
      </w:r>
    </w:p>
    <w:p w:rsidR="00430AB4" w:rsidRDefault="00430AB4" w:rsidP="003D534E">
      <w:pPr>
        <w:pStyle w:val="Unterzeile1"/>
      </w:pPr>
      <w:r>
        <w:t xml:space="preserve">Bundeskanzler Olaf Scholz empfängt Sternsinger in Berlin – „Der Schutz von Kindern steht vor allem“ – Sternsinger aus dem </w:t>
      </w:r>
      <w:proofErr w:type="spellStart"/>
      <w:r w:rsidRPr="008F68A1">
        <w:t>Hammelburger</w:t>
      </w:r>
      <w:proofErr w:type="spellEnd"/>
      <w:r w:rsidRPr="008F68A1">
        <w:t xml:space="preserve"> Stadtteil </w:t>
      </w:r>
      <w:proofErr w:type="spellStart"/>
      <w:r w:rsidRPr="008F68A1">
        <w:t>Westheim</w:t>
      </w:r>
      <w:proofErr w:type="spellEnd"/>
      <w:r w:rsidRPr="008F68A1">
        <w:t xml:space="preserve"> vertreten das Bistum</w:t>
      </w:r>
      <w:r>
        <w:t xml:space="preserve"> Würzburg</w:t>
      </w:r>
    </w:p>
    <w:p w:rsidR="00430AB4" w:rsidRDefault="00430AB4" w:rsidP="003D534E">
      <w:r>
        <w:rPr>
          <w:b/>
        </w:rPr>
        <w:t>Berlin/Hammelburg</w:t>
      </w:r>
      <w:r>
        <w:t xml:space="preserve"> (POW) 108 Königinnen und Könige aus 27 deutschen (Erz-)Bistümern hat Bundeskanzler Olaf Scholz am Mittwochnachmittag, 5. Januar, im Kanzleramt in Berlin empfangen. Scholz war erstmals Gastgeber für eine große </w:t>
      </w:r>
      <w:proofErr w:type="spellStart"/>
      <w:r>
        <w:t>Sternsingerschar</w:t>
      </w:r>
      <w:proofErr w:type="spellEnd"/>
      <w:r>
        <w:t xml:space="preserve"> im Bundeskanzleramt. </w:t>
      </w:r>
      <w:r w:rsidRPr="00D844E5">
        <w:t xml:space="preserve">Mia Becker (10), Johanna Hartmann (12), </w:t>
      </w:r>
      <w:proofErr w:type="spellStart"/>
      <w:r w:rsidRPr="00D844E5">
        <w:t>Finja</w:t>
      </w:r>
      <w:proofErr w:type="spellEnd"/>
      <w:r w:rsidRPr="00D844E5">
        <w:t xml:space="preserve"> Hartung (17) und Fabian Volpert (17) aus der Filialgemeinde Sankt Peter und Paul im </w:t>
      </w:r>
      <w:proofErr w:type="spellStart"/>
      <w:r w:rsidRPr="00D844E5">
        <w:t>Hammelburger</w:t>
      </w:r>
      <w:proofErr w:type="spellEnd"/>
      <w:r w:rsidRPr="00D844E5">
        <w:t xml:space="preserve"> Stadtteil </w:t>
      </w:r>
      <w:proofErr w:type="spellStart"/>
      <w:r w:rsidRPr="00D844E5">
        <w:t>Westheim</w:t>
      </w:r>
      <w:proofErr w:type="spellEnd"/>
      <w:r w:rsidRPr="00D844E5">
        <w:t xml:space="preserve"> (</w:t>
      </w:r>
      <w:proofErr w:type="spellStart"/>
      <w:r w:rsidRPr="00D844E5">
        <w:t>Pfarreiengemeinschaft</w:t>
      </w:r>
      <w:proofErr w:type="spellEnd"/>
      <w:r w:rsidRPr="00D844E5">
        <w:t xml:space="preserve"> „Saalekreuz, </w:t>
      </w:r>
      <w:proofErr w:type="spellStart"/>
      <w:r w:rsidRPr="00D844E5">
        <w:t>Elfershausen</w:t>
      </w:r>
      <w:proofErr w:type="spellEnd"/>
      <w:r w:rsidRPr="00D844E5">
        <w:t>“) vertr</w:t>
      </w:r>
      <w:r>
        <w:t>a</w:t>
      </w:r>
      <w:r w:rsidRPr="00D844E5">
        <w:t>ten das Bistum Würzburg</w:t>
      </w:r>
      <w:r>
        <w:t>.</w:t>
      </w:r>
    </w:p>
    <w:p w:rsidR="00430AB4" w:rsidRDefault="00430AB4" w:rsidP="003D534E">
      <w:r>
        <w:t xml:space="preserve">„Es war ein besonderes Erlebnis, dem Bundeskanzler die Hand schütteln zu können“, sind sich die vier einig. „Ich fand es auf jeden Fall aufregend und spannend. Und ich hatte Spaß am Mitsingen“, sagt Fabian. Spannend sei auch die Fahrt zum Bundeskanzleramt gewesen. „Wir sind mit Bussen der Bundespolizei mit Martinshorn und Blaulicht gefahren“, erzählt </w:t>
      </w:r>
      <w:proofErr w:type="spellStart"/>
      <w:r>
        <w:t>Finja</w:t>
      </w:r>
      <w:proofErr w:type="spellEnd"/>
      <w:r>
        <w:t xml:space="preserve">. Viele Fußgänger hätten erstaunt geguckt, als sie vorbeifuhren. „Wir haben ihnen </w:t>
      </w:r>
      <w:proofErr w:type="spellStart"/>
      <w:r>
        <w:t>zugewunken</w:t>
      </w:r>
      <w:proofErr w:type="spellEnd"/>
      <w:r>
        <w:t xml:space="preserve">.“ Kurz bevor der Empfang losging sei sie dann schon ein bisschen aufgeregt gewesen, sagt Johanna. Aber als sich alle </w:t>
      </w:r>
      <w:proofErr w:type="spellStart"/>
      <w:r>
        <w:t>Sternsingergruppen</w:t>
      </w:r>
      <w:proofErr w:type="spellEnd"/>
      <w:r>
        <w:t xml:space="preserve"> gemeinsam auf der Treppe aufgestellt hätten, sei die Aufregung schon wieder verflogen. Mia sind auch die vielen Filmteams und Fotografen im Gedächtnis geblieben. „Mias Mutter hat uns live im Fernsehen gesehen“, sagt Andrea Breunig vom Sternsinger-Betreuerteam. Sie und Monika Horcher begleiteten die Gruppe nach Berlin.</w:t>
      </w:r>
    </w:p>
    <w:p w:rsidR="00430AB4" w:rsidRDefault="00430AB4" w:rsidP="003D534E">
      <w:r>
        <w:t>Nicht nur der Empfang selbst war aufregend. „Wir hatten noch einen Feueralarm“, erzählt Breunig. „Die Feuerwehr kam und wir mussten alle aus dem Gebäude.“ Passiert sei aber nichts. Sie habe gehört, dass der Alarm wohl durch einen Wasserkocher ausgelöst wurde. Da die Gruppe bereits am Vortag angereist war, blieb sogar noch ein bisschen Zeit übrig, um Berlin zu entdecken. So fuhren sie trotz Regen quer durch Berlin und sahen unter anderem das Brandenburger Tor, den Alexanderplatz mit der Weltzeituhr, die East Side Gallery an der Berliner Mauer und die Straße Unter den Linden. Auch das Kindermissionswerk „Die Sternsinger“ habe ein Programm vorbereitet. Am Abend vor dem Empfang seien dann in der Jugendherberge noch der Empfang besprochen und die Lieder geprobt worden.</w:t>
      </w:r>
    </w:p>
    <w:p w:rsidR="00430AB4" w:rsidRDefault="00430AB4" w:rsidP="003D534E">
      <w:r>
        <w:t xml:space="preserve">„Der Schutz von Kindern, das steht vor allem, und darauf kommt es an. Darauf macht Ihr aufmerksam. Das finde ich ganz, ganz wichtig“, begrüßte der Bundeskanzler die Kinder und Jugendlichen. Der Aufruf, Kinder zu stärken und sie zu schützen, könne nicht aktueller sein. „Überall auf der Welt erleiden Kinder Gewalt. Kinder sind Krieg und all den Zerstörungen, die damit verbunden sind, ausgesetzt. Jeden Abend sehen wir alle im Fernsehen und verfolgen im Internet die schrecklichen Folgen des Krieges, der jetzt in unserer Nähe, in der Ukraine, stattfindet.“ Immer wieder seien gerade Kinder die Opfer zum Beispiel von Raketenangriffen, sagte Scholz. „Viele Kinder sind deshalb auf der Flucht, ganz allein. Deshalb ist es ganz, ganz wichtig, was Ihr tut, und deshalb ist Euer Engagement so bedeutend.“ Er wünschte den </w:t>
      </w:r>
      <w:proofErr w:type="spellStart"/>
      <w:r>
        <w:t>Sternsingerinnen</w:t>
      </w:r>
      <w:proofErr w:type="spellEnd"/>
      <w:r>
        <w:t xml:space="preserve"> und Sternsingern, dass „Ihr viele offene Türen und viele Menschen findet, die Euch zuhören und die für Euren guten Zweck auch spenden“.</w:t>
      </w:r>
    </w:p>
    <w:p w:rsidR="00430AB4" w:rsidRDefault="00430AB4" w:rsidP="003D534E">
      <w:r w:rsidRPr="00BC62BC">
        <w:t xml:space="preserve">Pfarrer Dirk </w:t>
      </w:r>
      <w:proofErr w:type="spellStart"/>
      <w:r w:rsidRPr="00BC62BC">
        <w:t>Bingener</w:t>
      </w:r>
      <w:proofErr w:type="spellEnd"/>
      <w:r w:rsidRPr="00BC62BC">
        <w:t xml:space="preserve">, Präsident des Kindermissionswerks </w:t>
      </w:r>
      <w:r>
        <w:t>„</w:t>
      </w:r>
      <w:r w:rsidRPr="00BC62BC">
        <w:t>Die Sternsinger</w:t>
      </w:r>
      <w:r>
        <w:t>“</w:t>
      </w:r>
      <w:r w:rsidRPr="00BC62BC">
        <w:t>, dankte Scholz für die Einladung der Sternsinger</w:t>
      </w:r>
      <w:r>
        <w:t>.</w:t>
      </w:r>
      <w:r w:rsidRPr="00BC62BC">
        <w:t xml:space="preserve"> „Lieber Herr Bundeskanzler, vor Ihnen stehen Könige und Majestäten aus ganz Deutschland. Heute sind die Sternsinger ein Zeichen, ja ein Symbol dafür, wie jedes Kind auf der Welt immer und überall behandelt werden sollte: wie ein König! Mit Respekt und Würde. Setzen auch Sie sich weiter für die Rechte und die Würde der Kinder ein, hier in Deutschland und a</w:t>
      </w:r>
      <w:r>
        <w:t>uch international.“</w:t>
      </w:r>
    </w:p>
    <w:p w:rsidR="00C61302" w:rsidRDefault="00430AB4" w:rsidP="003D534E">
      <w:r>
        <w:t xml:space="preserve">Die Sternsinger Clara (11), Alina (12), Noel (9) und Anton (10) aus der Pfarrei Erscheinung des Herrn in Altenburg (Bistum Dresden-Meißen) stellten das Thema der aktuellen Aktion Dreikönigssingen vor. Unter dem Motto „Kinder stärken, Kinder schützen“ machen die Sternsinger darauf aufmerksam, dass zahllose Mädchen und Jungen in aller Welt unter Gewalt leiden. „Wer Kindern etwas zutraut, wer sie zu Gutem befähigt, macht sie stark, macht sie fit und nimmt sie an als das, was sie sind: wichtige Teile der Gesellschaft“, machte Anton vor zahlreichen Medienvertretern, die den Empfang im Kanzleramt </w:t>
      </w:r>
    </w:p>
    <w:p w:rsidR="00C61302" w:rsidRDefault="00C61302" w:rsidP="00C61302">
      <w:r>
        <w:br w:type="page"/>
      </w:r>
    </w:p>
    <w:p w:rsidR="00C61302" w:rsidRPr="00C61302" w:rsidRDefault="00C61302" w:rsidP="003D534E">
      <w:pPr>
        <w:rPr>
          <w:sz w:val="2"/>
          <w:szCs w:val="2"/>
        </w:rPr>
      </w:pPr>
    </w:p>
    <w:p w:rsidR="00430AB4" w:rsidRDefault="00430AB4" w:rsidP="003D534E">
      <w:r>
        <w:t>begleiteten, deutlich, wie wichtig es ist, Kinder zu stärken. Noel wies darauf hin, wie bedeutend es ist, sie zu schützen: „Der Schutz von Kindern muss für die Menschen in allen Ländern der Erde das Wichtigste überhaupt sein. Nichts kann und soll wichtiger sein, als Kinder zu schützen.“</w:t>
      </w:r>
    </w:p>
    <w:p w:rsidR="00430AB4" w:rsidRDefault="00430AB4" w:rsidP="003D534E">
      <w:r>
        <w:t xml:space="preserve">Leonard (15), Hannah (14), Michelle (14) und Samuel (14) aus der Pfarrei Sankt Peter und Paul, Rheingau, in </w:t>
      </w:r>
      <w:proofErr w:type="spellStart"/>
      <w:r>
        <w:t>Hattenheim</w:t>
      </w:r>
      <w:proofErr w:type="spellEnd"/>
      <w:r>
        <w:t xml:space="preserve"> (Bistum Limburg) trugen den traditionellen Segensspruch der Sternsinger vor. Michelle nahm zudem die persönliche Spende des Bundeskanzlers entgegen, mit der Scholz ein Projekt zum Schutz von Mädchen im afrikanischen Kamerun unterstützt. Hannah schrieb zum Abschluss den </w:t>
      </w:r>
      <w:proofErr w:type="spellStart"/>
      <w:r>
        <w:t>Sternsingersegen</w:t>
      </w:r>
      <w:proofErr w:type="spellEnd"/>
      <w:r>
        <w:t xml:space="preserve"> „20 * C + M + B + 23 – Christus </w:t>
      </w:r>
      <w:proofErr w:type="spellStart"/>
      <w:r>
        <w:t>mansionem</w:t>
      </w:r>
      <w:proofErr w:type="spellEnd"/>
      <w:r>
        <w:t xml:space="preserve"> </w:t>
      </w:r>
      <w:proofErr w:type="spellStart"/>
      <w:r>
        <w:t>benedicat</w:t>
      </w:r>
      <w:proofErr w:type="spellEnd"/>
      <w:r>
        <w:t xml:space="preserve"> – Christus segne dieses Haus im Jahr 2023“ im Kanzleramt an.</w:t>
      </w:r>
    </w:p>
    <w:p w:rsidR="00430AB4" w:rsidRDefault="00430AB4" w:rsidP="003D534E">
      <w:r w:rsidRPr="00BC62BC">
        <w:t xml:space="preserve">Seit 1984 bringen die Sternsinger jedes Jahr ihren Segen ins Bundeskanzleramt. Nur zum Jahresbeginn 2021 war der Empfang wegen der Corona-Schutzbestimmungen ausgefallen. Bei der vergangenen Aktion zum Jahresbeginn 2022 hatte eine vierköpfige </w:t>
      </w:r>
      <w:proofErr w:type="spellStart"/>
      <w:r w:rsidRPr="00BC62BC">
        <w:t>Sternsingergruppe</w:t>
      </w:r>
      <w:proofErr w:type="spellEnd"/>
      <w:r w:rsidRPr="00BC62BC">
        <w:t xml:space="preserve"> aus Wolfsburg (Bistum Hildesheim) den Bundeskanzler mit Maske und Abstand besucht.</w:t>
      </w:r>
      <w:r>
        <w:t xml:space="preserve"> </w:t>
      </w:r>
      <w:r w:rsidRPr="00BC62BC">
        <w:t>„Kinder stärken, Kinder schützen – in Indonesien und weltweit“ lautet das Motto der 65. Aktion Dreikönigssingen. Dabei machen die Sternsinger, die in den kommenden Tagen überall in Deutschland unterwegs sein werden, auf den Schutz von Kindern vor Gewalt aufmerksam. 1959 wurde die Aktion erstmals gestartet. Das Dreikönigssingen ist die weltweit größte Solidaritätsaktion, bei der sich Kinder für Kinder engagieren. Rund 1,27 Milliarden Euro sammelten die Sternsinger seit dem Aktionsstart, mehr als 77.400 Projektmaßnahmen für benachteiligte und Not leidende Mädchen und Jungen in Afrika, Lateinamerika, Asien, Ozeanien und Osteuropa wurden in dieser Zeit unterstützt. Gefördert werden Programme in den Bereichen Bildung, Gesundheit, Pastoral, Ernährung und soziale Integration. Die Aktion wird g</w:t>
      </w:r>
      <w:r>
        <w:t>etragen vom Kindermissionswerk „</w:t>
      </w:r>
      <w:r w:rsidRPr="00BC62BC">
        <w:t>Die Sternsinger</w:t>
      </w:r>
      <w:r>
        <w:t>“</w:t>
      </w:r>
      <w:r w:rsidRPr="00BC62BC">
        <w:t xml:space="preserve"> und vom Bund der Deutschen Katholischen Jugend (BDKJ).</w:t>
      </w:r>
    </w:p>
    <w:p w:rsidR="00430AB4" w:rsidRPr="00BC62BC" w:rsidRDefault="00430AB4" w:rsidP="003D534E">
      <w:pPr>
        <w:jc w:val="right"/>
        <w:rPr>
          <w:i/>
        </w:rPr>
      </w:pPr>
      <w:proofErr w:type="spellStart"/>
      <w:r w:rsidRPr="00BC62BC">
        <w:rPr>
          <w:i/>
        </w:rPr>
        <w:t>sti</w:t>
      </w:r>
      <w:proofErr w:type="spellEnd"/>
      <w:r w:rsidRPr="00BC62BC">
        <w:rPr>
          <w:i/>
        </w:rPr>
        <w:t xml:space="preserve"> (POW)</w:t>
      </w:r>
      <w:r>
        <w:rPr>
          <w:i/>
        </w:rPr>
        <w:t xml:space="preserve"> </w:t>
      </w:r>
      <w:r w:rsidRPr="00BC62BC">
        <w:rPr>
          <w:i/>
        </w:rPr>
        <w:t>/</w:t>
      </w:r>
      <w:r>
        <w:rPr>
          <w:i/>
        </w:rPr>
        <w:t xml:space="preserve"> </w:t>
      </w:r>
      <w:proofErr w:type="spellStart"/>
      <w:r>
        <w:rPr>
          <w:i/>
        </w:rPr>
        <w:t>röm</w:t>
      </w:r>
      <w:proofErr w:type="spellEnd"/>
      <w:r w:rsidRPr="00BC62BC">
        <w:rPr>
          <w:i/>
        </w:rPr>
        <w:t xml:space="preserve"> (</w:t>
      </w:r>
      <w:r>
        <w:rPr>
          <w:i/>
        </w:rPr>
        <w:t>Kindermissionswerk)</w:t>
      </w:r>
    </w:p>
    <w:p w:rsidR="00430AB4" w:rsidRDefault="00430AB4" w:rsidP="003D534E">
      <w:r>
        <w:t>(67 Zeilen/0223/0044; E-Mail voraus)</w:t>
      </w:r>
    </w:p>
    <w:p w:rsidR="00430AB4" w:rsidRDefault="00430AB4" w:rsidP="003D534E">
      <w:pPr>
        <w:rPr>
          <w:i/>
        </w:rPr>
      </w:pPr>
      <w:r>
        <w:rPr>
          <w:b/>
          <w:i/>
          <w:u w:val="single"/>
        </w:rPr>
        <w:t>Hinweis für Redaktionen:</w:t>
      </w:r>
      <w:r>
        <w:rPr>
          <w:i/>
        </w:rPr>
        <w:t xml:space="preserve"> Foto abrufbar im Internet</w:t>
      </w:r>
    </w:p>
    <w:p w:rsidR="00BE37E4" w:rsidRDefault="00BE37E4" w:rsidP="00A446AB"/>
    <w:p w:rsidR="00F1085F" w:rsidRDefault="00F1085F">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430AB4" w:rsidRDefault="00430AB4" w:rsidP="003D534E">
      <w:pPr>
        <w:pStyle w:val="berschrift3"/>
      </w:pPr>
      <w:r>
        <w:t>Weihbischof Boom beim Requiem in Rom: „Es war sehr bewegend“</w:t>
      </w:r>
    </w:p>
    <w:p w:rsidR="00430AB4" w:rsidRDefault="00430AB4" w:rsidP="003D534E">
      <w:r w:rsidRPr="00C94621">
        <w:rPr>
          <w:b/>
        </w:rPr>
        <w:t>Würzburg/Rom</w:t>
      </w:r>
      <w:r>
        <w:t xml:space="preserve"> (POW) </w:t>
      </w:r>
      <w:r w:rsidRPr="00BC40A7">
        <w:t xml:space="preserve">Weihbischof Ulrich Boom </w:t>
      </w:r>
      <w:r>
        <w:t>hat</w:t>
      </w:r>
      <w:r w:rsidRPr="00BC40A7">
        <w:t xml:space="preserve"> als Vertreter des Bistums Würzburg, aber auch aus persönlicher Verbundenheit</w:t>
      </w:r>
      <w:r>
        <w:t>,</w:t>
      </w:r>
      <w:r w:rsidRPr="00BC40A7">
        <w:t xml:space="preserve"> </w:t>
      </w:r>
      <w:r>
        <w:t xml:space="preserve">an der Beisetzungsfeier für </w:t>
      </w:r>
      <w:r w:rsidRPr="00BC40A7">
        <w:t xml:space="preserve">Papst </w:t>
      </w:r>
      <w:proofErr w:type="spellStart"/>
      <w:r w:rsidRPr="00BC40A7">
        <w:t>em</w:t>
      </w:r>
      <w:proofErr w:type="spellEnd"/>
      <w:r w:rsidRPr="00BC40A7">
        <w:t xml:space="preserve">. Benedikt XVI. </w:t>
      </w:r>
      <w:r>
        <w:t xml:space="preserve">in Rom </w:t>
      </w:r>
      <w:r w:rsidRPr="00BC40A7">
        <w:t>am Donnerstag, 5. Januar</w:t>
      </w:r>
      <w:r>
        <w:t>, teilgenommen</w:t>
      </w:r>
      <w:r w:rsidRPr="00BC40A7">
        <w:t>.</w:t>
      </w:r>
      <w:r>
        <w:t xml:space="preserve"> „Es war sehr beeindruckend und bewegend für mich“, sagte er im Interview mit Redakteurin Petra Langer von der Radioredaktion des Bistums Würzburg im Anschluss an das Requiem. Vor 45 Jahren habe er Joseph Ratzinger das erste Mal persönlich getroffen. „Da gehen natürlich vor meinem inneren Auge eine ganze Menge an Bildern vorbei, nicht nur mit Papst Benedikt und dem Erzbischof von München und Freising, sondern auch von der eigenen Lebensgeschichte“, schilderte der Weihbischof. </w:t>
      </w:r>
      <w:r w:rsidRPr="00096190">
        <w:t>Bischof Dr. Franz Jung k</w:t>
      </w:r>
      <w:r>
        <w:t>onnte</w:t>
      </w:r>
      <w:r w:rsidRPr="00096190">
        <w:t xml:space="preserve"> an der Beisetzungsfeier in Rom nicht teilnehmen. Er besucht vom 3. bis 15. Januar 2023 das Würzburger Partnerbistum </w:t>
      </w:r>
      <w:proofErr w:type="spellStart"/>
      <w:r w:rsidRPr="00096190">
        <w:t>Óbidos</w:t>
      </w:r>
      <w:proofErr w:type="spellEnd"/>
      <w:r w:rsidRPr="00096190">
        <w:t xml:space="preserve"> in Brasilien.</w:t>
      </w:r>
      <w:r>
        <w:t xml:space="preserve"> Das komplette Interview mit Weihbischof Boom ist in den </w:t>
      </w:r>
      <w:r w:rsidRPr="00096190">
        <w:t>Sendungen der Hörfunkredaktion des Bistums Würzburg</w:t>
      </w:r>
      <w:r>
        <w:t xml:space="preserve"> zu hören. </w:t>
      </w:r>
      <w:r w:rsidRPr="00BC40A7">
        <w:t xml:space="preserve">Die Sendung „Cappuccino – Ihr Kirchenjournal am Sonntagmorgen“ läuft jeweils sonntags von 8 bis 10 Uhr auf Radio Charivari Würzburg (www.meincharivari.de). Ebenfalls von 8 bis 10 Uhr sendet Radio </w:t>
      </w:r>
      <w:proofErr w:type="spellStart"/>
      <w:r w:rsidRPr="00BC40A7">
        <w:t>PrimaTon</w:t>
      </w:r>
      <w:proofErr w:type="spellEnd"/>
      <w:r w:rsidRPr="00BC40A7">
        <w:t xml:space="preserve"> Schweinfurt (www.radioprimaton.de) jeweils sonntags „Kreuz und quer – </w:t>
      </w:r>
      <w:proofErr w:type="spellStart"/>
      <w:r w:rsidRPr="00BC40A7">
        <w:t>PrimaTon</w:t>
      </w:r>
      <w:proofErr w:type="spellEnd"/>
      <w:r w:rsidRPr="00BC40A7">
        <w:t xml:space="preserve"> Kirchenmagazin“. Das Kirchenmagazin „Gott und die Welt“ auf Radio </w:t>
      </w:r>
      <w:proofErr w:type="spellStart"/>
      <w:r w:rsidRPr="00BC40A7">
        <w:t>Primavera</w:t>
      </w:r>
      <w:proofErr w:type="spellEnd"/>
      <w:r w:rsidRPr="00BC40A7">
        <w:t xml:space="preserve"> (www.primavera24.de) ist jeweils sonntags von 7 bis 8 Uhr zu hören.</w:t>
      </w:r>
      <w:r>
        <w:t xml:space="preserve"> Weitere Eindrücke von der Trauerfeier gibt es auf den </w:t>
      </w:r>
      <w:proofErr w:type="spellStart"/>
      <w:r>
        <w:t>Social</w:t>
      </w:r>
      <w:proofErr w:type="spellEnd"/>
      <w:r>
        <w:t xml:space="preserve">-Media-Kanälen </w:t>
      </w:r>
      <w:r w:rsidRPr="001A25A3">
        <w:t xml:space="preserve">des Bistums Würzburg </w:t>
      </w:r>
      <w:r>
        <w:t>Facebook (</w:t>
      </w:r>
      <w:r w:rsidRPr="00A0747E">
        <w:t>https://www.facebook.com/bistumwuerzburg</w:t>
      </w:r>
      <w:r>
        <w:t>) und Instagram (</w:t>
      </w:r>
      <w:r w:rsidRPr="001A25A3">
        <w:t>https://www.instagram.com/bistumwuerzburg/</w:t>
      </w:r>
      <w:r>
        <w:t>).</w:t>
      </w:r>
    </w:p>
    <w:p w:rsidR="00430AB4" w:rsidRDefault="00430AB4" w:rsidP="003D534E">
      <w:r>
        <w:t>(17 Zeilen/0223/0042; E-Mail voraus)</w:t>
      </w:r>
    </w:p>
    <w:p w:rsidR="00430AB4" w:rsidRDefault="00430AB4" w:rsidP="003D534E">
      <w:pPr>
        <w:rPr>
          <w:i/>
        </w:rPr>
      </w:pPr>
      <w:r>
        <w:rPr>
          <w:b/>
          <w:i/>
          <w:u w:val="single"/>
        </w:rPr>
        <w:t>Hinweis für Redaktionen:</w:t>
      </w:r>
      <w:r>
        <w:rPr>
          <w:i/>
        </w:rPr>
        <w:t xml:space="preserve"> Fotos abrufbar im Internet</w:t>
      </w:r>
    </w:p>
    <w:p w:rsidR="00BE37E4" w:rsidRPr="00235B66" w:rsidRDefault="00BE37E4" w:rsidP="00131BE3">
      <w:pPr>
        <w:pStyle w:val="POW-Dachzeile"/>
        <w:rPr>
          <w:rFonts w:asciiTheme="minorHAnsi" w:hAnsiTheme="minorHAnsi"/>
          <w:sz w:val="24"/>
          <w:u w:val="none"/>
        </w:rPr>
      </w:pPr>
    </w:p>
    <w:p w:rsidR="00430AB4" w:rsidRPr="00235B66" w:rsidRDefault="00430AB4" w:rsidP="00430AB4">
      <w:pPr>
        <w:rPr>
          <w:sz w:val="24"/>
        </w:rPr>
      </w:pPr>
    </w:p>
    <w:p w:rsidR="00AF40F3" w:rsidRPr="00235B66" w:rsidRDefault="00AF40F3" w:rsidP="00430AB4">
      <w:pPr>
        <w:rPr>
          <w:sz w:val="24"/>
        </w:rPr>
      </w:pPr>
    </w:p>
    <w:p w:rsidR="00AF40F3" w:rsidRPr="00235B66" w:rsidRDefault="00AF40F3" w:rsidP="00430AB4">
      <w:pPr>
        <w:rPr>
          <w:sz w:val="24"/>
        </w:rPr>
      </w:pPr>
    </w:p>
    <w:p w:rsidR="00430AB4" w:rsidRPr="00235B66" w:rsidRDefault="00430AB4" w:rsidP="00430AB4">
      <w:pPr>
        <w:rPr>
          <w:sz w:val="24"/>
        </w:rPr>
      </w:pPr>
    </w:p>
    <w:p w:rsidR="00430AB4" w:rsidRDefault="00430AB4" w:rsidP="003D534E">
      <w:pPr>
        <w:pStyle w:val="berschrift3"/>
      </w:pPr>
      <w:r>
        <w:t>Neue Broschüre des FDK: „Weil Familie richtig wichtig ist!“</w:t>
      </w:r>
    </w:p>
    <w:p w:rsidR="00430AB4" w:rsidRDefault="00430AB4" w:rsidP="003D534E">
      <w:r w:rsidRPr="004A76AE">
        <w:rPr>
          <w:b/>
        </w:rPr>
        <w:t>Würzburg</w:t>
      </w:r>
      <w:r>
        <w:t xml:space="preserve"> (POW) Der Familienbund der Katholiken (FDK) im Bistum Würzburg hat die Broschüre „Weil Familie richtig wichtig ist!“ mit Angeboten für Paare und Familien mit Kindern und Jugendlichen herausgebracht. „Wir haben die Erfahrung gemacht, dass manchmal gemeinsam Dinge leichter zu lösen sind. Im Austausch mit anderen merken wir, dass andere ganz ähnliche Themen haben und wir nicht allein sind“, schreibt Vorstandsmitglied Anja Seufert im Vorwort. Die Broschüre enthält das Programm für 2023 mit Veranstaltungen, Kursen, Familienwochenenden und Ferienangeboten. Außerdem informiert sie über die Lobbyarbeit des FDK für Familien, zum Beispiel die Aktion „Elternklagen“ oder die Kampagne „Armut trifft … uns alle!“. </w:t>
      </w:r>
      <w:r w:rsidRPr="00CA6814">
        <w:t>D</w:t>
      </w:r>
      <w:r>
        <w:t>as Programm für 2023 sowie die Broschüre als Download gibt es im</w:t>
      </w:r>
      <w:r w:rsidRPr="00CA6814">
        <w:t xml:space="preserve"> Internet unter www.familienbund-wuerzburg.de</w:t>
      </w:r>
      <w:r>
        <w:t>.</w:t>
      </w:r>
      <w:r w:rsidRPr="00CA6814">
        <w:t xml:space="preserve"> </w:t>
      </w:r>
      <w:r>
        <w:t xml:space="preserve">Sie kann auch </w:t>
      </w:r>
      <w:r w:rsidRPr="00CA6814">
        <w:t>kostenlos bestellt werden beim FDK, Telefon 0931/38665221, E-Mail fdk@bistum-wuerzburg.de.</w:t>
      </w:r>
    </w:p>
    <w:p w:rsidR="00430AB4" w:rsidRDefault="00430AB4" w:rsidP="003D534E">
      <w:r>
        <w:t>(10 Zeilen/0223/0055; E-Mail voraus)</w:t>
      </w:r>
    </w:p>
    <w:p w:rsidR="00430AB4" w:rsidRDefault="00430AB4" w:rsidP="003D534E">
      <w:pPr>
        <w:rPr>
          <w:i/>
        </w:rPr>
      </w:pPr>
      <w:r>
        <w:rPr>
          <w:b/>
          <w:i/>
          <w:u w:val="single"/>
        </w:rPr>
        <w:t>Hinweis für Redaktionen:</w:t>
      </w:r>
      <w:r>
        <w:rPr>
          <w:i/>
        </w:rPr>
        <w:t xml:space="preserve"> Foto abrufbar im Internet</w:t>
      </w:r>
    </w:p>
    <w:p w:rsidR="00430AB4" w:rsidRDefault="00430AB4" w:rsidP="00430AB4"/>
    <w:p w:rsidR="00430AB4" w:rsidRDefault="00430AB4">
      <w:pPr>
        <w:spacing w:before="0" w:after="0"/>
      </w:pPr>
      <w:r>
        <w:br w:type="page"/>
      </w:r>
    </w:p>
    <w:p w:rsidR="00430AB4" w:rsidRPr="00C61302" w:rsidRDefault="00430AB4" w:rsidP="00430AB4">
      <w:pPr>
        <w:rPr>
          <w:sz w:val="2"/>
          <w:szCs w:val="2"/>
        </w:rPr>
      </w:pPr>
    </w:p>
    <w:p w:rsidR="00430AB4" w:rsidRDefault="00430AB4" w:rsidP="003D534E">
      <w:pPr>
        <w:pStyle w:val="berschrift3"/>
      </w:pPr>
      <w:r>
        <w:t xml:space="preserve">Eisentraut als Provinzial der Missionare von </w:t>
      </w:r>
      <w:proofErr w:type="spellStart"/>
      <w:r>
        <w:t>Mariannhill</w:t>
      </w:r>
      <w:proofErr w:type="spellEnd"/>
      <w:r>
        <w:t xml:space="preserve"> bestätigt</w:t>
      </w:r>
    </w:p>
    <w:p w:rsidR="00430AB4" w:rsidRDefault="00430AB4" w:rsidP="003D534E">
      <w:r w:rsidRPr="003E341C">
        <w:rPr>
          <w:b/>
        </w:rPr>
        <w:t>Würzburg/</w:t>
      </w:r>
      <w:proofErr w:type="spellStart"/>
      <w:r w:rsidRPr="003E341C">
        <w:rPr>
          <w:b/>
        </w:rPr>
        <w:t>Reimlingen</w:t>
      </w:r>
      <w:proofErr w:type="spellEnd"/>
      <w:r>
        <w:t xml:space="preserve"> (POW) Auf dem Provinzkapitel 2023 der Missionare von </w:t>
      </w:r>
      <w:proofErr w:type="spellStart"/>
      <w:r>
        <w:t>Mariannhill</w:t>
      </w:r>
      <w:proofErr w:type="spellEnd"/>
      <w:r>
        <w:t xml:space="preserve"> ist Pater Christoph Eisentraut (62) als Provinzial der Missionare von </w:t>
      </w:r>
      <w:proofErr w:type="spellStart"/>
      <w:r>
        <w:t>Mariannhill</w:t>
      </w:r>
      <w:proofErr w:type="spellEnd"/>
      <w:r>
        <w:t xml:space="preserve"> in Deutschland wiedergewählt worden. Das teilt die Gemeinschaft mit. Es ist </w:t>
      </w:r>
      <w:proofErr w:type="spellStart"/>
      <w:r>
        <w:t>Eisentrauts</w:t>
      </w:r>
      <w:proofErr w:type="spellEnd"/>
      <w:r>
        <w:t xml:space="preserve"> zweite Amtszeit. </w:t>
      </w:r>
      <w:r w:rsidRPr="003E341C">
        <w:t xml:space="preserve">An dem Kapitel, das </w:t>
      </w:r>
      <w:r>
        <w:t xml:space="preserve">am Montag, 2. Januar, </w:t>
      </w:r>
      <w:r w:rsidRPr="003E341C">
        <w:t xml:space="preserve">im Missionshaus Sankt Josef in </w:t>
      </w:r>
      <w:proofErr w:type="spellStart"/>
      <w:r w:rsidRPr="003E341C">
        <w:t>Reimlingen</w:t>
      </w:r>
      <w:proofErr w:type="spellEnd"/>
      <w:r w:rsidRPr="003E341C">
        <w:t xml:space="preserve"> tagte, nahmen 13 Delegierte teil.</w:t>
      </w:r>
      <w:r>
        <w:t xml:space="preserve"> </w:t>
      </w:r>
      <w:proofErr w:type="spellStart"/>
      <w:r>
        <w:t>Eisentrauts</w:t>
      </w:r>
      <w:proofErr w:type="spellEnd"/>
      <w:r>
        <w:t xml:space="preserve"> Stellvertreter ist Pater Mario Muschik (49). Als Räte wurden für die nächsten drei Jahre Pater Dr. Hubert Wendl (63), Bruder Konrad </w:t>
      </w:r>
      <w:proofErr w:type="spellStart"/>
      <w:r>
        <w:t>Diethei</w:t>
      </w:r>
      <w:proofErr w:type="spellEnd"/>
      <w:r>
        <w:t xml:space="preserve"> (66) sowie Pater Siegfried Milz (70) gewählt. Siegfried Schilling (55) hat das Amt des Provinz- und Missionsprokurators inne. </w:t>
      </w:r>
      <w:r w:rsidRPr="003E341C">
        <w:t xml:space="preserve">Eisentraut wurde 1960 in Haßfurt (Landkreis </w:t>
      </w:r>
      <w:proofErr w:type="spellStart"/>
      <w:r w:rsidRPr="003E341C">
        <w:t>Haßberge</w:t>
      </w:r>
      <w:proofErr w:type="spellEnd"/>
      <w:r w:rsidRPr="003E341C">
        <w:t>) geboren</w:t>
      </w:r>
      <w:r>
        <w:t xml:space="preserve"> und trat 1980 in die Kongregation der Missionare von </w:t>
      </w:r>
      <w:proofErr w:type="spellStart"/>
      <w:r>
        <w:t>Mariannhill</w:t>
      </w:r>
      <w:proofErr w:type="spellEnd"/>
      <w:r>
        <w:t xml:space="preserve"> ein. Nach Studien in Würzburg und Saint Meinrad (Indiana, USA) empfing er 1989 die Priesterweihe. Im selben Jahr begann Eisentraut seinen missionarischen Einsatz in Simbabwe, wo er in der Erzdiözese Bulawayo unter anderem in der Pfarrseelsorge und als Ausbildungsleiter von Ständigen Diakonen wirkte und später nach einem Zusatzstudium im Kirchenrecht an der Katholischen Universität auch als Kanzler und Moderator der Kurie. 2006 versetzte ihn der Orden nach Südafrika, um auf der Missionsstation </w:t>
      </w:r>
      <w:proofErr w:type="spellStart"/>
      <w:r>
        <w:t>Emaus</w:t>
      </w:r>
      <w:proofErr w:type="spellEnd"/>
      <w:r>
        <w:t xml:space="preserve"> ein Gedenkzentrum aufzubauen. 2010 wurde Eisentraut in den Generalrat der </w:t>
      </w:r>
      <w:proofErr w:type="spellStart"/>
      <w:r>
        <w:t>Mariannhiller</w:t>
      </w:r>
      <w:proofErr w:type="spellEnd"/>
      <w:r>
        <w:t xml:space="preserve"> Missionare in Rom gewählt. 2017 wurde er zum Regionaloberen der Österreichischen Region seines Ordens ernannt. Seit 2019 ist er auch Ehebandverteidiger am Diözesangericht Linz. Im Jahr 2020 wurde Eisentraut zum Provinzial der Missionare von </w:t>
      </w:r>
      <w:proofErr w:type="spellStart"/>
      <w:r>
        <w:t>Mariannhill</w:t>
      </w:r>
      <w:proofErr w:type="spellEnd"/>
      <w:r>
        <w:t xml:space="preserve"> in Deutschland gewählt.</w:t>
      </w:r>
    </w:p>
    <w:p w:rsidR="00430AB4" w:rsidRDefault="00430AB4" w:rsidP="003D534E">
      <w:r>
        <w:t>(17 Zeilen/0223/0049; E-Mail voraus)</w:t>
      </w:r>
    </w:p>
    <w:p w:rsidR="00430AB4" w:rsidRDefault="00430AB4" w:rsidP="003D534E">
      <w:pPr>
        <w:rPr>
          <w:i/>
        </w:rPr>
      </w:pPr>
      <w:r>
        <w:rPr>
          <w:b/>
          <w:i/>
          <w:u w:val="single"/>
        </w:rPr>
        <w:t>Hinweis für Redaktionen:</w:t>
      </w:r>
      <w:r>
        <w:rPr>
          <w:i/>
        </w:rPr>
        <w:t xml:space="preserve"> Foto abrufbar im Internet</w:t>
      </w:r>
    </w:p>
    <w:p w:rsidR="00430AB4" w:rsidRPr="001D7F5E" w:rsidRDefault="00430AB4" w:rsidP="00430AB4">
      <w:pPr>
        <w:rPr>
          <w:sz w:val="22"/>
          <w:szCs w:val="22"/>
        </w:rPr>
      </w:pPr>
    </w:p>
    <w:p w:rsidR="001D7F5E" w:rsidRPr="001D7F5E" w:rsidRDefault="001D7F5E" w:rsidP="00430AB4">
      <w:pPr>
        <w:rPr>
          <w:sz w:val="22"/>
          <w:szCs w:val="22"/>
        </w:rPr>
      </w:pPr>
    </w:p>
    <w:p w:rsidR="001D7F5E" w:rsidRPr="001D7F5E" w:rsidRDefault="001D7F5E" w:rsidP="00430AB4">
      <w:pPr>
        <w:rPr>
          <w:sz w:val="22"/>
          <w:szCs w:val="22"/>
        </w:rPr>
      </w:pPr>
    </w:p>
    <w:p w:rsidR="001D7F5E" w:rsidRPr="001D7F5E" w:rsidRDefault="001D7F5E" w:rsidP="00430AB4">
      <w:pPr>
        <w:rPr>
          <w:sz w:val="22"/>
          <w:szCs w:val="22"/>
        </w:rPr>
      </w:pPr>
    </w:p>
    <w:p w:rsidR="00430AB4" w:rsidRDefault="00430AB4" w:rsidP="003D534E">
      <w:pPr>
        <w:pStyle w:val="berschrift3"/>
      </w:pPr>
      <w:r>
        <w:t xml:space="preserve">„Kirche in Bayern“: Nachruf auf Papst </w:t>
      </w:r>
      <w:proofErr w:type="spellStart"/>
      <w:r>
        <w:t>em</w:t>
      </w:r>
      <w:proofErr w:type="spellEnd"/>
      <w:r>
        <w:t>. Benedikt XVI.</w:t>
      </w:r>
    </w:p>
    <w:p w:rsidR="00430AB4" w:rsidRDefault="00430AB4" w:rsidP="003D534E">
      <w:r w:rsidRPr="00BB3FC6">
        <w:rPr>
          <w:b/>
        </w:rPr>
        <w:t>Würzburg</w:t>
      </w:r>
      <w:r>
        <w:t xml:space="preserve"> (POW) In Nachrufen und Gesprächen blickt das </w:t>
      </w:r>
      <w:r w:rsidRPr="007B1CA7">
        <w:t>ökumenische Fernsehmagazin „Kirche in Bayern“ am Sonntag, 8. Januar</w:t>
      </w:r>
      <w:r>
        <w:t>,</w:t>
      </w:r>
      <w:r w:rsidRPr="007B1CA7">
        <w:t xml:space="preserve"> </w:t>
      </w:r>
      <w:r>
        <w:t xml:space="preserve">auf den verstorbenen Papst </w:t>
      </w:r>
      <w:proofErr w:type="spellStart"/>
      <w:r>
        <w:t>em</w:t>
      </w:r>
      <w:proofErr w:type="spellEnd"/>
      <w:r>
        <w:t xml:space="preserve">. Benedikt XVI. Moderiert wird die Sendung von Bernadette </w:t>
      </w:r>
      <w:proofErr w:type="spellStart"/>
      <w:r>
        <w:t>Schrama</w:t>
      </w:r>
      <w:proofErr w:type="spellEnd"/>
      <w:r>
        <w:t xml:space="preserve">. Für die einen ist Benedikt XVI. ein Glücksfall für die Theologie, einer, der immer auf Jesus geschaut und die Botschaft vom Glauben ein Leben lang verkündet hat. Für die anderen war er der sogenannte „Panzerkardinal“, der in vielen Missbrauchsfällen Schuld auf sich geladen hat. Monsignore Thomas Frauenlob aus dem Erzbistum München und Freising, der im Vatikan in der Bildungskongregation arbeitete, kannte Josef Ratzinger aus Traunstein, München und dem Vatikan. In Ratzingers Geburtsort </w:t>
      </w:r>
      <w:proofErr w:type="spellStart"/>
      <w:r>
        <w:t>Marktl</w:t>
      </w:r>
      <w:proofErr w:type="spellEnd"/>
      <w:r>
        <w:t xml:space="preserve"> am Inn und im nahegelegenen Wallfahrtsort Altötting, dem sich Papst Benedikt seit seiner Kindheit eng verbunden fühlte, gedenken viele Menschen des Verstorbenen. Auch zum Bistum Eichstätt hatte er eine starke Verbindung. Das Kirchenmagazin befasst sich zudem mit dem Thema Lebensmittel. Laut Umweltbundesamt wird in Deutschland jedes Jahr ein Drittel aller Lebensmittel weggeworfen. Im Bistum Würzburg helfen „</w:t>
      </w:r>
      <w:proofErr w:type="spellStart"/>
      <w:r>
        <w:t>Foodsharing</w:t>
      </w:r>
      <w:proofErr w:type="spellEnd"/>
      <w:r>
        <w:t>“ und „</w:t>
      </w:r>
      <w:proofErr w:type="spellStart"/>
      <w:r>
        <w:t>Fairteiler</w:t>
      </w:r>
      <w:proofErr w:type="spellEnd"/>
      <w:r>
        <w:t>“ beim Retten von Lebensmitteln. Auf der Internetseite von „</w:t>
      </w:r>
      <w:proofErr w:type="spellStart"/>
      <w:r>
        <w:t>Foodsharing</w:t>
      </w:r>
      <w:proofErr w:type="spellEnd"/>
      <w:r>
        <w:t xml:space="preserve">“ etwa können sich Interessierte registrieren und selbst Gemüse, Obst und mehr aus Supermärkten und Restaurants abholen. Noch nie waren so viele Menschen auf die Unterstützung der Tafeln angewiesen. Auch bei der Tafel in Bayreuth hat sich die Situation aufgrund von Ukrainekrieg, steigenden Energiepreisen und Inflation verschärft. </w:t>
      </w:r>
      <w:r w:rsidRPr="00D24D0B">
        <w:t>„Kirche in Bayern“ ist nahezu flächendeckend in ganz Bayern zu sehen, und zwar sonntags jeweils auf den Lokalsendern. Nähere Informationen im Internet unter www.kircheinbayern.de.</w:t>
      </w:r>
    </w:p>
    <w:p w:rsidR="00430AB4" w:rsidRDefault="00430AB4" w:rsidP="003D534E">
      <w:r>
        <w:t>(18 Zeilen/0223/0041; E-Mail voraus)</w:t>
      </w:r>
    </w:p>
    <w:p w:rsidR="00430AB4" w:rsidRDefault="00430AB4" w:rsidP="003D534E">
      <w:pPr>
        <w:rPr>
          <w:i/>
        </w:rPr>
      </w:pPr>
      <w:r>
        <w:rPr>
          <w:b/>
          <w:i/>
          <w:u w:val="single"/>
        </w:rPr>
        <w:t>Hinweis für Redaktionen:</w:t>
      </w:r>
      <w:r>
        <w:rPr>
          <w:i/>
        </w:rPr>
        <w:t xml:space="preserve"> Fotos abrufbar im Internet</w:t>
      </w:r>
    </w:p>
    <w:p w:rsidR="00430AB4" w:rsidRDefault="00430AB4" w:rsidP="00430AB4"/>
    <w:p w:rsidR="00430AB4" w:rsidRDefault="00430AB4">
      <w:pPr>
        <w:spacing w:before="0" w:after="0"/>
      </w:pPr>
      <w:r>
        <w:br w:type="page"/>
      </w:r>
    </w:p>
    <w:p w:rsidR="00430AB4" w:rsidRPr="00C61302" w:rsidRDefault="00430AB4" w:rsidP="00430AB4">
      <w:pPr>
        <w:rPr>
          <w:sz w:val="2"/>
          <w:szCs w:val="2"/>
        </w:rPr>
      </w:pPr>
    </w:p>
    <w:p w:rsidR="00430AB4" w:rsidRDefault="00430AB4" w:rsidP="003D534E">
      <w:pPr>
        <w:pStyle w:val="berschrift3"/>
      </w:pPr>
      <w:r>
        <w:t>Kirchenradio am Sonntag: Erinnerungen an Papst Benedikt</w:t>
      </w:r>
    </w:p>
    <w:p w:rsidR="00430AB4" w:rsidRDefault="00430AB4" w:rsidP="003D534E">
      <w:r w:rsidRPr="00C4484E">
        <w:rPr>
          <w:b/>
        </w:rPr>
        <w:t>Würzburg/Aschaffenburg/Schweinfurt/Miltenberg</w:t>
      </w:r>
      <w:r>
        <w:t xml:space="preserve"> (POW) Zehntausende Menschen haben sich am Donnerstag, 5. Januar, bei einem Requiem auf dem Petersplatz von dem verstorbenen Papst </w:t>
      </w:r>
      <w:proofErr w:type="spellStart"/>
      <w:r>
        <w:t>em</w:t>
      </w:r>
      <w:proofErr w:type="spellEnd"/>
      <w:r>
        <w:t xml:space="preserve">. Benedikt XVI. verabschiedet. Weihbischof Ulrich Boom nahm als Vertreter des Bistums Würzburg, aber auch aus persönlicher Verbundenheit mit dem verstorbenen Papst am Trauergottesdienst teil. In den </w:t>
      </w:r>
      <w:r w:rsidRPr="00F1733E">
        <w:t>Sendungen der Hörfunkredaktion des Bistums Würzburg am</w:t>
      </w:r>
      <w:r>
        <w:t xml:space="preserve"> Sonntag, 8. Januar, schildert er seine Eindrücke. Auch der Aschaffenburger Dekan Martin Heim kannte Papst Benedikt persönlich und erzählt von seinen Erinnerungen. Ein weiteres Thema ist die Bibel. Manche tun sich mit der Lektüre schwer, vor allem, wenn es zum Beispiel um Wundererzählungen geht. Bei einem Bibelseminar der Domschule Würzburg haben sich die Teilnehmerinnen und Teilnehmer mit Zugängen zum Alten und Neuen Testament beschäftigt. Schließlich geht es noch um die guten Vorsätze für das neue Jahr. Statt strenge Vorsätze zu fassen könnte man sich auch mehr mit Träumen beschäftigen. Welche besondere Beziehung die Stiftsbasilika in Aschaffenburg mit den Päpsten in Rom hat, wird im Kirchenmagazin „Gott und die Welt“ erklärt. Außerdem erzählt ein Bibelwissenschaftler, was ihn an der Heiligen Schrift der Christen immer noch so fasziniert. </w:t>
      </w:r>
      <w:r w:rsidRPr="00C4484E">
        <w:t xml:space="preserve">Die Sendung „Cappuccino – Ihr Kirchenjournal am Sonntagmorgen“ läuft jeweils sonntags von 8 bis 10 Uhr auf Radio Charivari Würzburg (www.meincharivari.de). Ebenfalls von 8 bis 10 Uhr sendet Radio </w:t>
      </w:r>
      <w:proofErr w:type="spellStart"/>
      <w:r w:rsidRPr="00C4484E">
        <w:t>PrimaTon</w:t>
      </w:r>
      <w:proofErr w:type="spellEnd"/>
      <w:r w:rsidRPr="00C4484E">
        <w:t xml:space="preserve"> Schweinfurt (www.radioprimaton.de) jeweils sonntags „Kreuz und quer – </w:t>
      </w:r>
      <w:proofErr w:type="spellStart"/>
      <w:r w:rsidRPr="00C4484E">
        <w:t>PrimaTon</w:t>
      </w:r>
      <w:proofErr w:type="spellEnd"/>
      <w:r w:rsidRPr="00C4484E">
        <w:t xml:space="preserve"> Kirchenmagazin“. Das Kirchenmagazin „Gott und die Welt“ auf Radio </w:t>
      </w:r>
      <w:proofErr w:type="spellStart"/>
      <w:r w:rsidRPr="00C4484E">
        <w:t>Primavera</w:t>
      </w:r>
      <w:proofErr w:type="spellEnd"/>
      <w:r w:rsidRPr="00C4484E">
        <w:t xml:space="preserve"> (www.primavera24.de) ist jeweils sonntags von 7 bis 8 Uhr zu hören.</w:t>
      </w:r>
    </w:p>
    <w:p w:rsidR="00430AB4" w:rsidRPr="005859D3" w:rsidRDefault="00430AB4" w:rsidP="003D534E">
      <w:r>
        <w:t>(18 Zeilen/0223/0043; E-Mail voraus)</w:t>
      </w:r>
    </w:p>
    <w:p w:rsidR="00430AB4" w:rsidRDefault="00430AB4" w:rsidP="00430AB4"/>
    <w:p w:rsidR="002963E6" w:rsidRDefault="002963E6" w:rsidP="00430AB4"/>
    <w:p w:rsidR="002963E6" w:rsidRDefault="002963E6" w:rsidP="00430AB4"/>
    <w:p w:rsidR="00430AB4" w:rsidRDefault="00430AB4" w:rsidP="003D534E">
      <w:pPr>
        <w:pStyle w:val="berschrift3"/>
      </w:pPr>
      <w:r>
        <w:t>Sonntagsblatt: Besinnungsweg verhilft zu „</w:t>
      </w:r>
      <w:proofErr w:type="spellStart"/>
      <w:r>
        <w:t>BlickWechsel</w:t>
      </w:r>
      <w:proofErr w:type="spellEnd"/>
      <w:r>
        <w:t>“</w:t>
      </w:r>
    </w:p>
    <w:p w:rsidR="00430AB4" w:rsidRDefault="00430AB4" w:rsidP="003D534E">
      <w:r w:rsidRPr="00EB7238">
        <w:rPr>
          <w:b/>
        </w:rPr>
        <w:t>Würzburg</w:t>
      </w:r>
      <w:r>
        <w:t xml:space="preserve"> (POW) </w:t>
      </w:r>
      <w:r w:rsidRPr="00EB7238">
        <w:t>Der „</w:t>
      </w:r>
      <w:proofErr w:type="spellStart"/>
      <w:r w:rsidRPr="00EB7238">
        <w:t>BlickWechsel</w:t>
      </w:r>
      <w:proofErr w:type="spellEnd"/>
      <w:r w:rsidRPr="00EB7238">
        <w:t xml:space="preserve">“-Weg in </w:t>
      </w:r>
      <w:proofErr w:type="spellStart"/>
      <w:r w:rsidRPr="00EB7238">
        <w:t>Gädheim</w:t>
      </w:r>
      <w:proofErr w:type="spellEnd"/>
      <w:r w:rsidRPr="00EB7238">
        <w:t xml:space="preserve"> soll zu neuen Aus- und Einsichten verhelfen.</w:t>
      </w:r>
      <w:r>
        <w:t xml:space="preserve"> Das </w:t>
      </w:r>
      <w:r w:rsidRPr="00EB7238">
        <w:t>Würzburger katholische Sonntagsblatt</w:t>
      </w:r>
      <w:r>
        <w:t xml:space="preserve"> stellt den Besinnungsweg in seiner Ausgabe vom 8. Januar vor. </w:t>
      </w:r>
      <w:proofErr w:type="spellStart"/>
      <w:r>
        <w:t>Gädheim</w:t>
      </w:r>
      <w:proofErr w:type="spellEnd"/>
      <w:r>
        <w:t xml:space="preserve"> liegt ziemlich genau auf halber Strecke zwischen Schweinfurt und Haßfurt. Der „</w:t>
      </w:r>
      <w:proofErr w:type="spellStart"/>
      <w:r>
        <w:t>BlickWechsel</w:t>
      </w:r>
      <w:proofErr w:type="spellEnd"/>
      <w:r>
        <w:t xml:space="preserve">“-Weg führt durch fast das ganze Dorf und hinein in die Natur. Die komplette Runde dauert zwei bis drei Stunden. Elf Stationen mit Texttafeln regen zum Nachdenken an. Die letzte Station ist die </w:t>
      </w:r>
      <w:proofErr w:type="spellStart"/>
      <w:r>
        <w:t>Gädheimer</w:t>
      </w:r>
      <w:proofErr w:type="spellEnd"/>
      <w:r>
        <w:t xml:space="preserve"> Pfarrkirche. Konzipiert wurde der Besinnungsweg vom fünfköpfigen </w:t>
      </w:r>
      <w:proofErr w:type="spellStart"/>
      <w:r>
        <w:t>Firmvorbereitungsteam</w:t>
      </w:r>
      <w:proofErr w:type="spellEnd"/>
      <w:r>
        <w:t xml:space="preserve"> der </w:t>
      </w:r>
      <w:proofErr w:type="spellStart"/>
      <w:r>
        <w:t>Pfarreiengemeinschaft</w:t>
      </w:r>
      <w:proofErr w:type="spellEnd"/>
      <w:r>
        <w:t xml:space="preserve"> Theres. Eröffnet wurde der Weg am 20. August 2021 mit einer religiösen Feier. Die Route soll noch mit Schildern markiert werden. Vorerst dient ein Luftbild der Orientierung. Es ist in einer 48-seitigen Broschüre veröffentlicht, die kostenfrei bei der Gemeindeverwaltung erhältlich ist, sowie im Internet unter </w:t>
      </w:r>
      <w:r w:rsidRPr="00EB7238">
        <w:t>www.blickwechsel-hassberge.de</w:t>
      </w:r>
      <w:r>
        <w:t>. Weiter berichtet das Sonntagsblatt über die Initiative „Eine Stunde Zeit füreinander“ in Bad Kissingen. Ehrenamtliche schenken ihren Mitmenschen Zeit. Sie setzen sich hin zum Zuhören oder Kartenspielen, begleiten Seniorinnen und Senioren bei Spaziergängen, Arztbesuchen oder Einkäufen. Mitarbeitende von Caritas- und Pastoralteam in Bad Kissingen betreuen die derzeit rund 30 Freiwilligen. Die Telefonseelsorge Deutschland meldet eine große Nachfrage. Sorgen wegen des Ukrainekriegs und wegen Preissteigerungen sowie Einsamkeitsgefühle hätten 2022 viele Menschen in Kontakt mit der Telefonseelsorge gebracht. Diese ist anonym, kostenfrei und rund um die Uhr erreichbar unter den Rufnummern 0800/1110111, 0800/1110222 oder 116123 sowie per Onlineseelsorge unter online.telefonseelsorge.de.</w:t>
      </w:r>
    </w:p>
    <w:p w:rsidR="00430AB4" w:rsidRPr="005859D3" w:rsidRDefault="00430AB4" w:rsidP="003D534E">
      <w:r>
        <w:t>(18 Zeilen/0223/0040; E-Mail voraus)</w:t>
      </w:r>
    </w:p>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w:t>
      </w:r>
    </w:p>
    <w:p w:rsidR="00BE37E4" w:rsidRPr="00EC3C5D" w:rsidRDefault="00BE37E4" w:rsidP="00BE37E4">
      <w:pPr>
        <w:rPr>
          <w:sz w:val="6"/>
          <w:szCs w:val="6"/>
        </w:rPr>
      </w:pPr>
    </w:p>
    <w:p w:rsidR="006272BF" w:rsidRDefault="006272BF">
      <w:pPr>
        <w:pStyle w:val="berschrift1"/>
      </w:pPr>
      <w:r>
        <w:t xml:space="preserve">Ehrendomherr Prälat Dieter </w:t>
      </w:r>
      <w:proofErr w:type="spellStart"/>
      <w:r>
        <w:t>Hömer</w:t>
      </w:r>
      <w:proofErr w:type="spellEnd"/>
      <w:r>
        <w:t xml:space="preserve"> gestorben</w:t>
      </w:r>
    </w:p>
    <w:p w:rsidR="006272BF" w:rsidRDefault="006272BF">
      <w:pPr>
        <w:pStyle w:val="Unterzeile1"/>
      </w:pPr>
      <w:r>
        <w:t>Fast 35 Jahre lang in Südthüringen und Erfurt gewirkt</w:t>
      </w:r>
    </w:p>
    <w:p w:rsidR="006272BF" w:rsidRDefault="006272BF">
      <w:r>
        <w:rPr>
          <w:b/>
        </w:rPr>
        <w:t>Würzburg</w:t>
      </w:r>
      <w:r>
        <w:t xml:space="preserve"> (POW) Im Alter von 92 Jahren ist am Dienstag, 10. Januar, Ehrendomherr Prälat Dieter </w:t>
      </w:r>
      <w:proofErr w:type="spellStart"/>
      <w:r>
        <w:t>Hömer</w:t>
      </w:r>
      <w:proofErr w:type="spellEnd"/>
      <w:r>
        <w:t xml:space="preserve"> in Würzburg gestorben. Fast 35 Jahre wirkte der gebürtige Würzburger in der Diaspora in Südthüringen in der damaligen DDR und in Erfurt. Von 1975 bis 1990 war er Bischofsvikar in Meiningen. Seit 2011 lebte </w:t>
      </w:r>
      <w:proofErr w:type="spellStart"/>
      <w:r>
        <w:t>Hömer</w:t>
      </w:r>
      <w:proofErr w:type="spellEnd"/>
      <w:r>
        <w:t xml:space="preserve"> im Seniorenzentrum Sankt Thekla in Würzburg.</w:t>
      </w:r>
    </w:p>
    <w:p w:rsidR="006272BF" w:rsidRDefault="006272BF">
      <w:proofErr w:type="spellStart"/>
      <w:r>
        <w:t>Hömer</w:t>
      </w:r>
      <w:proofErr w:type="spellEnd"/>
      <w:r>
        <w:t xml:space="preserve">, Jahrgang 1930, stammte aus der Würzburger Pfarrei Stift Haug und empfing die Priesterweihe am 18. Juli 1954 von Bischof Dr. Julius Döpfner in Würzburg. Anschließend war </w:t>
      </w:r>
      <w:proofErr w:type="spellStart"/>
      <w:r>
        <w:t>Hömer</w:t>
      </w:r>
      <w:proofErr w:type="spellEnd"/>
      <w:r>
        <w:t xml:space="preserve"> Kaplan in Bischofsheim (Rhön) und Aschaffenburg-Herz Jesu. 1956 schickte ihn Bischof Döpfner in die damalige Ostzone: </w:t>
      </w:r>
      <w:proofErr w:type="spellStart"/>
      <w:r>
        <w:t>Hömer</w:t>
      </w:r>
      <w:proofErr w:type="spellEnd"/>
      <w:r>
        <w:t xml:space="preserve"> wurde Kaplan in Meiningen. 1963 wurde er </w:t>
      </w:r>
      <w:proofErr w:type="spellStart"/>
      <w:r>
        <w:t>Kuratus</w:t>
      </w:r>
      <w:proofErr w:type="spellEnd"/>
      <w:r>
        <w:t xml:space="preserve"> für Meiningen-Land, ein Jahr später dort Pfarrer. 1965 berief ihn die Berliner </w:t>
      </w:r>
      <w:proofErr w:type="spellStart"/>
      <w:r>
        <w:t>Ordinarienkonferenz</w:t>
      </w:r>
      <w:proofErr w:type="spellEnd"/>
      <w:r>
        <w:t xml:space="preserve"> als Subregens an das Erfurter Regionalpriesterseminar, 1970 wurde er Regens der Ausbildungsstätte für Priester in der DDR. „Es war von 1965 bis 1975 eine große Zeit des Aufbruchs in der Kirche und diese Zeit gehört zu den erfreulichsten meiner Priesterjahre. Erfurt ist mir damals sehr vertraut geworden und ist bis heute meine zweite Heimat geblieben“, sagte er in einem Interview zu seinem 50. Priesterjubiläum. Das mag nicht verwundern: Schließlich war das gesamte Domkapitel von Erfurt beim damaligen Regens </w:t>
      </w:r>
      <w:proofErr w:type="spellStart"/>
      <w:r>
        <w:t>Hömer</w:t>
      </w:r>
      <w:proofErr w:type="spellEnd"/>
      <w:r>
        <w:t xml:space="preserve"> im Priesterseminar.</w:t>
      </w:r>
    </w:p>
    <w:p w:rsidR="006272BF" w:rsidRDefault="006272BF">
      <w:r>
        <w:t xml:space="preserve">Von 1975 bis 1990 war </w:t>
      </w:r>
      <w:proofErr w:type="spellStart"/>
      <w:r>
        <w:t>Hömer</w:t>
      </w:r>
      <w:proofErr w:type="spellEnd"/>
      <w:r>
        <w:t xml:space="preserve"> Bischofsvikar für das Vikariat Meiningen und </w:t>
      </w:r>
      <w:proofErr w:type="spellStart"/>
      <w:r>
        <w:t>Ordinariatsrat</w:t>
      </w:r>
      <w:proofErr w:type="spellEnd"/>
      <w:r>
        <w:t xml:space="preserve">. Als Bischofsvikar war er verantwortlich für Seelsorge, Caritas und Finanzen in der selbstständig arbeitenden Vertretung des Erfurter Bischofs in Südthüringen. Eine besonders wichtige Aufgabe war für ihn, dass er regelmäßig die Firmung spenden durfte. Die Würzburger Gebiete Südthüringens führte er in dieser Zeit an das Bischöfliche Amt Erfurt-Meiningen heran. Papst Paul VI. würdigte </w:t>
      </w:r>
      <w:proofErr w:type="spellStart"/>
      <w:r>
        <w:t>Hömers</w:t>
      </w:r>
      <w:proofErr w:type="spellEnd"/>
      <w:r>
        <w:t xml:space="preserve"> Verdienste 1975 mit der Ernennung zum Päpstlichen Ehrenprälaten. 1990 wurde </w:t>
      </w:r>
      <w:proofErr w:type="spellStart"/>
      <w:r>
        <w:t>Hömer</w:t>
      </w:r>
      <w:proofErr w:type="spellEnd"/>
      <w:r>
        <w:t xml:space="preserve"> Ehrendomherr an der Würzburger Kathedralkirche.</w:t>
      </w:r>
    </w:p>
    <w:p w:rsidR="006272BF" w:rsidRDefault="006272BF">
      <w:r>
        <w:t xml:space="preserve">Nach dem Zusammenbruch des DDR-Regimes zog es </w:t>
      </w:r>
      <w:proofErr w:type="spellStart"/>
      <w:r>
        <w:t>Hömer</w:t>
      </w:r>
      <w:proofErr w:type="spellEnd"/>
      <w:r>
        <w:t xml:space="preserve"> 1990 wieder zurück in seine Heimatstadt Würzburg, wo er viele Jahre in der Dompfarrei in der Seelsorge mithalf. Von 1992 bis 2012 war er als Diözesanrichter tätig. Außerdem war </w:t>
      </w:r>
      <w:proofErr w:type="spellStart"/>
      <w:r>
        <w:t>Hömer</w:t>
      </w:r>
      <w:proofErr w:type="spellEnd"/>
      <w:r>
        <w:t xml:space="preserve"> von 1999 bis 2004 Vorsitzender des </w:t>
      </w:r>
      <w:proofErr w:type="spellStart"/>
      <w:r>
        <w:t>Bonifatiuswerks</w:t>
      </w:r>
      <w:proofErr w:type="spellEnd"/>
      <w:r>
        <w:t xml:space="preserve"> der deutschen Katholiken im Bistum Würzburg. Zum 50. Priesterjubiläum </w:t>
      </w:r>
      <w:proofErr w:type="spellStart"/>
      <w:r>
        <w:t>Hömers</w:t>
      </w:r>
      <w:proofErr w:type="spellEnd"/>
      <w:r>
        <w:t xml:space="preserve"> veröffentlichte das Dompfarramt Würzburg 2004 die Broschüre „Priester in Thüringen: 1956-1990“. Zu Wort kommen darin Weggefährten wie Joachim Kardinal Meisner, Georg Kardinal Sterzinsky, Weihbischof Helmut Bauer, Bischof </w:t>
      </w:r>
      <w:proofErr w:type="spellStart"/>
      <w:r>
        <w:t>em</w:t>
      </w:r>
      <w:proofErr w:type="spellEnd"/>
      <w:r>
        <w:t xml:space="preserve">. Dr. Paul-Werner Scheele, Bischof Dr. Joachim Wanke, Weihbischof Hans-Reinhard Koch, Generalvikar Dr. Karl Hillenbrand und Dr. Georg </w:t>
      </w:r>
      <w:proofErr w:type="spellStart"/>
      <w:r>
        <w:t>Jelich</w:t>
      </w:r>
      <w:proofErr w:type="spellEnd"/>
      <w:r>
        <w:t>.</w:t>
      </w:r>
    </w:p>
    <w:p w:rsidR="006272BF" w:rsidRDefault="006272BF" w:rsidP="003D534E">
      <w:r>
        <w:t xml:space="preserve">Am Mittwoch, 18. Januar, wird der Sarg mit dem Leichnam in der </w:t>
      </w:r>
      <w:proofErr w:type="spellStart"/>
      <w:r>
        <w:t>Domsepultur</w:t>
      </w:r>
      <w:proofErr w:type="spellEnd"/>
      <w:r>
        <w:t xml:space="preserve"> aufgebahrt und für den Verstorbenen der Rosenkranz gebetet. Am Donnerstag, 19. Januar, besteht von 9.30 bis 12 Uhr in der </w:t>
      </w:r>
      <w:proofErr w:type="spellStart"/>
      <w:r>
        <w:t>Sepultur</w:t>
      </w:r>
      <w:proofErr w:type="spellEnd"/>
      <w:r>
        <w:t xml:space="preserve"> Gelegenheit, sich von Prälat </w:t>
      </w:r>
      <w:proofErr w:type="spellStart"/>
      <w:r>
        <w:t>Hömer</w:t>
      </w:r>
      <w:proofErr w:type="spellEnd"/>
      <w:r>
        <w:t xml:space="preserve"> zu verabschieden. Bischof Dr. Franz Jung feiert um 14 Uhr im </w:t>
      </w:r>
      <w:proofErr w:type="spellStart"/>
      <w:r>
        <w:t>Kiliansdom</w:t>
      </w:r>
      <w:proofErr w:type="spellEnd"/>
      <w:r>
        <w:t xml:space="preserve"> das Requiem für den Verstorbenen, Weihbischof Ulrich Boom steht im Anschluss der Beisetzung im Kreuzgang vor. </w:t>
      </w:r>
    </w:p>
    <w:p w:rsidR="006272BF" w:rsidRDefault="006272BF">
      <w:r>
        <w:t>(35 Zeilen/0223/0052; E-Mail voraus)</w:t>
      </w:r>
    </w:p>
    <w:p w:rsidR="006272BF" w:rsidRDefault="006272BF">
      <w:pPr>
        <w:rPr>
          <w:i/>
        </w:rPr>
      </w:pPr>
      <w:r>
        <w:rPr>
          <w:b/>
          <w:i/>
          <w:u w:val="single"/>
        </w:rPr>
        <w:t>Hinweis für Redaktionen:</w:t>
      </w:r>
      <w:r>
        <w:rPr>
          <w:i/>
        </w:rPr>
        <w:t xml:space="preserve"> Foto abrufbar im Internet</w:t>
      </w:r>
    </w:p>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A8721D" w:rsidRPr="00A8721D" w:rsidRDefault="00A8721D" w:rsidP="00131BE3">
      <w:pPr>
        <w:pStyle w:val="POW-Dachzeile"/>
        <w:rPr>
          <w:sz w:val="2"/>
          <w:szCs w:val="2"/>
          <w:u w:val="none"/>
        </w:rPr>
      </w:pPr>
    </w:p>
    <w:p w:rsidR="000F2273" w:rsidRDefault="000F2273" w:rsidP="00131BE3">
      <w:pPr>
        <w:pStyle w:val="POW-Dachzeile"/>
      </w:pPr>
      <w:r>
        <w:t>Veranstaltungen</w:t>
      </w:r>
    </w:p>
    <w:p w:rsidR="000F2273" w:rsidRDefault="000F2273" w:rsidP="00131BE3">
      <w:pPr>
        <w:rPr>
          <w:sz w:val="6"/>
          <w:szCs w:val="6"/>
        </w:rPr>
      </w:pPr>
    </w:p>
    <w:p w:rsidR="008049BA" w:rsidRDefault="008049BA" w:rsidP="003D534E">
      <w:pPr>
        <w:pStyle w:val="berschrift3"/>
      </w:pPr>
      <w:r>
        <w:t xml:space="preserve">Gottesdienst mit Weihbischof Ulrich Boom aus dem </w:t>
      </w:r>
      <w:proofErr w:type="spellStart"/>
      <w:r>
        <w:t>Kiliansdom</w:t>
      </w:r>
      <w:proofErr w:type="spellEnd"/>
      <w:r>
        <w:t xml:space="preserve"> am 15. Januar bei Bibel TV</w:t>
      </w:r>
    </w:p>
    <w:p w:rsidR="008049BA" w:rsidRDefault="008049BA" w:rsidP="003D534E">
      <w:r w:rsidRPr="00916755">
        <w:rPr>
          <w:b/>
        </w:rPr>
        <w:t>Würzburg</w:t>
      </w:r>
      <w:r>
        <w:t xml:space="preserve"> (POW) </w:t>
      </w:r>
      <w:r w:rsidRPr="00916755">
        <w:t xml:space="preserve">Der Fernsehsender Bibel TV überträgt die </w:t>
      </w:r>
      <w:r>
        <w:t>h</w:t>
      </w:r>
      <w:r w:rsidRPr="00916755">
        <w:t xml:space="preserve">eilige Messe am Sonntag, 15. Januar, um 10 Uhr live aus dem Würzburger </w:t>
      </w:r>
      <w:proofErr w:type="spellStart"/>
      <w:r w:rsidRPr="00916755">
        <w:t>Kiliansdom</w:t>
      </w:r>
      <w:proofErr w:type="spellEnd"/>
      <w:r w:rsidRPr="00916755">
        <w:t>.</w:t>
      </w:r>
      <w:r>
        <w:t xml:space="preserve"> </w:t>
      </w:r>
      <w:r w:rsidRPr="00916755">
        <w:t xml:space="preserve">Zelebrant der Feier ist Weihbischof Ulrich Boom. </w:t>
      </w:r>
      <w:r>
        <w:t xml:space="preserve">Weitere </w:t>
      </w:r>
      <w:r w:rsidRPr="00916755">
        <w:t xml:space="preserve">Informationen </w:t>
      </w:r>
      <w:r>
        <w:t xml:space="preserve">gibt es im Internet </w:t>
      </w:r>
      <w:r w:rsidRPr="00916755">
        <w:t>unter https://www.bibeltv.de/empfang. Mit der Übertragung werden die regelmäßigen Live-Gottesdienste aus dem Würzburger Dom im Fernsehprogramm von Bibel TV fortgesetzt.</w:t>
      </w:r>
      <w:r>
        <w:t xml:space="preserve"> Die Feier wird außerdem auf </w:t>
      </w:r>
      <w:r w:rsidRPr="00916755">
        <w:t>TV Mainfranken per Kabel</w:t>
      </w:r>
      <w:r>
        <w:t xml:space="preserve"> sowie dem YouTube-Kanal des Bistums Würzburg übertragen. </w:t>
      </w:r>
      <w:r w:rsidRPr="00916755">
        <w:t>TV Mainfranken überträgt die Gottesdienste an Sonn- und Feiertagen sowie zu besonderen Anlässen regelmäßig um 10 Uhr über Kabel, Smart TV und Internet. Weitere Informationen unter www.tvmainfranken.de.</w:t>
      </w:r>
    </w:p>
    <w:p w:rsidR="008049BA" w:rsidRDefault="008049BA" w:rsidP="003D534E">
      <w:r>
        <w:t>(8 Zeilen/0223/0053; E-Mail voraus)</w:t>
      </w:r>
    </w:p>
    <w:p w:rsidR="00BE37E4" w:rsidRPr="0027691D" w:rsidRDefault="00BE37E4" w:rsidP="00131BE3">
      <w:pPr>
        <w:rPr>
          <w:sz w:val="36"/>
          <w:szCs w:val="36"/>
        </w:rPr>
      </w:pPr>
    </w:p>
    <w:p w:rsidR="008049BA" w:rsidRDefault="008049BA" w:rsidP="003D534E">
      <w:pPr>
        <w:pStyle w:val="berschrift3"/>
      </w:pPr>
      <w:r>
        <w:t xml:space="preserve">Ethikerin </w:t>
      </w:r>
      <w:proofErr w:type="spellStart"/>
      <w:r>
        <w:t>Woopen</w:t>
      </w:r>
      <w:proofErr w:type="spellEnd"/>
      <w:r>
        <w:t xml:space="preserve"> spricht beim Diözesanempfang über wertebasierte Zukunftsgestaltung</w:t>
      </w:r>
    </w:p>
    <w:p w:rsidR="008049BA" w:rsidRDefault="008049BA" w:rsidP="003D534E">
      <w:r w:rsidRPr="00BC3432">
        <w:rPr>
          <w:b/>
        </w:rPr>
        <w:t>Würzburg</w:t>
      </w:r>
      <w:r>
        <w:t xml:space="preserve"> (POW) Ethikerin Professorin Dr. Christiane </w:t>
      </w:r>
      <w:proofErr w:type="spellStart"/>
      <w:r>
        <w:t>Woopen</w:t>
      </w:r>
      <w:proofErr w:type="spellEnd"/>
      <w:r>
        <w:t xml:space="preserve">, </w:t>
      </w:r>
      <w:r w:rsidRPr="00BC3432">
        <w:t xml:space="preserve">Direktorin des Center </w:t>
      </w:r>
      <w:proofErr w:type="spellStart"/>
      <w:r w:rsidRPr="00BC3432">
        <w:t>for</w:t>
      </w:r>
      <w:proofErr w:type="spellEnd"/>
      <w:r w:rsidRPr="00BC3432">
        <w:t xml:space="preserve"> Life </w:t>
      </w:r>
      <w:proofErr w:type="spellStart"/>
      <w:r w:rsidRPr="00BC3432">
        <w:t>Ethics</w:t>
      </w:r>
      <w:proofErr w:type="spellEnd"/>
      <w:r w:rsidRPr="00BC3432">
        <w:t xml:space="preserve"> in </w:t>
      </w:r>
      <w:r>
        <w:t xml:space="preserve">Bonn, spricht beim Diözesanempfang am Montag, 16. Januar, um 19 Uhr zum Thema „Wohin wollen wir leben? Über wertebasierte Zukunftsgestaltung“. </w:t>
      </w:r>
      <w:proofErr w:type="spellStart"/>
      <w:r>
        <w:t>Woopen</w:t>
      </w:r>
      <w:proofErr w:type="spellEnd"/>
      <w:r>
        <w:t xml:space="preserve"> war Vorsitzende des Europäischen wie auch des Deutschen Ethikrats. Jede Form von Gesellschaft stehe vor der grundlegenden Frage: „Wie wollen wir zusammenleben?“ Sie </w:t>
      </w:r>
      <w:proofErr w:type="gramStart"/>
      <w:r>
        <w:t>weite</w:t>
      </w:r>
      <w:proofErr w:type="gramEnd"/>
      <w:r>
        <w:t xml:space="preserve"> den Blick von der individuellen Lebensgestaltung hin zu einem Wir und fordere dazu auf, über die Prinzipien und Werte für dieses Zusammenleben nachzudenken, um sie zu ringen und gegebenenfalls auch zu streiten, heißt es in der Einladung. Gerade in turbulenten Zeiten sei eine solche Verständigung umso wichtiger. „Ich lade Sie sehr herzlich ein, miteinander über dieses Thema nachzudenken“, sagt Bischof Dr. Franz Jung. </w:t>
      </w:r>
      <w:r w:rsidRPr="00E21783">
        <w:t>Für die musikalische Gestaltung sorgt</w:t>
      </w:r>
      <w:r>
        <w:t xml:space="preserve"> das </w:t>
      </w:r>
      <w:proofErr w:type="spellStart"/>
      <w:r>
        <w:t>Audax</w:t>
      </w:r>
      <w:proofErr w:type="spellEnd"/>
      <w:r>
        <w:t xml:space="preserve"> Saxophonquartett. Organisiert wird der Diözesanempfang von der Domschule Würzburg und dem Diözesan-Caritasverband. </w:t>
      </w:r>
      <w:r w:rsidRPr="00E21783">
        <w:t xml:space="preserve">Die Veranstaltung ist für geladene Gäste. </w:t>
      </w:r>
      <w:r>
        <w:t>Interessierte können den Diözesanempfang live im virtuellen Raum der Diözese Würzburg (</w:t>
      </w:r>
      <w:r w:rsidRPr="00E21783">
        <w:t>www.bistum-wuerzburg.de/dioezesanempfang2023</w:t>
      </w:r>
      <w:r>
        <w:t>) sowie auf dem Kabelkanal von TV Mainfranken (www.tvmainfranken.de) verfolgen.</w:t>
      </w:r>
    </w:p>
    <w:p w:rsidR="008049BA" w:rsidRPr="005859D3" w:rsidRDefault="008049BA" w:rsidP="003D534E">
      <w:r>
        <w:t>(14 Zeilen/0223/0048; E-Mail voraus)</w:t>
      </w:r>
    </w:p>
    <w:p w:rsidR="0099274D" w:rsidRPr="0027691D" w:rsidRDefault="0099274D" w:rsidP="00131BE3">
      <w:pPr>
        <w:rPr>
          <w:sz w:val="36"/>
          <w:szCs w:val="36"/>
        </w:rPr>
      </w:pPr>
    </w:p>
    <w:p w:rsidR="008049BA" w:rsidRPr="000761CA" w:rsidRDefault="008049BA" w:rsidP="003D534E">
      <w:pPr>
        <w:pStyle w:val="berschrift2"/>
        <w:rPr>
          <w:sz w:val="28"/>
        </w:rPr>
      </w:pPr>
      <w:r w:rsidRPr="000761CA">
        <w:rPr>
          <w:sz w:val="28"/>
        </w:rPr>
        <w:t>Podiumsgespräch: Trifft die Energiekrise die Schwächsten?</w:t>
      </w:r>
    </w:p>
    <w:p w:rsidR="008049BA" w:rsidRDefault="008049BA" w:rsidP="003D534E">
      <w:r w:rsidRPr="000761CA">
        <w:rPr>
          <w:b/>
        </w:rPr>
        <w:t>Würzburg</w:t>
      </w:r>
      <w:r>
        <w:t xml:space="preserve"> (POW) „Trifft die Energiekrise die Schwächsten?“ ist ein Podiumsgespräch überschrieben, zu dem das Bildungswerk der Katholischen Arbeitnehmer-Bewegung (KAB) im Bistum Würzburg in Zusammenarbeit mit dem Netzwerk „Armut trifft…“ am Dienstag, 17. Januar, um 19 Uhr in das Würzburger </w:t>
      </w:r>
      <w:proofErr w:type="spellStart"/>
      <w:r>
        <w:t>Burkardushaus</w:t>
      </w:r>
      <w:proofErr w:type="spellEnd"/>
      <w:r>
        <w:t xml:space="preserve">, Bruderhof 1, einlädt. Thomas Schäfer, Geschäftsführer der Würzburger Versorgungs-und Verkehrs-GmbH (WVV), Dr. Hülya </w:t>
      </w:r>
      <w:proofErr w:type="spellStart"/>
      <w:r>
        <w:t>Düber</w:t>
      </w:r>
      <w:proofErr w:type="spellEnd"/>
      <w:r>
        <w:t xml:space="preserve">, Sozialreferentin der Stadt Würzburg, und Kilian Bundschuh, Referent Besondere Lebenslagen beim Diözesan-Caritasverband, sprechen über Ursachen und Auswirkungen der derzeitigen Energiekrise. Besonders nehmen sie dabei die Schwächsten der Gesellschaft in den Blick, heißt es in der Einladung. Moderator ist Alexander Kolbow, geschäftsführender Diözesansekretär der KAB. Der Eintritt ist frei. Anmeldung per E-Mail an </w:t>
      </w:r>
      <w:r w:rsidRPr="00E36EA4">
        <w:t>kab@bistum-wuerzburg.de</w:t>
      </w:r>
      <w:r>
        <w:t>.</w:t>
      </w:r>
    </w:p>
    <w:p w:rsidR="008049BA" w:rsidRPr="00FF3EAC" w:rsidRDefault="008049BA" w:rsidP="003D534E">
      <w:r>
        <w:t>(10 Zeilen/0223/0056; E-Mail voraus)</w:t>
      </w:r>
    </w:p>
    <w:p w:rsidR="008049BA" w:rsidRDefault="008049BA">
      <w:pPr>
        <w:spacing w:before="0" w:after="0"/>
        <w:rPr>
          <w:szCs w:val="6"/>
        </w:rPr>
      </w:pPr>
      <w:r>
        <w:rPr>
          <w:szCs w:val="6"/>
        </w:rPr>
        <w:br w:type="page"/>
      </w:r>
    </w:p>
    <w:p w:rsidR="008049BA" w:rsidRPr="00C61302" w:rsidRDefault="008049BA" w:rsidP="00131BE3">
      <w:pPr>
        <w:rPr>
          <w:sz w:val="2"/>
          <w:szCs w:val="2"/>
        </w:rPr>
      </w:pPr>
    </w:p>
    <w:p w:rsidR="008049BA" w:rsidRDefault="008049BA" w:rsidP="003D534E">
      <w:pPr>
        <w:pStyle w:val="berschrift3"/>
      </w:pPr>
      <w:r>
        <w:t xml:space="preserve">Diözesaner </w:t>
      </w:r>
      <w:proofErr w:type="spellStart"/>
      <w:r>
        <w:t>Bibeltag</w:t>
      </w:r>
      <w:proofErr w:type="spellEnd"/>
      <w:r>
        <w:t xml:space="preserve"> im Matthias</w:t>
      </w:r>
      <w:r w:rsidR="00640970">
        <w:t>-</w:t>
      </w:r>
      <w:r>
        <w:t>Ehrenfried</w:t>
      </w:r>
      <w:r w:rsidR="00640970">
        <w:t>-Haus</w:t>
      </w:r>
    </w:p>
    <w:p w:rsidR="008049BA" w:rsidRPr="00D24EF7" w:rsidRDefault="008049BA" w:rsidP="003D534E">
      <w:pPr>
        <w:tabs>
          <w:tab w:val="left" w:pos="-720"/>
          <w:tab w:val="left" w:pos="0"/>
          <w:tab w:val="left" w:pos="720"/>
          <w:tab w:val="left" w:pos="1440"/>
          <w:tab w:val="left" w:pos="2160"/>
          <w:tab w:val="left" w:pos="2880"/>
          <w:tab w:val="left" w:pos="3600"/>
          <w:tab w:val="left" w:pos="4320"/>
        </w:tabs>
        <w:autoSpaceDE w:val="0"/>
        <w:autoSpaceDN w:val="0"/>
        <w:adjustRightInd w:val="0"/>
        <w:rPr>
          <w:szCs w:val="20"/>
        </w:rPr>
      </w:pPr>
      <w:r w:rsidRPr="00D24EF7">
        <w:rPr>
          <w:b/>
          <w:szCs w:val="20"/>
        </w:rPr>
        <w:t>Würzburg</w:t>
      </w:r>
      <w:r w:rsidRPr="00D24EF7">
        <w:rPr>
          <w:szCs w:val="20"/>
        </w:rPr>
        <w:t xml:space="preserve"> (POW) Am </w:t>
      </w:r>
      <w:r w:rsidRPr="00D24EF7">
        <w:rPr>
          <w:rFonts w:cs="Arial"/>
          <w:color w:val="000000"/>
          <w:szCs w:val="20"/>
        </w:rPr>
        <w:t>Samstag, 28. Januar, von 9.30 bis 13 Uhr veranstalten das Matthias</w:t>
      </w:r>
      <w:r w:rsidR="00640970">
        <w:rPr>
          <w:rFonts w:cs="Arial"/>
          <w:color w:val="000000"/>
          <w:szCs w:val="20"/>
        </w:rPr>
        <w:t>-</w:t>
      </w:r>
      <w:r w:rsidRPr="00D24EF7">
        <w:rPr>
          <w:rFonts w:cs="Arial"/>
          <w:color w:val="000000"/>
          <w:szCs w:val="20"/>
        </w:rPr>
        <w:t>Ehrenfried</w:t>
      </w:r>
      <w:r w:rsidR="00640970">
        <w:rPr>
          <w:rFonts w:cs="Arial"/>
          <w:color w:val="000000"/>
          <w:szCs w:val="20"/>
        </w:rPr>
        <w:t>-Haus</w:t>
      </w:r>
      <w:r w:rsidRPr="00D24EF7">
        <w:rPr>
          <w:rFonts w:cs="Arial"/>
          <w:color w:val="000000"/>
          <w:szCs w:val="20"/>
        </w:rPr>
        <w:t xml:space="preserve">, die Arbeitsgemeinschaft Bibelpastoral und das Katholische Bibelwerk im Bistum Würzburg einen </w:t>
      </w:r>
      <w:proofErr w:type="spellStart"/>
      <w:r w:rsidRPr="00D24EF7">
        <w:rPr>
          <w:rFonts w:cs="Arial"/>
          <w:color w:val="000000"/>
          <w:szCs w:val="20"/>
        </w:rPr>
        <w:t>Bibeltag</w:t>
      </w:r>
      <w:proofErr w:type="spellEnd"/>
      <w:r w:rsidRPr="00D24EF7">
        <w:rPr>
          <w:rFonts w:cs="Arial"/>
          <w:color w:val="000000"/>
          <w:szCs w:val="20"/>
        </w:rPr>
        <w:t xml:space="preserve"> </w:t>
      </w:r>
      <w:r w:rsidRPr="00D24EF7">
        <w:rPr>
          <w:szCs w:val="20"/>
        </w:rPr>
        <w:t>unter der Überschrift „Zurück zu den Anfängen? Kirc</w:t>
      </w:r>
      <w:r>
        <w:rPr>
          <w:szCs w:val="20"/>
        </w:rPr>
        <w:t>henträume der Apostelgeschichte“</w:t>
      </w:r>
      <w:r w:rsidRPr="00D24EF7">
        <w:rPr>
          <w:rFonts w:cs="Arial"/>
          <w:color w:val="000000"/>
          <w:szCs w:val="20"/>
        </w:rPr>
        <w:t>. Anlass ist die diesjährige ökumenische Bibelwoche zur Apostelgeschichte.</w:t>
      </w:r>
      <w:r w:rsidRPr="00D24EF7">
        <w:rPr>
          <w:szCs w:val="20"/>
        </w:rPr>
        <w:t xml:space="preserve"> </w:t>
      </w:r>
      <w:r w:rsidRPr="00D24EF7">
        <w:rPr>
          <w:rFonts w:cs="Arial"/>
          <w:color w:val="000000"/>
          <w:szCs w:val="20"/>
        </w:rPr>
        <w:t xml:space="preserve">Das Thema des Bibeltages lautet: „Sich in Zeiten der Krisen zurückzubesinnen auf die Anfänge, auf die werdende Kirche und die damit verbundenen Träume und Hoffnungen.“ Nach einem Impulsreferat stehen den Teilnehmenden sieben Workshops zur Auswahl. Der </w:t>
      </w:r>
      <w:proofErr w:type="spellStart"/>
      <w:r w:rsidRPr="00D24EF7">
        <w:rPr>
          <w:rFonts w:cs="Arial"/>
          <w:color w:val="000000"/>
          <w:szCs w:val="20"/>
        </w:rPr>
        <w:t>Bibeltag</w:t>
      </w:r>
      <w:proofErr w:type="spellEnd"/>
      <w:r w:rsidRPr="00D24EF7">
        <w:rPr>
          <w:rFonts w:cs="Arial"/>
          <w:color w:val="000000"/>
          <w:szCs w:val="20"/>
        </w:rPr>
        <w:t xml:space="preserve"> findet als Hybridveranstaltung statt. Teilnehmende können online oder vor Ort im Matthias-Ehrenfried-Haus über einen großen Bildschirm</w:t>
      </w:r>
      <w:r>
        <w:rPr>
          <w:rFonts w:cs="Arial"/>
          <w:color w:val="000000"/>
          <w:szCs w:val="20"/>
        </w:rPr>
        <w:t xml:space="preserve"> mitmachen</w:t>
      </w:r>
      <w:r w:rsidRPr="00D24EF7">
        <w:rPr>
          <w:rFonts w:cs="Arial"/>
          <w:color w:val="000000"/>
          <w:szCs w:val="20"/>
        </w:rPr>
        <w:t xml:space="preserve">. </w:t>
      </w:r>
      <w:r>
        <w:rPr>
          <w:rFonts w:cs="Arial"/>
          <w:color w:val="000000"/>
          <w:szCs w:val="20"/>
        </w:rPr>
        <w:t xml:space="preserve">Nähere Informationen </w:t>
      </w:r>
      <w:r w:rsidRPr="00D24EF7">
        <w:rPr>
          <w:rFonts w:cs="Arial"/>
          <w:color w:val="000000"/>
          <w:szCs w:val="20"/>
        </w:rPr>
        <w:t xml:space="preserve">sind unter bibel.bistum-wuerzburg.de zu finden. Die Teilnahme ist kostenfrei. </w:t>
      </w:r>
      <w:r>
        <w:rPr>
          <w:rFonts w:cs="Arial"/>
          <w:color w:val="000000"/>
          <w:szCs w:val="20"/>
        </w:rPr>
        <w:t>Anmeldung</w:t>
      </w:r>
      <w:r w:rsidRPr="00D24EF7">
        <w:rPr>
          <w:rFonts w:cs="Arial"/>
          <w:color w:val="000000"/>
          <w:szCs w:val="20"/>
        </w:rPr>
        <w:t xml:space="preserve"> </w:t>
      </w:r>
      <w:r>
        <w:rPr>
          <w:rFonts w:cs="Arial"/>
          <w:color w:val="000000"/>
          <w:szCs w:val="20"/>
        </w:rPr>
        <w:t xml:space="preserve">bis </w:t>
      </w:r>
      <w:r w:rsidRPr="00D24EF7">
        <w:rPr>
          <w:rFonts w:cs="Arial"/>
          <w:color w:val="000000"/>
          <w:szCs w:val="20"/>
        </w:rPr>
        <w:t xml:space="preserve">23. Januar unter fbi@bistum-wuerzburg.de. </w:t>
      </w:r>
      <w:r>
        <w:rPr>
          <w:rFonts w:cs="Arial"/>
          <w:color w:val="000000"/>
          <w:szCs w:val="20"/>
        </w:rPr>
        <w:t>Teilnehmende werden gebeten</w:t>
      </w:r>
      <w:r w:rsidRPr="00D24EF7">
        <w:rPr>
          <w:rFonts w:cs="Arial"/>
          <w:color w:val="000000"/>
          <w:szCs w:val="20"/>
        </w:rPr>
        <w:t xml:space="preserve"> bei der Anmeldung an</w:t>
      </w:r>
      <w:r>
        <w:rPr>
          <w:rFonts w:cs="Arial"/>
          <w:color w:val="000000"/>
          <w:szCs w:val="20"/>
        </w:rPr>
        <w:t>zug</w:t>
      </w:r>
      <w:r w:rsidRPr="00D24EF7">
        <w:rPr>
          <w:rFonts w:cs="Arial"/>
          <w:color w:val="000000"/>
          <w:szCs w:val="20"/>
        </w:rPr>
        <w:t xml:space="preserve">eben, </w:t>
      </w:r>
      <w:r>
        <w:rPr>
          <w:rFonts w:cs="Arial"/>
          <w:color w:val="000000"/>
          <w:szCs w:val="20"/>
        </w:rPr>
        <w:t>welche Workshops sie wählen und</w:t>
      </w:r>
      <w:r w:rsidRPr="00D24EF7">
        <w:rPr>
          <w:rFonts w:cs="Arial"/>
          <w:color w:val="000000"/>
          <w:szCs w:val="20"/>
        </w:rPr>
        <w:t xml:space="preserve"> ob </w:t>
      </w:r>
      <w:r>
        <w:rPr>
          <w:rFonts w:cs="Arial"/>
          <w:color w:val="000000"/>
          <w:szCs w:val="20"/>
        </w:rPr>
        <w:t>s</w:t>
      </w:r>
      <w:r w:rsidRPr="00D24EF7">
        <w:rPr>
          <w:rFonts w:cs="Arial"/>
          <w:color w:val="000000"/>
          <w:szCs w:val="20"/>
        </w:rPr>
        <w:t>ie online oder vor Ort teilnehmen. Die Teilnehmerzahl ist auf 70 Personen beschränkt.</w:t>
      </w:r>
    </w:p>
    <w:p w:rsidR="008049BA" w:rsidRPr="00D24EF7" w:rsidRDefault="008049BA" w:rsidP="003D534E">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szCs w:val="20"/>
        </w:rPr>
      </w:pPr>
      <w:r w:rsidRPr="00D24EF7">
        <w:rPr>
          <w:szCs w:val="20"/>
        </w:rPr>
        <w:t>(12 Zeilen/0223</w:t>
      </w:r>
      <w:r>
        <w:rPr>
          <w:szCs w:val="20"/>
        </w:rPr>
        <w:t>/0051</w:t>
      </w:r>
      <w:r w:rsidRPr="00D24EF7">
        <w:rPr>
          <w:szCs w:val="20"/>
        </w:rPr>
        <w:t>; E-Mail voraus)</w:t>
      </w:r>
    </w:p>
    <w:p w:rsidR="008049BA" w:rsidRPr="003D534E" w:rsidRDefault="008049BA" w:rsidP="00131BE3">
      <w:pPr>
        <w:rPr>
          <w:sz w:val="28"/>
          <w:szCs w:val="28"/>
        </w:rPr>
      </w:pPr>
    </w:p>
    <w:p w:rsidR="00CB1B57" w:rsidRPr="003D534E" w:rsidRDefault="00CB1B57" w:rsidP="00131BE3">
      <w:pPr>
        <w:rPr>
          <w:sz w:val="28"/>
          <w:szCs w:val="28"/>
        </w:rPr>
      </w:pPr>
    </w:p>
    <w:p w:rsidR="008049BA" w:rsidRDefault="008049BA" w:rsidP="003D534E">
      <w:pPr>
        <w:pStyle w:val="berschrift3"/>
      </w:pPr>
      <w:r>
        <w:t>Taiwan</w:t>
      </w:r>
      <w:r w:rsidRPr="002138A8">
        <w:t xml:space="preserve"> im Fokus des Weltgebetstag</w:t>
      </w:r>
      <w:r>
        <w:t>es</w:t>
      </w:r>
      <w:r w:rsidRPr="002138A8">
        <w:t xml:space="preserve"> der Frauen</w:t>
      </w:r>
      <w:r>
        <w:t xml:space="preserve"> 2023</w:t>
      </w:r>
    </w:p>
    <w:p w:rsidR="008049BA" w:rsidRPr="002A0A3B" w:rsidRDefault="008049BA" w:rsidP="003D534E">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szCs w:val="20"/>
        </w:rPr>
      </w:pPr>
      <w:r w:rsidRPr="009A5A15">
        <w:rPr>
          <w:b/>
          <w:szCs w:val="20"/>
        </w:rPr>
        <w:t>Würzburg</w:t>
      </w:r>
      <w:r w:rsidRPr="009A5A15">
        <w:rPr>
          <w:szCs w:val="20"/>
        </w:rPr>
        <w:t xml:space="preserve"> (POW) </w:t>
      </w:r>
      <w:r>
        <w:rPr>
          <w:szCs w:val="20"/>
        </w:rPr>
        <w:t xml:space="preserve">Anlässlich des Weltgebetstages der Frauen 2023 findet unter der Überschrift „Taiwan – </w:t>
      </w:r>
      <w:r w:rsidRPr="009A5A15">
        <w:rPr>
          <w:szCs w:val="20"/>
        </w:rPr>
        <w:t>das ‚andere China‘?“</w:t>
      </w:r>
      <w:r>
        <w:rPr>
          <w:szCs w:val="20"/>
        </w:rPr>
        <w:t xml:space="preserve"> </w:t>
      </w:r>
      <w:r w:rsidRPr="009A5A15">
        <w:rPr>
          <w:szCs w:val="20"/>
        </w:rPr>
        <w:t xml:space="preserve">am </w:t>
      </w:r>
      <w:r>
        <w:rPr>
          <w:rFonts w:cs="Arial"/>
          <w:color w:val="000000"/>
          <w:szCs w:val="20"/>
        </w:rPr>
        <w:t xml:space="preserve">Mittwoch, </w:t>
      </w:r>
      <w:r w:rsidRPr="009A5A15">
        <w:rPr>
          <w:rFonts w:cs="Arial"/>
          <w:color w:val="000000"/>
          <w:szCs w:val="20"/>
        </w:rPr>
        <w:t>8. Februar, um 19.30 Uhr ein Vortrag im</w:t>
      </w:r>
      <w:r>
        <w:rPr>
          <w:rFonts w:cs="Arial"/>
          <w:color w:val="000000"/>
          <w:szCs w:val="20"/>
        </w:rPr>
        <w:t xml:space="preserve"> </w:t>
      </w:r>
      <w:r w:rsidRPr="009A5A15">
        <w:rPr>
          <w:rFonts w:cs="Arial"/>
          <w:color w:val="000000"/>
          <w:szCs w:val="20"/>
        </w:rPr>
        <w:t>Matthias</w:t>
      </w:r>
      <w:r>
        <w:rPr>
          <w:rFonts w:cs="Arial"/>
          <w:color w:val="000000"/>
          <w:szCs w:val="20"/>
        </w:rPr>
        <w:t>-</w:t>
      </w:r>
      <w:r w:rsidRPr="009A5A15">
        <w:rPr>
          <w:rFonts w:cs="Arial"/>
          <w:color w:val="000000"/>
          <w:szCs w:val="20"/>
        </w:rPr>
        <w:t>Ehrenfried</w:t>
      </w:r>
      <w:r>
        <w:rPr>
          <w:rFonts w:cs="Arial"/>
          <w:color w:val="000000"/>
          <w:szCs w:val="20"/>
        </w:rPr>
        <w:t>-Haus in der Bahnhofstraße 4-6 in Würzburg</w:t>
      </w:r>
      <w:r w:rsidRPr="009A5A15">
        <w:rPr>
          <w:rFonts w:cs="Arial"/>
          <w:color w:val="000000"/>
          <w:szCs w:val="20"/>
        </w:rPr>
        <w:t xml:space="preserve"> statt. </w:t>
      </w:r>
      <w:r>
        <w:rPr>
          <w:rFonts w:cs="Arial"/>
          <w:color w:val="000000"/>
          <w:szCs w:val="20"/>
        </w:rPr>
        <w:t xml:space="preserve">Die Veranstaltung ist eine Kooperation </w:t>
      </w:r>
      <w:r w:rsidRPr="009A5A15">
        <w:rPr>
          <w:rFonts w:cs="Arial"/>
          <w:color w:val="000000"/>
          <w:szCs w:val="20"/>
        </w:rPr>
        <w:t xml:space="preserve">mit der </w:t>
      </w:r>
      <w:r>
        <w:rPr>
          <w:rFonts w:cs="Arial"/>
          <w:color w:val="000000"/>
          <w:szCs w:val="20"/>
        </w:rPr>
        <w:t>Akademie Frankenwarte, dem Katholischen Deutschen</w:t>
      </w:r>
      <w:r w:rsidRPr="009A5A15">
        <w:rPr>
          <w:rFonts w:cs="Arial"/>
          <w:color w:val="000000"/>
          <w:szCs w:val="20"/>
        </w:rPr>
        <w:t xml:space="preserve"> Frauenbund und der Frauenseelsorge der Diözese Würzburg</w:t>
      </w:r>
      <w:r>
        <w:rPr>
          <w:rFonts w:cs="Arial"/>
          <w:color w:val="000000"/>
          <w:szCs w:val="20"/>
        </w:rPr>
        <w:t>.</w:t>
      </w:r>
      <w:r w:rsidRPr="009A5A15">
        <w:rPr>
          <w:rFonts w:cs="Arial"/>
          <w:color w:val="000000"/>
          <w:szCs w:val="20"/>
        </w:rPr>
        <w:t xml:space="preserve"> Referentin Dr. Anke Scherer, Historikerin und Kulturwissenschaftlerin, führt in die Geschichte der Insel ein und erläutert, wie die taiwanesische Gesellschaft im Lauf ihrer Geschichte eine ganz eigene Kultur und Identität entwickelt hat.</w:t>
      </w:r>
      <w:r>
        <w:rPr>
          <w:rFonts w:cs="Arial"/>
          <w:color w:val="000000"/>
          <w:szCs w:val="20"/>
        </w:rPr>
        <w:t xml:space="preserve"> Die Teilnahme kostet pro Person fünf Euro. Für eine Online-Teilnahme ist eine Anmeldung auf der Homepage des Generationen-Zentrums (</w:t>
      </w:r>
      <w:hyperlink r:id="rId8" w:history="1">
        <w:r w:rsidRPr="00B046A7">
          <w:rPr>
            <w:rFonts w:cs="Arial"/>
            <w:color w:val="000000"/>
            <w:szCs w:val="20"/>
          </w:rPr>
          <w:t>www.generationen-zentrum.com</w:t>
        </w:r>
      </w:hyperlink>
      <w:r>
        <w:rPr>
          <w:rFonts w:cs="Arial"/>
          <w:color w:val="000000"/>
          <w:szCs w:val="20"/>
        </w:rPr>
        <w:t>)</w:t>
      </w:r>
      <w:r>
        <w:rPr>
          <w:rFonts w:ascii="Helv" w:hAnsi="Helv" w:cs="Helv"/>
          <w:color w:val="000000"/>
          <w:szCs w:val="20"/>
        </w:rPr>
        <w:t xml:space="preserve"> </w:t>
      </w:r>
      <w:r>
        <w:rPr>
          <w:rFonts w:cs="Arial"/>
          <w:color w:val="000000"/>
          <w:szCs w:val="20"/>
        </w:rPr>
        <w:t>bis Montag, 6. Februar, erforderlich. Maximal 60 Personen können den Vortrag vor Ort besuchen.</w:t>
      </w:r>
    </w:p>
    <w:p w:rsidR="008049BA" w:rsidRPr="002A0A3B" w:rsidRDefault="008049BA" w:rsidP="003D534E">
      <w:pPr>
        <w:pStyle w:val="KeinLeerraum"/>
        <w:spacing w:after="120"/>
        <w:rPr>
          <w:szCs w:val="20"/>
        </w:rPr>
      </w:pPr>
      <w:r w:rsidRPr="009A5A15">
        <w:rPr>
          <w:szCs w:val="20"/>
        </w:rPr>
        <w:t>(</w:t>
      </w:r>
      <w:r>
        <w:rPr>
          <w:szCs w:val="20"/>
        </w:rPr>
        <w:t xml:space="preserve">10 </w:t>
      </w:r>
      <w:r w:rsidRPr="009A5A15">
        <w:rPr>
          <w:szCs w:val="20"/>
        </w:rPr>
        <w:t>Z</w:t>
      </w:r>
      <w:r>
        <w:rPr>
          <w:szCs w:val="20"/>
        </w:rPr>
        <w:t>eilen/0223/0054; E-Mail voraus)</w:t>
      </w:r>
    </w:p>
    <w:p w:rsidR="008049BA" w:rsidRPr="003D534E" w:rsidRDefault="008049BA" w:rsidP="00131BE3">
      <w:pPr>
        <w:rPr>
          <w:sz w:val="28"/>
          <w:szCs w:val="28"/>
        </w:rPr>
      </w:pPr>
    </w:p>
    <w:p w:rsidR="00CB1B57" w:rsidRPr="003D534E" w:rsidRDefault="00CB1B57" w:rsidP="00131BE3">
      <w:pPr>
        <w:rPr>
          <w:sz w:val="28"/>
          <w:szCs w:val="28"/>
        </w:rPr>
      </w:pPr>
    </w:p>
    <w:p w:rsidR="008049BA" w:rsidRDefault="008049BA" w:rsidP="003D534E">
      <w:pPr>
        <w:pStyle w:val="berschrift3"/>
      </w:pPr>
      <w:r>
        <w:t>Gesprächstraining für Paare</w:t>
      </w:r>
    </w:p>
    <w:p w:rsidR="008049BA" w:rsidRDefault="008049BA" w:rsidP="003D534E">
      <w:r w:rsidRPr="00CB5042">
        <w:rPr>
          <w:b/>
        </w:rPr>
        <w:t>Würzburg</w:t>
      </w:r>
      <w:r>
        <w:t xml:space="preserve"> (POW) Unter der Überschrift „</w:t>
      </w:r>
      <w:r w:rsidRPr="00CB5042">
        <w:t>Ein Partnerschaftliches Lernprogramm (EPL-Kurs)</w:t>
      </w:r>
      <w:r>
        <w:t xml:space="preserve">“ steht ein Gesprächstraining für Paare von </w:t>
      </w:r>
      <w:r w:rsidRPr="00CB5042">
        <w:t>Freitag bis Sonntag, 10. bis 12. März, im Generationen-Zentrum Matthias Ehrenfried in Würzburg</w:t>
      </w:r>
      <w:r>
        <w:t xml:space="preserve">. Veranstalter ist der Familienbund der Katholiken in der Diözese Würzburg. Tausend Kleinigkeiten können das Zusammenleben in der Partnerschaft beeinflussen, heißt es in der Ankündigung. „Damit die Liebe nicht auf der Strecke bleibt, ist es hilfreich, wenn beide Partner verständnisvoll miteinander reden.“ </w:t>
      </w:r>
      <w:r w:rsidRPr="00CB5042">
        <w:t xml:space="preserve">Der Kurs richtet sich an Paare in den ersten Jahren ihrer Paarbeziehung, die sich einfach etwas Gutes tun wollen, und auch an Paare, die sich auf die Hochzeit vorbereiten. </w:t>
      </w:r>
      <w:r>
        <w:t xml:space="preserve">Kursleiter sind Barbara </w:t>
      </w:r>
      <w:proofErr w:type="spellStart"/>
      <w:r>
        <w:t>Ruhsert</w:t>
      </w:r>
      <w:proofErr w:type="spellEnd"/>
      <w:r>
        <w:t xml:space="preserve"> und Jürgen </w:t>
      </w:r>
      <w:proofErr w:type="spellStart"/>
      <w:r>
        <w:t>Krückel</w:t>
      </w:r>
      <w:proofErr w:type="spellEnd"/>
      <w:r>
        <w:t xml:space="preserve">. </w:t>
      </w:r>
      <w:r w:rsidRPr="00CB5042">
        <w:t xml:space="preserve">Die </w:t>
      </w:r>
      <w:r>
        <w:t>Teilnahme kostet pro Person 120 </w:t>
      </w:r>
      <w:r w:rsidRPr="00CB5042">
        <w:t>Euro. Nicht inbegriffen sind Übernachtung und Verpflegung.</w:t>
      </w:r>
      <w:r>
        <w:t xml:space="preserve"> Anmeldung bis Mittwoch, 8. Februar, und weitere Informationen beim Familienbund der Katholiken </w:t>
      </w:r>
      <w:r w:rsidRPr="00CB5042">
        <w:t>Telefon 0931/38665221,</w:t>
      </w:r>
      <w:r>
        <w:t xml:space="preserve"> Internet </w:t>
      </w:r>
      <w:r w:rsidRPr="00CB5042">
        <w:t>https://www.familienbund-wuerzburg.de/termine-seminare/veranstaltungs-detailseite/2023-epl-ein-partnerschafliches-lernprogramm-1/</w:t>
      </w:r>
      <w:r>
        <w:t xml:space="preserve">, E-Mail </w:t>
      </w:r>
      <w:r w:rsidRPr="00CB5042">
        <w:t>fdk@bistum-wuerzburg.de</w:t>
      </w:r>
      <w:r>
        <w:t>.</w:t>
      </w:r>
    </w:p>
    <w:p w:rsidR="008049BA" w:rsidRPr="005859D3" w:rsidRDefault="008049BA" w:rsidP="003D534E">
      <w:r>
        <w:t>(12 Zeilen/0223/0039)</w:t>
      </w:r>
    </w:p>
    <w:p w:rsidR="008049BA" w:rsidRDefault="008049BA">
      <w:pPr>
        <w:spacing w:before="0" w:after="0"/>
        <w:rPr>
          <w:szCs w:val="6"/>
        </w:rPr>
      </w:pPr>
      <w:r>
        <w:rPr>
          <w:szCs w:val="6"/>
        </w:rPr>
        <w:br w:type="page"/>
      </w:r>
    </w:p>
    <w:p w:rsidR="008049BA" w:rsidRPr="00C61302" w:rsidRDefault="008049BA" w:rsidP="00131BE3">
      <w:pPr>
        <w:rPr>
          <w:sz w:val="2"/>
          <w:szCs w:val="2"/>
        </w:rPr>
      </w:pPr>
    </w:p>
    <w:p w:rsidR="008049BA" w:rsidRDefault="008049BA" w:rsidP="003D534E">
      <w:pPr>
        <w:pStyle w:val="berschrift3"/>
      </w:pPr>
      <w:r>
        <w:t>Seminar „Erfahrene Würde – Eine Spurensuche in den Märchen der Welt“</w:t>
      </w:r>
    </w:p>
    <w:p w:rsidR="008049BA" w:rsidRPr="00AC7095" w:rsidRDefault="008049BA" w:rsidP="003D534E">
      <w:pPr>
        <w:pStyle w:val="Pa11"/>
        <w:spacing w:after="100"/>
        <w:rPr>
          <w:rFonts w:ascii="Helv" w:hAnsi="Helv" w:cs="Helv"/>
          <w:color w:val="000000"/>
          <w:sz w:val="20"/>
          <w:szCs w:val="20"/>
        </w:rPr>
      </w:pPr>
      <w:r w:rsidRPr="00AC7095">
        <w:rPr>
          <w:b/>
          <w:sz w:val="20"/>
          <w:szCs w:val="20"/>
        </w:rPr>
        <w:t>Würzburg</w:t>
      </w:r>
      <w:r w:rsidRPr="00AC7095">
        <w:rPr>
          <w:sz w:val="20"/>
          <w:szCs w:val="20"/>
        </w:rPr>
        <w:t xml:space="preserve"> (POW) </w:t>
      </w:r>
      <w:r w:rsidRPr="00AC7095">
        <w:rPr>
          <w:rFonts w:ascii="Helv" w:hAnsi="Helv" w:cs="Helv"/>
          <w:color w:val="000000"/>
          <w:sz w:val="20"/>
          <w:szCs w:val="20"/>
        </w:rPr>
        <w:t>In Zusammenarbeit mit der Europäischen Märchengesellschaft veranstaltet die Domschule Würzburg ein Seminar zum Thema „</w:t>
      </w:r>
      <w:r>
        <w:rPr>
          <w:rFonts w:ascii="Helv" w:hAnsi="Helv" w:cs="Helv"/>
          <w:color w:val="000000"/>
          <w:sz w:val="20"/>
          <w:szCs w:val="20"/>
        </w:rPr>
        <w:t>Erfahrene Würde –</w:t>
      </w:r>
      <w:r w:rsidRPr="00AC7095">
        <w:rPr>
          <w:rFonts w:ascii="Helv" w:hAnsi="Helv" w:cs="Helv"/>
          <w:color w:val="000000"/>
          <w:sz w:val="20"/>
          <w:szCs w:val="20"/>
        </w:rPr>
        <w:t xml:space="preserve"> Eine Spurensuche in den Märchen der Welt“. Das Seminar findet von </w:t>
      </w:r>
      <w:r>
        <w:rPr>
          <w:rFonts w:ascii="Helv" w:hAnsi="Helv" w:cs="Helv"/>
          <w:color w:val="000000"/>
          <w:sz w:val="20"/>
          <w:szCs w:val="20"/>
        </w:rPr>
        <w:t>Freitag, 17. März,</w:t>
      </w:r>
      <w:r w:rsidRPr="00AC7095">
        <w:rPr>
          <w:rFonts w:ascii="Helv" w:hAnsi="Helv" w:cs="Helv"/>
          <w:color w:val="000000"/>
          <w:sz w:val="20"/>
          <w:szCs w:val="20"/>
        </w:rPr>
        <w:t xml:space="preserve"> 16 Uhr</w:t>
      </w:r>
      <w:r>
        <w:rPr>
          <w:rFonts w:ascii="Helv" w:hAnsi="Helv" w:cs="Helv"/>
          <w:color w:val="000000"/>
          <w:sz w:val="20"/>
          <w:szCs w:val="20"/>
        </w:rPr>
        <w:t>,</w:t>
      </w:r>
      <w:r w:rsidRPr="00AC7095">
        <w:rPr>
          <w:rFonts w:ascii="Helv" w:hAnsi="Helv" w:cs="Helv"/>
          <w:color w:val="000000"/>
          <w:sz w:val="20"/>
          <w:szCs w:val="20"/>
        </w:rPr>
        <w:t xml:space="preserve"> bis Sonntag, 19. März, 13 Uhr</w:t>
      </w:r>
      <w:r>
        <w:rPr>
          <w:rFonts w:ascii="Helv" w:hAnsi="Helv" w:cs="Helv"/>
          <w:color w:val="000000"/>
          <w:sz w:val="20"/>
          <w:szCs w:val="20"/>
        </w:rPr>
        <w:t>,</w:t>
      </w:r>
      <w:r w:rsidRPr="00AC7095">
        <w:rPr>
          <w:rFonts w:ascii="Helv" w:hAnsi="Helv" w:cs="Helv"/>
          <w:color w:val="000000"/>
          <w:sz w:val="20"/>
          <w:szCs w:val="20"/>
        </w:rPr>
        <w:t xml:space="preserve"> im </w:t>
      </w:r>
      <w:r>
        <w:rPr>
          <w:rFonts w:ascii="Helv" w:hAnsi="Helv" w:cs="Helv"/>
          <w:color w:val="000000"/>
          <w:sz w:val="20"/>
          <w:szCs w:val="20"/>
        </w:rPr>
        <w:t xml:space="preserve">Würzburger </w:t>
      </w:r>
      <w:proofErr w:type="spellStart"/>
      <w:r>
        <w:rPr>
          <w:rFonts w:ascii="Helv" w:hAnsi="Helv" w:cs="Helv"/>
          <w:color w:val="000000"/>
          <w:sz w:val="20"/>
          <w:szCs w:val="20"/>
        </w:rPr>
        <w:t>Burkardushaus</w:t>
      </w:r>
      <w:proofErr w:type="spellEnd"/>
      <w:r w:rsidRPr="00AC7095">
        <w:rPr>
          <w:rFonts w:ascii="Helv" w:hAnsi="Helv" w:cs="Helv"/>
          <w:color w:val="000000"/>
          <w:sz w:val="20"/>
          <w:szCs w:val="20"/>
        </w:rPr>
        <w:t>, Am Bruderhof 1, statt. Vor 75 Jahren haben die Vereinten Nationen sich auf die Menschenrechte verpflichtet als Grundlage für ein menschenwürdiges Leben. „Anlässlich dieses Jubiläums begeben wir uns im Seminar auf Spurensuche in den Märchen der Welt, um sie auf mögliche Aspekte von Würde, Freiheit und Gleichheit hin zu befragen und gemeinsam zu diskutieren“, heißt es in der</w:t>
      </w:r>
      <w:r>
        <w:rPr>
          <w:rFonts w:ascii="Helv" w:hAnsi="Helv" w:cs="Helv"/>
          <w:color w:val="000000"/>
          <w:sz w:val="20"/>
          <w:szCs w:val="20"/>
        </w:rPr>
        <w:t xml:space="preserve"> Einladung. </w:t>
      </w:r>
      <w:r w:rsidRPr="00AC7095">
        <w:rPr>
          <w:rFonts w:ascii="Helv" w:hAnsi="Helv" w:cs="Helv"/>
          <w:color w:val="000000"/>
          <w:sz w:val="20"/>
          <w:szCs w:val="20"/>
        </w:rPr>
        <w:t xml:space="preserve">Referentin ist Sabine </w:t>
      </w:r>
      <w:proofErr w:type="spellStart"/>
      <w:r w:rsidRPr="00AC7095">
        <w:rPr>
          <w:rFonts w:ascii="Helv" w:hAnsi="Helv" w:cs="Helv"/>
          <w:color w:val="000000"/>
          <w:sz w:val="20"/>
          <w:szCs w:val="20"/>
        </w:rPr>
        <w:t>Lutkat</w:t>
      </w:r>
      <w:proofErr w:type="spellEnd"/>
      <w:r>
        <w:rPr>
          <w:rFonts w:ascii="Helv" w:hAnsi="Helv" w:cs="Helv"/>
          <w:color w:val="000000"/>
          <w:sz w:val="20"/>
          <w:szCs w:val="20"/>
        </w:rPr>
        <w:t>,</w:t>
      </w:r>
      <w:r w:rsidRPr="00AC7095">
        <w:rPr>
          <w:rFonts w:ascii="Helv" w:hAnsi="Helv" w:cs="Helv"/>
          <w:color w:val="000000"/>
          <w:sz w:val="20"/>
          <w:szCs w:val="20"/>
        </w:rPr>
        <w:t xml:space="preserve"> Märchenerzählerin, Autorin und Präsidentin der Europäischen Märchengesellschaft. Die Kosten für das Seminar be</w:t>
      </w:r>
      <w:r>
        <w:rPr>
          <w:rFonts w:ascii="Helv" w:hAnsi="Helv" w:cs="Helv"/>
          <w:color w:val="000000"/>
          <w:sz w:val="20"/>
          <w:szCs w:val="20"/>
        </w:rPr>
        <w:t>tragen pro Person 100 Euro zuzüglich</w:t>
      </w:r>
      <w:r w:rsidRPr="00AC7095">
        <w:rPr>
          <w:rFonts w:ascii="Helv" w:hAnsi="Helv" w:cs="Helv"/>
          <w:color w:val="000000"/>
          <w:sz w:val="20"/>
          <w:szCs w:val="20"/>
        </w:rPr>
        <w:t xml:space="preserve"> Verpflegungs- und Übernacht</w:t>
      </w:r>
      <w:r>
        <w:rPr>
          <w:rFonts w:ascii="Helv" w:hAnsi="Helv" w:cs="Helv"/>
          <w:color w:val="000000"/>
          <w:sz w:val="20"/>
          <w:szCs w:val="20"/>
        </w:rPr>
        <w:t>ungskosten. Anmeldung bis Freitag, 17. Februar, sowie nähere Informationen auf</w:t>
      </w:r>
      <w:r w:rsidRPr="00AC7095">
        <w:rPr>
          <w:rFonts w:ascii="Helv" w:hAnsi="Helv" w:cs="Helv"/>
          <w:color w:val="000000"/>
          <w:sz w:val="20"/>
          <w:szCs w:val="20"/>
        </w:rPr>
        <w:t xml:space="preserve"> der Internetseite </w:t>
      </w:r>
      <w:r>
        <w:rPr>
          <w:rFonts w:ascii="Helv" w:hAnsi="Helv" w:cs="Helv"/>
          <w:color w:val="000000"/>
          <w:sz w:val="20"/>
          <w:szCs w:val="20"/>
        </w:rPr>
        <w:t>der Domschule (</w:t>
      </w:r>
      <w:r w:rsidRPr="00AC7095">
        <w:rPr>
          <w:rFonts w:ascii="Helv" w:hAnsi="Helv" w:cs="Helv"/>
          <w:color w:val="000000"/>
          <w:sz w:val="20"/>
          <w:szCs w:val="20"/>
        </w:rPr>
        <w:t>www.domschule-wuerzburg.de</w:t>
      </w:r>
      <w:r>
        <w:rPr>
          <w:rFonts w:ascii="Helv" w:hAnsi="Helv" w:cs="Helv"/>
          <w:color w:val="000000"/>
          <w:sz w:val="20"/>
          <w:szCs w:val="20"/>
        </w:rPr>
        <w:t>)</w:t>
      </w:r>
      <w:r w:rsidRPr="00AC7095">
        <w:rPr>
          <w:rFonts w:ascii="Helv" w:hAnsi="Helv" w:cs="Helv"/>
          <w:color w:val="000000"/>
          <w:sz w:val="20"/>
          <w:szCs w:val="20"/>
        </w:rPr>
        <w:t xml:space="preserve"> oder per E-Mail an info@domschule-wuerzburg.de</w:t>
      </w:r>
      <w:r>
        <w:rPr>
          <w:rFonts w:ascii="Helv" w:hAnsi="Helv" w:cs="Helv"/>
          <w:color w:val="000000"/>
          <w:sz w:val="20"/>
          <w:szCs w:val="20"/>
        </w:rPr>
        <w:t>. Die Teilnehmerzahl ist auf 25 </w:t>
      </w:r>
      <w:r w:rsidRPr="00AC7095">
        <w:rPr>
          <w:rFonts w:ascii="Helv" w:hAnsi="Helv" w:cs="Helv"/>
          <w:color w:val="000000"/>
          <w:sz w:val="20"/>
          <w:szCs w:val="20"/>
        </w:rPr>
        <w:t>Personen begrenzt.</w:t>
      </w:r>
    </w:p>
    <w:p w:rsidR="008049BA" w:rsidRPr="00D96810" w:rsidRDefault="008049BA" w:rsidP="003D534E">
      <w:pPr>
        <w:autoSpaceDE w:val="0"/>
        <w:autoSpaceDN w:val="0"/>
        <w:adjustRightInd w:val="0"/>
        <w:rPr>
          <w:rFonts w:ascii="Tms Rmn" w:hAnsi="Tms Rmn"/>
          <w:sz w:val="24"/>
        </w:rPr>
      </w:pPr>
      <w:r w:rsidRPr="00AC7095">
        <w:rPr>
          <w:szCs w:val="20"/>
        </w:rPr>
        <w:t>(</w:t>
      </w:r>
      <w:r>
        <w:rPr>
          <w:szCs w:val="20"/>
        </w:rPr>
        <w:t xml:space="preserve">12 </w:t>
      </w:r>
      <w:r w:rsidRPr="00AC7095">
        <w:rPr>
          <w:szCs w:val="20"/>
        </w:rPr>
        <w:t>Ze</w:t>
      </w:r>
      <w:r>
        <w:rPr>
          <w:szCs w:val="20"/>
        </w:rPr>
        <w:t>ilen/0223/0059</w:t>
      </w:r>
      <w:r w:rsidRPr="00AC7095">
        <w:rPr>
          <w:szCs w:val="20"/>
        </w:rPr>
        <w:t>; E-Mail voraus)</w:t>
      </w:r>
    </w:p>
    <w:p w:rsidR="008049BA" w:rsidRPr="005A6A14" w:rsidRDefault="008049BA" w:rsidP="00131BE3">
      <w:pPr>
        <w:rPr>
          <w:sz w:val="24"/>
        </w:rPr>
      </w:pPr>
    </w:p>
    <w:p w:rsidR="004729E4" w:rsidRPr="005A6A14" w:rsidRDefault="004729E4" w:rsidP="00131BE3">
      <w:pPr>
        <w:rPr>
          <w:sz w:val="24"/>
        </w:rPr>
      </w:pPr>
    </w:p>
    <w:p w:rsidR="004729E4" w:rsidRPr="005A6A14" w:rsidRDefault="004729E4" w:rsidP="00131BE3">
      <w:pPr>
        <w:rPr>
          <w:sz w:val="24"/>
        </w:rPr>
      </w:pPr>
    </w:p>
    <w:p w:rsidR="008049BA" w:rsidRDefault="008049BA" w:rsidP="003D534E">
      <w:pPr>
        <w:pStyle w:val="berschrift3"/>
      </w:pPr>
      <w:r>
        <w:t>Aufbaukurs „Märchen erzählen“ der Domschule Würzburg</w:t>
      </w:r>
    </w:p>
    <w:p w:rsidR="008049BA" w:rsidRPr="007C04B4" w:rsidRDefault="008049BA" w:rsidP="003D534E">
      <w:pPr>
        <w:pStyle w:val="StandardWeb"/>
        <w:rPr>
          <w:sz w:val="20"/>
          <w:szCs w:val="20"/>
        </w:rPr>
      </w:pPr>
      <w:r w:rsidRPr="007C04B4">
        <w:rPr>
          <w:b/>
          <w:sz w:val="20"/>
          <w:szCs w:val="20"/>
        </w:rPr>
        <w:t>Würzburg</w:t>
      </w:r>
      <w:r w:rsidRPr="007C04B4">
        <w:rPr>
          <w:sz w:val="20"/>
          <w:szCs w:val="20"/>
        </w:rPr>
        <w:t xml:space="preserve"> (POW) In Zusammenarbeit mit der Europäischen Märchengesellschaft veranstaltet die Domschule Würzburg einen Märchenseminar-Aufbaukurs</w:t>
      </w:r>
      <w:r>
        <w:rPr>
          <w:sz w:val="20"/>
          <w:szCs w:val="20"/>
        </w:rPr>
        <w:t xml:space="preserve"> zum Thema „Märchen erzählen“</w:t>
      </w:r>
      <w:r w:rsidRPr="007C04B4">
        <w:rPr>
          <w:sz w:val="20"/>
          <w:szCs w:val="20"/>
        </w:rPr>
        <w:t xml:space="preserve">. Das Seminar findet von Freitag, 5. Mai, 16 Uhr bis Sonntag, 7. Mai, 13 Uhr im Würzburger </w:t>
      </w:r>
      <w:proofErr w:type="spellStart"/>
      <w:r w:rsidRPr="007C04B4">
        <w:rPr>
          <w:sz w:val="20"/>
          <w:szCs w:val="20"/>
        </w:rPr>
        <w:t>Burkardushaus</w:t>
      </w:r>
      <w:proofErr w:type="spellEnd"/>
      <w:r w:rsidRPr="007C04B4">
        <w:rPr>
          <w:sz w:val="20"/>
          <w:szCs w:val="20"/>
        </w:rPr>
        <w:t xml:space="preserve">, Am Bruderhof 1, statt. Der Kurs richtet sich an alle, die vorher mindestens drei Erzählkurse besucht </w:t>
      </w:r>
      <w:r>
        <w:rPr>
          <w:sz w:val="20"/>
          <w:szCs w:val="20"/>
        </w:rPr>
        <w:t>haben und in der Lage sind,</w:t>
      </w:r>
      <w:r w:rsidRPr="007C04B4">
        <w:rPr>
          <w:sz w:val="20"/>
          <w:szCs w:val="20"/>
        </w:rPr>
        <w:t xml:space="preserve"> ein Märchen selbständig zu erarbeiten. Di</w:t>
      </w:r>
      <w:r>
        <w:rPr>
          <w:sz w:val="20"/>
          <w:szCs w:val="20"/>
        </w:rPr>
        <w:t>e Teilnehmenden</w:t>
      </w:r>
      <w:r w:rsidRPr="007C04B4">
        <w:rPr>
          <w:sz w:val="20"/>
          <w:szCs w:val="20"/>
        </w:rPr>
        <w:t xml:space="preserve"> werden gebeten, ein Zaubermärchen eigener Wahl zum Thema „Starke Märchen-Frauen“ mitzubringen. Das Märchen sollte</w:t>
      </w:r>
      <w:r>
        <w:rPr>
          <w:sz w:val="20"/>
          <w:szCs w:val="20"/>
        </w:rPr>
        <w:t xml:space="preserve"> maximal zehn Minuten lang </w:t>
      </w:r>
      <w:r w:rsidRPr="007C04B4">
        <w:rPr>
          <w:sz w:val="20"/>
          <w:szCs w:val="20"/>
        </w:rPr>
        <w:t>und bereits so erarbeitet sein, dass es erzählt werden kann. Ziel des Seminars ist angemessenes und stimmiges Erzählen</w:t>
      </w:r>
      <w:r>
        <w:rPr>
          <w:sz w:val="20"/>
          <w:szCs w:val="20"/>
        </w:rPr>
        <w:t>,</w:t>
      </w:r>
      <w:r w:rsidRPr="007C04B4">
        <w:rPr>
          <w:sz w:val="20"/>
          <w:szCs w:val="20"/>
        </w:rPr>
        <w:t xml:space="preserve"> für das jeweilige Märchen und seine einzelnen Bilder und Gestalten, für den jeweiligen Erzähler sowie für das jeweilige Publikum und die Erzählsituation. Referentin ist Sabine </w:t>
      </w:r>
      <w:proofErr w:type="spellStart"/>
      <w:r w:rsidRPr="007C04B4">
        <w:rPr>
          <w:sz w:val="20"/>
          <w:szCs w:val="20"/>
        </w:rPr>
        <w:t>Lutkat</w:t>
      </w:r>
      <w:proofErr w:type="spellEnd"/>
      <w:r w:rsidRPr="007C04B4">
        <w:rPr>
          <w:sz w:val="20"/>
          <w:szCs w:val="20"/>
        </w:rPr>
        <w:t>, Märchenerzählerin, Autorin und Präsidentin der Europäischen Märchengesellschaft. Die Kosten für das Seminar betragen pro Person 120 Euro zuzüglich Verpflegungs- und Übernachtungskosten. Anmeldung bis Mittwoch, 5. April, sowie nähere Informationen auf der Internetseite der Domschule (www.domschule-wuerzburg.de) oder per E-Mail an info@domschule-wuerzburg.de. Die Teilnehmerzahl ist auf acht Personen begrenzt.</w:t>
      </w:r>
    </w:p>
    <w:p w:rsidR="008049BA" w:rsidRPr="007C04B4" w:rsidRDefault="008049BA" w:rsidP="003D534E">
      <w:pPr>
        <w:autoSpaceDE w:val="0"/>
        <w:autoSpaceDN w:val="0"/>
        <w:adjustRightInd w:val="0"/>
        <w:rPr>
          <w:rFonts w:cs="Arial"/>
          <w:color w:val="000000"/>
          <w:szCs w:val="20"/>
        </w:rPr>
      </w:pPr>
      <w:r w:rsidRPr="007C04B4">
        <w:rPr>
          <w:rFonts w:cs="Arial"/>
          <w:color w:val="000000"/>
          <w:szCs w:val="20"/>
        </w:rPr>
        <w:t>(</w:t>
      </w:r>
      <w:r>
        <w:rPr>
          <w:rFonts w:cs="Arial"/>
          <w:color w:val="000000"/>
          <w:szCs w:val="20"/>
        </w:rPr>
        <w:t>14</w:t>
      </w:r>
      <w:r w:rsidRPr="007C04B4">
        <w:rPr>
          <w:rFonts w:cs="Arial"/>
          <w:color w:val="000000"/>
          <w:szCs w:val="20"/>
        </w:rPr>
        <w:t xml:space="preserve"> Zeilen/0223</w:t>
      </w:r>
      <w:r>
        <w:rPr>
          <w:rFonts w:cs="Arial"/>
          <w:color w:val="000000"/>
          <w:szCs w:val="20"/>
        </w:rPr>
        <w:t>/0058</w:t>
      </w:r>
      <w:r w:rsidRPr="007C04B4">
        <w:rPr>
          <w:rFonts w:cs="Arial"/>
          <w:color w:val="000000"/>
          <w:szCs w:val="20"/>
        </w:rPr>
        <w:t xml:space="preserve">; E-Mail voraus) </w:t>
      </w:r>
    </w:p>
    <w:p w:rsidR="008049BA" w:rsidRPr="005A6A14" w:rsidRDefault="008049BA" w:rsidP="00131BE3">
      <w:pPr>
        <w:rPr>
          <w:sz w:val="24"/>
        </w:rPr>
      </w:pPr>
    </w:p>
    <w:p w:rsidR="004729E4" w:rsidRPr="005A6A14" w:rsidRDefault="004729E4" w:rsidP="00131BE3">
      <w:pPr>
        <w:rPr>
          <w:sz w:val="24"/>
        </w:rPr>
      </w:pPr>
    </w:p>
    <w:p w:rsidR="004729E4" w:rsidRPr="005A6A14" w:rsidRDefault="004729E4" w:rsidP="00131BE3">
      <w:pPr>
        <w:rPr>
          <w:sz w:val="24"/>
        </w:rPr>
      </w:pPr>
    </w:p>
    <w:p w:rsidR="008049BA" w:rsidRDefault="008049BA" w:rsidP="003D534E">
      <w:pPr>
        <w:pStyle w:val="berschrift3"/>
      </w:pPr>
      <w:r w:rsidRPr="00E478A4">
        <w:t xml:space="preserve">Angelus-Gebet mit Bischof </w:t>
      </w:r>
      <w:proofErr w:type="spellStart"/>
      <w:r w:rsidRPr="00E478A4">
        <w:t>em</w:t>
      </w:r>
      <w:proofErr w:type="spellEnd"/>
      <w:r w:rsidRPr="00E478A4">
        <w:t xml:space="preserve">. Hofmann auf Radio </w:t>
      </w:r>
      <w:proofErr w:type="spellStart"/>
      <w:r w:rsidRPr="00E478A4">
        <w:t>Horeb</w:t>
      </w:r>
      <w:proofErr w:type="spellEnd"/>
    </w:p>
    <w:p w:rsidR="008049BA" w:rsidRDefault="008049BA" w:rsidP="003D534E">
      <w:r w:rsidRPr="00E478A4">
        <w:rPr>
          <w:b/>
        </w:rPr>
        <w:t>Würzburg</w:t>
      </w:r>
      <w:r>
        <w:t xml:space="preserve"> (POW) </w:t>
      </w:r>
      <w:r w:rsidRPr="00E478A4">
        <w:t xml:space="preserve">Bischof </w:t>
      </w:r>
      <w:proofErr w:type="spellStart"/>
      <w:r w:rsidRPr="00E478A4">
        <w:t>em</w:t>
      </w:r>
      <w:proofErr w:type="spellEnd"/>
      <w:r w:rsidRPr="00E478A4">
        <w:t>. Dr. Friedhelm Hofmann gestaltet am</w:t>
      </w:r>
      <w:r>
        <w:t xml:space="preserve"> Montag, 9. Januar, um 12 Uhr </w:t>
      </w:r>
      <w:r w:rsidRPr="00E478A4">
        <w:t xml:space="preserve">das Angelus-Gebet auf Radio </w:t>
      </w:r>
      <w:proofErr w:type="spellStart"/>
      <w:r w:rsidRPr="00E478A4">
        <w:t>Horeb</w:t>
      </w:r>
      <w:proofErr w:type="spellEnd"/>
      <w:r w:rsidRPr="00E478A4">
        <w:t>. Im Anschluss wendet sich der Bischof mit einer kurzen Ansprache an die Hörer und erteilt ihnen den Segen. Nähere Informationen im Internet unter www.horeb.org.</w:t>
      </w:r>
    </w:p>
    <w:p w:rsidR="008049BA" w:rsidRDefault="008049BA" w:rsidP="003D534E">
      <w:r>
        <w:t>(3 Zeilen/0223/0045; E-Mail voraus)</w:t>
      </w:r>
    </w:p>
    <w:p w:rsidR="008049BA" w:rsidRPr="00E478A4" w:rsidRDefault="008049BA" w:rsidP="003D534E"/>
    <w:p w:rsidR="008049BA" w:rsidRDefault="008049BA">
      <w:pPr>
        <w:spacing w:before="0" w:after="0"/>
        <w:rPr>
          <w:szCs w:val="6"/>
        </w:rPr>
      </w:pPr>
      <w:r>
        <w:rPr>
          <w:szCs w:val="6"/>
        </w:rPr>
        <w:br w:type="page"/>
      </w:r>
    </w:p>
    <w:p w:rsidR="008049BA" w:rsidRPr="008049BA" w:rsidRDefault="008049BA" w:rsidP="00131BE3">
      <w:pPr>
        <w:rPr>
          <w:sz w:val="2"/>
          <w:szCs w:val="2"/>
        </w:rPr>
      </w:pPr>
    </w:p>
    <w:p w:rsidR="008049BA" w:rsidRDefault="008049BA" w:rsidP="003D534E">
      <w:pPr>
        <w:pStyle w:val="berschrift3"/>
      </w:pPr>
      <w:r>
        <w:t>„Brot oder Bienen?“: Gesprächsabend zur Artenvielfalt</w:t>
      </w:r>
    </w:p>
    <w:p w:rsidR="008049BA" w:rsidRDefault="008049BA" w:rsidP="003D534E">
      <w:proofErr w:type="spellStart"/>
      <w:r w:rsidRPr="005276B2">
        <w:rPr>
          <w:b/>
        </w:rPr>
        <w:t>Fährbrück</w:t>
      </w:r>
      <w:proofErr w:type="spellEnd"/>
      <w:r>
        <w:t xml:space="preserve"> (POW) Ein Gesprächsabend zum Thema „</w:t>
      </w:r>
      <w:r w:rsidRPr="005276B2">
        <w:t>Brot oder Bienen? Ernährung sichern. Artenvielfalt erhalte</w:t>
      </w:r>
      <w:r>
        <w:t xml:space="preserve">n“ findet am Donnerstag, 2. Februar, von 19.30 bis 22 Uhr im Hubertushof in </w:t>
      </w:r>
      <w:proofErr w:type="spellStart"/>
      <w:r>
        <w:t>Fährbrück</w:t>
      </w:r>
      <w:proofErr w:type="spellEnd"/>
      <w:r>
        <w:t xml:space="preserve"> bei Hausen (Landkreis Würzburg) statt. Angesprochen sind Erzeugerinnen und Erzeuger wie auch Verbraucherinnen und Verbraucher. Die Veranstaltung beschäftigt sich mit Fragen wie: </w:t>
      </w:r>
      <w:r w:rsidRPr="005276B2">
        <w:t>Was ist mit dem Begriff Ernährungssicherung gemeint? Steht sie in Konkurrenz zur Artenvielfalt oder geht beides zusammen? Wie muss die Landwirtschaft der Zukunft auf diesem Gebiet aufgestellt sein?</w:t>
      </w:r>
      <w:r>
        <w:t xml:space="preserve"> Außerdem geht es unter anderem um Ansätze für Produktionssteigerungen sowie um Handlungsmöglichkeiten für Produzenten wie Verbraucher, heißt es in der Ankündigung. Die Veranstaltung ist eine Kooperation von Katholischer Landvolkbewegung (KLB) Würzburg, Katholischer Landjugendbewegung (KLJB) Würzburg und dem </w:t>
      </w:r>
      <w:proofErr w:type="spellStart"/>
      <w:r>
        <w:t>Lernwerk</w:t>
      </w:r>
      <w:proofErr w:type="spellEnd"/>
      <w:r>
        <w:t xml:space="preserve"> </w:t>
      </w:r>
      <w:proofErr w:type="spellStart"/>
      <w:r>
        <w:t>Volkersberg</w:t>
      </w:r>
      <w:proofErr w:type="spellEnd"/>
      <w:r>
        <w:t xml:space="preserve">. Informationen gibt es bei der KLB Würzburg, Telefon 0931/38663721, Internet </w:t>
      </w:r>
      <w:r w:rsidRPr="005276B2">
        <w:t>www.klb-wuerzburg.de</w:t>
      </w:r>
      <w:r>
        <w:t>, E-Mail klb@bistum-wuerzburg.de.</w:t>
      </w:r>
    </w:p>
    <w:p w:rsidR="008049BA" w:rsidRPr="001726C9" w:rsidRDefault="008049BA" w:rsidP="003D534E">
      <w:r>
        <w:t>(11 Zeilen/0223/0057; E-Mail voraus)</w:t>
      </w:r>
    </w:p>
    <w:p w:rsidR="008049BA" w:rsidRDefault="008049BA" w:rsidP="00131BE3">
      <w:pPr>
        <w:rPr>
          <w:szCs w:val="6"/>
        </w:rPr>
      </w:pPr>
    </w:p>
    <w:p w:rsidR="008049BA" w:rsidRDefault="008049BA" w:rsidP="00131BE3">
      <w:pPr>
        <w:rPr>
          <w:szCs w:val="6"/>
        </w:rPr>
      </w:pPr>
    </w:p>
    <w:p w:rsidR="008049BA" w:rsidRDefault="008049BA" w:rsidP="00131BE3">
      <w:pPr>
        <w:rPr>
          <w:szCs w:val="6"/>
        </w:rPr>
      </w:pPr>
    </w:p>
    <w:p w:rsidR="008049BA" w:rsidRDefault="008049BA" w:rsidP="003D534E">
      <w:pPr>
        <w:pStyle w:val="berschrift3"/>
      </w:pPr>
      <w:r w:rsidRPr="00335C6F">
        <w:t>Seminar zur Hofübergabe</w:t>
      </w:r>
    </w:p>
    <w:p w:rsidR="008049BA" w:rsidRDefault="008049BA" w:rsidP="003D534E">
      <w:proofErr w:type="spellStart"/>
      <w:r w:rsidRPr="00335C6F">
        <w:rPr>
          <w:b/>
        </w:rPr>
        <w:t>Volkersberg</w:t>
      </w:r>
      <w:proofErr w:type="spellEnd"/>
      <w:r>
        <w:t xml:space="preserve"> (POW) </w:t>
      </w:r>
      <w:r w:rsidRPr="00335C6F">
        <w:t>Ein Seminar zur Hofübergabe</w:t>
      </w:r>
      <w:r>
        <w:t xml:space="preserve"> wird von Montag bis Mittwoch, 6. bis 8. Februar, im </w:t>
      </w:r>
      <w:proofErr w:type="spellStart"/>
      <w:r>
        <w:t>Lernwerk</w:t>
      </w:r>
      <w:proofErr w:type="spellEnd"/>
      <w:r>
        <w:t xml:space="preserve"> </w:t>
      </w:r>
      <w:proofErr w:type="spellStart"/>
      <w:r>
        <w:t>Volkersberg</w:t>
      </w:r>
      <w:proofErr w:type="spellEnd"/>
      <w:r>
        <w:t xml:space="preserve"> angeboten. Eingeladen sind Hofübernehmer*innen und -</w:t>
      </w:r>
      <w:proofErr w:type="spellStart"/>
      <w:r>
        <w:t>übergeber</w:t>
      </w:r>
      <w:proofErr w:type="spellEnd"/>
      <w:r>
        <w:t xml:space="preserve">*innen sowie weichende Erb*innen. Der Kurs behandelt rechtliche, betriebswirtschaftliche, steuerliche und soziale Fragen. Veranstalter ist das </w:t>
      </w:r>
      <w:proofErr w:type="spellStart"/>
      <w:r>
        <w:t>Lernwerk</w:t>
      </w:r>
      <w:proofErr w:type="spellEnd"/>
      <w:r>
        <w:t xml:space="preserve"> </w:t>
      </w:r>
      <w:proofErr w:type="spellStart"/>
      <w:r>
        <w:t>Volkersberg</w:t>
      </w:r>
      <w:proofErr w:type="spellEnd"/>
      <w:r>
        <w:t xml:space="preserve"> in Kooperation mit der Katholischen Landvolkbewegung (KLB), der Ländlichen Familienberatung der Diözese Würzburg und dem Bayerischen Bauernverband. Weitere Informationen und Anmeldung beim </w:t>
      </w:r>
      <w:proofErr w:type="spellStart"/>
      <w:r>
        <w:t>Lernwerk</w:t>
      </w:r>
      <w:proofErr w:type="spellEnd"/>
      <w:r>
        <w:t xml:space="preserve"> </w:t>
      </w:r>
      <w:proofErr w:type="spellStart"/>
      <w:r>
        <w:t>Volkersberg</w:t>
      </w:r>
      <w:proofErr w:type="spellEnd"/>
      <w:r>
        <w:t xml:space="preserve">, Telefon 09741/913232, Internet </w:t>
      </w:r>
      <w:r w:rsidRPr="00335C6F">
        <w:t>www.lernwerk.volkersberg.de</w:t>
      </w:r>
      <w:r>
        <w:t>.</w:t>
      </w:r>
    </w:p>
    <w:p w:rsidR="008049BA" w:rsidRPr="005859D3" w:rsidRDefault="008049BA" w:rsidP="003D534E">
      <w:r>
        <w:t>(7 Zeilen/0223/0050; E-Mail voraus)</w:t>
      </w:r>
    </w:p>
    <w:p w:rsidR="00BE37E4" w:rsidRDefault="00BE37E4" w:rsidP="00131BE3">
      <w:pPr>
        <w:rPr>
          <w:szCs w:val="6"/>
        </w:rPr>
      </w:pPr>
    </w:p>
    <w:sectPr w:rsidR="00BE37E4" w:rsidSect="000E4505">
      <w:headerReference w:type="default" r:id="rId9"/>
      <w:headerReference w:type="first" r:id="rId10"/>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34E" w:rsidRDefault="003D534E" w:rsidP="006A0139">
      <w:pPr>
        <w:spacing w:before="0"/>
      </w:pPr>
      <w:r>
        <w:separator/>
      </w:r>
    </w:p>
    <w:p w:rsidR="003D534E" w:rsidRDefault="003D534E"/>
  </w:endnote>
  <w:endnote w:type="continuationSeparator" w:id="0">
    <w:p w:rsidR="003D534E" w:rsidRDefault="003D534E" w:rsidP="006A0139">
      <w:pPr>
        <w:spacing w:before="0"/>
      </w:pPr>
      <w:r>
        <w:continuationSeparator/>
      </w:r>
    </w:p>
    <w:p w:rsidR="003D534E" w:rsidRDefault="003D53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GothEFTU-BookCon">
    <w:altName w:val="FranklinGothEFTU-BookCon"/>
    <w:panose1 w:val="00000000000000000000"/>
    <w:charset w:val="00"/>
    <w:family w:val="swiss"/>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34E" w:rsidRDefault="003D534E" w:rsidP="006A0139">
      <w:pPr>
        <w:spacing w:before="0"/>
      </w:pPr>
      <w:r>
        <w:separator/>
      </w:r>
    </w:p>
    <w:p w:rsidR="003D534E" w:rsidRDefault="003D534E"/>
  </w:footnote>
  <w:footnote w:type="continuationSeparator" w:id="0">
    <w:p w:rsidR="003D534E" w:rsidRDefault="003D534E" w:rsidP="006A0139">
      <w:pPr>
        <w:spacing w:before="0"/>
      </w:pPr>
      <w:r>
        <w:continuationSeparator/>
      </w:r>
    </w:p>
    <w:p w:rsidR="003D534E" w:rsidRDefault="003D53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34E" w:rsidRDefault="003D534E" w:rsidP="00A555F9">
    <w:pPr>
      <w:pStyle w:val="Kopfzeile1"/>
      <w:tabs>
        <w:tab w:val="left" w:pos="6360"/>
      </w:tabs>
    </w:pPr>
    <w:r>
      <w:rPr>
        <w:noProof/>
      </w:rPr>
      <w:drawing>
        <wp:anchor distT="0" distB="0" distL="114300" distR="114300" simplePos="0" relativeHeight="251669504" behindDoc="1" locked="1" layoutInCell="1" allowOverlap="1" wp14:anchorId="66C56461" wp14:editId="3DA8BC06">
          <wp:simplePos x="0" y="0"/>
          <wp:positionH relativeFrom="page">
            <wp:align>right</wp:align>
          </wp:positionH>
          <wp:positionV relativeFrom="page">
            <wp:align>top</wp:align>
          </wp:positionV>
          <wp:extent cx="7558405" cy="10691495"/>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2</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3-01-11T00:00:00Z">
          <w:dateFormat w:val="d. MMMM yyyy"/>
          <w:lid w:val="de-DE"/>
          <w:storeMappedDataAs w:val="dateTime"/>
          <w:calendar w:val="gregorian"/>
        </w:date>
      </w:sdtPr>
      <w:sdtContent>
        <w:r>
          <w:t>11. Januar 2023</w:t>
        </w:r>
      </w:sdtContent>
    </w:sdt>
  </w:p>
  <w:p w:rsidR="003D534E" w:rsidRDefault="003D534E" w:rsidP="00F924AA">
    <w:pPr>
      <w:pStyle w:val="Kopfzeile2"/>
    </w:pPr>
    <w:r>
      <w:t xml:space="preserve">Seite </w:t>
    </w:r>
    <w:r>
      <w:fldChar w:fldCharType="begin"/>
    </w:r>
    <w:r>
      <w:instrText xml:space="preserve"> PAGE   \* MERGEFORMAT </w:instrText>
    </w:r>
    <w:r>
      <w:fldChar w:fldCharType="separate"/>
    </w:r>
    <w:r w:rsidR="009745FF">
      <w:rPr>
        <w:noProof/>
      </w:rPr>
      <w:t>2</w:t>
    </w:r>
    <w:r>
      <w:fldChar w:fldCharType="end"/>
    </w:r>
    <w:r>
      <w:t xml:space="preserve"> von </w:t>
    </w:r>
    <w:r>
      <w:rPr>
        <w:noProof/>
      </w:rPr>
      <w:fldChar w:fldCharType="begin"/>
    </w:r>
    <w:r>
      <w:rPr>
        <w:noProof/>
      </w:rPr>
      <w:instrText xml:space="preserve"> NUMPAGES   \* MERGEFORMAT </w:instrText>
    </w:r>
    <w:r>
      <w:rPr>
        <w:noProof/>
      </w:rPr>
      <w:fldChar w:fldCharType="separate"/>
    </w:r>
    <w:r w:rsidR="009745FF">
      <w:rPr>
        <w:noProof/>
      </w:rPr>
      <w:t>16</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34E" w:rsidRDefault="003D534E" w:rsidP="00A97C77">
    <w:r>
      <w:rPr>
        <w:noProof/>
      </w:rPr>
      <w:drawing>
        <wp:anchor distT="0" distB="0" distL="114300" distR="114300" simplePos="0" relativeHeight="251667456" behindDoc="1" locked="1" layoutInCell="1" allowOverlap="1" wp14:anchorId="31551447" wp14:editId="27F7B14D">
          <wp:simplePos x="0" y="0"/>
          <wp:positionH relativeFrom="page">
            <wp:align>right</wp:align>
          </wp:positionH>
          <wp:positionV relativeFrom="page">
            <wp:align>top</wp:align>
          </wp:positionV>
          <wp:extent cx="7558405" cy="10691495"/>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34E" w:rsidRDefault="003D534E" w:rsidP="00A97C77">
                          <w:pPr>
                            <w:pStyle w:val="ImpressumTitel2"/>
                          </w:pPr>
                          <w:r>
                            <w:t>www.pow.bistum-wuerzburg.de</w:t>
                          </w:r>
                        </w:p>
                        <w:p w:rsidR="003D534E" w:rsidRDefault="003D534E" w:rsidP="00A97C77">
                          <w:pPr>
                            <w:pStyle w:val="ImpressumText"/>
                          </w:pPr>
                        </w:p>
                        <w:p w:rsidR="003D534E" w:rsidRDefault="003D534E" w:rsidP="00A97C77">
                          <w:pPr>
                            <w:pStyle w:val="ImpressumText"/>
                          </w:pPr>
                          <w:r>
                            <w:t>Kostenloser Abdruck gegen Quellenangabe, Belegexemplar erbeten.</w:t>
                          </w:r>
                        </w:p>
                        <w:p w:rsidR="003D534E" w:rsidRDefault="003D534E"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3D534E" w:rsidRDefault="003D534E" w:rsidP="00A97C77">
                    <w:pPr>
                      <w:pStyle w:val="ImpressumTitel2"/>
                    </w:pPr>
                    <w:r>
                      <w:t>www.pow.bistum-wuerzburg.de</w:t>
                    </w:r>
                  </w:p>
                  <w:p w:rsidR="003D534E" w:rsidRDefault="003D534E" w:rsidP="00A97C77">
                    <w:pPr>
                      <w:pStyle w:val="ImpressumText"/>
                    </w:pPr>
                  </w:p>
                  <w:p w:rsidR="003D534E" w:rsidRDefault="003D534E" w:rsidP="00A97C77">
                    <w:pPr>
                      <w:pStyle w:val="ImpressumText"/>
                    </w:pPr>
                    <w:r>
                      <w:t>Kostenloser Abdruck gegen Quellenangabe, Belegexemplar erbeten.</w:t>
                    </w:r>
                  </w:p>
                  <w:p w:rsidR="003D534E" w:rsidRDefault="003D534E"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34E" w:rsidRDefault="003D534E" w:rsidP="00A97C77">
                          <w:pPr>
                            <w:pStyle w:val="ImpressumTitel"/>
                          </w:pPr>
                          <w:r>
                            <w:t xml:space="preserve">IMPRESSUM </w:t>
                          </w:r>
                        </w:p>
                        <w:p w:rsidR="003D534E" w:rsidRDefault="003D534E" w:rsidP="00562F31">
                          <w:pPr>
                            <w:pStyle w:val="ImpressumText"/>
                          </w:pPr>
                          <w:r>
                            <w:t>Herausgegeben vom Bischöflichen Ordinariat Würzburg</w:t>
                          </w:r>
                          <w:r>
                            <w:br/>
                            <w:t>Generalvikar Dr. Jürgen</w:t>
                          </w:r>
                          <w:r w:rsidRPr="006B74B4">
                            <w:t xml:space="preserve"> Vorndran</w:t>
                          </w:r>
                          <w:r>
                            <w:t xml:space="preserve"> </w:t>
                          </w:r>
                        </w:p>
                        <w:p w:rsidR="003D534E" w:rsidRDefault="003D534E" w:rsidP="00A97C77">
                          <w:pPr>
                            <w:pStyle w:val="ImpressumText"/>
                          </w:pPr>
                        </w:p>
                        <w:p w:rsidR="003D534E" w:rsidRDefault="003D534E" w:rsidP="00A97C77">
                          <w:pPr>
                            <w:pStyle w:val="ImpressumText"/>
                          </w:pPr>
                          <w:r>
                            <w:t>Verantwortlich für den Inhalt:</w:t>
                          </w:r>
                          <w:r>
                            <w:br/>
                            <w:t>Markus Hauck, Leiter der Pressestelle,</w:t>
                          </w:r>
                          <w:r>
                            <w:br/>
                            <w:t>Stellvertretender Pressesprecher</w:t>
                          </w:r>
                        </w:p>
                        <w:p w:rsidR="003D534E" w:rsidRDefault="003D534E" w:rsidP="00A97C77">
                          <w:pPr>
                            <w:pStyle w:val="ImpressumText"/>
                          </w:pPr>
                        </w:p>
                        <w:p w:rsidR="003D534E" w:rsidRDefault="003D534E"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3D534E" w:rsidRDefault="003D534E" w:rsidP="00A97C77">
                          <w:pPr>
                            <w:pStyle w:val="ImpressumText"/>
                          </w:pPr>
                        </w:p>
                        <w:p w:rsidR="003D534E" w:rsidRDefault="003D534E" w:rsidP="00A97C77">
                          <w:pPr>
                            <w:pStyle w:val="ImpressumText"/>
                          </w:pPr>
                          <w:r>
                            <w:t>Medienhaus der Diözese Würzburg (</w:t>
                          </w:r>
                          <w:proofErr w:type="spellStart"/>
                          <w:r>
                            <w:t>KdöR</w:t>
                          </w:r>
                          <w:proofErr w:type="spellEnd"/>
                          <w:r>
                            <w:t>)</w:t>
                          </w:r>
                        </w:p>
                        <w:p w:rsidR="003D534E" w:rsidRDefault="003D534E" w:rsidP="00A97C77">
                          <w:pPr>
                            <w:pStyle w:val="ImpressumText"/>
                          </w:pPr>
                          <w:r>
                            <w:t>Pressestelle</w:t>
                          </w:r>
                          <w:r>
                            <w:br/>
                            <w:t>Kardinal-Döpfner-Platz 5, 97070 Würzburg</w:t>
                          </w:r>
                        </w:p>
                        <w:p w:rsidR="003D534E" w:rsidRDefault="003D534E" w:rsidP="00A97C77">
                          <w:pPr>
                            <w:pStyle w:val="ImpressumText"/>
                          </w:pPr>
                        </w:p>
                        <w:p w:rsidR="003D534E" w:rsidRDefault="003D534E" w:rsidP="00A97C77">
                          <w:pPr>
                            <w:pStyle w:val="ImpressumText"/>
                          </w:pPr>
                          <w:r>
                            <w:t>Telefon 0931 386-11 100, Telefax 0931 386-11 199</w:t>
                          </w:r>
                          <w:r>
                            <w:br/>
                            <w:t>pow@bistum-wuerzburg.de</w:t>
                          </w:r>
                        </w:p>
                        <w:p w:rsidR="003D534E" w:rsidRDefault="003D534E"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3D534E" w:rsidRDefault="003D534E" w:rsidP="00A97C77">
                    <w:pPr>
                      <w:pStyle w:val="ImpressumTitel"/>
                    </w:pPr>
                    <w:r>
                      <w:t xml:space="preserve">IMPRESSUM </w:t>
                    </w:r>
                  </w:p>
                  <w:p w:rsidR="003D534E" w:rsidRDefault="003D534E" w:rsidP="00562F31">
                    <w:pPr>
                      <w:pStyle w:val="ImpressumText"/>
                    </w:pPr>
                    <w:r>
                      <w:t>Herausgegeben vom Bischöflichen Ordinariat Würzburg</w:t>
                    </w:r>
                    <w:r>
                      <w:br/>
                      <w:t>Generalvikar Dr. Jürgen</w:t>
                    </w:r>
                    <w:r w:rsidRPr="006B74B4">
                      <w:t xml:space="preserve"> Vorndran</w:t>
                    </w:r>
                    <w:r>
                      <w:t xml:space="preserve"> </w:t>
                    </w:r>
                  </w:p>
                  <w:p w:rsidR="003D534E" w:rsidRDefault="003D534E" w:rsidP="00A97C77">
                    <w:pPr>
                      <w:pStyle w:val="ImpressumText"/>
                    </w:pPr>
                  </w:p>
                  <w:p w:rsidR="003D534E" w:rsidRDefault="003D534E" w:rsidP="00A97C77">
                    <w:pPr>
                      <w:pStyle w:val="ImpressumText"/>
                    </w:pPr>
                    <w:r>
                      <w:t>Verantwortlich für den Inhalt:</w:t>
                    </w:r>
                    <w:r>
                      <w:br/>
                      <w:t>Markus Hauck, Leiter der Pressestelle,</w:t>
                    </w:r>
                    <w:r>
                      <w:br/>
                      <w:t>Stellvertretender Pressesprecher</w:t>
                    </w:r>
                  </w:p>
                  <w:p w:rsidR="003D534E" w:rsidRDefault="003D534E" w:rsidP="00A97C77">
                    <w:pPr>
                      <w:pStyle w:val="ImpressumText"/>
                    </w:pPr>
                  </w:p>
                  <w:p w:rsidR="003D534E" w:rsidRDefault="003D534E"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3D534E" w:rsidRDefault="003D534E" w:rsidP="00A97C77">
                    <w:pPr>
                      <w:pStyle w:val="ImpressumText"/>
                    </w:pPr>
                  </w:p>
                  <w:p w:rsidR="003D534E" w:rsidRDefault="003D534E" w:rsidP="00A97C77">
                    <w:pPr>
                      <w:pStyle w:val="ImpressumText"/>
                    </w:pPr>
                    <w:r>
                      <w:t>Medienhaus der Diözese Würzburg (</w:t>
                    </w:r>
                    <w:proofErr w:type="spellStart"/>
                    <w:r>
                      <w:t>KdöR</w:t>
                    </w:r>
                    <w:proofErr w:type="spellEnd"/>
                    <w:r>
                      <w:t>)</w:t>
                    </w:r>
                  </w:p>
                  <w:p w:rsidR="003D534E" w:rsidRDefault="003D534E" w:rsidP="00A97C77">
                    <w:pPr>
                      <w:pStyle w:val="ImpressumText"/>
                    </w:pPr>
                    <w:r>
                      <w:t>Pressestelle</w:t>
                    </w:r>
                    <w:r>
                      <w:br/>
                      <w:t>Kardinal-Döpfner-Platz 5, 97070 Würzburg</w:t>
                    </w:r>
                  </w:p>
                  <w:p w:rsidR="003D534E" w:rsidRDefault="003D534E" w:rsidP="00A97C77">
                    <w:pPr>
                      <w:pStyle w:val="ImpressumText"/>
                    </w:pPr>
                  </w:p>
                  <w:p w:rsidR="003D534E" w:rsidRDefault="003D534E" w:rsidP="00A97C77">
                    <w:pPr>
                      <w:pStyle w:val="ImpressumText"/>
                    </w:pPr>
                    <w:r>
                      <w:t>Telefon 0931 386-11 100, Telefax 0931 386-11 199</w:t>
                    </w:r>
                    <w:r>
                      <w:br/>
                      <w:t>pow@bistum-wuerzburg.de</w:t>
                    </w:r>
                  </w:p>
                  <w:p w:rsidR="003D534E" w:rsidRDefault="003D534E"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32114"/>
    <w:rsid w:val="00036C75"/>
    <w:rsid w:val="000628FC"/>
    <w:rsid w:val="0008747D"/>
    <w:rsid w:val="00093A25"/>
    <w:rsid w:val="000A6DE9"/>
    <w:rsid w:val="000B5024"/>
    <w:rsid w:val="000C0340"/>
    <w:rsid w:val="000D5165"/>
    <w:rsid w:val="000D6DAD"/>
    <w:rsid w:val="000E4505"/>
    <w:rsid w:val="000E6838"/>
    <w:rsid w:val="000F0A78"/>
    <w:rsid w:val="000F2273"/>
    <w:rsid w:val="000F44C5"/>
    <w:rsid w:val="00101640"/>
    <w:rsid w:val="0010564C"/>
    <w:rsid w:val="00105696"/>
    <w:rsid w:val="00125C92"/>
    <w:rsid w:val="00125CD6"/>
    <w:rsid w:val="00131BE3"/>
    <w:rsid w:val="00134E27"/>
    <w:rsid w:val="00135831"/>
    <w:rsid w:val="00135CF8"/>
    <w:rsid w:val="00141572"/>
    <w:rsid w:val="001421E7"/>
    <w:rsid w:val="001452F8"/>
    <w:rsid w:val="001553CC"/>
    <w:rsid w:val="00160F31"/>
    <w:rsid w:val="00164525"/>
    <w:rsid w:val="001652FB"/>
    <w:rsid w:val="00171F46"/>
    <w:rsid w:val="00181CBD"/>
    <w:rsid w:val="001843C1"/>
    <w:rsid w:val="00186729"/>
    <w:rsid w:val="00194F77"/>
    <w:rsid w:val="001C4746"/>
    <w:rsid w:val="001C4B9B"/>
    <w:rsid w:val="001D7F5E"/>
    <w:rsid w:val="001E2AC0"/>
    <w:rsid w:val="001E3A55"/>
    <w:rsid w:val="001E4631"/>
    <w:rsid w:val="0021127C"/>
    <w:rsid w:val="00215EBE"/>
    <w:rsid w:val="00217721"/>
    <w:rsid w:val="002218CB"/>
    <w:rsid w:val="00235B66"/>
    <w:rsid w:val="002444F1"/>
    <w:rsid w:val="002528B8"/>
    <w:rsid w:val="00263A4C"/>
    <w:rsid w:val="002658A8"/>
    <w:rsid w:val="0027691D"/>
    <w:rsid w:val="00283150"/>
    <w:rsid w:val="002963E6"/>
    <w:rsid w:val="002A54E4"/>
    <w:rsid w:val="002B6713"/>
    <w:rsid w:val="002C3300"/>
    <w:rsid w:val="002C791F"/>
    <w:rsid w:val="002C7BF1"/>
    <w:rsid w:val="002D4B84"/>
    <w:rsid w:val="002D57A5"/>
    <w:rsid w:val="002E0DE8"/>
    <w:rsid w:val="002E4421"/>
    <w:rsid w:val="002F38E7"/>
    <w:rsid w:val="00307F51"/>
    <w:rsid w:val="003156AD"/>
    <w:rsid w:val="00343F32"/>
    <w:rsid w:val="003530E1"/>
    <w:rsid w:val="00364CE9"/>
    <w:rsid w:val="0036566C"/>
    <w:rsid w:val="003765C0"/>
    <w:rsid w:val="00386776"/>
    <w:rsid w:val="00393530"/>
    <w:rsid w:val="003D1F18"/>
    <w:rsid w:val="003D3C39"/>
    <w:rsid w:val="003D534E"/>
    <w:rsid w:val="003E3677"/>
    <w:rsid w:val="003F218D"/>
    <w:rsid w:val="00400A46"/>
    <w:rsid w:val="00405C2E"/>
    <w:rsid w:val="00414C03"/>
    <w:rsid w:val="00430AB4"/>
    <w:rsid w:val="00442F2E"/>
    <w:rsid w:val="004509F5"/>
    <w:rsid w:val="00456B40"/>
    <w:rsid w:val="0046061B"/>
    <w:rsid w:val="004657A2"/>
    <w:rsid w:val="0047244E"/>
    <w:rsid w:val="004729E4"/>
    <w:rsid w:val="00475CBE"/>
    <w:rsid w:val="004779F1"/>
    <w:rsid w:val="00484AB2"/>
    <w:rsid w:val="0048588F"/>
    <w:rsid w:val="004A0D85"/>
    <w:rsid w:val="004A5471"/>
    <w:rsid w:val="004B3EE2"/>
    <w:rsid w:val="004D0C7A"/>
    <w:rsid w:val="004E44BB"/>
    <w:rsid w:val="004F3FBD"/>
    <w:rsid w:val="004F7353"/>
    <w:rsid w:val="004F7744"/>
    <w:rsid w:val="00511F6A"/>
    <w:rsid w:val="0051483E"/>
    <w:rsid w:val="00521E7B"/>
    <w:rsid w:val="005406AA"/>
    <w:rsid w:val="005628C9"/>
    <w:rsid w:val="00562F31"/>
    <w:rsid w:val="005865F0"/>
    <w:rsid w:val="00586669"/>
    <w:rsid w:val="005927D3"/>
    <w:rsid w:val="005A3A0F"/>
    <w:rsid w:val="005A58C8"/>
    <w:rsid w:val="005A6A14"/>
    <w:rsid w:val="005B7BB1"/>
    <w:rsid w:val="005C3492"/>
    <w:rsid w:val="005C4D19"/>
    <w:rsid w:val="005E28D1"/>
    <w:rsid w:val="00602854"/>
    <w:rsid w:val="00611BEA"/>
    <w:rsid w:val="006227FF"/>
    <w:rsid w:val="006272BF"/>
    <w:rsid w:val="00634145"/>
    <w:rsid w:val="00634CA9"/>
    <w:rsid w:val="00636D36"/>
    <w:rsid w:val="00640970"/>
    <w:rsid w:val="0066151F"/>
    <w:rsid w:val="00677AE5"/>
    <w:rsid w:val="006A0139"/>
    <w:rsid w:val="006A51F3"/>
    <w:rsid w:val="006B74B4"/>
    <w:rsid w:val="006C292F"/>
    <w:rsid w:val="006D4921"/>
    <w:rsid w:val="007041D2"/>
    <w:rsid w:val="007477D0"/>
    <w:rsid w:val="00747A27"/>
    <w:rsid w:val="00760151"/>
    <w:rsid w:val="00764136"/>
    <w:rsid w:val="007646A0"/>
    <w:rsid w:val="0079168C"/>
    <w:rsid w:val="007968A4"/>
    <w:rsid w:val="007A32F8"/>
    <w:rsid w:val="007B3D51"/>
    <w:rsid w:val="007C0E14"/>
    <w:rsid w:val="007C7FAB"/>
    <w:rsid w:val="007D6FB2"/>
    <w:rsid w:val="007F282C"/>
    <w:rsid w:val="007F5853"/>
    <w:rsid w:val="008049BA"/>
    <w:rsid w:val="0080753D"/>
    <w:rsid w:val="00816A72"/>
    <w:rsid w:val="00830E0C"/>
    <w:rsid w:val="00832910"/>
    <w:rsid w:val="00840ADF"/>
    <w:rsid w:val="00842E06"/>
    <w:rsid w:val="008512E9"/>
    <w:rsid w:val="00862643"/>
    <w:rsid w:val="00871DF8"/>
    <w:rsid w:val="0087334F"/>
    <w:rsid w:val="008775C6"/>
    <w:rsid w:val="00880E46"/>
    <w:rsid w:val="00896FB7"/>
    <w:rsid w:val="008B30CE"/>
    <w:rsid w:val="008D1593"/>
    <w:rsid w:val="008D5860"/>
    <w:rsid w:val="008D62C5"/>
    <w:rsid w:val="008D722C"/>
    <w:rsid w:val="00917454"/>
    <w:rsid w:val="0093362E"/>
    <w:rsid w:val="00950567"/>
    <w:rsid w:val="00953635"/>
    <w:rsid w:val="00966238"/>
    <w:rsid w:val="00966827"/>
    <w:rsid w:val="009745FF"/>
    <w:rsid w:val="0098759E"/>
    <w:rsid w:val="009877DF"/>
    <w:rsid w:val="0099274D"/>
    <w:rsid w:val="00995415"/>
    <w:rsid w:val="00996B9D"/>
    <w:rsid w:val="009A7ABC"/>
    <w:rsid w:val="009B0DFC"/>
    <w:rsid w:val="009D3BA8"/>
    <w:rsid w:val="009D7EDB"/>
    <w:rsid w:val="009F3D18"/>
    <w:rsid w:val="00A06FDD"/>
    <w:rsid w:val="00A34958"/>
    <w:rsid w:val="00A446AB"/>
    <w:rsid w:val="00A46FEA"/>
    <w:rsid w:val="00A5423B"/>
    <w:rsid w:val="00A5482B"/>
    <w:rsid w:val="00A555F9"/>
    <w:rsid w:val="00A6155D"/>
    <w:rsid w:val="00A65EAE"/>
    <w:rsid w:val="00A71299"/>
    <w:rsid w:val="00A8133D"/>
    <w:rsid w:val="00A8721D"/>
    <w:rsid w:val="00A90C76"/>
    <w:rsid w:val="00A97C77"/>
    <w:rsid w:val="00AB2CCC"/>
    <w:rsid w:val="00AD683B"/>
    <w:rsid w:val="00AF40F3"/>
    <w:rsid w:val="00AF43D1"/>
    <w:rsid w:val="00B04850"/>
    <w:rsid w:val="00B20E15"/>
    <w:rsid w:val="00B350ED"/>
    <w:rsid w:val="00B52FF7"/>
    <w:rsid w:val="00B56805"/>
    <w:rsid w:val="00B67F48"/>
    <w:rsid w:val="00B72AC4"/>
    <w:rsid w:val="00B766F8"/>
    <w:rsid w:val="00B77942"/>
    <w:rsid w:val="00B77A7F"/>
    <w:rsid w:val="00B9228F"/>
    <w:rsid w:val="00B960F2"/>
    <w:rsid w:val="00BB2D73"/>
    <w:rsid w:val="00BC1E3C"/>
    <w:rsid w:val="00BC6D10"/>
    <w:rsid w:val="00BE3213"/>
    <w:rsid w:val="00BE37E4"/>
    <w:rsid w:val="00BE6030"/>
    <w:rsid w:val="00C00235"/>
    <w:rsid w:val="00C029A0"/>
    <w:rsid w:val="00C0571B"/>
    <w:rsid w:val="00C11758"/>
    <w:rsid w:val="00C56BCC"/>
    <w:rsid w:val="00C570B0"/>
    <w:rsid w:val="00C61302"/>
    <w:rsid w:val="00C6298B"/>
    <w:rsid w:val="00C66641"/>
    <w:rsid w:val="00C77DBE"/>
    <w:rsid w:val="00C77DF2"/>
    <w:rsid w:val="00C93FBA"/>
    <w:rsid w:val="00CB1B57"/>
    <w:rsid w:val="00CD7937"/>
    <w:rsid w:val="00D0083B"/>
    <w:rsid w:val="00D155E1"/>
    <w:rsid w:val="00D23654"/>
    <w:rsid w:val="00D36521"/>
    <w:rsid w:val="00D36938"/>
    <w:rsid w:val="00D37468"/>
    <w:rsid w:val="00D43046"/>
    <w:rsid w:val="00D539CF"/>
    <w:rsid w:val="00D54EB3"/>
    <w:rsid w:val="00D6123A"/>
    <w:rsid w:val="00D6194E"/>
    <w:rsid w:val="00D80F7E"/>
    <w:rsid w:val="00D865EF"/>
    <w:rsid w:val="00DA02C6"/>
    <w:rsid w:val="00DA4F54"/>
    <w:rsid w:val="00DA7B54"/>
    <w:rsid w:val="00DB109C"/>
    <w:rsid w:val="00DB4BCE"/>
    <w:rsid w:val="00DC1571"/>
    <w:rsid w:val="00DC2397"/>
    <w:rsid w:val="00DC66DE"/>
    <w:rsid w:val="00DD3317"/>
    <w:rsid w:val="00DE54C1"/>
    <w:rsid w:val="00DE55CF"/>
    <w:rsid w:val="00E07BED"/>
    <w:rsid w:val="00E14601"/>
    <w:rsid w:val="00E24AFE"/>
    <w:rsid w:val="00E35D9E"/>
    <w:rsid w:val="00E35DD8"/>
    <w:rsid w:val="00E37C2A"/>
    <w:rsid w:val="00E454C8"/>
    <w:rsid w:val="00E47CB6"/>
    <w:rsid w:val="00E65F80"/>
    <w:rsid w:val="00E97C55"/>
    <w:rsid w:val="00EB5BF4"/>
    <w:rsid w:val="00EC2FDD"/>
    <w:rsid w:val="00EC3C5D"/>
    <w:rsid w:val="00EC484C"/>
    <w:rsid w:val="00EE3A40"/>
    <w:rsid w:val="00EE5928"/>
    <w:rsid w:val="00EE6D20"/>
    <w:rsid w:val="00EE7270"/>
    <w:rsid w:val="00EE7EBC"/>
    <w:rsid w:val="00EF0C43"/>
    <w:rsid w:val="00F06097"/>
    <w:rsid w:val="00F1085F"/>
    <w:rsid w:val="00F10A6B"/>
    <w:rsid w:val="00F11B41"/>
    <w:rsid w:val="00F22A2C"/>
    <w:rsid w:val="00F57E4B"/>
    <w:rsid w:val="00F6367F"/>
    <w:rsid w:val="00F638AB"/>
    <w:rsid w:val="00F84FA9"/>
    <w:rsid w:val="00F85BCF"/>
    <w:rsid w:val="00F924AA"/>
    <w:rsid w:val="00FA0BA9"/>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qFormat/>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paragraph" w:styleId="KeinLeerraum">
    <w:name w:val="No Spacing"/>
    <w:uiPriority w:val="1"/>
    <w:qFormat/>
    <w:rsid w:val="008049BA"/>
    <w:rPr>
      <w:rFonts w:ascii="Arial" w:hAnsi="Arial"/>
      <w:szCs w:val="24"/>
    </w:rPr>
  </w:style>
  <w:style w:type="paragraph" w:customStyle="1" w:styleId="Pa11">
    <w:name w:val="Pa11"/>
    <w:basedOn w:val="Standard"/>
    <w:next w:val="Standard"/>
    <w:uiPriority w:val="99"/>
    <w:rsid w:val="008049BA"/>
    <w:pPr>
      <w:autoSpaceDE w:val="0"/>
      <w:autoSpaceDN w:val="0"/>
      <w:adjustRightInd w:val="0"/>
      <w:spacing w:before="0" w:after="0" w:line="201" w:lineRule="atLeast"/>
    </w:pPr>
    <w:rPr>
      <w:rFonts w:ascii="FranklinGothEFTU-BookCon" w:hAnsi="FranklinGothEFTU-BookCo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erationen-zentru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GothEFTU-BookCon">
    <w:altName w:val="FranklinGothEFTU-BookCon"/>
    <w:panose1 w:val="00000000000000000000"/>
    <w:charset w:val="00"/>
    <w:family w:val="swiss"/>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7D10F3"/>
    <w:rsid w:val="00903A72"/>
    <w:rsid w:val="009F1D82"/>
    <w:rsid w:val="00A17AA3"/>
    <w:rsid w:val="00AC1A6A"/>
    <w:rsid w:val="00BA56C2"/>
    <w:rsid w:val="00DA79BD"/>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2023-01-11T00:00:00</Datum>
  <Jahrgang fieldName="Jahrgang">52</Jahrgang>
  <Nummer fieldName="Nummer">2</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862BF8F2-97EC-4A85-BFD0-D7F7148BD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16</Pages>
  <Words>6550</Words>
  <Characters>40525</Characters>
  <Application>Microsoft Office Word</Application>
  <DocSecurity>0</DocSecurity>
  <Lines>337</Lines>
  <Paragraphs>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53</cp:revision>
  <cp:lastPrinted>2023-01-11T10:42:00Z</cp:lastPrinted>
  <dcterms:created xsi:type="dcterms:W3CDTF">2023-01-05T13:13:00Z</dcterms:created>
  <dcterms:modified xsi:type="dcterms:W3CDTF">2023-01-11T11:16:00Z</dcterms:modified>
</cp:coreProperties>
</file>