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bookmarkStart w:id="0" w:name="_GoBack"/>
      <w:bookmarkEnd w:id="0"/>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1E11BE">
            <w:rPr>
              <w:b/>
            </w:rPr>
            <w:t>14</w:t>
          </w:r>
          <w:r w:rsidR="00792322">
            <w:rPr>
              <w:b/>
            </w:rPr>
            <w:t xml:space="preserve"> </w:t>
          </w:r>
          <w:r w:rsidR="001E11BE">
            <w:rPr>
              <w:b/>
            </w:rPr>
            <w:t>+</w:t>
          </w:r>
          <w:r w:rsidR="00792322">
            <w:rPr>
              <w:b/>
            </w:rPr>
            <w:t xml:space="preserve"> </w:t>
          </w:r>
          <w:r w:rsidR="001E11BE">
            <w:rPr>
              <w:b/>
            </w:rPr>
            <w:t>15</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04-14T00:00:00Z">
            <w:dateFormat w:val="d. MMMM yyyy"/>
            <w:lid w:val="de-DE"/>
            <w:storeMappedDataAs w:val="dateTime"/>
            <w:calendar w:val="gregorian"/>
          </w:date>
        </w:sdtPr>
        <w:sdtEndPr/>
        <w:sdtContent>
          <w:r w:rsidR="001E11BE">
            <w:rPr>
              <w:b w:val="0"/>
            </w:rPr>
            <w:t>14. April 2021</w:t>
          </w:r>
        </w:sdtContent>
      </w:sdt>
    </w:p>
    <w:p w:rsidR="00405C2E" w:rsidRDefault="00E00D6B"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FB244B" w:rsidRDefault="00FB244B" w:rsidP="00FB244B">
      <w:pPr>
        <w:pStyle w:val="InhaltsverzeichnisText"/>
      </w:pPr>
      <w:r>
        <w:t>Würzburg: Das Fest der erneuerten Schöpfung</w:t>
      </w:r>
      <w:r>
        <w:tab/>
      </w:r>
      <w:r w:rsidR="009812C8">
        <w:t>4-5</w:t>
      </w:r>
      <w:r>
        <w:br/>
        <w:t>(Bischof Jung in der Osternacht – Gott rollt die Steine weg, die unser Herz beschweren)</w:t>
      </w:r>
    </w:p>
    <w:p w:rsidR="00FB244B" w:rsidRDefault="00FB244B" w:rsidP="00FB244B">
      <w:pPr>
        <w:pStyle w:val="InhaltsverzeichnisText"/>
      </w:pPr>
      <w:r>
        <w:t>Würzburg: Den Menschen am Rande ganz nahe</w:t>
      </w:r>
      <w:r>
        <w:tab/>
      </w:r>
      <w:r w:rsidR="009812C8">
        <w:t>6-7</w:t>
      </w:r>
      <w:r>
        <w:br/>
        <w:t xml:space="preserve">(Bischof Dr. Franz Jung feiert Liturgie vom Leiden und Sterben Jesu im </w:t>
      </w:r>
      <w:proofErr w:type="spellStart"/>
      <w:r>
        <w:t>Kiliansdom</w:t>
      </w:r>
      <w:proofErr w:type="spellEnd"/>
      <w:r>
        <w:t>)</w:t>
      </w:r>
    </w:p>
    <w:p w:rsidR="00FB244B" w:rsidRDefault="00FB244B" w:rsidP="00FB244B">
      <w:pPr>
        <w:pStyle w:val="InhaltsverzeichnisText"/>
      </w:pPr>
      <w:r>
        <w:t>Würzburg: Gott ist bereit, sich für die Menschen die Hände schmutzig zu machen</w:t>
      </w:r>
      <w:r>
        <w:tab/>
      </w:r>
      <w:r w:rsidR="009812C8">
        <w:t>8-9</w:t>
      </w:r>
      <w:r>
        <w:br/>
        <w:t xml:space="preserve">(Bischof Dr. Franz Jung feiert im </w:t>
      </w:r>
      <w:proofErr w:type="spellStart"/>
      <w:r>
        <w:t>Kiliansdom</w:t>
      </w:r>
      <w:proofErr w:type="spellEnd"/>
      <w:r>
        <w:t xml:space="preserve"> die Messe vom Letzten Abendmahl)</w:t>
      </w:r>
    </w:p>
    <w:p w:rsidR="00FB244B" w:rsidRDefault="00FB244B" w:rsidP="00FB244B">
      <w:pPr>
        <w:pStyle w:val="InhaltsverzeichnisText"/>
      </w:pPr>
      <w:proofErr w:type="spellStart"/>
      <w:r>
        <w:t>Retzbach</w:t>
      </w:r>
      <w:proofErr w:type="spellEnd"/>
      <w:r>
        <w:t>: Fünf Männer auf dem Weg zum Diakon</w:t>
      </w:r>
      <w:r>
        <w:tab/>
      </w:r>
      <w:r w:rsidR="009812C8">
        <w:t>10</w:t>
      </w:r>
      <w:r>
        <w:br/>
        <w:t xml:space="preserve">(Zulassung zur Weihe bei Gottesdienst in </w:t>
      </w:r>
      <w:proofErr w:type="spellStart"/>
      <w:r>
        <w:t>Retzbach</w:t>
      </w:r>
      <w:proofErr w:type="spellEnd"/>
      <w:r>
        <w:t>)</w:t>
      </w:r>
    </w:p>
    <w:p w:rsidR="00FB244B" w:rsidRDefault="00FB244B" w:rsidP="00FB244B">
      <w:pPr>
        <w:pStyle w:val="InhaltsverzeichnisText"/>
      </w:pPr>
      <w:r w:rsidRPr="00EF7011">
        <w:t>Würzburg/</w:t>
      </w:r>
      <w:proofErr w:type="spellStart"/>
      <w:r w:rsidRPr="00EF7011">
        <w:t>Prosselsheim</w:t>
      </w:r>
      <w:proofErr w:type="spellEnd"/>
      <w:r>
        <w:t xml:space="preserve">: </w:t>
      </w:r>
      <w:r w:rsidR="00792322">
        <w:t>„</w:t>
      </w:r>
      <w:r>
        <w:t>Hoffentlich können wir bald wieder zur Normalität zurückkehren“</w:t>
      </w:r>
      <w:r>
        <w:tab/>
      </w:r>
      <w:r w:rsidR="009812C8">
        <w:t>11</w:t>
      </w:r>
      <w:r>
        <w:br/>
        <w:t>(</w:t>
      </w:r>
      <w:proofErr w:type="spellStart"/>
      <w:r>
        <w:t>Insta</w:t>
      </w:r>
      <w:proofErr w:type="spellEnd"/>
      <w:r>
        <w:t>-Talk zur Fastenzeit</w:t>
      </w:r>
      <w:r w:rsidR="008E1D0F">
        <w:t xml:space="preserve"> –</w:t>
      </w:r>
      <w:r>
        <w:t xml:space="preserve"> Bischof Dr. Franz Jung spricht mit Michaela Landauer)</w:t>
      </w:r>
    </w:p>
    <w:p w:rsidR="00FB244B" w:rsidRDefault="00FB244B" w:rsidP="00FB244B">
      <w:pPr>
        <w:pStyle w:val="InhaltsverzeichnisText"/>
      </w:pPr>
      <w:r>
        <w:t>Würzburg: Jüdisches Leben in seiner Vielfalt sichtbar machen</w:t>
      </w:r>
      <w:r>
        <w:tab/>
      </w:r>
      <w:r w:rsidR="009812C8">
        <w:t>12-13</w:t>
      </w:r>
      <w:r>
        <w:br/>
        <w:t>(Ein breites Bündnis will alte Vorurteile auflösen)</w:t>
      </w:r>
    </w:p>
    <w:p w:rsidR="00FB244B" w:rsidRDefault="00FB244B" w:rsidP="00FB244B">
      <w:pPr>
        <w:pStyle w:val="InhaltsverzeichnisText"/>
      </w:pPr>
      <w:r>
        <w:t>Würzburg: „Auferstehung ist eine Haltung“</w:t>
      </w:r>
      <w:r>
        <w:tab/>
      </w:r>
      <w:r w:rsidR="009812C8">
        <w:t>14</w:t>
      </w:r>
      <w:r>
        <w:br/>
        <w:t>(Ökumenisches Gebetsgedenken in der Marienkapelle)</w:t>
      </w:r>
    </w:p>
    <w:p w:rsidR="00FB244B" w:rsidRDefault="00FB244B" w:rsidP="00FB244B">
      <w:pPr>
        <w:pStyle w:val="InhaltsverzeichnisText"/>
      </w:pPr>
      <w:r>
        <w:t>Würzburg: Mit Musik Menschen in Flüchtlingslagern helfen</w:t>
      </w:r>
      <w:r>
        <w:tab/>
      </w:r>
      <w:r w:rsidR="009812C8">
        <w:t>15</w:t>
      </w:r>
      <w:r>
        <w:br/>
        <w:t xml:space="preserve">(Netzgemeinde </w:t>
      </w:r>
      <w:proofErr w:type="spellStart"/>
      <w:r>
        <w:t>da_zwischen</w:t>
      </w:r>
      <w:proofErr w:type="spellEnd"/>
      <w:r>
        <w:t xml:space="preserve"> ruft zur Beteiligung an „European </w:t>
      </w:r>
      <w:proofErr w:type="spellStart"/>
      <w:r>
        <w:t>Solidarity</w:t>
      </w:r>
      <w:proofErr w:type="spellEnd"/>
      <w:r>
        <w:t xml:space="preserve"> Challenge“ auf)</w:t>
      </w:r>
    </w:p>
    <w:p w:rsidR="00FB244B" w:rsidRDefault="00FB244B" w:rsidP="00FB244B">
      <w:pPr>
        <w:pStyle w:val="InhaltsverzeichnisText"/>
      </w:pPr>
      <w:r>
        <w:t>Würzburg: „Bleibt beharrlich und couragiert“</w:t>
      </w:r>
      <w:r>
        <w:tab/>
      </w:r>
      <w:r w:rsidR="009812C8">
        <w:t>16</w:t>
      </w:r>
      <w:r>
        <w:br/>
        <w:t>(Adolph-Kolping-Schule Würzburg ist „Schule ohne Rassismus</w:t>
      </w:r>
      <w:r w:rsidR="00792322">
        <w:t>“</w:t>
      </w:r>
      <w:r>
        <w:t>)</w:t>
      </w:r>
    </w:p>
    <w:p w:rsidR="00FB244B" w:rsidRDefault="00FB244B" w:rsidP="00FB244B">
      <w:pPr>
        <w:pStyle w:val="InhaltsverzeichnisText"/>
      </w:pPr>
      <w:r>
        <w:t>Würzburg: „Ostern ist unser Highlight“</w:t>
      </w:r>
      <w:r>
        <w:tab/>
      </w:r>
      <w:r w:rsidR="009812C8">
        <w:t>17</w:t>
      </w:r>
      <w:r>
        <w:br/>
        <w:t>(Rund 45 Teilnehmende bei digitalem Angebot „Ostern</w:t>
      </w:r>
      <w:r w:rsidR="00792322">
        <w:t>“</w:t>
      </w:r>
      <w:r>
        <w:t>)</w:t>
      </w:r>
    </w:p>
    <w:p w:rsidR="00EF7011" w:rsidRDefault="00EF7011" w:rsidP="00EF7011">
      <w:pPr>
        <w:pStyle w:val="InhaltsverzeichnisText"/>
      </w:pPr>
      <w:r>
        <w:t xml:space="preserve">Oberwildflecken/Bad </w:t>
      </w:r>
      <w:proofErr w:type="spellStart"/>
      <w:r>
        <w:t>Brückenau</w:t>
      </w:r>
      <w:proofErr w:type="spellEnd"/>
      <w:r>
        <w:t xml:space="preserve">: Kreuz- und </w:t>
      </w:r>
      <w:proofErr w:type="spellStart"/>
      <w:r>
        <w:t>Osterweg</w:t>
      </w:r>
      <w:proofErr w:type="spellEnd"/>
      <w:r>
        <w:t xml:space="preserve"> als Projektion</w:t>
      </w:r>
      <w:r w:rsidR="009A19FE">
        <w:tab/>
      </w:r>
      <w:r w:rsidR="009812C8">
        <w:t>18</w:t>
      </w:r>
      <w:r>
        <w:br/>
        <w:t xml:space="preserve">(Künstlerin Doris Hopf will in </w:t>
      </w:r>
      <w:proofErr w:type="spellStart"/>
      <w:r>
        <w:t>Coronazeiten</w:t>
      </w:r>
      <w:proofErr w:type="spellEnd"/>
      <w:r>
        <w:t xml:space="preserve"> Hoffnung schenken)</w:t>
      </w:r>
    </w:p>
    <w:p w:rsidR="00A65EAE" w:rsidRPr="00A65EAE" w:rsidRDefault="00A65EAE" w:rsidP="00A65EAE"/>
    <w:p w:rsidR="0010564C" w:rsidRDefault="00E65F80" w:rsidP="00E65F80">
      <w:pPr>
        <w:pStyle w:val="berschrift4"/>
      </w:pPr>
      <w:r>
        <w:t>Kurzmeldungen</w:t>
      </w:r>
    </w:p>
    <w:p w:rsidR="00FB244B" w:rsidRDefault="00FB244B" w:rsidP="00FB244B">
      <w:pPr>
        <w:pStyle w:val="InhaltsverzeichnisText"/>
      </w:pPr>
      <w:r>
        <w:t>Würzburg: Himmelspforten-Azubis backen Osterhasen für die Bahnhofsmission</w:t>
      </w:r>
      <w:r>
        <w:tab/>
      </w:r>
      <w:r w:rsidR="009812C8">
        <w:t>19</w:t>
      </w:r>
    </w:p>
    <w:p w:rsidR="00FB244B" w:rsidRDefault="00FB244B" w:rsidP="00FB244B">
      <w:pPr>
        <w:pStyle w:val="InhaltsverzeichnisText"/>
      </w:pPr>
      <w:r>
        <w:t>Würzburg: Museum am Dom – Aus Licht und Feuer entsteht ein Regenbogen</w:t>
      </w:r>
      <w:r>
        <w:tab/>
      </w:r>
      <w:r w:rsidR="009812C8">
        <w:t>19</w:t>
      </w:r>
    </w:p>
    <w:p w:rsidR="00FB244B" w:rsidRDefault="00FB244B" w:rsidP="00FB244B">
      <w:pPr>
        <w:pStyle w:val="InhaltsverzeichnisText"/>
      </w:pPr>
      <w:r>
        <w:t>Würzburg: Museum am Dom ab Mittwoch geschlossen</w:t>
      </w:r>
      <w:r>
        <w:tab/>
      </w:r>
      <w:r w:rsidR="009812C8">
        <w:t>19</w:t>
      </w:r>
    </w:p>
    <w:p w:rsidR="00FB244B" w:rsidRDefault="00FB244B" w:rsidP="00FB244B">
      <w:pPr>
        <w:pStyle w:val="InhaltsverzeichnisText"/>
      </w:pPr>
      <w:r>
        <w:t xml:space="preserve">Würzburg: „Unser </w:t>
      </w:r>
      <w:proofErr w:type="spellStart"/>
      <w:r>
        <w:t>nàš</w:t>
      </w:r>
      <w:proofErr w:type="spellEnd"/>
      <w:r>
        <w:t xml:space="preserve"> Ackermann“ – Sozialarbeit in </w:t>
      </w:r>
      <w:proofErr w:type="spellStart"/>
      <w:r>
        <w:t>Schluckenau</w:t>
      </w:r>
      <w:proofErr w:type="spellEnd"/>
      <w:r>
        <w:t>/</w:t>
      </w:r>
      <w:proofErr w:type="spellStart"/>
      <w:r>
        <w:t>Šluknov</w:t>
      </w:r>
      <w:proofErr w:type="spellEnd"/>
      <w:r>
        <w:tab/>
      </w:r>
      <w:r w:rsidR="009812C8">
        <w:t>20</w:t>
      </w:r>
    </w:p>
    <w:p w:rsidR="00FB244B" w:rsidRDefault="00FB244B" w:rsidP="00FB244B">
      <w:pPr>
        <w:pStyle w:val="InhaltsverzeichnisText"/>
      </w:pPr>
      <w:r>
        <w:t>Würzburg: Sonntagsblatt – Wo steht Tansania im Kampf gegen Corona?</w:t>
      </w:r>
      <w:r>
        <w:tab/>
      </w:r>
      <w:r w:rsidR="009812C8">
        <w:t>20</w:t>
      </w:r>
    </w:p>
    <w:p w:rsidR="00FB244B" w:rsidRDefault="00FB244B" w:rsidP="00FB244B">
      <w:pPr>
        <w:pStyle w:val="InhaltsverzeichnisText"/>
      </w:pPr>
      <w:r>
        <w:t>Würzburg: Kirchenradio am Sonntag – Warum ein Erwachsener sich taufen lässt</w:t>
      </w:r>
      <w:r>
        <w:tab/>
      </w:r>
      <w:r w:rsidR="009812C8">
        <w:t>20</w:t>
      </w:r>
    </w:p>
    <w:p w:rsidR="00FB244B" w:rsidRDefault="00FB244B" w:rsidP="00FB244B">
      <w:pPr>
        <w:pStyle w:val="InhaltsverzeichnisText"/>
      </w:pPr>
      <w:r>
        <w:t>Würzburg: „Kirche in Bayern“ – Gutes tun mit ausgemusterten Handys</w:t>
      </w:r>
      <w:r>
        <w:tab/>
      </w:r>
      <w:r w:rsidR="009812C8">
        <w:t>21</w:t>
      </w:r>
    </w:p>
    <w:p w:rsidR="000655D2" w:rsidRDefault="000655D2" w:rsidP="009A19FE">
      <w:pPr>
        <w:pStyle w:val="InhaltsverzeichnisText"/>
      </w:pPr>
      <w:r>
        <w:t>Würzburg: Sonntagsblatt – Die Ostergeschichte auf Fränkisch</w:t>
      </w:r>
      <w:r w:rsidR="009A19FE">
        <w:tab/>
      </w:r>
      <w:r w:rsidR="009812C8">
        <w:t>21</w:t>
      </w:r>
    </w:p>
    <w:p w:rsidR="000655D2" w:rsidRDefault="000655D2" w:rsidP="009A19FE">
      <w:pPr>
        <w:pStyle w:val="InhaltsverzeichnisText"/>
      </w:pPr>
      <w:r>
        <w:t>Würzburg: Kirchenradio – Wie die Osterkerze hergestellt wird</w:t>
      </w:r>
      <w:r w:rsidR="009A19FE">
        <w:tab/>
      </w:r>
      <w:r w:rsidR="009812C8">
        <w:t>21</w:t>
      </w:r>
    </w:p>
    <w:p w:rsidR="008E1D0F" w:rsidRDefault="000655D2" w:rsidP="009A19FE">
      <w:pPr>
        <w:pStyle w:val="InhaltsverzeichnisText"/>
      </w:pPr>
      <w:r>
        <w:t>Würzburg: „Kirche in Bayern“ – Bischof Franz Jung talkt auf Instagram</w:t>
      </w:r>
      <w:r w:rsidR="009A19FE">
        <w:tab/>
      </w:r>
      <w:r w:rsidR="009812C8">
        <w:t>22</w:t>
      </w:r>
    </w:p>
    <w:p w:rsidR="008E1D0F" w:rsidRDefault="008E1D0F">
      <w:pPr>
        <w:spacing w:before="0" w:after="0"/>
        <w:rPr>
          <w:rFonts w:ascii="Arial" w:hAnsi="Arial"/>
          <w:szCs w:val="20"/>
        </w:rPr>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A65EAE" w:rsidRDefault="00A65EAE" w:rsidP="00A65EAE">
      <w:pPr>
        <w:pStyle w:val="berschrift4"/>
      </w:pPr>
      <w:r>
        <w:t>Personalmeldungen</w:t>
      </w:r>
    </w:p>
    <w:p w:rsidR="00FB244B" w:rsidRDefault="00FB244B" w:rsidP="00FB244B">
      <w:pPr>
        <w:pStyle w:val="InhaltsverzeichnisText"/>
      </w:pPr>
      <w:proofErr w:type="spellStart"/>
      <w:r>
        <w:t>Wittnau</w:t>
      </w:r>
      <w:proofErr w:type="spellEnd"/>
      <w:r>
        <w:t xml:space="preserve">/Würzburg: Professor </w:t>
      </w:r>
      <w:proofErr w:type="spellStart"/>
      <w:r>
        <w:t>em</w:t>
      </w:r>
      <w:proofErr w:type="spellEnd"/>
      <w:r>
        <w:t>. Dr. Bernhard Casper wird 90 Jahre alt</w:t>
      </w:r>
      <w:r>
        <w:tab/>
      </w:r>
      <w:r w:rsidR="009812C8">
        <w:t>23</w:t>
      </w:r>
    </w:p>
    <w:p w:rsidR="00FB244B" w:rsidRDefault="00FB244B" w:rsidP="00FB244B">
      <w:pPr>
        <w:pStyle w:val="InhaltsverzeichnisText"/>
      </w:pPr>
      <w:r>
        <w:t xml:space="preserve">Ciudad Guayana: Generalvikar </w:t>
      </w:r>
      <w:proofErr w:type="spellStart"/>
      <w:r>
        <w:t>em</w:t>
      </w:r>
      <w:proofErr w:type="spellEnd"/>
      <w:r>
        <w:t>. Ludwig Böll wird 80 Jahre alt</w:t>
      </w:r>
      <w:r>
        <w:tab/>
      </w:r>
      <w:r w:rsidR="009812C8">
        <w:t>24</w:t>
      </w:r>
    </w:p>
    <w:p w:rsidR="00FB244B" w:rsidRDefault="00FB244B" w:rsidP="00FB244B">
      <w:pPr>
        <w:pStyle w:val="InhaltsverzeichnisText"/>
      </w:pPr>
      <w:r>
        <w:t xml:space="preserve">Würzburg: Dr. Christopher </w:t>
      </w:r>
      <w:proofErr w:type="spellStart"/>
      <w:r>
        <w:t>Benkert</w:t>
      </w:r>
      <w:proofErr w:type="spellEnd"/>
      <w:r>
        <w:t xml:space="preserve"> neuer Justiziar des Bistums Würzburg</w:t>
      </w:r>
      <w:r>
        <w:tab/>
      </w:r>
      <w:r w:rsidR="009812C8">
        <w:t>24</w:t>
      </w:r>
    </w:p>
    <w:p w:rsidR="00FB244B" w:rsidRDefault="00FB244B" w:rsidP="00FB244B">
      <w:pPr>
        <w:pStyle w:val="InhaltsverzeichnisText"/>
      </w:pPr>
      <w:r>
        <w:t>Würzburg/</w:t>
      </w:r>
      <w:proofErr w:type="spellStart"/>
      <w:r>
        <w:t>Eisingen</w:t>
      </w:r>
      <w:proofErr w:type="spellEnd"/>
      <w:r>
        <w:t xml:space="preserve">: </w:t>
      </w:r>
      <w:proofErr w:type="spellStart"/>
      <w:r>
        <w:t>Jelonek</w:t>
      </w:r>
      <w:proofErr w:type="spellEnd"/>
      <w:r>
        <w:t xml:space="preserve"> auch Pfarrer von </w:t>
      </w:r>
      <w:proofErr w:type="spellStart"/>
      <w:r>
        <w:t>Gaubüttelbrunn</w:t>
      </w:r>
      <w:proofErr w:type="spellEnd"/>
      <w:r>
        <w:t>, Kirchheim und Kleinrinderfeld</w:t>
      </w:r>
      <w:r>
        <w:tab/>
      </w:r>
      <w:r w:rsidR="009812C8">
        <w:t>25</w:t>
      </w:r>
    </w:p>
    <w:p w:rsidR="000655D2" w:rsidRDefault="000655D2" w:rsidP="009A19FE">
      <w:pPr>
        <w:pStyle w:val="InhaltsverzeichnisText"/>
      </w:pPr>
      <w:r>
        <w:t xml:space="preserve">Würzburg: Leineweber </w:t>
      </w:r>
      <w:proofErr w:type="spellStart"/>
      <w:r>
        <w:t>Rector</w:t>
      </w:r>
      <w:proofErr w:type="spellEnd"/>
      <w:r>
        <w:t xml:space="preserve"> </w:t>
      </w:r>
      <w:proofErr w:type="spellStart"/>
      <w:r>
        <w:t>ecclesiae</w:t>
      </w:r>
      <w:proofErr w:type="spellEnd"/>
      <w:r>
        <w:t xml:space="preserve"> der Marienkapelle</w:t>
      </w:r>
      <w:r w:rsidR="009A19FE">
        <w:tab/>
      </w:r>
      <w:r w:rsidR="009812C8">
        <w:t>25</w:t>
      </w:r>
    </w:p>
    <w:p w:rsidR="00A65EAE" w:rsidRDefault="00A65EAE" w:rsidP="009A19FE">
      <w:pPr>
        <w:pStyle w:val="InhaltsverzeichnisText"/>
      </w:pPr>
    </w:p>
    <w:p w:rsidR="0010564C" w:rsidRPr="009A19FE" w:rsidRDefault="00E00D6B" w:rsidP="009A19FE">
      <w:pPr>
        <w:pStyle w:val="berschrift4"/>
      </w:pPr>
      <w:hyperlink w:anchor="_Toc487798277" w:history="1">
        <w:r w:rsidR="0010564C" w:rsidRPr="000047E9">
          <w:t>Veranstaltungen</w:t>
        </w:r>
      </w:hyperlink>
    </w:p>
    <w:p w:rsidR="00FB244B" w:rsidRDefault="00FB244B" w:rsidP="00FB244B">
      <w:pPr>
        <w:pStyle w:val="InhaltsverzeichnisText"/>
      </w:pPr>
      <w:r>
        <w:t>Würzburg: Virtueller Tag der offenen Tür bei Don Bosco</w:t>
      </w:r>
      <w:r>
        <w:tab/>
      </w:r>
      <w:r w:rsidR="009812C8">
        <w:t>26</w:t>
      </w:r>
    </w:p>
    <w:p w:rsidR="00FB244B" w:rsidRDefault="00FB244B" w:rsidP="00FB244B">
      <w:pPr>
        <w:pStyle w:val="InhaltsverzeichnisText"/>
      </w:pPr>
      <w:r>
        <w:t xml:space="preserve">Würzburg: Digitaler Vortrag mit Professor Niko </w:t>
      </w:r>
      <w:proofErr w:type="spellStart"/>
      <w:r>
        <w:t>Paech</w:t>
      </w:r>
      <w:proofErr w:type="spellEnd"/>
      <w:r>
        <w:t xml:space="preserve"> – „All </w:t>
      </w:r>
      <w:proofErr w:type="spellStart"/>
      <w:r>
        <w:t>you</w:t>
      </w:r>
      <w:proofErr w:type="spellEnd"/>
      <w:r>
        <w:t xml:space="preserve"> </w:t>
      </w:r>
      <w:proofErr w:type="spellStart"/>
      <w:r>
        <w:t>need</w:t>
      </w:r>
      <w:proofErr w:type="spellEnd"/>
      <w:r>
        <w:t xml:space="preserve"> </w:t>
      </w:r>
      <w:proofErr w:type="spellStart"/>
      <w:r>
        <w:t>is</w:t>
      </w:r>
      <w:proofErr w:type="spellEnd"/>
      <w:r>
        <w:t xml:space="preserve"> </w:t>
      </w:r>
      <w:proofErr w:type="spellStart"/>
      <w:r>
        <w:t>less</w:t>
      </w:r>
      <w:proofErr w:type="spellEnd"/>
      <w:r>
        <w:t>“</w:t>
      </w:r>
      <w:r>
        <w:tab/>
      </w:r>
      <w:r w:rsidR="009812C8">
        <w:t>26</w:t>
      </w:r>
    </w:p>
    <w:p w:rsidR="00FB244B" w:rsidRDefault="00FB244B" w:rsidP="00FB244B">
      <w:pPr>
        <w:pStyle w:val="InhaltsverzeichnisText"/>
      </w:pPr>
      <w:r>
        <w:t>Würzburg: Neue Reihe „Machtbewusst“ – Vortrag mit Ex-Minister de Maizière</w:t>
      </w:r>
      <w:r>
        <w:tab/>
      </w:r>
      <w:r w:rsidR="009812C8">
        <w:t>26</w:t>
      </w:r>
    </w:p>
    <w:p w:rsidR="00FB244B" w:rsidRDefault="00FB244B" w:rsidP="00FB244B">
      <w:pPr>
        <w:pStyle w:val="InhaltsverzeichnisText"/>
      </w:pPr>
      <w:r>
        <w:t>Würzburg/</w:t>
      </w:r>
      <w:proofErr w:type="spellStart"/>
      <w:r>
        <w:t>Wiesentheid</w:t>
      </w:r>
      <w:proofErr w:type="spellEnd"/>
      <w:r>
        <w:t>: Frauenbund feiert „Tag der Diakonin“</w:t>
      </w:r>
      <w:r>
        <w:tab/>
      </w:r>
      <w:r w:rsidR="009812C8">
        <w:t>27</w:t>
      </w:r>
    </w:p>
    <w:p w:rsidR="00FB244B" w:rsidRDefault="00FB244B" w:rsidP="00FB244B">
      <w:pPr>
        <w:pStyle w:val="InhaltsverzeichnisText"/>
      </w:pPr>
      <w:r>
        <w:t xml:space="preserve">Würzburg: Angelus-Gebet mit Bischof </w:t>
      </w:r>
      <w:proofErr w:type="spellStart"/>
      <w:r>
        <w:t>em</w:t>
      </w:r>
      <w:proofErr w:type="spellEnd"/>
      <w:r>
        <w:t xml:space="preserve">. Hofmann auf Radio </w:t>
      </w:r>
      <w:proofErr w:type="spellStart"/>
      <w:r>
        <w:t>Horeb</w:t>
      </w:r>
      <w:proofErr w:type="spellEnd"/>
      <w:r>
        <w:tab/>
      </w:r>
      <w:r w:rsidR="009812C8">
        <w:t>27</w:t>
      </w:r>
    </w:p>
    <w:p w:rsidR="009A19FE" w:rsidRDefault="009A19FE" w:rsidP="009A19FE">
      <w:pPr>
        <w:pStyle w:val="InhaltsverzeichnisText"/>
      </w:pPr>
      <w:r>
        <w:t xml:space="preserve">Würzburg: Orgelimpuls „5 nach 12“ im </w:t>
      </w:r>
      <w:proofErr w:type="spellStart"/>
      <w:r>
        <w:t>Kiliansdom</w:t>
      </w:r>
      <w:proofErr w:type="spellEnd"/>
      <w:r>
        <w:t xml:space="preserve"> startet wieder</w:t>
      </w:r>
      <w:r>
        <w:tab/>
      </w:r>
      <w:r w:rsidR="009812C8">
        <w:t>27</w:t>
      </w:r>
    </w:p>
    <w:p w:rsidR="00A446AB" w:rsidRDefault="00A446AB" w:rsidP="00EF0C43"/>
    <w:p w:rsidR="00A65EAE" w:rsidRPr="00EF0C43" w:rsidRDefault="00A65EAE"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C7016F" w:rsidRDefault="00C7016F">
      <w:pPr>
        <w:pStyle w:val="berschrift1"/>
      </w:pPr>
      <w:r>
        <w:t>Das Fest der erneuerten Schöpfung</w:t>
      </w:r>
    </w:p>
    <w:p w:rsidR="00C7016F" w:rsidRDefault="00C7016F">
      <w:pPr>
        <w:spacing w:before="0"/>
        <w:rPr>
          <w:b/>
          <w:sz w:val="24"/>
        </w:rPr>
      </w:pPr>
      <w:r>
        <w:rPr>
          <w:b/>
          <w:sz w:val="24"/>
        </w:rPr>
        <w:t>Bischof Jung in der Osternacht: Gott rollt die Steine weg, die unser Herz beschweren – Sonnengesang des heiligen Franziskus: ein österliches Lied – Erwachsenentaufe in der Osternacht</w:t>
      </w:r>
    </w:p>
    <w:p w:rsidR="00C7016F" w:rsidRDefault="00C7016F">
      <w:pPr>
        <w:spacing w:before="0"/>
      </w:pPr>
      <w:r>
        <w:rPr>
          <w:b/>
        </w:rPr>
        <w:t>Würzburg</w:t>
      </w:r>
      <w:r>
        <w:t xml:space="preserve"> (POW) Ostern ist nach den Worten von Bischof Dr. Franz Jung das Fest der erneuerten Schöpfung. „Am Ostermorgen erstrahlt in dem auferstandenen Herrn der Mensch in neuer Herrlichkeit. Das Hässliche, die Wundmale, sie bleiben. Aber sie erstrahlen in einem neuen Licht und haben ihre todbringende Kraft verloren. Durch Gott gewinnen alle Dinge in Christus ihre ursprüngliche Schönheit und ihren früheren Glanz wieder zurück“, sagte er am Ostersonntag, 4. April, im </w:t>
      </w:r>
      <w:proofErr w:type="spellStart"/>
      <w:r>
        <w:t>Kiliansdom</w:t>
      </w:r>
      <w:proofErr w:type="spellEnd"/>
      <w:r>
        <w:t xml:space="preserve">. In der Osternacht am Samstag, 3. April, betonte der Bischof, Gott gebe wie bei Ezechiel verheißen den Menschen ein neues Herz. „Wie den Grabstein Jesu rollt der Herr an Ostern die Steine weg, die unser Herz beschweren, damit wir wieder aufatmen können. Auf diese Weise spürt der Mensch wieder plötzlich sich selbst. Tritt in Kontakt zum eigenen Herzen. Merkt, dass er noch lebt und zu echter Regung und wirklichem Gefühl fähig ist.“ Wo dieses Wunder geschehe, könne ein Mensch auch wieder zu anderen in Beziehung treten. Beide Gottesdienste fanden unter den aktuellen </w:t>
      </w:r>
      <w:proofErr w:type="spellStart"/>
      <w:r>
        <w:t>Coronaschutzvorgaben</w:t>
      </w:r>
      <w:proofErr w:type="spellEnd"/>
      <w:r>
        <w:t xml:space="preserve"> statt. Sie wurden zudem live auf TV Mainfranken und im Internet übertragen.</w:t>
      </w:r>
    </w:p>
    <w:p w:rsidR="00C7016F" w:rsidRDefault="00C7016F">
      <w:pPr>
        <w:spacing w:before="0"/>
      </w:pPr>
      <w:r>
        <w:t>In der Osternacht deutete Bischof Jung in der Predigt einen Vers aus dem alttestamentlichen Buch Ezechiel. Darin ist davon die Rede, dass Gott den Menschen das Herz aus Stein durch eines aus Fleisch ersetze. „Mitten im Exil in Babylon darf der Prophet Ezechiel seinem Volk dieses wunderbare Wort des Heils zusagen.“ Statt Gefühllosigkeit und Herzenskälte schenke er seinem Volk ein einfühlsames und mitfühlendes Herz. Statt mit Bitterkeit und Gleichgültigkeit erfülle er die Herzen mit neuer Lebensfreude und neuem Willen, die gemeinsame Zukunft zu gestalten. Dem Propheten ist nach den Worten des Bischofs klargeworden, dass das Exil und die Verbannung nach Babylon nicht allein die Folge einer militärischen Niederlage oder einer verfehlten Politik gewesen sind. „Das Exil hatte schon lange vorher begonnen.“ Seinen Anfang habe es genommen, als sich das Volk im Herzen von Gott abgewandt habe. „Mit dem Verlust der inneren Stabilität war der äußere Zusammenbruch nur noch eine Frage der Zeit“, betonte Bischof Jung.</w:t>
      </w:r>
    </w:p>
    <w:p w:rsidR="00C7016F" w:rsidRDefault="00C7016F">
      <w:pPr>
        <w:spacing w:before="0"/>
      </w:pPr>
      <w:r>
        <w:t xml:space="preserve">Auch heute gebe es viele Arten von Exil. Zum Beispiel äußere Vertreibung oder Verschleppung, wie sie viele Flüchtlinge in der Gegenwart erfahren. Aber auch inneres Exil, wo Menschen sich zurückziehen, innerlich kündigen und ihr Engagement einstellen. Manches Herz werde hart, weil es Verletzungen erfahren habe oder ihm Liebe fehle, erklärte der Bischof. Mitunter sei Enttäuschung der Auslöser. „Sei es, weil man Hoffnungen hegte auf Veränderung und Verbesserung, die man einfach nicht kommen sieht – privat, beruflich oder auch in der Kirche – und die dann zu Resignation und Verbitterung führen.“ Ähnliche Auswirkungen könne es haben, wenn man den Eindruck habe, immer um das zustehende Recht kämpfen zu müssen. „Weil man selbst hart im Nehmen geworden ist, legt man auch anderen gegenüber Härte an den Tag und wird hart im Austeilen“, sagte Bischof Jung. Auch Überforderung oder Trauer könnten ein inneres Exil auslösen. Oft dauere es Jahre, ehe ein Mensch wahrnehme, dass nicht nur die anderen ihn bedrängten, sondern dass er sich mit der inneren Verhärtung das Leben selbst schwermache. </w:t>
      </w:r>
    </w:p>
    <w:p w:rsidR="00C7016F" w:rsidRDefault="00C7016F">
      <w:pPr>
        <w:spacing w:before="0"/>
      </w:pPr>
      <w:r>
        <w:t xml:space="preserve">Als eine „wunderbare Herzgeschichte“ bezeichnete der Bischof den Weg von Michael </w:t>
      </w:r>
      <w:proofErr w:type="spellStart"/>
      <w:r>
        <w:t>Wegel</w:t>
      </w:r>
      <w:proofErr w:type="spellEnd"/>
      <w:r>
        <w:t xml:space="preserve"> (32) aus </w:t>
      </w:r>
      <w:proofErr w:type="spellStart"/>
      <w:r>
        <w:t>Kothen</w:t>
      </w:r>
      <w:proofErr w:type="spellEnd"/>
      <w:r>
        <w:t xml:space="preserve"> (Landkreis Bad Kissingen), dem er in der Osternacht die Sakramente von Taufe, Erstkommunion und Firmung spenden durfte. Gott habe sein Herz </w:t>
      </w:r>
      <w:proofErr w:type="spellStart"/>
      <w:r>
        <w:t>bekehrt</w:t>
      </w:r>
      <w:proofErr w:type="spellEnd"/>
      <w:r>
        <w:t>, und zugleich sei es ein großes Gemeinschaftswerk vieler – „der geliebten Ehefrau, einer Gemeinde, die andere offenherzig aufnimmt und mitträgt, eines guten Begleiters wie unseres Diakons Sell, der ‚dranbleibt‘, aber auch der Sehnsucht im eigenen Herzen.“</w:t>
      </w:r>
    </w:p>
    <w:p w:rsidR="00FC4530" w:rsidRDefault="00C7016F">
      <w:pPr>
        <w:spacing w:before="0"/>
        <w:rPr>
          <w:szCs w:val="20"/>
        </w:rPr>
      </w:pPr>
      <w:r>
        <w:rPr>
          <w:szCs w:val="20"/>
        </w:rPr>
        <w:t xml:space="preserve">Die Feier der Osternacht begann am Feuer im Domkreuzgang. Nach der Segnung des Osterfeuers entzündete Bischof Jung die große Osterkerze an den Flammen mit den Worten: „Christus ist glorreich auferstanden vom Tod. Sein Licht vertreibe das Dunkel der Herzen.“ Danach wurde das Osterlicht in </w:t>
      </w:r>
    </w:p>
    <w:p w:rsidR="00FC4530" w:rsidRPr="00FC4530" w:rsidRDefault="00FC4530">
      <w:pPr>
        <w:spacing w:before="0"/>
        <w:rPr>
          <w:sz w:val="2"/>
          <w:szCs w:val="2"/>
        </w:rPr>
      </w:pPr>
    </w:p>
    <w:p w:rsidR="00C7016F" w:rsidRDefault="00C7016F">
      <w:pPr>
        <w:spacing w:before="0"/>
        <w:rPr>
          <w:rFonts w:cs="Arial"/>
          <w:szCs w:val="20"/>
          <w:highlight w:val="white"/>
        </w:rPr>
      </w:pPr>
      <w:r>
        <w:rPr>
          <w:szCs w:val="20"/>
        </w:rPr>
        <w:lastRenderedPageBreak/>
        <w:t xml:space="preserve">Begleitung von Mitgliedern des Domkapitels in den dunklen </w:t>
      </w:r>
      <w:proofErr w:type="spellStart"/>
      <w:r>
        <w:rPr>
          <w:szCs w:val="20"/>
        </w:rPr>
        <w:t>Kiliansdom</w:t>
      </w:r>
      <w:proofErr w:type="spellEnd"/>
      <w:r>
        <w:rPr>
          <w:szCs w:val="20"/>
        </w:rPr>
        <w:t xml:space="preserve"> getragen und an die Gläubigen weitergereicht. Während der Lichtfeier sang Diakon Dr. Martin </w:t>
      </w:r>
      <w:proofErr w:type="spellStart"/>
      <w:r>
        <w:rPr>
          <w:szCs w:val="20"/>
        </w:rPr>
        <w:t>Faatz</w:t>
      </w:r>
      <w:proofErr w:type="spellEnd"/>
      <w:r>
        <w:rPr>
          <w:szCs w:val="20"/>
        </w:rPr>
        <w:t xml:space="preserve"> das österliche </w:t>
      </w:r>
      <w:proofErr w:type="spellStart"/>
      <w:r>
        <w:rPr>
          <w:szCs w:val="20"/>
        </w:rPr>
        <w:t>Exsultet</w:t>
      </w:r>
      <w:proofErr w:type="spellEnd"/>
      <w:r>
        <w:rPr>
          <w:szCs w:val="20"/>
        </w:rPr>
        <w:t xml:space="preserve">, den Lobgesang auf die Osterkerze. Lektoren trugen Lesungen aus dem Alten Testament vor. Beim Gloria läuteten die Glocken des Domes nach den stillen Tagen seit Gründonnerstag wieder. Lesung und Evangelium des Neuen Testaments berichteten von der Auferstehung Jesu. Der Lichtfeier schlossen sich die Taufe </w:t>
      </w:r>
      <w:proofErr w:type="spellStart"/>
      <w:r>
        <w:rPr>
          <w:szCs w:val="20"/>
        </w:rPr>
        <w:t>Wegels</w:t>
      </w:r>
      <w:proofErr w:type="spellEnd"/>
      <w:r>
        <w:rPr>
          <w:szCs w:val="20"/>
        </w:rPr>
        <w:t xml:space="preserve">, die allgemeine Tauferneuerung und die Eucharistiefeier an. Den musikalischen Rahmen gestaltete neben Domorganist Professor Stefan Schmidt </w:t>
      </w:r>
      <w:r>
        <w:rPr>
          <w:rFonts w:cs="Arial"/>
          <w:color w:val="000000"/>
          <w:szCs w:val="20"/>
          <w:shd w:val="clear" w:color="auto" w:fill="FFFFFF"/>
        </w:rPr>
        <w:t xml:space="preserve">ein Ensemble der Mädchenkantorei unter der Leitung von Domkantor Alexander </w:t>
      </w:r>
      <w:proofErr w:type="spellStart"/>
      <w:r>
        <w:rPr>
          <w:rFonts w:cs="Arial"/>
          <w:color w:val="000000"/>
          <w:szCs w:val="20"/>
          <w:shd w:val="clear" w:color="auto" w:fill="FFFFFF"/>
        </w:rPr>
        <w:t>Rüth</w:t>
      </w:r>
      <w:proofErr w:type="spellEnd"/>
      <w:r>
        <w:rPr>
          <w:rFonts w:cs="Arial"/>
          <w:color w:val="000000"/>
          <w:szCs w:val="20"/>
          <w:shd w:val="clear" w:color="auto" w:fill="FFFFFF"/>
        </w:rPr>
        <w:t xml:space="preserve"> mit „Antwortgesängen zur Osternacht“ von Otmar Faulstich und Alexander </w:t>
      </w:r>
      <w:proofErr w:type="spellStart"/>
      <w:r>
        <w:rPr>
          <w:rFonts w:cs="Arial"/>
          <w:color w:val="000000"/>
          <w:szCs w:val="20"/>
          <w:shd w:val="clear" w:color="auto" w:fill="FFFFFF"/>
        </w:rPr>
        <w:t>Rüth</w:t>
      </w:r>
      <w:proofErr w:type="spellEnd"/>
      <w:r>
        <w:rPr>
          <w:rFonts w:cs="Arial"/>
          <w:color w:val="000000"/>
          <w:szCs w:val="20"/>
          <w:shd w:val="clear" w:color="auto" w:fill="FFFFFF"/>
        </w:rPr>
        <w:t>, „</w:t>
      </w:r>
      <w:proofErr w:type="spellStart"/>
      <w:r>
        <w:rPr>
          <w:rFonts w:cs="Arial"/>
          <w:color w:val="000000"/>
          <w:szCs w:val="20"/>
          <w:shd w:val="clear" w:color="auto" w:fill="FFFFFF"/>
        </w:rPr>
        <w:t>Surrexit</w:t>
      </w:r>
      <w:proofErr w:type="spellEnd"/>
      <w:r>
        <w:rPr>
          <w:rFonts w:cs="Arial"/>
          <w:color w:val="000000"/>
          <w:szCs w:val="20"/>
          <w:shd w:val="clear" w:color="auto" w:fill="FFFFFF"/>
        </w:rPr>
        <w:t xml:space="preserve"> </w:t>
      </w:r>
      <w:proofErr w:type="spellStart"/>
      <w:r>
        <w:rPr>
          <w:rFonts w:cs="Arial"/>
          <w:color w:val="000000"/>
          <w:szCs w:val="20"/>
          <w:shd w:val="clear" w:color="auto" w:fill="FFFFFF"/>
        </w:rPr>
        <w:t>pastor</w:t>
      </w:r>
      <w:proofErr w:type="spellEnd"/>
      <w:r>
        <w:rPr>
          <w:rFonts w:cs="Arial"/>
          <w:color w:val="000000"/>
          <w:szCs w:val="20"/>
          <w:shd w:val="clear" w:color="auto" w:fill="FFFFFF"/>
        </w:rPr>
        <w:t xml:space="preserve"> </w:t>
      </w:r>
      <w:proofErr w:type="spellStart"/>
      <w:r>
        <w:rPr>
          <w:rFonts w:cs="Arial"/>
          <w:color w:val="000000"/>
          <w:szCs w:val="20"/>
          <w:shd w:val="clear" w:color="auto" w:fill="FFFFFF"/>
        </w:rPr>
        <w:t>bonus</w:t>
      </w:r>
      <w:proofErr w:type="spellEnd"/>
      <w:r>
        <w:rPr>
          <w:rFonts w:cs="Arial"/>
          <w:color w:val="000000"/>
          <w:szCs w:val="20"/>
          <w:shd w:val="clear" w:color="auto" w:fill="FFFFFF"/>
        </w:rPr>
        <w:t xml:space="preserve">“ von Felix Mendelssohn </w:t>
      </w:r>
      <w:proofErr w:type="spellStart"/>
      <w:r>
        <w:rPr>
          <w:rFonts w:cs="Arial"/>
          <w:color w:val="000000"/>
          <w:szCs w:val="20"/>
          <w:shd w:val="clear" w:color="auto" w:fill="FFFFFF"/>
        </w:rPr>
        <w:t>Bartholdy</w:t>
      </w:r>
      <w:proofErr w:type="spellEnd"/>
      <w:r>
        <w:rPr>
          <w:rFonts w:cs="Arial"/>
          <w:color w:val="000000"/>
          <w:szCs w:val="20"/>
          <w:shd w:val="clear" w:color="auto" w:fill="FFFFFF"/>
        </w:rPr>
        <w:t xml:space="preserve"> und „O </w:t>
      </w:r>
      <w:proofErr w:type="spellStart"/>
      <w:r>
        <w:rPr>
          <w:rFonts w:cs="Arial"/>
          <w:color w:val="000000"/>
          <w:szCs w:val="20"/>
          <w:shd w:val="clear" w:color="auto" w:fill="FFFFFF"/>
        </w:rPr>
        <w:t>filii</w:t>
      </w:r>
      <w:proofErr w:type="spellEnd"/>
      <w:r>
        <w:rPr>
          <w:rFonts w:cs="Arial"/>
          <w:color w:val="000000"/>
          <w:szCs w:val="20"/>
          <w:shd w:val="clear" w:color="auto" w:fill="FFFFFF"/>
        </w:rPr>
        <w:t xml:space="preserve"> et </w:t>
      </w:r>
      <w:proofErr w:type="spellStart"/>
      <w:r>
        <w:rPr>
          <w:rFonts w:cs="Arial"/>
          <w:color w:val="000000"/>
          <w:szCs w:val="20"/>
          <w:shd w:val="clear" w:color="auto" w:fill="FFFFFF"/>
        </w:rPr>
        <w:t>filiae</w:t>
      </w:r>
      <w:proofErr w:type="spellEnd"/>
      <w:r>
        <w:rPr>
          <w:rFonts w:cs="Arial"/>
          <w:color w:val="000000"/>
          <w:szCs w:val="20"/>
          <w:shd w:val="clear" w:color="auto" w:fill="FFFFFF"/>
        </w:rPr>
        <w:t>“ aus dem Oratorium Christus von Franz Liszt.</w:t>
      </w:r>
    </w:p>
    <w:p w:rsidR="00C7016F" w:rsidRDefault="00C7016F">
      <w:pPr>
        <w:spacing w:before="0"/>
        <w:rPr>
          <w:szCs w:val="20"/>
        </w:rPr>
      </w:pPr>
      <w:r>
        <w:rPr>
          <w:szCs w:val="20"/>
        </w:rPr>
        <w:t xml:space="preserve">Am Ostersonntag deutete Bischof Jung die Osterbotschaft anhand des Sonnengesangs des heiligen Franziskus. Weil das Würzburger Franziskanerkloster in diesem Jahr sein 800. Jubiläum feiert, nahm der Bischof Leben und Wirken des Ordensgründers aus Assisi als Grundlage, auf der er die Bedeutung der Kar- und Ostertage interpretierte. Den bekannten Sonnengesang des Franziskus bezeichnete Bischof Jung als ein Osterlied. Der Text thematisiere das Geheimnis der Auferstehung. Franziskus zeige darin einen ausgeprägten Sinn für das Schöne. Diese Fähigkeit sei ein Kennzeichen eines österlichen Menschen. „Unsere Aufmerksamkeit richtet sich leider häufig nur auf das, was unschön ist und nicht funktioniert.“ Durch die Wahrnehmung des Schönen werde dieses für Franziskus zur Leiter, die seinen Blick weiterführe zu dem Schönsten – Jesus Christus. „Am Ostermorgen erstrahlt in dem auferstandenen Herrn der Mensch in neuer Herrlichkeit.“ </w:t>
      </w:r>
    </w:p>
    <w:p w:rsidR="00C7016F" w:rsidRDefault="00C7016F">
      <w:pPr>
        <w:spacing w:before="0"/>
        <w:rPr>
          <w:szCs w:val="20"/>
        </w:rPr>
      </w:pPr>
      <w:r>
        <w:rPr>
          <w:szCs w:val="20"/>
        </w:rPr>
        <w:t xml:space="preserve">Weil an Ostern die ursprüngliche Harmonie wiederhergestellt werde, erlebe Franziskus die Elemente als Geschwister: Bruder Sonne, Schwester Mond, Bruder Wind, Schwester Wasser, Bruder Feuer und Schwester Erde. „Wenn alles ein Gesicht hat, hat man mit allem auch ehrfürchtig umzugehen und kann es nicht einfach gebrauchen. Geschwisterlichkeit heißt aber auch, selbstlos das Gute miteinander zu teilen aus dem Wissen, dass es immer für alle reicht.“ </w:t>
      </w:r>
      <w:proofErr w:type="gramStart"/>
      <w:r>
        <w:rPr>
          <w:szCs w:val="20"/>
        </w:rPr>
        <w:t>Aus der Geschwisterlichkeit erwachsen nach den Worten von Bischof Jung auch drei weitere Grundhaltungen, die der Heilige besinge: Es gelte, einander zu verzeihen, weil der Herr an Ostern die Schuld der Welt getragen hat; Krankheit und Not zu ertragen, ohne sie auszublenden und zu verdrängen, weil Christus die Leiden der Menschen selbst durchlitten hat und ihnen gerade im Leid näher ist als sonst im Leben; den Frieden zu bewahren, weil er die erste Gabe des Auferstandenen ist.</w:t>
      </w:r>
      <w:proofErr w:type="gramEnd"/>
      <w:r>
        <w:rPr>
          <w:szCs w:val="20"/>
        </w:rPr>
        <w:t xml:space="preserve"> </w:t>
      </w:r>
    </w:p>
    <w:p w:rsidR="00C7016F" w:rsidRDefault="00C7016F">
      <w:pPr>
        <w:spacing w:before="0"/>
        <w:rPr>
          <w:szCs w:val="20"/>
        </w:rPr>
      </w:pPr>
      <w:r>
        <w:rPr>
          <w:szCs w:val="20"/>
        </w:rPr>
        <w:t>Sogar den Tod bezeichne Franziskus als Bruder. „Seit der Auferstehung Jesu Christi wird er in der neuen Welt Gottes Tor zum Leben. Deshalb muss man keine Angst haben, sein Leben in der Nachfolge Christi einzusetzen“, erklärte der Bischof. Der Sonnengesang sei „ein notwendiges Lied gegen alle, die sich abgefunden haben mit dem Elend der Welt“. Wer mit dem heiligen Franziskus an den neuen Himmel und die neue Erde glaube, singe mit ihm und packe mit an, um das „gemeinsame Haus“, von dem Papst Franziskus spricht, nicht einfach seinem anscheinend unabwendbaren Schicksal des Untergangs zu überlassen. Vielmehr helfe er jetzt schon mit, „das Angesicht der Erde aus der österlichen Hoffnung heraus zu erneuern“, betonte Bischof Jung.</w:t>
      </w:r>
    </w:p>
    <w:p w:rsidR="00C7016F" w:rsidRDefault="00C7016F">
      <w:pPr>
        <w:spacing w:before="0"/>
        <w:rPr>
          <w:szCs w:val="20"/>
        </w:rPr>
      </w:pPr>
      <w:r>
        <w:rPr>
          <w:rFonts w:cs="Arial"/>
          <w:color w:val="000000"/>
          <w:szCs w:val="20"/>
          <w:shd w:val="clear" w:color="auto" w:fill="FFFFFF"/>
        </w:rPr>
        <w:t xml:space="preserve">Für die musikalische Begleitung des Pontifikalgottesdiensts am Ostersonntag sorgten Professor Stefan Schmidt an der Orgel sowie ein Vokalensemble des Kammerchors am Würzburger Dom und die Domkapelle „Ensemble </w:t>
      </w:r>
      <w:proofErr w:type="spellStart"/>
      <w:r>
        <w:rPr>
          <w:rFonts w:cs="Arial"/>
          <w:color w:val="000000"/>
          <w:szCs w:val="20"/>
          <w:shd w:val="clear" w:color="auto" w:fill="FFFFFF"/>
        </w:rPr>
        <w:t>ecco</w:t>
      </w:r>
      <w:proofErr w:type="spellEnd"/>
      <w:r>
        <w:rPr>
          <w:rFonts w:cs="Arial"/>
          <w:color w:val="000000"/>
          <w:szCs w:val="20"/>
          <w:shd w:val="clear" w:color="auto" w:fill="FFFFFF"/>
        </w:rPr>
        <w:t xml:space="preserve"> la </w:t>
      </w:r>
      <w:proofErr w:type="spellStart"/>
      <w:r>
        <w:rPr>
          <w:rFonts w:cs="Arial"/>
          <w:color w:val="000000"/>
          <w:szCs w:val="20"/>
          <w:shd w:val="clear" w:color="auto" w:fill="FFFFFF"/>
        </w:rPr>
        <w:t>musica</w:t>
      </w:r>
      <w:proofErr w:type="spellEnd"/>
      <w:r>
        <w:rPr>
          <w:rFonts w:cs="Arial"/>
          <w:color w:val="000000"/>
          <w:szCs w:val="20"/>
          <w:shd w:val="clear" w:color="auto" w:fill="FFFFFF"/>
        </w:rPr>
        <w:t xml:space="preserve">“ auf historischen Instrumenten unter der Leitung von Domkapellmeister Professor Christian Schmid mit der „Missa </w:t>
      </w:r>
      <w:proofErr w:type="spellStart"/>
      <w:r>
        <w:rPr>
          <w:rFonts w:cs="Arial"/>
          <w:color w:val="000000"/>
          <w:szCs w:val="20"/>
          <w:shd w:val="clear" w:color="auto" w:fill="FFFFFF"/>
        </w:rPr>
        <w:t>Iste</w:t>
      </w:r>
      <w:proofErr w:type="spellEnd"/>
      <w:r>
        <w:rPr>
          <w:rFonts w:cs="Arial"/>
          <w:color w:val="000000"/>
          <w:szCs w:val="20"/>
          <w:shd w:val="clear" w:color="auto" w:fill="FFFFFF"/>
        </w:rPr>
        <w:t xml:space="preserve"> Sanctus“ von Francisco </w:t>
      </w:r>
      <w:proofErr w:type="spellStart"/>
      <w:r>
        <w:rPr>
          <w:rFonts w:cs="Arial"/>
          <w:color w:val="000000"/>
          <w:szCs w:val="20"/>
          <w:shd w:val="clear" w:color="auto" w:fill="FFFFFF"/>
        </w:rPr>
        <w:t>Guerreo</w:t>
      </w:r>
      <w:proofErr w:type="spellEnd"/>
      <w:r>
        <w:rPr>
          <w:rFonts w:cs="Arial"/>
          <w:color w:val="000000"/>
          <w:szCs w:val="20"/>
          <w:shd w:val="clear" w:color="auto" w:fill="FFFFFF"/>
        </w:rPr>
        <w:t>, „</w:t>
      </w:r>
      <w:proofErr w:type="spellStart"/>
      <w:r>
        <w:rPr>
          <w:rFonts w:cs="Arial"/>
          <w:color w:val="000000"/>
          <w:szCs w:val="20"/>
          <w:shd w:val="clear" w:color="auto" w:fill="FFFFFF"/>
        </w:rPr>
        <w:t>Victimae</w:t>
      </w:r>
      <w:proofErr w:type="spellEnd"/>
      <w:r>
        <w:rPr>
          <w:rFonts w:cs="Arial"/>
          <w:color w:val="000000"/>
          <w:szCs w:val="20"/>
          <w:shd w:val="clear" w:color="auto" w:fill="FFFFFF"/>
        </w:rPr>
        <w:t xml:space="preserve"> </w:t>
      </w:r>
      <w:proofErr w:type="spellStart"/>
      <w:r>
        <w:rPr>
          <w:rFonts w:cs="Arial"/>
          <w:color w:val="000000"/>
          <w:szCs w:val="20"/>
          <w:shd w:val="clear" w:color="auto" w:fill="FFFFFF"/>
        </w:rPr>
        <w:t>paschali</w:t>
      </w:r>
      <w:proofErr w:type="spellEnd"/>
      <w:r>
        <w:rPr>
          <w:rFonts w:cs="Arial"/>
          <w:color w:val="000000"/>
          <w:szCs w:val="20"/>
          <w:shd w:val="clear" w:color="auto" w:fill="FFFFFF"/>
        </w:rPr>
        <w:t xml:space="preserve"> </w:t>
      </w:r>
      <w:proofErr w:type="spellStart"/>
      <w:r>
        <w:rPr>
          <w:rFonts w:cs="Arial"/>
          <w:color w:val="000000"/>
          <w:szCs w:val="20"/>
          <w:shd w:val="clear" w:color="auto" w:fill="FFFFFF"/>
        </w:rPr>
        <w:t>laudes</w:t>
      </w:r>
      <w:proofErr w:type="spellEnd"/>
      <w:r>
        <w:rPr>
          <w:rFonts w:cs="Arial"/>
          <w:color w:val="000000"/>
          <w:szCs w:val="20"/>
          <w:shd w:val="clear" w:color="auto" w:fill="FFFFFF"/>
        </w:rPr>
        <w:t xml:space="preserve">“ von Lorenzo </w:t>
      </w:r>
      <w:proofErr w:type="spellStart"/>
      <w:r>
        <w:rPr>
          <w:rFonts w:cs="Arial"/>
          <w:color w:val="000000"/>
          <w:szCs w:val="20"/>
          <w:shd w:val="clear" w:color="auto" w:fill="FFFFFF"/>
        </w:rPr>
        <w:t>Calvi</w:t>
      </w:r>
      <w:proofErr w:type="spellEnd"/>
      <w:r>
        <w:rPr>
          <w:rFonts w:cs="Arial"/>
          <w:color w:val="000000"/>
          <w:szCs w:val="20"/>
          <w:shd w:val="clear" w:color="auto" w:fill="FFFFFF"/>
        </w:rPr>
        <w:t xml:space="preserve"> und „Maria Magdalena et </w:t>
      </w:r>
      <w:proofErr w:type="spellStart"/>
      <w:r>
        <w:rPr>
          <w:rFonts w:cs="Arial"/>
          <w:color w:val="000000"/>
          <w:szCs w:val="20"/>
          <w:shd w:val="clear" w:color="auto" w:fill="FFFFFF"/>
        </w:rPr>
        <w:t>altera</w:t>
      </w:r>
      <w:proofErr w:type="spellEnd"/>
      <w:r>
        <w:rPr>
          <w:rFonts w:cs="Arial"/>
          <w:color w:val="000000"/>
          <w:szCs w:val="20"/>
          <w:shd w:val="clear" w:color="auto" w:fill="FFFFFF"/>
        </w:rPr>
        <w:t xml:space="preserve"> Maria“ von Andrea </w:t>
      </w:r>
      <w:proofErr w:type="spellStart"/>
      <w:r>
        <w:rPr>
          <w:rFonts w:cs="Arial"/>
          <w:color w:val="000000"/>
          <w:szCs w:val="20"/>
          <w:shd w:val="clear" w:color="auto" w:fill="FFFFFF"/>
        </w:rPr>
        <w:t>Gabrieli</w:t>
      </w:r>
      <w:proofErr w:type="spellEnd"/>
      <w:r>
        <w:rPr>
          <w:rFonts w:cs="Arial"/>
          <w:color w:val="000000"/>
          <w:szCs w:val="20"/>
          <w:shd w:val="clear" w:color="auto" w:fill="FFFFFF"/>
        </w:rPr>
        <w:t>.</w:t>
      </w:r>
    </w:p>
    <w:p w:rsidR="00C7016F" w:rsidRDefault="00C7016F" w:rsidP="00C7016F">
      <w:pPr>
        <w:spacing w:before="0"/>
        <w:jc w:val="right"/>
        <w:rPr>
          <w:i/>
        </w:rPr>
      </w:pPr>
      <w:proofErr w:type="spellStart"/>
      <w:r>
        <w:rPr>
          <w:i/>
        </w:rPr>
        <w:t>mh</w:t>
      </w:r>
      <w:proofErr w:type="spellEnd"/>
      <w:r>
        <w:rPr>
          <w:i/>
        </w:rPr>
        <w:t xml:space="preserve"> (POW)</w:t>
      </w:r>
    </w:p>
    <w:p w:rsidR="00C7016F" w:rsidRDefault="00C7016F">
      <w:pPr>
        <w:spacing w:before="0"/>
      </w:pPr>
      <w:r>
        <w:t>(87 Zeilen/1421/0343; E-Mail voraus)</w:t>
      </w:r>
    </w:p>
    <w:p w:rsidR="00C7016F" w:rsidRDefault="00C7016F">
      <w:pPr>
        <w:spacing w:before="0"/>
        <w:rPr>
          <w:i/>
        </w:rPr>
      </w:pPr>
      <w:r>
        <w:rPr>
          <w:b/>
          <w:i/>
          <w:u w:val="single"/>
        </w:rPr>
        <w:t>Hinweis für Redaktionen</w:t>
      </w:r>
      <w:r>
        <w:rPr>
          <w:i/>
        </w:rPr>
        <w:t>: Fotos abrufbar im Internet</w:t>
      </w:r>
    </w:p>
    <w:p w:rsidR="00586669" w:rsidRDefault="00586669" w:rsidP="00A446AB"/>
    <w:p w:rsidR="00C7016F" w:rsidRDefault="00C7016F">
      <w:pPr>
        <w:spacing w:before="0" w:after="0"/>
      </w:pPr>
      <w:r>
        <w:br w:type="page"/>
      </w:r>
    </w:p>
    <w:p w:rsidR="00EF0C43" w:rsidRPr="00FC4530" w:rsidRDefault="00EF0C43" w:rsidP="00131BE3">
      <w:pPr>
        <w:rPr>
          <w:sz w:val="2"/>
          <w:szCs w:val="2"/>
        </w:rPr>
      </w:pPr>
    </w:p>
    <w:p w:rsidR="00C7016F" w:rsidRDefault="00C7016F">
      <w:pPr>
        <w:rPr>
          <w:color w:val="000000"/>
        </w:rPr>
      </w:pPr>
      <w:r>
        <w:rPr>
          <w:b/>
          <w:bCs/>
          <w:color w:val="000000"/>
          <w:sz w:val="48"/>
          <w:szCs w:val="48"/>
        </w:rPr>
        <w:t>Den Menschen am Rande ganz nahe</w:t>
      </w:r>
    </w:p>
    <w:p w:rsidR="00C7016F" w:rsidRDefault="00C7016F">
      <w:pPr>
        <w:rPr>
          <w:color w:val="000000"/>
        </w:rPr>
      </w:pPr>
      <w:r>
        <w:rPr>
          <w:b/>
          <w:bCs/>
          <w:color w:val="000000"/>
          <w:sz w:val="24"/>
        </w:rPr>
        <w:t xml:space="preserve">Bischof Dr. Franz Jung feiert Liturgie vom Leiden und Sterben Jesu im </w:t>
      </w:r>
      <w:proofErr w:type="spellStart"/>
      <w:r>
        <w:rPr>
          <w:b/>
          <w:bCs/>
          <w:color w:val="000000"/>
          <w:sz w:val="24"/>
        </w:rPr>
        <w:t>Kiliansdom</w:t>
      </w:r>
      <w:proofErr w:type="spellEnd"/>
      <w:r>
        <w:rPr>
          <w:b/>
          <w:bCs/>
          <w:color w:val="000000"/>
          <w:sz w:val="24"/>
        </w:rPr>
        <w:t xml:space="preserve"> – Stigmata des heiligen Franziskus erinnern an das Unerlöste in der Welt</w:t>
      </w:r>
    </w:p>
    <w:p w:rsidR="00C7016F" w:rsidRDefault="00C7016F">
      <w:pPr>
        <w:rPr>
          <w:color w:val="000000"/>
        </w:rPr>
      </w:pPr>
      <w:r>
        <w:rPr>
          <w:b/>
          <w:bCs/>
          <w:color w:val="000000"/>
          <w:szCs w:val="20"/>
        </w:rPr>
        <w:t>Würzburg</w:t>
      </w:r>
      <w:r>
        <w:rPr>
          <w:color w:val="000000"/>
          <w:szCs w:val="20"/>
        </w:rPr>
        <w:t xml:space="preserve"> (POW) Die Wundmale Jesu, die der heilige Franziskus gegen Ende seines Lebens empfangen hat, haben ihm nach den Worten von Bischof Dr. Franz Jung eine besondere Sensibilität für alle gesellschaftlich Stigmatisierten wie Bettler, Aussätzige, Gescheiterte, also die Menschen am Rande, verliehen. „Die Opfersensibilität wurde sein Kennzeichen. Gerade das also, was wir nach dem Bekanntwerden der Missbrauchsfälle in der Kirche lernen mussten, dass die Sensibilität aus dem Blick geraten war.“ Das hat Bischof Jung bei der Feier der Liturgie vom Leiden und Sterben Christi am Karfreitag, 2. April, im Würzburger </w:t>
      </w:r>
      <w:proofErr w:type="spellStart"/>
      <w:r>
        <w:rPr>
          <w:color w:val="000000"/>
          <w:szCs w:val="20"/>
        </w:rPr>
        <w:t>Kiliansdom</w:t>
      </w:r>
      <w:proofErr w:type="spellEnd"/>
      <w:r>
        <w:rPr>
          <w:color w:val="000000"/>
          <w:szCs w:val="20"/>
        </w:rPr>
        <w:t xml:space="preserve"> betont. Die Feier unter </w:t>
      </w:r>
      <w:proofErr w:type="spellStart"/>
      <w:r>
        <w:rPr>
          <w:color w:val="000000"/>
          <w:szCs w:val="20"/>
        </w:rPr>
        <w:t>Coronaschutzvorgaben</w:t>
      </w:r>
      <w:proofErr w:type="spellEnd"/>
      <w:r>
        <w:rPr>
          <w:color w:val="000000"/>
          <w:szCs w:val="20"/>
        </w:rPr>
        <w:t xml:space="preserve"> wurde zur Todesstunde Jesu live auf TV Mainfranken und im Internet übertragen. </w:t>
      </w:r>
    </w:p>
    <w:p w:rsidR="00C7016F" w:rsidRDefault="00C7016F">
      <w:pPr>
        <w:rPr>
          <w:color w:val="000000"/>
        </w:rPr>
      </w:pPr>
      <w:r>
        <w:rPr>
          <w:color w:val="000000"/>
          <w:szCs w:val="20"/>
        </w:rPr>
        <w:t xml:space="preserve">Im ganzen Bistum Würzburg gedachten die Gläubigen des Leidens und Sterbens Jesu Christi. Die traditionelle Karfreitagsprozession in Lohr am Main konnte wegen der Pandemie nicht in gewohnter Form stattfinden. Stationen der Prozession wurden in Kirchen und öffentlichen Gebäuden der Stadt im Landkreis Main-Spessart ausgestellt. Der Karfreitag zählt mit dem Gründonnerstag und dem Karsamstag zu den gesetzlich geschützten „stillen Tagen“, für die Katholiken ist er gebotener Fasten- und Abstinenztag. Die über 3000 Glocken im Bistum Würzburg sind seit Gründonnerstagabend verstummt und werden in der Nacht zum Ostersonntag wieder erklingen. </w:t>
      </w:r>
    </w:p>
    <w:p w:rsidR="00C7016F" w:rsidRDefault="00C7016F">
      <w:pPr>
        <w:rPr>
          <w:color w:val="000000"/>
        </w:rPr>
      </w:pPr>
      <w:r>
        <w:rPr>
          <w:color w:val="000000"/>
          <w:szCs w:val="20"/>
        </w:rPr>
        <w:t>In seiner Predigt blickte der Bischof erneut auf das Leben und Wirken des heiligen Franziskus, in dessen Licht er in diesem Jahr die Kar- und Ostertage betrachtet. Am Fest der Kreuzerhöhung habe dieser über das Geheimnis des Kreuzes meditiert. Dabei sei ihm ein Seraph erschienen, einer der Engel, die unmittelbar an Gottes Thron stehen und vom leidenschaftlichen Eifer für Gott brennen. „Sogleich zeigten sich an seinen Händen und Füßen die Male der Nägel. Seine rechte Seite schien von einer Lanze durchstoßen, und eine rote Wunde zeigte sich an ihr; aus ihr floss oft heiliges Blut hervor“, schreibt der heilige Bonaventura in seiner Franziskus-Biographie.</w:t>
      </w:r>
    </w:p>
    <w:p w:rsidR="00C7016F" w:rsidRDefault="00C7016F">
      <w:pPr>
        <w:rPr>
          <w:color w:val="000000"/>
        </w:rPr>
      </w:pPr>
      <w:r>
        <w:rPr>
          <w:color w:val="000000"/>
          <w:szCs w:val="20"/>
        </w:rPr>
        <w:t>„Was Franziskus also am Fest der Kreuzerhöhung gegen Ende seines Lebens widerfährt, hatte einen langen Vorlauf“, erklärte Bischof Jung. Seinen ganzen Weg der Nachfolge habe der Heilige als Nachfolge des Gekreuzigten verstanden. „Wie der arme Christus wollte er arm sein. Den hilflosen Christus erblickte er in den Armen. Den geschändeten Christus entdeckte er in einer Kirche, die in seinen Augen und den Augen vieler Zeitgenossen das Evangelium verraten hatte.“</w:t>
      </w:r>
    </w:p>
    <w:p w:rsidR="00C7016F" w:rsidRDefault="00C7016F">
      <w:pPr>
        <w:rPr>
          <w:color w:val="000000"/>
        </w:rPr>
      </w:pPr>
      <w:r>
        <w:rPr>
          <w:color w:val="000000"/>
          <w:szCs w:val="20"/>
        </w:rPr>
        <w:t xml:space="preserve">Bonaventura schreibt, Franziskus sei von den Wundmalen Christi nicht nur gezeichnet, sondern versiegelt. „Er wird zum Siegel Gottes, mit dem die Echtheit unserer Erlösung besiegelt wird. Denn in Christus hat Gott alles menschliche Leiden auf sich genommen und getragen“, sagte der Bischof. Der Empfang der Wundmale sei für den heiligen Franziskus der Abschluss eines Lebenswegs gewesen, auf dem dieser konsequent dem leidenden Herrn nachgefolgt war. „Was er innerlich lebte, zeigte sich am Ende seines Lebens auch äußerlich an seinem Leib. So etwas kann man nicht und muss man auch nicht nachahmen, aber es zeigt die tiefe Christusverbundenheit dieses Menschen.“ Franziskus sei es nicht um die Verherrlichung des Leids, sondern um das Wahrnehmen des Leidens Christi in der Welt gegangen, das ihm persönlich so nahegegangen sei, dass er es am eigenen Leib zu spüren bekommen habe, betonte Bischof Jung. Die Wundmale des Franziskus seien eine mystische Gnade, so wie es ein Geschenk sei, wenn jemand ein empfindsames und mitfühlendes Herz habe. „Meist geschieht das erst, wenn man das Leid am eigenen Leib erfahren hat, wenn man also wie Franziskus in der </w:t>
      </w:r>
      <w:proofErr w:type="gramStart"/>
      <w:r>
        <w:rPr>
          <w:color w:val="000000"/>
          <w:szCs w:val="20"/>
        </w:rPr>
        <w:t>ein</w:t>
      </w:r>
      <w:proofErr w:type="gramEnd"/>
      <w:r>
        <w:rPr>
          <w:color w:val="000000"/>
          <w:szCs w:val="20"/>
        </w:rPr>
        <w:t xml:space="preserve"> oder anderen Weise selbst gezeichnet ist vom Leiden.“ Die Wunden des Franziskus seien offen, ohne todbringend zu sein, „Wer um sie weiß, kann sich nicht einfach zur Ruhe setzen und darüber hinweggehen. Sie erinnern immer wieder auf unangenehme Weise an das viele Unerlöste in der Welt, das nach Heilung ruft“, sagte Bischof Jung.</w:t>
      </w:r>
    </w:p>
    <w:p w:rsidR="00FC4530" w:rsidRDefault="00C7016F">
      <w:pPr>
        <w:rPr>
          <w:color w:val="000000"/>
          <w:szCs w:val="20"/>
        </w:rPr>
      </w:pPr>
      <w:r>
        <w:rPr>
          <w:color w:val="000000"/>
          <w:szCs w:val="20"/>
        </w:rPr>
        <w:t xml:space="preserve">Bei den sogenannten Großen Fürbitten des Karfreitags wurde unter anderem auch der Verwundungen und Verwundeten gedacht, die die </w:t>
      </w:r>
      <w:proofErr w:type="spellStart"/>
      <w:r>
        <w:rPr>
          <w:color w:val="000000"/>
          <w:szCs w:val="20"/>
        </w:rPr>
        <w:t>Coronapandemie</w:t>
      </w:r>
      <w:proofErr w:type="spellEnd"/>
      <w:r>
        <w:rPr>
          <w:color w:val="000000"/>
          <w:szCs w:val="20"/>
        </w:rPr>
        <w:t xml:space="preserve"> über die Welt gebracht hat. So beteten die Gläubigen für die heilige Kirche, für den Papst, für alle Stände der Kirche, für die Taufbewerber, für die </w:t>
      </w:r>
    </w:p>
    <w:p w:rsidR="00FC4530" w:rsidRPr="00FC4530" w:rsidRDefault="00FC4530">
      <w:pPr>
        <w:rPr>
          <w:color w:val="000000"/>
          <w:sz w:val="2"/>
          <w:szCs w:val="2"/>
        </w:rPr>
      </w:pPr>
    </w:p>
    <w:p w:rsidR="00C7016F" w:rsidRDefault="00C7016F">
      <w:pPr>
        <w:rPr>
          <w:color w:val="000000"/>
        </w:rPr>
      </w:pPr>
      <w:r>
        <w:rPr>
          <w:color w:val="000000"/>
          <w:szCs w:val="20"/>
        </w:rPr>
        <w:lastRenderedPageBreak/>
        <w:t xml:space="preserve">Einheit der Christen, für die Juden, für alle Menschen, die nicht an Christus glauben, für alle Menschen, die nicht an Gott glauben, für die Regierenden und für alle Not leidenden Menschen. Aufgrund der </w:t>
      </w:r>
      <w:proofErr w:type="spellStart"/>
      <w:r>
        <w:rPr>
          <w:color w:val="000000"/>
          <w:szCs w:val="20"/>
        </w:rPr>
        <w:t>Coronakrise</w:t>
      </w:r>
      <w:proofErr w:type="spellEnd"/>
      <w:r>
        <w:rPr>
          <w:color w:val="000000"/>
          <w:szCs w:val="20"/>
        </w:rPr>
        <w:t xml:space="preserve"> wurde zudem eine zusätzliche Fürbitte eingefügt für alle, die Verlust, Krankheit und Tod erfahren mussten. Bei der Kreuzverehrung, die der Bischof und das Domkapitel stellvertretend für alle Gläubigen vornahmen, wurde das Kreuz enthüllt, den Gläubigen gezeigt und in stillem Gebet verehrt. Ein Ensemble der Würzburger Domsingknaben unter der Leitung von Domkapellmeister Christian Schmid sang die „Johannespassion, op. 18“ von Alois M. Müller, „Eli, Eli!” von Georgius </w:t>
      </w:r>
      <w:proofErr w:type="spellStart"/>
      <w:r>
        <w:rPr>
          <w:color w:val="000000"/>
          <w:szCs w:val="20"/>
        </w:rPr>
        <w:t>Bardos</w:t>
      </w:r>
      <w:proofErr w:type="spellEnd"/>
      <w:r>
        <w:rPr>
          <w:color w:val="000000"/>
          <w:szCs w:val="20"/>
        </w:rPr>
        <w:t>, „</w:t>
      </w:r>
      <w:proofErr w:type="spellStart"/>
      <w:r>
        <w:rPr>
          <w:color w:val="000000"/>
          <w:szCs w:val="20"/>
        </w:rPr>
        <w:t>Popule</w:t>
      </w:r>
      <w:proofErr w:type="spellEnd"/>
      <w:r>
        <w:rPr>
          <w:color w:val="000000"/>
          <w:szCs w:val="20"/>
        </w:rPr>
        <w:t xml:space="preserve"> </w:t>
      </w:r>
      <w:proofErr w:type="spellStart"/>
      <w:r>
        <w:rPr>
          <w:color w:val="000000"/>
          <w:szCs w:val="20"/>
        </w:rPr>
        <w:t>meus</w:t>
      </w:r>
      <w:proofErr w:type="spellEnd"/>
      <w:r>
        <w:rPr>
          <w:color w:val="000000"/>
          <w:szCs w:val="20"/>
        </w:rPr>
        <w:t xml:space="preserve">“ und gregorianische </w:t>
      </w:r>
      <w:proofErr w:type="spellStart"/>
      <w:r>
        <w:rPr>
          <w:color w:val="000000"/>
          <w:szCs w:val="20"/>
        </w:rPr>
        <w:t>Improperien</w:t>
      </w:r>
      <w:proofErr w:type="spellEnd"/>
      <w:r>
        <w:rPr>
          <w:color w:val="000000"/>
          <w:szCs w:val="20"/>
        </w:rPr>
        <w:t xml:space="preserve"> von Tomas Luis de Victoria und „Also hat Gott die Welt geliebt“ von Heinrich Schütz.</w:t>
      </w:r>
    </w:p>
    <w:p w:rsidR="00C7016F" w:rsidRDefault="00C7016F">
      <w:pPr>
        <w:rPr>
          <w:color w:val="000000"/>
        </w:rPr>
      </w:pPr>
      <w:r>
        <w:rPr>
          <w:color w:val="000000"/>
          <w:szCs w:val="20"/>
        </w:rPr>
        <w:t xml:space="preserve">Am Abend zuvor hatte Bischof Jung die „Drei österlichen Tage vom Leiden und Sterben, von der Grabesruhe und der Auferstehung des Herrn“ mit der Feier vom Letzten Abendmahl im </w:t>
      </w:r>
      <w:proofErr w:type="spellStart"/>
      <w:r>
        <w:rPr>
          <w:color w:val="000000"/>
          <w:szCs w:val="20"/>
        </w:rPr>
        <w:t>Kiliansdom</w:t>
      </w:r>
      <w:proofErr w:type="spellEnd"/>
      <w:r>
        <w:rPr>
          <w:color w:val="000000"/>
          <w:szCs w:val="20"/>
        </w:rPr>
        <w:t xml:space="preserve"> eröffnet </w:t>
      </w:r>
      <w:r>
        <w:rPr>
          <w:i/>
          <w:iCs/>
          <w:color w:val="000000"/>
          <w:szCs w:val="20"/>
        </w:rPr>
        <w:t>(siehe eigener Bericht)</w:t>
      </w:r>
      <w:r>
        <w:rPr>
          <w:color w:val="000000"/>
          <w:szCs w:val="20"/>
        </w:rPr>
        <w:t xml:space="preserve">. </w:t>
      </w:r>
    </w:p>
    <w:p w:rsidR="00C7016F" w:rsidRDefault="00C7016F">
      <w:pPr>
        <w:pStyle w:val="Textkrper"/>
        <w:spacing w:after="57" w:line="240" w:lineRule="auto"/>
        <w:rPr>
          <w:color w:val="000000"/>
        </w:rPr>
      </w:pPr>
      <w:r>
        <w:rPr>
          <w:color w:val="000000"/>
          <w:szCs w:val="20"/>
        </w:rPr>
        <w:t xml:space="preserve">Höhepunkt der Feier der drei österlichen Tage und des gesamten Kirchenjahrs ist die Osternacht. Bischof Jung feiert sie am Samstag, 3. April, um 21.30 Uhr im </w:t>
      </w:r>
      <w:proofErr w:type="spellStart"/>
      <w:r>
        <w:rPr>
          <w:color w:val="000000"/>
          <w:szCs w:val="20"/>
        </w:rPr>
        <w:t>Kiliansdom</w:t>
      </w:r>
      <w:proofErr w:type="spellEnd"/>
      <w:r>
        <w:rPr>
          <w:color w:val="000000"/>
          <w:szCs w:val="20"/>
        </w:rPr>
        <w:t xml:space="preserve">. Die Osterkerze wird in diesem Jahr im Dom entzündet. Danach singt ein Diakon das sogenannte </w:t>
      </w:r>
      <w:proofErr w:type="spellStart"/>
      <w:r>
        <w:rPr>
          <w:color w:val="000000"/>
          <w:szCs w:val="20"/>
        </w:rPr>
        <w:t>Exsultet</w:t>
      </w:r>
      <w:proofErr w:type="spellEnd"/>
      <w:r>
        <w:rPr>
          <w:color w:val="000000"/>
          <w:szCs w:val="20"/>
        </w:rPr>
        <w:t>, das Lob auf die Osterkerze. Bei den Lesungen wird an die Heilstaten Gottes seit Erschaffung der Welt erinnert. Im Zentrum der alttestamentlichen Texte steht der Durchzug durch das Rote Meer. Beim Gloria erklingen wieder die Glocken und Orgelmusik setzt ein. Die neutestamentliche Lesung aus dem Römerbrief weist auf das neue Leben der Getauften durch die Auferstehung Jesu hin. Im Evangelium mit dem Halleluja-Ruf wird die Botschaft vom leeren Grab verkündet – in diesem Jahr, wie sie der Evangelist Matthäus berichtet. Tauf- und Eucharistiefeier sind weitere Teile dieser Nachtfeier</w:t>
      </w:r>
      <w:r w:rsidR="008E1D0F">
        <w:rPr>
          <w:color w:val="000000"/>
          <w:szCs w:val="20"/>
        </w:rPr>
        <w:t xml:space="preserve">, der „Mutter aller Vigilien“. </w:t>
      </w:r>
      <w:r>
        <w:rPr>
          <w:color w:val="000000"/>
          <w:szCs w:val="20"/>
        </w:rPr>
        <w:t>Sie wird live auf TV Mainfranken sowie im Internet übertragen.</w:t>
      </w:r>
    </w:p>
    <w:p w:rsidR="00C7016F" w:rsidRDefault="00C7016F">
      <w:pPr>
        <w:pStyle w:val="Textkrper"/>
        <w:spacing w:after="57" w:line="240" w:lineRule="auto"/>
        <w:rPr>
          <w:color w:val="000000"/>
          <w:szCs w:val="20"/>
        </w:rPr>
      </w:pPr>
      <w:r>
        <w:rPr>
          <w:color w:val="000000"/>
          <w:szCs w:val="20"/>
        </w:rPr>
        <w:t xml:space="preserve">Bischof Jung feiert das Pontifikalamt am Ostersonntag, 4. April, um 10 Uhr im </w:t>
      </w:r>
      <w:proofErr w:type="spellStart"/>
      <w:r>
        <w:rPr>
          <w:color w:val="000000"/>
          <w:szCs w:val="20"/>
        </w:rPr>
        <w:t>Kiliansdom</w:t>
      </w:r>
      <w:proofErr w:type="spellEnd"/>
      <w:r>
        <w:rPr>
          <w:color w:val="000000"/>
          <w:szCs w:val="20"/>
        </w:rPr>
        <w:t xml:space="preserve">. Es wird begleitet vom Vokalensemble des Kammerchors am Würzburger Dom und der Domkapelle „Ensemble </w:t>
      </w:r>
      <w:proofErr w:type="spellStart"/>
      <w:r>
        <w:rPr>
          <w:color w:val="000000"/>
          <w:szCs w:val="20"/>
        </w:rPr>
        <w:t>ecco</w:t>
      </w:r>
      <w:proofErr w:type="spellEnd"/>
      <w:r>
        <w:rPr>
          <w:color w:val="000000"/>
          <w:szCs w:val="20"/>
        </w:rPr>
        <w:t xml:space="preserve"> la </w:t>
      </w:r>
      <w:proofErr w:type="spellStart"/>
      <w:r>
        <w:rPr>
          <w:color w:val="000000"/>
          <w:szCs w:val="20"/>
        </w:rPr>
        <w:t>musica</w:t>
      </w:r>
      <w:proofErr w:type="spellEnd"/>
      <w:r>
        <w:rPr>
          <w:color w:val="000000"/>
          <w:szCs w:val="20"/>
        </w:rPr>
        <w:t xml:space="preserve">“ auf historischen Instrumenten unter der Leitung von Domkapellmeister Schmid mit der „Missa </w:t>
      </w:r>
      <w:proofErr w:type="spellStart"/>
      <w:r>
        <w:rPr>
          <w:color w:val="000000"/>
          <w:szCs w:val="20"/>
        </w:rPr>
        <w:t>Iste</w:t>
      </w:r>
      <w:proofErr w:type="spellEnd"/>
      <w:r>
        <w:rPr>
          <w:color w:val="000000"/>
          <w:szCs w:val="20"/>
        </w:rPr>
        <w:t xml:space="preserve"> Sanctus“ von Francisco </w:t>
      </w:r>
      <w:proofErr w:type="spellStart"/>
      <w:r>
        <w:rPr>
          <w:color w:val="000000"/>
          <w:szCs w:val="20"/>
        </w:rPr>
        <w:t>Guerreo</w:t>
      </w:r>
      <w:proofErr w:type="spellEnd"/>
      <w:r>
        <w:rPr>
          <w:color w:val="000000"/>
          <w:szCs w:val="20"/>
        </w:rPr>
        <w:t>, „</w:t>
      </w:r>
      <w:proofErr w:type="spellStart"/>
      <w:r>
        <w:rPr>
          <w:color w:val="000000"/>
          <w:szCs w:val="20"/>
        </w:rPr>
        <w:t>Victimae</w:t>
      </w:r>
      <w:proofErr w:type="spellEnd"/>
      <w:r>
        <w:rPr>
          <w:color w:val="000000"/>
          <w:szCs w:val="20"/>
        </w:rPr>
        <w:t xml:space="preserve"> </w:t>
      </w:r>
      <w:proofErr w:type="spellStart"/>
      <w:r>
        <w:rPr>
          <w:color w:val="000000"/>
          <w:szCs w:val="20"/>
        </w:rPr>
        <w:t>paschali</w:t>
      </w:r>
      <w:proofErr w:type="spellEnd"/>
      <w:r>
        <w:rPr>
          <w:color w:val="000000"/>
          <w:szCs w:val="20"/>
        </w:rPr>
        <w:t xml:space="preserve"> </w:t>
      </w:r>
      <w:proofErr w:type="spellStart"/>
      <w:r>
        <w:rPr>
          <w:color w:val="000000"/>
          <w:szCs w:val="20"/>
        </w:rPr>
        <w:t>laudes</w:t>
      </w:r>
      <w:proofErr w:type="spellEnd"/>
      <w:r>
        <w:rPr>
          <w:color w:val="000000"/>
          <w:szCs w:val="20"/>
        </w:rPr>
        <w:t xml:space="preserve">“ von Lorenzo </w:t>
      </w:r>
      <w:proofErr w:type="spellStart"/>
      <w:r>
        <w:rPr>
          <w:color w:val="000000"/>
          <w:szCs w:val="20"/>
        </w:rPr>
        <w:t>Calvi</w:t>
      </w:r>
      <w:proofErr w:type="spellEnd"/>
      <w:r>
        <w:rPr>
          <w:color w:val="000000"/>
          <w:szCs w:val="20"/>
        </w:rPr>
        <w:t xml:space="preserve"> und „Maria Magdalena et </w:t>
      </w:r>
      <w:proofErr w:type="spellStart"/>
      <w:r>
        <w:rPr>
          <w:color w:val="000000"/>
          <w:szCs w:val="20"/>
        </w:rPr>
        <w:t>altera</w:t>
      </w:r>
      <w:proofErr w:type="spellEnd"/>
      <w:r>
        <w:rPr>
          <w:color w:val="000000"/>
          <w:szCs w:val="20"/>
        </w:rPr>
        <w:t xml:space="preserve"> Maria“ von Andrea </w:t>
      </w:r>
      <w:proofErr w:type="spellStart"/>
      <w:r>
        <w:rPr>
          <w:color w:val="000000"/>
          <w:szCs w:val="20"/>
        </w:rPr>
        <w:t>Gabrieli</w:t>
      </w:r>
      <w:proofErr w:type="spellEnd"/>
      <w:r>
        <w:rPr>
          <w:color w:val="000000"/>
          <w:szCs w:val="20"/>
        </w:rPr>
        <w:t xml:space="preserve">. Zur Pontifikalvesper mit Bischof Jung um 15 Uhr singt die </w:t>
      </w:r>
      <w:proofErr w:type="spellStart"/>
      <w:r>
        <w:rPr>
          <w:color w:val="000000"/>
          <w:szCs w:val="20"/>
        </w:rPr>
        <w:t>Schola</w:t>
      </w:r>
      <w:proofErr w:type="spellEnd"/>
      <w:r>
        <w:rPr>
          <w:color w:val="000000"/>
          <w:szCs w:val="20"/>
        </w:rPr>
        <w:t xml:space="preserve"> </w:t>
      </w:r>
      <w:proofErr w:type="spellStart"/>
      <w:r>
        <w:rPr>
          <w:color w:val="000000"/>
          <w:szCs w:val="20"/>
        </w:rPr>
        <w:t>Cantorum</w:t>
      </w:r>
      <w:proofErr w:type="spellEnd"/>
      <w:r>
        <w:rPr>
          <w:color w:val="000000"/>
          <w:szCs w:val="20"/>
        </w:rPr>
        <w:t xml:space="preserve">. Beim Gottesdienst am Ostermontag, 5. April, um 10 Uhr singt die </w:t>
      </w:r>
      <w:proofErr w:type="spellStart"/>
      <w:r>
        <w:rPr>
          <w:color w:val="000000"/>
          <w:szCs w:val="20"/>
        </w:rPr>
        <w:t>Frauenschola</w:t>
      </w:r>
      <w:proofErr w:type="spellEnd"/>
      <w:r>
        <w:rPr>
          <w:color w:val="000000"/>
          <w:szCs w:val="20"/>
        </w:rPr>
        <w:t xml:space="preserve"> „Vox </w:t>
      </w:r>
      <w:proofErr w:type="spellStart"/>
      <w:r>
        <w:rPr>
          <w:color w:val="000000"/>
          <w:szCs w:val="20"/>
        </w:rPr>
        <w:t>anima</w:t>
      </w:r>
      <w:proofErr w:type="spellEnd"/>
      <w:r>
        <w:rPr>
          <w:color w:val="000000"/>
          <w:szCs w:val="20"/>
        </w:rPr>
        <w:t xml:space="preserve">“ unter der Leitung von Domkantor Alexander </w:t>
      </w:r>
      <w:proofErr w:type="spellStart"/>
      <w:r>
        <w:rPr>
          <w:color w:val="000000"/>
          <w:szCs w:val="20"/>
        </w:rPr>
        <w:t>Rüth</w:t>
      </w:r>
      <w:proofErr w:type="spellEnd"/>
      <w:r>
        <w:rPr>
          <w:color w:val="000000"/>
          <w:szCs w:val="20"/>
        </w:rPr>
        <w:t xml:space="preserve">. </w:t>
      </w:r>
    </w:p>
    <w:p w:rsidR="00C7016F" w:rsidRDefault="00C7016F">
      <w:pPr>
        <w:pStyle w:val="Textkrper"/>
        <w:spacing w:after="57" w:line="240" w:lineRule="auto"/>
        <w:rPr>
          <w:color w:val="000000"/>
        </w:rPr>
      </w:pPr>
      <w:r>
        <w:rPr>
          <w:color w:val="000000"/>
          <w:szCs w:val="20"/>
        </w:rPr>
        <w:t>An Ostern feiern die Christen das Hochfest der Auferstehung Jesu Christi. Es ist das höchste Fest der Christenheit. Durch die Auferstehung hat Jesus nicht nur sich, sondern nach christlichem Glauben alle Menschen befreit. Mit dem Osterfest beginnt die 50-tägige Osterzeit, die am Pfingstfest endet.</w:t>
      </w:r>
    </w:p>
    <w:p w:rsidR="00C7016F" w:rsidRDefault="00C7016F">
      <w:pPr>
        <w:pStyle w:val="Textkrper"/>
        <w:spacing w:after="57" w:line="240" w:lineRule="auto"/>
        <w:jc w:val="right"/>
        <w:rPr>
          <w:color w:val="000000"/>
        </w:rPr>
      </w:pPr>
      <w:proofErr w:type="spellStart"/>
      <w:r>
        <w:rPr>
          <w:i/>
          <w:iCs/>
          <w:color w:val="000000"/>
          <w:szCs w:val="20"/>
        </w:rPr>
        <w:t>mh</w:t>
      </w:r>
      <w:proofErr w:type="spellEnd"/>
      <w:r>
        <w:rPr>
          <w:i/>
          <w:iCs/>
          <w:color w:val="000000"/>
          <w:szCs w:val="20"/>
        </w:rPr>
        <w:t xml:space="preserve"> (POW)</w:t>
      </w:r>
    </w:p>
    <w:p w:rsidR="00C7016F" w:rsidRDefault="00C7016F">
      <w:pPr>
        <w:pStyle w:val="Textkrper"/>
        <w:spacing w:after="57" w:line="240" w:lineRule="auto"/>
        <w:rPr>
          <w:color w:val="000000"/>
        </w:rPr>
      </w:pPr>
      <w:r>
        <w:rPr>
          <w:color w:val="000000"/>
          <w:szCs w:val="20"/>
        </w:rPr>
        <w:t>(78 Zeilen/1421/0342; E-Mail voraus)</w:t>
      </w:r>
    </w:p>
    <w:p w:rsidR="00C7016F" w:rsidRDefault="00C7016F">
      <w:pPr>
        <w:pStyle w:val="Textkrper"/>
        <w:spacing w:after="57" w:line="240" w:lineRule="auto"/>
        <w:rPr>
          <w:color w:val="000000"/>
        </w:rPr>
      </w:pPr>
      <w:r>
        <w:rPr>
          <w:b/>
          <w:bCs/>
          <w:i/>
          <w:iCs/>
          <w:color w:val="000000"/>
          <w:szCs w:val="20"/>
          <w:u w:val="single"/>
        </w:rPr>
        <w:t>Hinweis für Redaktionen:</w:t>
      </w:r>
      <w:r>
        <w:rPr>
          <w:i/>
          <w:iCs/>
          <w:color w:val="000000"/>
          <w:szCs w:val="20"/>
        </w:rPr>
        <w:t xml:space="preserve"> Fotos abrufbar im Internet</w:t>
      </w:r>
    </w:p>
    <w:p w:rsidR="00C7016F" w:rsidRDefault="00C7016F" w:rsidP="00131BE3"/>
    <w:p w:rsidR="00C7016F" w:rsidRDefault="00C7016F">
      <w:pPr>
        <w:spacing w:before="0" w:after="0"/>
      </w:pPr>
      <w:r>
        <w:br w:type="page"/>
      </w:r>
    </w:p>
    <w:p w:rsidR="00C7016F" w:rsidRPr="00FC4530" w:rsidRDefault="00C7016F" w:rsidP="00131BE3">
      <w:pPr>
        <w:rPr>
          <w:sz w:val="2"/>
          <w:szCs w:val="2"/>
        </w:rPr>
      </w:pPr>
    </w:p>
    <w:p w:rsidR="00C7016F" w:rsidRDefault="00C7016F">
      <w:pPr>
        <w:pStyle w:val="berschrift3"/>
      </w:pPr>
      <w:r>
        <w:rPr>
          <w:color w:val="000000"/>
          <w:sz w:val="48"/>
          <w:szCs w:val="48"/>
        </w:rPr>
        <w:t>Gott ist bereit, sich für die Menschen die Hände schmutzig zu machen</w:t>
      </w:r>
    </w:p>
    <w:p w:rsidR="00C7016F" w:rsidRDefault="00C7016F">
      <w:r>
        <w:rPr>
          <w:b/>
          <w:bCs/>
          <w:sz w:val="24"/>
        </w:rPr>
        <w:t xml:space="preserve">Bischof Dr. Franz Jung feiert im </w:t>
      </w:r>
      <w:proofErr w:type="spellStart"/>
      <w:r>
        <w:rPr>
          <w:b/>
          <w:bCs/>
          <w:sz w:val="24"/>
        </w:rPr>
        <w:t>Kiliansdom</w:t>
      </w:r>
      <w:proofErr w:type="spellEnd"/>
      <w:r>
        <w:rPr>
          <w:b/>
          <w:bCs/>
          <w:sz w:val="24"/>
        </w:rPr>
        <w:t xml:space="preserve"> die Messe vom Letzten Abendmahl – Das Leben des heiligen Franziskus als Leitfaden für die heiligen drei Tage – Statt Fußwaschung: Zeugnisse von Menschen, die selbstlos Dienst an anderen leisten</w:t>
      </w:r>
    </w:p>
    <w:p w:rsidR="00C7016F" w:rsidRDefault="00C7016F">
      <w:r>
        <w:rPr>
          <w:b/>
          <w:bCs/>
        </w:rPr>
        <w:t>Würzburg</w:t>
      </w:r>
      <w:r>
        <w:t xml:space="preserve"> (POW) Mit der Messe vom Letzten Abendmahl am Gründonnerstag, 1. April, hat Bischof Dr. Franz Jung die drei österlichen Tage vom Leiden und Sterben, von der Grabesruhe und der Auferstehung des Herrn eröffnet. In seiner Predigt betonte er, dass die Feier des Gottesdiensts wichtig sei, weil sie den Alltag unterbreche und die Augen </w:t>
      </w:r>
      <w:proofErr w:type="gramStart"/>
      <w:r>
        <w:t>öffne</w:t>
      </w:r>
      <w:proofErr w:type="gramEnd"/>
      <w:r>
        <w:t xml:space="preserve"> für das, was Gott an den Menschen tut. Das gelte unvermindert auch in der </w:t>
      </w:r>
      <w:proofErr w:type="spellStart"/>
      <w:r>
        <w:t>Coronapandemie</w:t>
      </w:r>
      <w:proofErr w:type="spellEnd"/>
      <w:r>
        <w:t xml:space="preserve">: „Wir müssen auch das Staunen wieder lernen über einen Gott, der sich nicht zu schade ist, sich für die Menschen die Hände schmutzig zu machen. Und wir brauchen Menschen, die bereit sind, alles zu geben, so wie Jesus alles gegeben hat.“ Bischof Jung feierte den Gottesdienst unter Einhaltung der </w:t>
      </w:r>
      <w:proofErr w:type="spellStart"/>
      <w:r>
        <w:t>Coronaschutzvorschriften</w:t>
      </w:r>
      <w:proofErr w:type="spellEnd"/>
      <w:r>
        <w:t xml:space="preserve"> im </w:t>
      </w:r>
      <w:proofErr w:type="spellStart"/>
      <w:r>
        <w:t>Kiliansdom</w:t>
      </w:r>
      <w:proofErr w:type="spellEnd"/>
      <w:r>
        <w:t xml:space="preserve">. Die übliche Fußwaschung musste daher entfallen. Stattdessen gaben sieben Personen davon Zeugnis, wo sie in ihrer Arbeit einen Dienst der Fußwaschung für andere leisten. Die Feier wurde live auf TV Mainfranken sowie im Internet übertragen. </w:t>
      </w:r>
    </w:p>
    <w:p w:rsidR="00C7016F" w:rsidRDefault="00C7016F">
      <w:r>
        <w:rPr>
          <w:color w:val="000000"/>
        </w:rPr>
        <w:t xml:space="preserve">Die heiligen drei Tage wolle er in diesem Jahr im Licht des heiligen Franziskus betrachten, erklärte der Bischof. In Würzburg gibt es seit 800 Jahren Franziskaner. „Unser </w:t>
      </w:r>
      <w:proofErr w:type="spellStart"/>
      <w:r>
        <w:rPr>
          <w:color w:val="000000"/>
        </w:rPr>
        <w:t>Minoritenkloster</w:t>
      </w:r>
      <w:proofErr w:type="spellEnd"/>
      <w:r>
        <w:rPr>
          <w:color w:val="000000"/>
        </w:rPr>
        <w:t xml:space="preserve"> ist das älteste, ununterbrochen bestehende Kloster nördlich der Alpen und wurde 1221 noch zu Lebzeiten des heiligen Franziskus gegründet“, erklärte er. Der heilige Franziskus habe eine tiefe Eucharistie-Frömmigkeit gepflegt. „Als ihm einmal das Ungeheuerliche aufgegangen war, das in der Messe gefeiert wird, wusste er, dass er sein Leben ändern muss. Die Wandlung war nicht nur ein Teil der Liturgie, des Gottesdiensts, sondern sein ganzes Leben wurde zu einem einzigen Gottesdienst“, sagte Bischof Jung.</w:t>
      </w:r>
    </w:p>
    <w:p w:rsidR="00C7016F" w:rsidRDefault="00C7016F">
      <w:r>
        <w:rPr>
          <w:color w:val="000000"/>
        </w:rPr>
        <w:t>Franziskus spreche über Jesus Christus in „einem herrlich paradoxen Bild. Er spricht von der erhabenen Demut und der demütigen Erhabenheit.“ Erst im Gottmenschen Jesus Christus, der sich nicht zu schade ist, den Menschen zu dienen, zeige sich, wozu der Mensch berufen ist. „Mit demütiger Erhabenheit beschreibt Franziskus den Gott, der nicht stolz, dünkelhaft oder überheblich auf die Welt herabschaut. Seine Größe und Gottheit erweist sich gerade in seinem Dienst. Nur weil jemand gewissermaßen über jeden Zweifel erhaben ist, gebührt ihm Anbetung und Ehre.“</w:t>
      </w:r>
    </w:p>
    <w:p w:rsidR="00C7016F" w:rsidRDefault="00C7016F">
      <w:r>
        <w:rPr>
          <w:color w:val="000000"/>
        </w:rPr>
        <w:t xml:space="preserve">Die Konsequenz daraus ist nach den Worten des Bischofs eindeutig und unmissverständlich: „Wie Gott sich in Christus ganz verausgabt hat, so müsst auch ihr euch füreinander verausgaben, um dem Herrn etwas von dem zurückzuerstatten, was er euch rückhaltlos geschenkt hat.“ Deswegen gehörten für den heiligen Franziskus die ehrfurchtsvolle </w:t>
      </w:r>
      <w:proofErr w:type="spellStart"/>
      <w:r>
        <w:rPr>
          <w:color w:val="000000"/>
        </w:rPr>
        <w:t>Mitfeier</w:t>
      </w:r>
      <w:proofErr w:type="spellEnd"/>
      <w:r>
        <w:rPr>
          <w:color w:val="000000"/>
        </w:rPr>
        <w:t xml:space="preserve"> des Gottesdiensts, das Staunen über die Offenbarung der Liebe Gottes und die Aufforderung zum Dienst untrennbar zusammen. „Wer vor der demütigen Gestalt des Brotes keine Ehrfurcht empfindet in der Messe, der wird auch an den armseligen und unscheinbaren Gestalten der Bettler und Hilfsbedürftigen vorbeigehen und sie übersehen.“ Wer Jesu Vorbild der Fußwaschung erlebt habe, müsse sich dieses Vorbild auch zum Maßstab eigenen Handelns machen, betonte Bischof Jung.</w:t>
      </w:r>
    </w:p>
    <w:p w:rsidR="00C7016F" w:rsidRDefault="00C7016F">
      <w:proofErr w:type="gramStart"/>
      <w:r>
        <w:rPr>
          <w:color w:val="000000"/>
        </w:rPr>
        <w:t xml:space="preserve">Wie Einsatz für die Mitmenschen nach dem Vorbild Jesu aktuell in </w:t>
      </w:r>
      <w:proofErr w:type="spellStart"/>
      <w:r>
        <w:rPr>
          <w:color w:val="000000"/>
        </w:rPr>
        <w:t>Coronazeiten</w:t>
      </w:r>
      <w:proofErr w:type="spellEnd"/>
      <w:r>
        <w:rPr>
          <w:color w:val="000000"/>
        </w:rPr>
        <w:t xml:space="preserve"> aussieht, erzählten Michael Lindner-Jung, Leiter der Würzburger Bahnhofsmission, Sonja Schwab, Leiterin des Fachbereichs Gesundheit und Alter beim Diözesan-Caritasverband, Dr. Markus Ewald, Chefarzt für Innere Medizin am Schweinfurter Krankenhaus Sankt Josef, </w:t>
      </w:r>
      <w:proofErr w:type="spellStart"/>
      <w:r>
        <w:rPr>
          <w:color w:val="000000"/>
        </w:rPr>
        <w:t>Ritaschwester</w:t>
      </w:r>
      <w:proofErr w:type="spellEnd"/>
      <w:r>
        <w:rPr>
          <w:color w:val="000000"/>
        </w:rPr>
        <w:t xml:space="preserve"> Anna-Maria Kempf, deren Gemeinschaft sich in der Familienpflege und in Kindertagesstätten engagiert, Polizeidirektor Uwe Sauer, Leiter der Einsatzzentrale des Polizeipräsidiums Unterfranken, Kommunionmutter Stephanie Blum sowie Pastoralreferent Michael Marx, Diözesanbeauftragter für Hospiz- und Trauerpastoral.</w:t>
      </w:r>
      <w:proofErr w:type="gramEnd"/>
    </w:p>
    <w:p w:rsidR="00FC4530" w:rsidRDefault="00C7016F">
      <w:r>
        <w:t xml:space="preserve">Für die musikalische Gestaltung sorgten Domorganist Professor Stefan Schmidt und ein Ensemble der Herrenstimmen des Würzburger Domchors unter der Leitung von Domkapellmeister Professor Christian Schmid unter anderem mit der „Missa in </w:t>
      </w:r>
      <w:proofErr w:type="spellStart"/>
      <w:r>
        <w:t>Cena</w:t>
      </w:r>
      <w:proofErr w:type="spellEnd"/>
      <w:r>
        <w:t xml:space="preserve"> Domini“ von de la </w:t>
      </w:r>
      <w:proofErr w:type="spellStart"/>
      <w:r>
        <w:t>Forgeron</w:t>
      </w:r>
      <w:proofErr w:type="spellEnd"/>
      <w:r>
        <w:t xml:space="preserve">, „In </w:t>
      </w:r>
      <w:proofErr w:type="spellStart"/>
      <w:r>
        <w:t>monte</w:t>
      </w:r>
      <w:proofErr w:type="spellEnd"/>
      <w:r>
        <w:t xml:space="preserve"> </w:t>
      </w:r>
      <w:proofErr w:type="spellStart"/>
      <w:r>
        <w:t>Oliveti</w:t>
      </w:r>
      <w:proofErr w:type="spellEnd"/>
      <w:r>
        <w:t>“ von Giovanni Battista Martini und „</w:t>
      </w:r>
      <w:proofErr w:type="spellStart"/>
      <w:r>
        <w:t>Qui</w:t>
      </w:r>
      <w:proofErr w:type="spellEnd"/>
      <w:r>
        <w:t xml:space="preserve"> </w:t>
      </w:r>
      <w:proofErr w:type="spellStart"/>
      <w:r>
        <w:t>manducat</w:t>
      </w:r>
      <w:proofErr w:type="spellEnd"/>
      <w:r>
        <w:t xml:space="preserve"> </w:t>
      </w:r>
      <w:proofErr w:type="spellStart"/>
      <w:r>
        <w:t>carnem</w:t>
      </w:r>
      <w:proofErr w:type="spellEnd"/>
      <w:r>
        <w:t xml:space="preserve"> </w:t>
      </w:r>
      <w:proofErr w:type="spellStart"/>
      <w:r>
        <w:t>meam</w:t>
      </w:r>
      <w:proofErr w:type="spellEnd"/>
      <w:r>
        <w:t xml:space="preserve">“. Nach dem Gloriagesang verstummten </w:t>
      </w:r>
    </w:p>
    <w:p w:rsidR="00FC4530" w:rsidRPr="00FC4530" w:rsidRDefault="00FC4530">
      <w:pPr>
        <w:rPr>
          <w:sz w:val="2"/>
          <w:szCs w:val="2"/>
        </w:rPr>
      </w:pPr>
    </w:p>
    <w:p w:rsidR="00C7016F" w:rsidRDefault="00C7016F">
      <w:r>
        <w:t xml:space="preserve">Glocken und Orgel. Erst beim Gloria in der Osternacht werden sie wieder erklingen. Am Ende der Messe übertrugen Bischof Jung und Mitglieder des Domkapitels das Allerheiligste in die </w:t>
      </w:r>
      <w:proofErr w:type="spellStart"/>
      <w:r>
        <w:t>Sepultur</w:t>
      </w:r>
      <w:proofErr w:type="spellEnd"/>
      <w:r>
        <w:t>. Schmuck, Kerzen und Decken wurden vom Altar entfernt. Der Tabernakel blieb offen und leer.</w:t>
      </w:r>
    </w:p>
    <w:p w:rsidR="00C7016F" w:rsidRDefault="00C7016F">
      <w:r>
        <w:rPr>
          <w:color w:val="000000"/>
          <w:szCs w:val="20"/>
        </w:rPr>
        <w:t xml:space="preserve">Die Karfreitagsliturgie vom Leiden und Sterben Christi feiert Bischof Jung zur Todesstunde Jesu am Karfreitag, 2. April, um 15 Uhr im </w:t>
      </w:r>
      <w:proofErr w:type="spellStart"/>
      <w:r>
        <w:rPr>
          <w:color w:val="000000"/>
          <w:szCs w:val="20"/>
        </w:rPr>
        <w:t>Kiliansdom</w:t>
      </w:r>
      <w:proofErr w:type="spellEnd"/>
      <w:r>
        <w:rPr>
          <w:color w:val="000000"/>
          <w:szCs w:val="20"/>
        </w:rPr>
        <w:t xml:space="preserve">. </w:t>
      </w:r>
    </w:p>
    <w:p w:rsidR="00C7016F" w:rsidRDefault="00C7016F">
      <w:pPr>
        <w:jc w:val="right"/>
      </w:pPr>
      <w:proofErr w:type="spellStart"/>
      <w:r>
        <w:rPr>
          <w:i/>
          <w:iCs/>
        </w:rPr>
        <w:t>mh</w:t>
      </w:r>
      <w:proofErr w:type="spellEnd"/>
      <w:r>
        <w:rPr>
          <w:i/>
          <w:iCs/>
        </w:rPr>
        <w:t xml:space="preserve"> (POW)</w:t>
      </w:r>
    </w:p>
    <w:p w:rsidR="00C7016F" w:rsidRDefault="00C7016F">
      <w:r>
        <w:t>(49 Zeilen/1421/0340; E-Mail voraus)</w:t>
      </w:r>
    </w:p>
    <w:p w:rsidR="00C7016F" w:rsidRDefault="00C7016F">
      <w:r>
        <w:rPr>
          <w:b/>
          <w:bCs/>
          <w:i/>
          <w:iCs/>
          <w:u w:val="single"/>
        </w:rPr>
        <w:t>Hinweis für Redaktionen:</w:t>
      </w:r>
      <w:r>
        <w:rPr>
          <w:i/>
          <w:iCs/>
        </w:rPr>
        <w:t xml:space="preserve"> Fotos abrufbar im Internet </w:t>
      </w:r>
    </w:p>
    <w:p w:rsidR="00C7016F" w:rsidRDefault="00C7016F" w:rsidP="00131BE3"/>
    <w:p w:rsidR="00C7016F" w:rsidRDefault="00C7016F">
      <w:pPr>
        <w:spacing w:before="0" w:after="0"/>
      </w:pPr>
      <w:r>
        <w:br w:type="page"/>
      </w:r>
    </w:p>
    <w:p w:rsidR="00C7016F" w:rsidRPr="00FC4530" w:rsidRDefault="00C7016F" w:rsidP="00131BE3">
      <w:pPr>
        <w:rPr>
          <w:sz w:val="2"/>
          <w:szCs w:val="2"/>
        </w:rPr>
      </w:pPr>
    </w:p>
    <w:p w:rsidR="00C7016F" w:rsidRDefault="00C7016F">
      <w:pPr>
        <w:rPr>
          <w:rFonts w:ascii="Arial" w:hAnsi="Arial" w:cs="Arial"/>
          <w:b/>
          <w:sz w:val="48"/>
          <w:szCs w:val="48"/>
        </w:rPr>
      </w:pPr>
      <w:r>
        <w:rPr>
          <w:rFonts w:ascii="Arial" w:hAnsi="Arial" w:cs="Arial"/>
          <w:b/>
          <w:sz w:val="48"/>
          <w:szCs w:val="48"/>
        </w:rPr>
        <w:t>Fünf Männer auf dem Weg zum Diakon</w:t>
      </w:r>
    </w:p>
    <w:p w:rsidR="00C7016F" w:rsidRDefault="00C7016F">
      <w:pPr>
        <w:rPr>
          <w:rFonts w:ascii="Arial" w:hAnsi="Arial" w:cs="Arial"/>
          <w:b/>
          <w:sz w:val="24"/>
        </w:rPr>
      </w:pPr>
      <w:r>
        <w:rPr>
          <w:rFonts w:ascii="Arial" w:hAnsi="Arial" w:cs="Arial"/>
          <w:b/>
          <w:sz w:val="24"/>
        </w:rPr>
        <w:t xml:space="preserve">Zulassung zur Weihe bei Gottesdienst in </w:t>
      </w:r>
      <w:proofErr w:type="spellStart"/>
      <w:r>
        <w:rPr>
          <w:rFonts w:ascii="Arial" w:hAnsi="Arial" w:cs="Arial"/>
          <w:b/>
          <w:sz w:val="24"/>
        </w:rPr>
        <w:t>Retzbach</w:t>
      </w:r>
      <w:proofErr w:type="spellEnd"/>
      <w:r>
        <w:rPr>
          <w:rFonts w:ascii="Arial" w:hAnsi="Arial" w:cs="Arial"/>
          <w:b/>
          <w:sz w:val="24"/>
        </w:rPr>
        <w:t xml:space="preserve"> – Bischof dankt Ausbildungsleiter Dr. Eckert und Geistlichem Begleiter Krämer für langjähriges Engagement</w:t>
      </w:r>
    </w:p>
    <w:p w:rsidR="00C7016F" w:rsidRDefault="00C7016F">
      <w:pPr>
        <w:rPr>
          <w:rFonts w:ascii="Arial" w:hAnsi="Arial" w:cs="Arial"/>
          <w:szCs w:val="20"/>
        </w:rPr>
      </w:pPr>
      <w:proofErr w:type="spellStart"/>
      <w:r>
        <w:rPr>
          <w:rFonts w:ascii="Arial" w:hAnsi="Arial" w:cs="Arial"/>
          <w:b/>
          <w:szCs w:val="20"/>
        </w:rPr>
        <w:t>Retzbach</w:t>
      </w:r>
      <w:proofErr w:type="spellEnd"/>
      <w:r>
        <w:rPr>
          <w:rFonts w:ascii="Arial" w:hAnsi="Arial" w:cs="Arial"/>
          <w:szCs w:val="20"/>
        </w:rPr>
        <w:t xml:space="preserve"> (POW) Bischof Dr. Franz Jung hat am Dienstagnachmittag, 6. April, bei einer Eucharistiefeier in der Wallfahrtskirche „Maria im Grünen Tal“ in </w:t>
      </w:r>
      <w:proofErr w:type="spellStart"/>
      <w:r>
        <w:rPr>
          <w:rFonts w:ascii="Arial" w:hAnsi="Arial" w:cs="Arial"/>
          <w:szCs w:val="20"/>
        </w:rPr>
        <w:t>Retzbach</w:t>
      </w:r>
      <w:proofErr w:type="spellEnd"/>
      <w:r>
        <w:rPr>
          <w:rFonts w:ascii="Arial" w:hAnsi="Arial" w:cs="Arial"/>
          <w:szCs w:val="20"/>
        </w:rPr>
        <w:t xml:space="preserve"> (Landkreis Main-Spessart) fünf Männer offiziell als Kandidaten für die Weihe zum Ständigen Diakon zugelassen. Bei dem feierlichen Gottesdienst unter den aktuellen Vorgaben des </w:t>
      </w:r>
      <w:proofErr w:type="spellStart"/>
      <w:r>
        <w:rPr>
          <w:rFonts w:ascii="Arial" w:hAnsi="Arial" w:cs="Arial"/>
          <w:szCs w:val="20"/>
        </w:rPr>
        <w:t>Coronaschutzes</w:t>
      </w:r>
      <w:proofErr w:type="spellEnd"/>
      <w:r>
        <w:rPr>
          <w:rFonts w:ascii="Arial" w:hAnsi="Arial" w:cs="Arial"/>
          <w:szCs w:val="20"/>
        </w:rPr>
        <w:t xml:space="preserve"> verabschiedete der Bischof außerdem Diakon Dr. Klaus Eckert als Ausbildungsleiter der Ständigen Diakone und deren Spiritual Domkapitular Albin Krämer. Ein Willkommen sprach er Domvikar Regens Stefan </w:t>
      </w:r>
      <w:proofErr w:type="spellStart"/>
      <w:r>
        <w:rPr>
          <w:rFonts w:ascii="Arial" w:hAnsi="Arial" w:cs="Arial"/>
          <w:szCs w:val="20"/>
        </w:rPr>
        <w:t>Michelberger</w:t>
      </w:r>
      <w:proofErr w:type="spellEnd"/>
      <w:r>
        <w:rPr>
          <w:rFonts w:ascii="Arial" w:hAnsi="Arial" w:cs="Arial"/>
          <w:szCs w:val="20"/>
        </w:rPr>
        <w:t xml:space="preserve"> als Bischöflichem Beauftragten für die Ständigen Diakone, Domvikar Peter </w:t>
      </w:r>
      <w:proofErr w:type="spellStart"/>
      <w:r>
        <w:rPr>
          <w:rFonts w:ascii="Arial" w:hAnsi="Arial" w:cs="Arial"/>
          <w:szCs w:val="20"/>
        </w:rPr>
        <w:t>Göttke</w:t>
      </w:r>
      <w:proofErr w:type="spellEnd"/>
      <w:r>
        <w:rPr>
          <w:rFonts w:ascii="Arial" w:hAnsi="Arial" w:cs="Arial"/>
          <w:szCs w:val="20"/>
        </w:rPr>
        <w:t xml:space="preserve"> als Leiter der Abteilung „Personalgewinnung und Ausbildung“ sowie Diakon Artur Eisenacher als Diözesanreferent der Ständigen Diakone aus.</w:t>
      </w:r>
    </w:p>
    <w:p w:rsidR="00C7016F" w:rsidRDefault="00C7016F">
      <w:pPr>
        <w:rPr>
          <w:rFonts w:ascii="Arial" w:hAnsi="Arial" w:cs="Arial"/>
          <w:szCs w:val="20"/>
        </w:rPr>
      </w:pPr>
      <w:r>
        <w:rPr>
          <w:rFonts w:ascii="Arial" w:hAnsi="Arial" w:cs="Arial"/>
          <w:szCs w:val="20"/>
        </w:rPr>
        <w:t xml:space="preserve">Regens </w:t>
      </w:r>
      <w:proofErr w:type="spellStart"/>
      <w:r>
        <w:rPr>
          <w:rFonts w:ascii="Arial" w:hAnsi="Arial" w:cs="Arial"/>
          <w:szCs w:val="20"/>
        </w:rPr>
        <w:t>Michelberger</w:t>
      </w:r>
      <w:proofErr w:type="spellEnd"/>
      <w:r>
        <w:rPr>
          <w:rFonts w:ascii="Arial" w:hAnsi="Arial" w:cs="Arial"/>
          <w:szCs w:val="20"/>
        </w:rPr>
        <w:t xml:space="preserve"> </w:t>
      </w:r>
      <w:proofErr w:type="gramStart"/>
      <w:r>
        <w:rPr>
          <w:rFonts w:ascii="Arial" w:hAnsi="Arial" w:cs="Arial"/>
          <w:szCs w:val="20"/>
        </w:rPr>
        <w:t>stellte</w:t>
      </w:r>
      <w:proofErr w:type="gramEnd"/>
      <w:r>
        <w:rPr>
          <w:rFonts w:ascii="Arial" w:hAnsi="Arial" w:cs="Arial"/>
          <w:szCs w:val="20"/>
        </w:rPr>
        <w:t xml:space="preserve"> dem Bischof die fünf Kandidaten vor. Andreas Hofer (</w:t>
      </w:r>
      <w:proofErr w:type="spellStart"/>
      <w:r>
        <w:rPr>
          <w:rFonts w:ascii="Arial" w:hAnsi="Arial" w:cs="Arial"/>
          <w:szCs w:val="20"/>
        </w:rPr>
        <w:t>Zeil</w:t>
      </w:r>
      <w:proofErr w:type="spellEnd"/>
      <w:r>
        <w:rPr>
          <w:rFonts w:ascii="Arial" w:hAnsi="Arial" w:cs="Arial"/>
          <w:szCs w:val="20"/>
        </w:rPr>
        <w:t xml:space="preserve">), Thorsten </w:t>
      </w:r>
      <w:proofErr w:type="spellStart"/>
      <w:r>
        <w:rPr>
          <w:rFonts w:ascii="Arial" w:hAnsi="Arial" w:cs="Arial"/>
          <w:szCs w:val="20"/>
        </w:rPr>
        <w:t>Hueller</w:t>
      </w:r>
      <w:proofErr w:type="spellEnd"/>
      <w:r>
        <w:rPr>
          <w:rFonts w:ascii="Arial" w:hAnsi="Arial" w:cs="Arial"/>
          <w:szCs w:val="20"/>
        </w:rPr>
        <w:t xml:space="preserve"> (Hofheim), Martin Kaiser (</w:t>
      </w:r>
      <w:proofErr w:type="spellStart"/>
      <w:r>
        <w:rPr>
          <w:rFonts w:ascii="Arial" w:hAnsi="Arial" w:cs="Arial"/>
          <w:szCs w:val="20"/>
        </w:rPr>
        <w:t>Burkardroth</w:t>
      </w:r>
      <w:proofErr w:type="spellEnd"/>
      <w:r>
        <w:rPr>
          <w:rFonts w:ascii="Arial" w:hAnsi="Arial" w:cs="Arial"/>
          <w:szCs w:val="20"/>
        </w:rPr>
        <w:t xml:space="preserve">), Siegbert </w:t>
      </w:r>
      <w:proofErr w:type="spellStart"/>
      <w:r>
        <w:rPr>
          <w:rFonts w:ascii="Arial" w:hAnsi="Arial" w:cs="Arial"/>
          <w:szCs w:val="20"/>
        </w:rPr>
        <w:t>Kuhnen</w:t>
      </w:r>
      <w:proofErr w:type="spellEnd"/>
      <w:r>
        <w:rPr>
          <w:rFonts w:ascii="Arial" w:hAnsi="Arial" w:cs="Arial"/>
          <w:szCs w:val="20"/>
        </w:rPr>
        <w:t xml:space="preserve"> (Waldberg) und Klaus </w:t>
      </w:r>
      <w:proofErr w:type="spellStart"/>
      <w:r>
        <w:rPr>
          <w:rFonts w:ascii="Arial" w:hAnsi="Arial" w:cs="Arial"/>
          <w:szCs w:val="20"/>
        </w:rPr>
        <w:t>Solik</w:t>
      </w:r>
      <w:proofErr w:type="spellEnd"/>
      <w:r>
        <w:rPr>
          <w:rFonts w:ascii="Arial" w:hAnsi="Arial" w:cs="Arial"/>
          <w:szCs w:val="20"/>
        </w:rPr>
        <w:t xml:space="preserve"> (Bergrheinfeld) traten daraufhin vor den Bischof. Sie bekundeten ihre Bereitschaft, die geistige und geistliche Vorbereitung fortzusetzen und Christus und seiner Kirche in Treue zu dienen.</w:t>
      </w:r>
    </w:p>
    <w:p w:rsidR="00C7016F" w:rsidRDefault="00C7016F">
      <w:pPr>
        <w:rPr>
          <w:rFonts w:ascii="Arial" w:hAnsi="Arial" w:cs="Arial"/>
          <w:szCs w:val="20"/>
        </w:rPr>
      </w:pPr>
      <w:r>
        <w:rPr>
          <w:rFonts w:ascii="Arial" w:hAnsi="Arial" w:cs="Arial"/>
          <w:szCs w:val="20"/>
        </w:rPr>
        <w:t>In seiner Predigt betonte Bischof Jung, dass sich die Wahrheit des Osterfests dem menschlichen Zugriff entziehe. Matthäus berichte in seinem Evangelium von fehlgeschlagenen Versuchen, Jesu Auferstehung zu vertuschen, indem sie beispielsweise die Wachen am Grab bestechen und Gerüchte in Umlauf bringen, der Leichnam sei gestohlen worden. „Ein selbst gezimmertes Bild von der Wirklichkeit ist weder mit Macht noch mit Geld dauerhaft aufrechtzuerhalten“, betonte Bischof Jung. Ostern mache die Menschen frei, da sie keine Angst mehr haben müssen vor dem Tod. Zugleich gelte es, das eigene Leben immer wieder im Licht der Auferstehung zu betrachten. „Die Kirche ist die erste, die sich immer wieder bekehren muss“, sagte der Bischof.</w:t>
      </w:r>
    </w:p>
    <w:p w:rsidR="00C7016F" w:rsidRDefault="00C7016F">
      <w:pPr>
        <w:rPr>
          <w:rFonts w:ascii="Arial" w:hAnsi="Arial" w:cs="Arial"/>
          <w:szCs w:val="20"/>
        </w:rPr>
      </w:pPr>
      <w:r>
        <w:rPr>
          <w:rFonts w:ascii="Arial" w:hAnsi="Arial" w:cs="Arial"/>
          <w:szCs w:val="20"/>
        </w:rPr>
        <w:t xml:space="preserve">Der Bischof würdigte am Ende des Gottesdiensts Diakon Eckert als einen Menschen, dem es ein besonderes Anliegen gewesen sei, dass sich besonders viele Menschen in den Dienst Gottes stellen. Der kürzlich zum Domkapitular ernannte Krämer habe sich zusätzlich zu den Aufgaben als Pfarrer und Dekan mit viel Engagement in der Begleitung der Ständigen Diakone eingebracht. </w:t>
      </w:r>
    </w:p>
    <w:p w:rsidR="00C7016F" w:rsidRDefault="00C7016F">
      <w:pPr>
        <w:rPr>
          <w:rFonts w:ascii="Arial" w:hAnsi="Arial" w:cs="Arial"/>
          <w:szCs w:val="20"/>
        </w:rPr>
      </w:pPr>
      <w:r>
        <w:rPr>
          <w:rFonts w:ascii="Arial" w:hAnsi="Arial" w:cs="Arial"/>
          <w:szCs w:val="20"/>
        </w:rPr>
        <w:t xml:space="preserve">Diakon Michael </w:t>
      </w:r>
      <w:proofErr w:type="spellStart"/>
      <w:r>
        <w:rPr>
          <w:rFonts w:ascii="Arial" w:hAnsi="Arial" w:cs="Arial"/>
          <w:szCs w:val="20"/>
        </w:rPr>
        <w:t>Schofer</w:t>
      </w:r>
      <w:proofErr w:type="spellEnd"/>
      <w:r>
        <w:rPr>
          <w:rFonts w:ascii="Arial" w:hAnsi="Arial" w:cs="Arial"/>
          <w:szCs w:val="20"/>
        </w:rPr>
        <w:t xml:space="preserve">, Ausbildungsleiter für die Ständigen Diakone im Erzbistum Bamberg, bezeichnete Eckert als „Samariter, Levit und Prophet“. Er habe immer betont, wie wichtig der Diakon mit Zivilberuf als theologisches Bindeglied sei. Eckert sei wie ein Levit nicht nur ein Tempeldiener, sondern auch ein guter Organisator. Das habe </w:t>
      </w:r>
      <w:proofErr w:type="spellStart"/>
      <w:r>
        <w:rPr>
          <w:rFonts w:ascii="Arial" w:hAnsi="Arial" w:cs="Arial"/>
          <w:szCs w:val="20"/>
        </w:rPr>
        <w:t>Schofer</w:t>
      </w:r>
      <w:proofErr w:type="spellEnd"/>
      <w:r>
        <w:rPr>
          <w:rFonts w:ascii="Arial" w:hAnsi="Arial" w:cs="Arial"/>
          <w:szCs w:val="20"/>
        </w:rPr>
        <w:t xml:space="preserve"> bei vielen gemeinsamen Veranstaltungen erfahren. Sein prophetisches Charisma habe Eckert zudem gezeigt, als er vor Jahren seinem heutigen Kollegen in der Ausbildung vorausschauend gesagt habe, vielleicht werde er ihn eines Tages als Ausbildungsleiter wiedersehen.</w:t>
      </w:r>
    </w:p>
    <w:p w:rsidR="00C7016F" w:rsidRDefault="00C7016F">
      <w:pPr>
        <w:rPr>
          <w:rFonts w:ascii="Arial" w:hAnsi="Arial" w:cs="Arial"/>
          <w:szCs w:val="20"/>
        </w:rPr>
      </w:pPr>
      <w:r>
        <w:rPr>
          <w:rFonts w:ascii="Arial" w:hAnsi="Arial" w:cs="Arial"/>
          <w:szCs w:val="20"/>
        </w:rPr>
        <w:t>Diakon Michael Völker dankte im Namen des Sprecherrats der Ständigen Diakone Krämer für sein Wirken als Spiritual und Geistlicher Begleiter. „Du hast uns Mut gemacht und immer eine Frohe Botschaft für uns gehabt.“ Er habe so die Männer zu einer wirklich diakonischen Pastoral ermuntert. Für seine neue Aufgabe als Leiter der Hauptabteilung Seelsorge wünschte Völker ihm den Mut, Neues zuzulassen und dabei immer das Evangelium als Kompass im Blick zu haben. Ein spontanes Zeugnis gab Eckerts Ehefrau Petra. Sie erklärte, dass der Diakonat der Männer auch für die Frauen „eine gute und wichtige Zeit“ sei, und bekam dafür viel Applaus.</w:t>
      </w:r>
    </w:p>
    <w:p w:rsidR="00C7016F" w:rsidRDefault="00C7016F">
      <w:pPr>
        <w:jc w:val="right"/>
        <w:rPr>
          <w:rFonts w:ascii="Arial" w:hAnsi="Arial" w:cs="Arial"/>
          <w:i/>
          <w:szCs w:val="20"/>
        </w:rPr>
      </w:pPr>
      <w:proofErr w:type="spellStart"/>
      <w:r>
        <w:rPr>
          <w:rFonts w:ascii="Arial" w:hAnsi="Arial" w:cs="Arial"/>
          <w:i/>
          <w:szCs w:val="20"/>
        </w:rPr>
        <w:t>mh</w:t>
      </w:r>
      <w:proofErr w:type="spellEnd"/>
      <w:r>
        <w:rPr>
          <w:rFonts w:ascii="Arial" w:hAnsi="Arial" w:cs="Arial"/>
          <w:i/>
          <w:szCs w:val="20"/>
        </w:rPr>
        <w:t xml:space="preserve"> (POW)</w:t>
      </w:r>
    </w:p>
    <w:p w:rsidR="00C7016F" w:rsidRDefault="00C7016F">
      <w:pPr>
        <w:rPr>
          <w:rFonts w:ascii="Arial" w:hAnsi="Arial" w:cs="Arial"/>
          <w:szCs w:val="20"/>
        </w:rPr>
      </w:pPr>
      <w:r>
        <w:rPr>
          <w:rFonts w:ascii="Arial" w:hAnsi="Arial" w:cs="Arial"/>
          <w:szCs w:val="20"/>
        </w:rPr>
        <w:t>(38 Zeilen/1421/0350; E-Mail voraus)</w:t>
      </w:r>
    </w:p>
    <w:p w:rsidR="00C7016F" w:rsidRDefault="00C7016F">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 </w:t>
      </w:r>
    </w:p>
    <w:p w:rsidR="00C7016F" w:rsidRDefault="00C7016F" w:rsidP="00131BE3"/>
    <w:p w:rsidR="00C7016F" w:rsidRDefault="00C7016F">
      <w:pPr>
        <w:spacing w:before="0" w:after="0"/>
      </w:pPr>
      <w:r>
        <w:br w:type="page"/>
      </w:r>
    </w:p>
    <w:p w:rsidR="00C7016F" w:rsidRPr="00FC4530" w:rsidRDefault="00C7016F" w:rsidP="00131BE3">
      <w:pPr>
        <w:rPr>
          <w:sz w:val="2"/>
          <w:szCs w:val="2"/>
        </w:rPr>
      </w:pPr>
    </w:p>
    <w:p w:rsidR="00C7016F" w:rsidRDefault="00C7016F" w:rsidP="00C7016F">
      <w:pPr>
        <w:pStyle w:val="berschrift1"/>
      </w:pPr>
      <w:r>
        <w:t>„Hoffentlich können wir bald wieder zur Normalität zurückkehren“</w:t>
      </w:r>
    </w:p>
    <w:p w:rsidR="00C7016F" w:rsidRPr="00E2098A" w:rsidRDefault="00C7016F" w:rsidP="00C7016F">
      <w:pPr>
        <w:rPr>
          <w:rFonts w:ascii="Arial" w:hAnsi="Arial" w:cs="Arial"/>
          <w:b/>
          <w:sz w:val="24"/>
        </w:rPr>
      </w:pPr>
      <w:proofErr w:type="spellStart"/>
      <w:r w:rsidRPr="00E2098A">
        <w:rPr>
          <w:rFonts w:ascii="Arial" w:hAnsi="Arial" w:cs="Arial"/>
          <w:b/>
          <w:sz w:val="24"/>
        </w:rPr>
        <w:t>Insta</w:t>
      </w:r>
      <w:proofErr w:type="spellEnd"/>
      <w:r w:rsidRPr="00E2098A">
        <w:rPr>
          <w:rFonts w:ascii="Arial" w:hAnsi="Arial" w:cs="Arial"/>
          <w:b/>
          <w:sz w:val="24"/>
        </w:rPr>
        <w:t xml:space="preserve">-Talk zur Fastenzeit: Bischof Dr. Franz Jung spricht mit Michaela Landauer, Mutter von drei Söhnen, aus </w:t>
      </w:r>
      <w:proofErr w:type="spellStart"/>
      <w:r w:rsidRPr="00E2098A">
        <w:rPr>
          <w:rFonts w:ascii="Arial" w:hAnsi="Arial" w:cs="Arial"/>
          <w:b/>
          <w:sz w:val="24"/>
        </w:rPr>
        <w:t>Prosselsheim</w:t>
      </w:r>
      <w:proofErr w:type="spellEnd"/>
      <w:r w:rsidRPr="00E2098A">
        <w:rPr>
          <w:rFonts w:ascii="Arial" w:hAnsi="Arial" w:cs="Arial"/>
          <w:b/>
          <w:sz w:val="24"/>
        </w:rPr>
        <w:t xml:space="preserve"> (Landkreis Würzburg) </w:t>
      </w:r>
    </w:p>
    <w:p w:rsidR="00C7016F" w:rsidRPr="00E85252" w:rsidRDefault="00C7016F" w:rsidP="00C7016F">
      <w:pPr>
        <w:rPr>
          <w:rFonts w:ascii="Arial" w:hAnsi="Arial" w:cs="Arial"/>
          <w:szCs w:val="20"/>
        </w:rPr>
      </w:pPr>
      <w:r w:rsidRPr="00E85252">
        <w:rPr>
          <w:rFonts w:ascii="Arial" w:hAnsi="Arial" w:cs="Arial"/>
          <w:b/>
          <w:szCs w:val="20"/>
        </w:rPr>
        <w:t>Würzburg/</w:t>
      </w:r>
      <w:proofErr w:type="spellStart"/>
      <w:r w:rsidRPr="00E85252">
        <w:rPr>
          <w:rFonts w:ascii="Arial" w:hAnsi="Arial" w:cs="Arial"/>
          <w:b/>
          <w:szCs w:val="20"/>
        </w:rPr>
        <w:t>Prosselsheim</w:t>
      </w:r>
      <w:proofErr w:type="spellEnd"/>
      <w:r w:rsidRPr="00E85252">
        <w:rPr>
          <w:rFonts w:ascii="Arial" w:hAnsi="Arial" w:cs="Arial"/>
          <w:szCs w:val="20"/>
        </w:rPr>
        <w:t xml:space="preserve"> (POW) „Man muss auch einmal sagen dürfen, wenn es einem nicht gut geht.“ Das hat Bischof Dr. Franz Jung am Dienstagabend, 30. März, beim Gespräch mit Michaela Landauer aus </w:t>
      </w:r>
      <w:proofErr w:type="spellStart"/>
      <w:r w:rsidRPr="00E85252">
        <w:rPr>
          <w:rFonts w:ascii="Arial" w:hAnsi="Arial" w:cs="Arial"/>
          <w:szCs w:val="20"/>
        </w:rPr>
        <w:t>Prosselsheim</w:t>
      </w:r>
      <w:proofErr w:type="spellEnd"/>
      <w:r w:rsidRPr="00E85252">
        <w:rPr>
          <w:rFonts w:ascii="Arial" w:hAnsi="Arial" w:cs="Arial"/>
          <w:szCs w:val="20"/>
        </w:rPr>
        <w:t xml:space="preserve"> (Landkreis Würzburg), Mutter von drei Söhnen, betont. </w:t>
      </w:r>
      <w:r w:rsidR="008E1D0F">
        <w:rPr>
          <w:rFonts w:ascii="Arial" w:hAnsi="Arial" w:cs="Arial"/>
          <w:szCs w:val="20"/>
        </w:rPr>
        <w:t>Zum Abschluss der Fastenzeit</w:t>
      </w:r>
      <w:r w:rsidR="008E1D0F">
        <w:rPr>
          <w:rFonts w:ascii="Arial" w:hAnsi="Arial" w:cs="Arial"/>
          <w:szCs w:val="20"/>
        </w:rPr>
        <w:noBreakHyphen/>
      </w:r>
      <w:r w:rsidRPr="00E85252">
        <w:rPr>
          <w:rFonts w:ascii="Arial" w:hAnsi="Arial" w:cs="Arial"/>
          <w:szCs w:val="20"/>
        </w:rPr>
        <w:t xml:space="preserve">Reihe #zwei1einhalb auf dem </w:t>
      </w:r>
      <w:proofErr w:type="spellStart"/>
      <w:r w:rsidRPr="00E85252">
        <w:rPr>
          <w:rFonts w:ascii="Arial" w:hAnsi="Arial" w:cs="Arial"/>
          <w:szCs w:val="20"/>
        </w:rPr>
        <w:t>Social</w:t>
      </w:r>
      <w:proofErr w:type="spellEnd"/>
      <w:r w:rsidRPr="00E85252">
        <w:rPr>
          <w:rFonts w:ascii="Arial" w:hAnsi="Arial" w:cs="Arial"/>
          <w:szCs w:val="20"/>
        </w:rPr>
        <w:t>-Media-Kanal Instagram @</w:t>
      </w:r>
      <w:proofErr w:type="spellStart"/>
      <w:r w:rsidRPr="00E85252">
        <w:rPr>
          <w:rFonts w:ascii="Arial" w:hAnsi="Arial" w:cs="Arial"/>
          <w:szCs w:val="20"/>
        </w:rPr>
        <w:t>bistumwuerzburg</w:t>
      </w:r>
      <w:proofErr w:type="spellEnd"/>
      <w:r w:rsidRPr="00E85252">
        <w:rPr>
          <w:rFonts w:ascii="Arial" w:hAnsi="Arial" w:cs="Arial"/>
          <w:szCs w:val="20"/>
        </w:rPr>
        <w:t xml:space="preserve"> tauschten sich Bischof Jung und Landauer knapp 30 Minuten via Internet aus. In dem Gespräch ging es um die vielfältigen Herausforderungen, mit denen Familien in der </w:t>
      </w:r>
      <w:proofErr w:type="spellStart"/>
      <w:r w:rsidRPr="00E85252">
        <w:rPr>
          <w:rFonts w:ascii="Arial" w:hAnsi="Arial" w:cs="Arial"/>
          <w:szCs w:val="20"/>
        </w:rPr>
        <w:t>Coronapandemie</w:t>
      </w:r>
      <w:proofErr w:type="spellEnd"/>
      <w:r w:rsidRPr="00E85252">
        <w:rPr>
          <w:rFonts w:ascii="Arial" w:hAnsi="Arial" w:cs="Arial"/>
          <w:szCs w:val="20"/>
        </w:rPr>
        <w:t xml:space="preserve"> konfrontiert sind.</w:t>
      </w:r>
    </w:p>
    <w:p w:rsidR="00C7016F" w:rsidRPr="00E85252" w:rsidRDefault="00C7016F" w:rsidP="00C7016F">
      <w:pPr>
        <w:rPr>
          <w:rFonts w:ascii="Arial" w:hAnsi="Arial" w:cs="Arial"/>
          <w:szCs w:val="20"/>
        </w:rPr>
      </w:pPr>
      <w:r w:rsidRPr="00E85252">
        <w:rPr>
          <w:rFonts w:ascii="Arial" w:hAnsi="Arial" w:cs="Arial"/>
          <w:szCs w:val="20"/>
        </w:rPr>
        <w:t xml:space="preserve">Zu Beginn des ersten </w:t>
      </w:r>
      <w:proofErr w:type="spellStart"/>
      <w:r w:rsidRPr="00E85252">
        <w:rPr>
          <w:rFonts w:ascii="Arial" w:hAnsi="Arial" w:cs="Arial"/>
          <w:szCs w:val="20"/>
        </w:rPr>
        <w:t>Lockdowns</w:t>
      </w:r>
      <w:proofErr w:type="spellEnd"/>
      <w:r w:rsidRPr="00E85252">
        <w:rPr>
          <w:rFonts w:ascii="Arial" w:hAnsi="Arial" w:cs="Arial"/>
          <w:szCs w:val="20"/>
        </w:rPr>
        <w:t xml:space="preserve"> sei sie optimistisch gewesen, die bevorstehende Zeit mit ihrem Mann und den heute zehn, acht und vier Jahre alten Söhnen handhaben zu kön</w:t>
      </w:r>
      <w:r w:rsidR="008E1D0F">
        <w:rPr>
          <w:rFonts w:ascii="Arial" w:hAnsi="Arial" w:cs="Arial"/>
          <w:szCs w:val="20"/>
        </w:rPr>
        <w:t>nen, erklärte die 44-jährige OP</w:t>
      </w:r>
      <w:r w:rsidR="008E1D0F">
        <w:rPr>
          <w:rFonts w:ascii="Arial" w:hAnsi="Arial" w:cs="Arial"/>
          <w:szCs w:val="20"/>
        </w:rPr>
        <w:noBreakHyphen/>
      </w:r>
      <w:r w:rsidRPr="00E85252">
        <w:rPr>
          <w:rFonts w:ascii="Arial" w:hAnsi="Arial" w:cs="Arial"/>
          <w:szCs w:val="20"/>
        </w:rPr>
        <w:t>Krankenschwester. Und das, obwohl in ihre</w:t>
      </w:r>
      <w:r>
        <w:rPr>
          <w:rFonts w:ascii="Arial" w:hAnsi="Arial" w:cs="Arial"/>
          <w:szCs w:val="20"/>
        </w:rPr>
        <w:t>r</w:t>
      </w:r>
      <w:r w:rsidRPr="00E85252">
        <w:rPr>
          <w:rFonts w:ascii="Arial" w:hAnsi="Arial" w:cs="Arial"/>
          <w:szCs w:val="20"/>
        </w:rPr>
        <w:t xml:space="preserve"> Familie für gewöhnlich jeder vielfältige soziale Kontakt</w:t>
      </w:r>
      <w:r>
        <w:rPr>
          <w:rFonts w:ascii="Arial" w:hAnsi="Arial" w:cs="Arial"/>
          <w:szCs w:val="20"/>
        </w:rPr>
        <w:t>e</w:t>
      </w:r>
      <w:r w:rsidRPr="00E85252">
        <w:rPr>
          <w:rFonts w:ascii="Arial" w:hAnsi="Arial" w:cs="Arial"/>
          <w:szCs w:val="20"/>
        </w:rPr>
        <w:t xml:space="preserve"> pflege. „Wir haben das </w:t>
      </w:r>
      <w:r>
        <w:rPr>
          <w:rFonts w:ascii="Arial" w:hAnsi="Arial" w:cs="Arial"/>
          <w:szCs w:val="20"/>
        </w:rPr>
        <w:t>S</w:t>
      </w:r>
      <w:r w:rsidRPr="00E85252">
        <w:rPr>
          <w:rFonts w:ascii="Arial" w:hAnsi="Arial" w:cs="Arial"/>
          <w:szCs w:val="20"/>
        </w:rPr>
        <w:t>uper</w:t>
      </w:r>
      <w:r>
        <w:rPr>
          <w:rFonts w:ascii="Arial" w:hAnsi="Arial" w:cs="Arial"/>
          <w:szCs w:val="20"/>
        </w:rPr>
        <w:t>w</w:t>
      </w:r>
      <w:r w:rsidRPr="00E85252">
        <w:rPr>
          <w:rFonts w:ascii="Arial" w:hAnsi="Arial" w:cs="Arial"/>
          <w:szCs w:val="20"/>
        </w:rPr>
        <w:t>etter genutzt und als Familie ganz neu zusammengefunden“, berichtete Landauer dem Bischof.</w:t>
      </w:r>
      <w:r>
        <w:rPr>
          <w:rFonts w:ascii="Arial" w:hAnsi="Arial" w:cs="Arial"/>
          <w:szCs w:val="20"/>
        </w:rPr>
        <w:t xml:space="preserve"> Sie lebten zum Glück auf dem Land und hätten Garten und viel Natur um sich herum. So gut hätten es die meisten Familien in der Stadt nicht.</w:t>
      </w:r>
    </w:p>
    <w:p w:rsidR="00C7016F" w:rsidRDefault="00C7016F" w:rsidP="00C7016F">
      <w:pPr>
        <w:rPr>
          <w:rFonts w:ascii="Arial" w:hAnsi="Arial" w:cs="Arial"/>
          <w:szCs w:val="20"/>
        </w:rPr>
      </w:pPr>
      <w:r>
        <w:rPr>
          <w:rFonts w:ascii="Arial" w:hAnsi="Arial" w:cs="Arial"/>
          <w:szCs w:val="20"/>
        </w:rPr>
        <w:t xml:space="preserve">Doch die vergangenen Wochen hätten auch sie als „Powerfrau“ an die persönlichen Grenzen gebracht. „Lag das an der Ungewissheit, wie es weitergeht?“, wollte Bischof Jung wissen. „Es ist mehr die Sorge, jedem meiner drei Kinder nicht mehr gerecht werden zu können.“ Das bringe die Doppelbelastung mit Kinderbetreuung beziehungsweise </w:t>
      </w:r>
      <w:proofErr w:type="spellStart"/>
      <w:r>
        <w:rPr>
          <w:rFonts w:ascii="Arial" w:hAnsi="Arial" w:cs="Arial"/>
          <w:szCs w:val="20"/>
        </w:rPr>
        <w:t>Homeschooling</w:t>
      </w:r>
      <w:proofErr w:type="spellEnd"/>
      <w:r>
        <w:rPr>
          <w:rFonts w:ascii="Arial" w:hAnsi="Arial" w:cs="Arial"/>
          <w:szCs w:val="20"/>
        </w:rPr>
        <w:t xml:space="preserve"> und Beruf mit sich. „Familien müssen wirklich einiges leisten“, hätten ihr auch viele befreundete Mütter gesagt, berichtete Landauer. </w:t>
      </w:r>
    </w:p>
    <w:p w:rsidR="00C7016F" w:rsidRDefault="00C7016F" w:rsidP="00C7016F">
      <w:pPr>
        <w:rPr>
          <w:rFonts w:ascii="Arial" w:hAnsi="Arial" w:cs="Arial"/>
          <w:szCs w:val="20"/>
        </w:rPr>
      </w:pPr>
      <w:r>
        <w:rPr>
          <w:rFonts w:ascii="Arial" w:hAnsi="Arial" w:cs="Arial"/>
          <w:szCs w:val="20"/>
        </w:rPr>
        <w:t xml:space="preserve">Bischof Jung interessierte sich dafür, ob es viel digitalen Unterricht für die Grundschüler gebe. Das ist nach den Worten Landauers bei Grundschülern schwierig. Den Lehrerinnen und Lehrern attestierte sie großes Engagement. Sie statteten die Kinder über eine App an die Eltern mit Material zum Ausdrucken aus, das dann nach Bearbeitung durch die Kinder in der Schule abgegeben wird. „Der Aufwand ist für die Familien groß und tagtäglich ein Kampf.“ Bis zu fünf Stunden täglich sitze sie bei ihren beiden Schulkindern. „Jungs brauchen einfach besonders viel Motivation. Hoffentlich können wir bald wieder zur Normalität zurückkehren.“ Für Bischof Jung machte das deutlich, wie wichtig beim Lernen die Gemeinschaft und das Miteinander der Gleichaltrigen seien. </w:t>
      </w:r>
    </w:p>
    <w:p w:rsidR="00C7016F" w:rsidRDefault="00C7016F" w:rsidP="00C7016F">
      <w:pPr>
        <w:rPr>
          <w:rFonts w:ascii="Arial" w:hAnsi="Arial" w:cs="Arial"/>
          <w:szCs w:val="20"/>
        </w:rPr>
      </w:pPr>
      <w:r>
        <w:rPr>
          <w:rFonts w:ascii="Arial" w:hAnsi="Arial" w:cs="Arial"/>
          <w:szCs w:val="20"/>
        </w:rPr>
        <w:t>Landauer erklärte dem Bischof auf Nachfrage, es gebe ihr viel Kraft zu wissen, dass es allen Familien aktuell ähnlich ergehe wie ihr. Sie sagte, dass die Situation für andere Menschen wie Jugendliche, die vielleicht auf der Suche nach einem Partner seien, oder vor allem Gastronomen oder Einzelhändler viel schwieriger sei. „Was ist Ihr Wunsch für die Zukunft?“, fragte Bischof Jung seine Gesprächspartnerin zum Abschluss. „Dass wir gesund bleiben und die Krise gemeinsam durchstehen.“ Sie hoffe darauf, dass bald alle geimpft seien und wieder Normalität einkehre. Wie die neue Normalität aussehe oder ob manches anders bleibe, wisse man derzeit noch nicht, sagte Bischof Jung.</w:t>
      </w:r>
    </w:p>
    <w:p w:rsidR="00C7016F" w:rsidRDefault="00C7016F" w:rsidP="00C7016F">
      <w:pPr>
        <w:rPr>
          <w:rFonts w:ascii="Arial" w:hAnsi="Arial" w:cs="Arial"/>
          <w:szCs w:val="20"/>
        </w:rPr>
      </w:pPr>
      <w:r w:rsidRPr="00E2098A">
        <w:rPr>
          <w:rFonts w:ascii="Arial" w:hAnsi="Arial" w:cs="Arial"/>
          <w:szCs w:val="20"/>
        </w:rPr>
        <w:t>Das komplette Gespräch</w:t>
      </w:r>
      <w:r>
        <w:rPr>
          <w:rFonts w:ascii="Arial" w:hAnsi="Arial" w:cs="Arial"/>
          <w:szCs w:val="20"/>
        </w:rPr>
        <w:t xml:space="preserve"> sowie alle anderen der Reihe </w:t>
      </w:r>
      <w:r w:rsidRPr="00E2098A">
        <w:rPr>
          <w:rFonts w:ascii="Arial" w:hAnsi="Arial" w:cs="Arial"/>
          <w:szCs w:val="20"/>
        </w:rPr>
        <w:t>gibt es im Internet unter biwue.de/</w:t>
      </w:r>
      <w:proofErr w:type="spellStart"/>
      <w:r w:rsidRPr="00E2098A">
        <w:rPr>
          <w:rFonts w:ascii="Arial" w:hAnsi="Arial" w:cs="Arial"/>
          <w:szCs w:val="20"/>
        </w:rPr>
        <w:t>anregungen</w:t>
      </w:r>
      <w:proofErr w:type="spellEnd"/>
      <w:r w:rsidRPr="00E2098A">
        <w:rPr>
          <w:rFonts w:ascii="Arial" w:hAnsi="Arial" w:cs="Arial"/>
          <w:szCs w:val="20"/>
        </w:rPr>
        <w:t>-fastenzeit zum Nachsehen.</w:t>
      </w:r>
    </w:p>
    <w:p w:rsidR="00C7016F" w:rsidRPr="003E72F8" w:rsidRDefault="00C7016F" w:rsidP="00C7016F">
      <w:pPr>
        <w:jc w:val="right"/>
        <w:rPr>
          <w:rFonts w:ascii="Arial" w:hAnsi="Arial" w:cs="Arial"/>
          <w:i/>
          <w:szCs w:val="20"/>
        </w:rPr>
      </w:pPr>
      <w:proofErr w:type="spellStart"/>
      <w:r w:rsidRPr="003E72F8">
        <w:rPr>
          <w:rFonts w:ascii="Arial" w:hAnsi="Arial" w:cs="Arial"/>
          <w:i/>
          <w:szCs w:val="20"/>
        </w:rPr>
        <w:t>mh</w:t>
      </w:r>
      <w:proofErr w:type="spellEnd"/>
      <w:r w:rsidRPr="003E72F8">
        <w:rPr>
          <w:rFonts w:ascii="Arial" w:hAnsi="Arial" w:cs="Arial"/>
          <w:i/>
          <w:szCs w:val="20"/>
        </w:rPr>
        <w:t xml:space="preserve"> (POW)</w:t>
      </w:r>
    </w:p>
    <w:p w:rsidR="00C7016F" w:rsidRDefault="00C7016F" w:rsidP="00C7016F">
      <w:pPr>
        <w:rPr>
          <w:rFonts w:ascii="Arial" w:hAnsi="Arial" w:cs="Arial"/>
          <w:szCs w:val="20"/>
        </w:rPr>
      </w:pPr>
      <w:r>
        <w:rPr>
          <w:rFonts w:ascii="Arial" w:hAnsi="Arial" w:cs="Arial"/>
          <w:szCs w:val="20"/>
        </w:rPr>
        <w:t>(34 Zeilen/1421/0330; E-Mail voraus)</w:t>
      </w:r>
    </w:p>
    <w:p w:rsidR="00C7016F" w:rsidRPr="00B25B9E" w:rsidRDefault="00C7016F" w:rsidP="00C7016F">
      <w:pPr>
        <w:rPr>
          <w:rFonts w:ascii="Arial" w:hAnsi="Arial" w:cs="Arial"/>
          <w:i/>
          <w:szCs w:val="20"/>
        </w:rPr>
      </w:pPr>
      <w:r w:rsidRPr="00B25B9E">
        <w:rPr>
          <w:rFonts w:ascii="Arial" w:hAnsi="Arial" w:cs="Arial"/>
          <w:b/>
          <w:i/>
          <w:szCs w:val="20"/>
          <w:u w:val="single"/>
        </w:rPr>
        <w:t>Hinweis für Redaktionen:</w:t>
      </w:r>
      <w:r w:rsidRPr="00B25B9E">
        <w:rPr>
          <w:rFonts w:ascii="Arial" w:hAnsi="Arial" w:cs="Arial"/>
          <w:i/>
          <w:szCs w:val="20"/>
        </w:rPr>
        <w:t xml:space="preserve"> Foto abrufbar im Internet </w:t>
      </w:r>
    </w:p>
    <w:p w:rsidR="00C7016F" w:rsidRDefault="00C7016F" w:rsidP="00131BE3"/>
    <w:p w:rsidR="00C7016F" w:rsidRDefault="00C7016F">
      <w:pPr>
        <w:spacing w:before="0" w:after="0"/>
      </w:pPr>
      <w:r>
        <w:br w:type="page"/>
      </w:r>
    </w:p>
    <w:p w:rsidR="00C7016F" w:rsidRPr="00FC4530" w:rsidRDefault="00C7016F" w:rsidP="00131BE3">
      <w:pPr>
        <w:rPr>
          <w:sz w:val="2"/>
          <w:szCs w:val="2"/>
        </w:rPr>
      </w:pPr>
    </w:p>
    <w:p w:rsidR="00C7016F" w:rsidRDefault="00C7016F">
      <w:pPr>
        <w:rPr>
          <w:rFonts w:ascii="Arial" w:hAnsi="Arial" w:cs="Arial"/>
          <w:b/>
          <w:sz w:val="48"/>
          <w:szCs w:val="48"/>
        </w:rPr>
      </w:pPr>
      <w:r>
        <w:rPr>
          <w:rFonts w:ascii="Arial" w:hAnsi="Arial" w:cs="Arial"/>
          <w:b/>
          <w:sz w:val="48"/>
          <w:szCs w:val="48"/>
        </w:rPr>
        <w:t>Jüdisches Leben in seiner Vielfalt sichtbar machen</w:t>
      </w:r>
    </w:p>
    <w:p w:rsidR="00C7016F" w:rsidRDefault="00C7016F">
      <w:pPr>
        <w:rPr>
          <w:rFonts w:ascii="Arial" w:hAnsi="Arial" w:cs="Arial"/>
          <w:b/>
          <w:sz w:val="24"/>
        </w:rPr>
      </w:pPr>
      <w:r>
        <w:rPr>
          <w:rFonts w:ascii="Arial" w:hAnsi="Arial" w:cs="Arial"/>
          <w:b/>
          <w:sz w:val="24"/>
        </w:rPr>
        <w:t>Ein breites Bündnis unter anderem aus Jüdischer Gemeinde, Kirchen, der Universität Würzburg und dem Bezirk will alte Vorurteile auflösen – Erster urkundlicher Nachweis jüdischen Lebens vor 1700 Jahren als Anlass</w:t>
      </w:r>
    </w:p>
    <w:p w:rsidR="00C7016F" w:rsidRDefault="00C7016F">
      <w:pPr>
        <w:rPr>
          <w:rFonts w:ascii="Arial" w:hAnsi="Arial" w:cs="Arial"/>
          <w:szCs w:val="20"/>
        </w:rPr>
      </w:pPr>
      <w:r>
        <w:rPr>
          <w:rFonts w:ascii="Arial" w:hAnsi="Arial" w:cs="Arial"/>
          <w:b/>
          <w:szCs w:val="20"/>
        </w:rPr>
        <w:t>Würzburg</w:t>
      </w:r>
      <w:r>
        <w:rPr>
          <w:rFonts w:ascii="Arial" w:hAnsi="Arial" w:cs="Arial"/>
          <w:szCs w:val="20"/>
        </w:rPr>
        <w:t xml:space="preserve"> (POW) Mit einer Vielzahl von Veranstaltungen in Unterfranken machen im laufenden Jahr unter anderem die Jüdische Gemeinde Würzburg, katholische und evangelische Kirche, der Regierungsbezirk Unterfranken und die Julius-Maximilians-Universität Würzburg auf 1700 Jahre jüdisches Leben in Deutschland aufmerksam. „Der historische Anlass ist eine Urkunde vom 11. Dezember 321. Darin erlässt der römische Kaiser Konstantin ein Gesetz, in dem festgelegt ist, dass Juden in der Stadtverwaltung von Köln städtische Ämter bekleiden dürfen“, sagt Hochschulpfarrer Burkhard Hose. Er ist katholischer Vorsitzender des Vereins „Gesellschaft für christlich-jüdische Zusammenarbeit in Würzburg und Unterfranken“. Damit handelte es sich um den Nachweis, dass bereits in der Spätantike auf dem heutigen Bundesgebiet eine jüdische Gemeinde existiert hat. Dieses eigentlich lokale Ereignis sei der Anlass für eine deutlich größere Aktion, die darauf abziele, jüdisches Leben in seiner Bedeutung sichtbar zu machen.</w:t>
      </w:r>
    </w:p>
    <w:p w:rsidR="00C7016F" w:rsidRDefault="00C7016F">
      <w:pPr>
        <w:rPr>
          <w:rFonts w:ascii="Arial" w:hAnsi="Arial" w:cs="Arial"/>
          <w:szCs w:val="20"/>
        </w:rPr>
      </w:pPr>
      <w:r>
        <w:rPr>
          <w:rFonts w:ascii="Arial" w:hAnsi="Arial" w:cs="Arial"/>
          <w:szCs w:val="20"/>
        </w:rPr>
        <w:t xml:space="preserve">„Der aktuell wieder spürbare, in der deutschen Gesellschaft um sich greifende Antisemitismus ist aber sicher auch ein Hintergrund. Ihn gilt es anzugehen. Wir wollen daher jüdisches Leben in seiner Vielfalt sichtbar machen“, erklärt Hose. Nur wenige Menschen würden Jüdinnen und Juden kennen. „Das Bild über sie ist oft geprägt von antisemitischen Klischees und der Erinnerung an die </w:t>
      </w:r>
      <w:proofErr w:type="spellStart"/>
      <w:r>
        <w:rPr>
          <w:rFonts w:ascii="Arial" w:hAnsi="Arial" w:cs="Arial"/>
          <w:szCs w:val="20"/>
        </w:rPr>
        <w:t>Schoah</w:t>
      </w:r>
      <w:proofErr w:type="spellEnd"/>
      <w:r>
        <w:rPr>
          <w:rFonts w:ascii="Arial" w:hAnsi="Arial" w:cs="Arial"/>
          <w:szCs w:val="20"/>
        </w:rPr>
        <w:t>.“ Deswegen ziele die gesamte Aktion zum 1700. Jubiläum jüdischen Lebens in Deutschland darauf, ein Kennenlernen zu ermöglichen, bei dem das Alltägliche und die Nachbarschaft in den Blick genommen werden, um so alte Stereotypen und Vorurteile aufzulösen.</w:t>
      </w:r>
    </w:p>
    <w:p w:rsidR="00C7016F" w:rsidRDefault="00C7016F">
      <w:pPr>
        <w:rPr>
          <w:rFonts w:ascii="Arial" w:hAnsi="Arial" w:cs="Arial"/>
          <w:szCs w:val="20"/>
        </w:rPr>
      </w:pPr>
      <w:r>
        <w:rPr>
          <w:rFonts w:ascii="Arial" w:hAnsi="Arial" w:cs="Arial"/>
          <w:szCs w:val="20"/>
        </w:rPr>
        <w:t xml:space="preserve">Corona und die damit verbundenen Schutzvorschriften haben nach </w:t>
      </w:r>
      <w:proofErr w:type="spellStart"/>
      <w:r>
        <w:rPr>
          <w:rFonts w:ascii="Arial" w:hAnsi="Arial" w:cs="Arial"/>
          <w:szCs w:val="20"/>
        </w:rPr>
        <w:t>Hoses</w:t>
      </w:r>
      <w:proofErr w:type="spellEnd"/>
      <w:r>
        <w:rPr>
          <w:rFonts w:ascii="Arial" w:hAnsi="Arial" w:cs="Arial"/>
          <w:szCs w:val="20"/>
        </w:rPr>
        <w:t xml:space="preserve"> Worten auch bei den Planungen für Unterfranken so einiges durcheinandergewirbelt. „Viele Programmpunkte mussten wir auf den Herbst verlagern, viele Vorträge beispielsweise wird es ausschließlich in digitaler Form geben.“ Von vornherein im Internet angesiedelt sei die bundesweite, ökumenisch verantwortete Kampagne „#beziehungsweise – jüdisch und christlich: näher als du denkst“. Sie möchte dazu anregen, die enge Verbundenheit des Christentums mit dem Judentum wahrzunehmen. Auch und gerade im Blick auf die Feste wird die Verwurzelung des Christentums im Judentum deutlich. Mit dem Stichwort „beziehungsweise“ soll zum Festjahr „1700 Jahre jüdisches Leben in Deutschland“ der Blick auf die aktuell gelebte jüdische Praxis in ihrer vielfältigen Ausprägung gelenkt werden. </w:t>
      </w:r>
    </w:p>
    <w:p w:rsidR="00C7016F" w:rsidRDefault="00C7016F">
      <w:pPr>
        <w:pStyle w:val="western"/>
        <w:spacing w:beforeAutospacing="0" w:after="120" w:line="240" w:lineRule="auto"/>
        <w:rPr>
          <w:rFonts w:ascii="Arial" w:hAnsi="Arial" w:cs="Arial"/>
          <w:sz w:val="20"/>
          <w:szCs w:val="20"/>
        </w:rPr>
      </w:pPr>
      <w:r>
        <w:rPr>
          <w:rFonts w:ascii="Arial" w:hAnsi="Arial" w:cs="Arial"/>
          <w:sz w:val="20"/>
          <w:szCs w:val="20"/>
        </w:rPr>
        <w:t xml:space="preserve">Als ein regionales Highlight bezeichnet Hose die für das Wintersemester 2021/22 geplante Ringvorlesung an der Universität Würzburg, die insgesamt zwölf Vorträge umfasst. Unter anderem referiert in der Reihe Professor Dr. Daniel </w:t>
      </w:r>
      <w:proofErr w:type="spellStart"/>
      <w:r>
        <w:rPr>
          <w:rFonts w:ascii="Arial" w:hAnsi="Arial" w:cs="Arial"/>
          <w:sz w:val="20"/>
          <w:szCs w:val="20"/>
        </w:rPr>
        <w:t>Krochmalnik</w:t>
      </w:r>
      <w:proofErr w:type="spellEnd"/>
      <w:r>
        <w:rPr>
          <w:rFonts w:ascii="Arial" w:hAnsi="Arial" w:cs="Arial"/>
          <w:sz w:val="20"/>
          <w:szCs w:val="20"/>
        </w:rPr>
        <w:t xml:space="preserve">, </w:t>
      </w:r>
      <w:r>
        <w:rPr>
          <w:rFonts w:ascii="Arial" w:hAnsi="Arial" w:cs="Arial"/>
          <w:color w:val="202122"/>
          <w:sz w:val="20"/>
          <w:szCs w:val="20"/>
          <w:shd w:val="clear" w:color="auto" w:fill="FFFFFF"/>
        </w:rPr>
        <w:t xml:space="preserve">Professor für Jüdische Religion und Philosophie an der School </w:t>
      </w:r>
      <w:proofErr w:type="spellStart"/>
      <w:r>
        <w:rPr>
          <w:rFonts w:ascii="Arial" w:hAnsi="Arial" w:cs="Arial"/>
          <w:color w:val="202122"/>
          <w:sz w:val="20"/>
          <w:szCs w:val="20"/>
          <w:shd w:val="clear" w:color="auto" w:fill="FFFFFF"/>
        </w:rPr>
        <w:t>of</w:t>
      </w:r>
      <w:proofErr w:type="spellEnd"/>
      <w:r>
        <w:rPr>
          <w:rFonts w:ascii="Arial" w:hAnsi="Arial" w:cs="Arial"/>
          <w:color w:val="202122"/>
          <w:sz w:val="20"/>
          <w:szCs w:val="20"/>
          <w:shd w:val="clear" w:color="auto" w:fill="FFFFFF"/>
        </w:rPr>
        <w:t xml:space="preserve"> </w:t>
      </w:r>
      <w:proofErr w:type="spellStart"/>
      <w:r>
        <w:rPr>
          <w:rFonts w:ascii="Arial" w:hAnsi="Arial" w:cs="Arial"/>
          <w:color w:val="202122"/>
          <w:sz w:val="20"/>
          <w:szCs w:val="20"/>
          <w:shd w:val="clear" w:color="auto" w:fill="FFFFFF"/>
        </w:rPr>
        <w:t>Jewish</w:t>
      </w:r>
      <w:proofErr w:type="spellEnd"/>
      <w:r>
        <w:rPr>
          <w:rFonts w:ascii="Arial" w:hAnsi="Arial" w:cs="Arial"/>
          <w:color w:val="202122"/>
          <w:sz w:val="20"/>
          <w:szCs w:val="20"/>
          <w:shd w:val="clear" w:color="auto" w:fill="FFFFFF"/>
        </w:rPr>
        <w:t xml:space="preserve"> </w:t>
      </w:r>
      <w:proofErr w:type="spellStart"/>
      <w:r>
        <w:rPr>
          <w:rFonts w:ascii="Arial" w:hAnsi="Arial" w:cs="Arial"/>
          <w:color w:val="202122"/>
          <w:sz w:val="20"/>
          <w:szCs w:val="20"/>
          <w:shd w:val="clear" w:color="auto" w:fill="FFFFFF"/>
        </w:rPr>
        <w:t>Theology</w:t>
      </w:r>
      <w:proofErr w:type="spellEnd"/>
      <w:r>
        <w:rPr>
          <w:rFonts w:ascii="Arial" w:hAnsi="Arial" w:cs="Arial"/>
          <w:color w:val="202122"/>
          <w:sz w:val="20"/>
          <w:szCs w:val="20"/>
          <w:shd w:val="clear" w:color="auto" w:fill="FFFFFF"/>
        </w:rPr>
        <w:t xml:space="preserve"> der </w:t>
      </w:r>
      <w:r>
        <w:rPr>
          <w:rFonts w:ascii="Arial" w:hAnsi="Arial" w:cs="Arial"/>
          <w:sz w:val="20"/>
          <w:szCs w:val="20"/>
          <w:shd w:val="clear" w:color="auto" w:fill="FFFFFF"/>
        </w:rPr>
        <w:t>Universität Potsdam</w:t>
      </w:r>
      <w:r>
        <w:rPr>
          <w:rFonts w:ascii="Arial" w:hAnsi="Arial" w:cs="Arial"/>
          <w:sz w:val="20"/>
          <w:szCs w:val="20"/>
        </w:rPr>
        <w:t xml:space="preserve">, über „Moses Mendelssohn oder der Anfang des Deutschjudentums“. Professorin Dr. Astrid Lembke, Inhaberin der </w:t>
      </w:r>
      <w:r>
        <w:rPr>
          <w:rFonts w:ascii="Arial" w:hAnsi="Arial" w:cs="Arial"/>
          <w:color w:val="202122"/>
          <w:sz w:val="20"/>
          <w:szCs w:val="20"/>
          <w:shd w:val="clear" w:color="auto" w:fill="FFFFFF"/>
        </w:rPr>
        <w:t xml:space="preserve">Professur für Jiddische Literatur- und Kulturwissenschaft an der </w:t>
      </w:r>
      <w:r>
        <w:rPr>
          <w:rFonts w:ascii="Arial" w:hAnsi="Arial" w:cs="Arial"/>
          <w:sz w:val="20"/>
          <w:szCs w:val="20"/>
          <w:shd w:val="clear" w:color="auto" w:fill="FFFFFF"/>
        </w:rPr>
        <w:t>Universität Wien</w:t>
      </w:r>
      <w:r>
        <w:rPr>
          <w:rFonts w:ascii="Arial" w:hAnsi="Arial" w:cs="Arial"/>
          <w:color w:val="202122"/>
          <w:sz w:val="20"/>
          <w:szCs w:val="20"/>
          <w:shd w:val="clear" w:color="auto" w:fill="FFFFFF"/>
        </w:rPr>
        <w:t>, spricht über j</w:t>
      </w:r>
      <w:r>
        <w:rPr>
          <w:rFonts w:ascii="Arial" w:hAnsi="Arial" w:cs="Arial"/>
          <w:sz w:val="20"/>
          <w:szCs w:val="20"/>
        </w:rPr>
        <w:t>iddisch-deutsche Literaturbeziehungen im 16. Jahrhundert.</w:t>
      </w:r>
    </w:p>
    <w:p w:rsidR="00C7016F" w:rsidRDefault="00C7016F">
      <w:pPr>
        <w:pStyle w:val="western"/>
        <w:spacing w:beforeAutospacing="0" w:after="120" w:line="240" w:lineRule="auto"/>
        <w:rPr>
          <w:rFonts w:ascii="Arial" w:hAnsi="Arial" w:cs="Arial"/>
          <w:sz w:val="20"/>
          <w:szCs w:val="20"/>
        </w:rPr>
      </w:pPr>
      <w:r>
        <w:rPr>
          <w:rFonts w:ascii="Arial" w:hAnsi="Arial" w:cs="Arial"/>
          <w:sz w:val="20"/>
          <w:szCs w:val="20"/>
        </w:rPr>
        <w:t xml:space="preserve">Im Würzburger katholischen Sonntagsblatt ist außerdem eine Artikelserie vorgesehen, die beleuchtet, wo heute noch in der Auslegung der Bibel Stereotype über Juden zu finden sind. „Ich denke da an die Darstellung des Judentums im Johannesevangelium, an die Pharisäer als Gegner Jesu oder auch den Gegensatz zwischen dem vermeintlich gesetzesverhafteten Judentum und dem Christentum als Religion der Freiheit“, erklärt Hose. So schreibt unter anderem Pastoralreferent Dr. Stefan </w:t>
      </w:r>
      <w:proofErr w:type="spellStart"/>
      <w:r>
        <w:rPr>
          <w:rFonts w:ascii="Arial" w:hAnsi="Arial" w:cs="Arial"/>
          <w:sz w:val="20"/>
          <w:szCs w:val="20"/>
        </w:rPr>
        <w:t>Heining</w:t>
      </w:r>
      <w:proofErr w:type="spellEnd"/>
      <w:r>
        <w:rPr>
          <w:rFonts w:ascii="Arial" w:hAnsi="Arial" w:cs="Arial"/>
          <w:sz w:val="20"/>
          <w:szCs w:val="20"/>
        </w:rPr>
        <w:t>, stellvertretender Leiter der Abteilung „Fortbildung und Begleitung“ des Bistums Würzburg, über „Auge um Auge – ein Gott der Rache im Alten Testament? Schluss mit oberflächlichen Deutungen!“. Diese Bereiche seien sicher auch Gegenstand eines Studientags, an dem die katholisch-theologische Fakultät das Judentum aus verschiedenen Perspektiven in den Blick nehmen wird, erklärt Hose.</w:t>
      </w:r>
    </w:p>
    <w:p w:rsidR="00FC4530" w:rsidRDefault="00FC4530">
      <w:pPr>
        <w:pStyle w:val="western"/>
        <w:spacing w:beforeAutospacing="0" w:after="120" w:line="240" w:lineRule="auto"/>
        <w:rPr>
          <w:rFonts w:ascii="Arial" w:hAnsi="Arial" w:cs="Arial"/>
          <w:sz w:val="20"/>
          <w:szCs w:val="20"/>
        </w:rPr>
      </w:pPr>
    </w:p>
    <w:p w:rsidR="00FC4530" w:rsidRPr="00FC4530" w:rsidRDefault="00FC4530">
      <w:pPr>
        <w:pStyle w:val="western"/>
        <w:spacing w:beforeAutospacing="0" w:after="120" w:line="240" w:lineRule="auto"/>
        <w:rPr>
          <w:rFonts w:ascii="Arial" w:hAnsi="Arial" w:cs="Arial"/>
          <w:sz w:val="2"/>
          <w:szCs w:val="2"/>
        </w:rPr>
      </w:pPr>
    </w:p>
    <w:p w:rsidR="00C7016F" w:rsidRDefault="00C7016F">
      <w:pPr>
        <w:rPr>
          <w:rFonts w:ascii="Arial" w:hAnsi="Arial" w:cs="Arial"/>
          <w:szCs w:val="20"/>
        </w:rPr>
      </w:pPr>
      <w:r>
        <w:rPr>
          <w:rFonts w:ascii="Arial" w:hAnsi="Arial" w:cs="Arial"/>
          <w:szCs w:val="20"/>
        </w:rPr>
        <w:t xml:space="preserve">Eine kompakte Internetseite mit einem Überblick über alle Angebote zum Jubiläum „1700 Jahre jüdisches Leben in Deutschland“ für Unterfranken ist nach </w:t>
      </w:r>
      <w:proofErr w:type="spellStart"/>
      <w:r>
        <w:rPr>
          <w:rFonts w:ascii="Arial" w:hAnsi="Arial" w:cs="Arial"/>
          <w:szCs w:val="20"/>
        </w:rPr>
        <w:t>Hoses</w:t>
      </w:r>
      <w:proofErr w:type="spellEnd"/>
      <w:r>
        <w:rPr>
          <w:rFonts w:ascii="Arial" w:hAnsi="Arial" w:cs="Arial"/>
          <w:szCs w:val="20"/>
        </w:rPr>
        <w:t xml:space="preserve"> Worten gerade im Entstehen. Dort gibt es dann auch nähere Informationen zu einem „</w:t>
      </w:r>
      <w:proofErr w:type="spellStart"/>
      <w:r>
        <w:rPr>
          <w:rFonts w:ascii="Arial" w:hAnsi="Arial" w:cs="Arial"/>
          <w:szCs w:val="20"/>
        </w:rPr>
        <w:t>Actionbound</w:t>
      </w:r>
      <w:proofErr w:type="spellEnd"/>
      <w:r>
        <w:rPr>
          <w:rFonts w:ascii="Arial" w:hAnsi="Arial" w:cs="Arial"/>
          <w:szCs w:val="20"/>
        </w:rPr>
        <w:t xml:space="preserve">“, einer interaktiven Schnitzeljagd zum Thema mit Hilfe einer Handy-App. </w:t>
      </w:r>
    </w:p>
    <w:p w:rsidR="00C7016F" w:rsidRDefault="00C7016F">
      <w:pPr>
        <w:rPr>
          <w:rFonts w:ascii="Arial" w:hAnsi="Arial" w:cs="Arial"/>
          <w:szCs w:val="20"/>
        </w:rPr>
      </w:pPr>
      <w:r>
        <w:rPr>
          <w:rFonts w:ascii="Arial" w:hAnsi="Arial" w:cs="Arial"/>
          <w:szCs w:val="20"/>
        </w:rPr>
        <w:t xml:space="preserve">„Für mich wäre ein wichtiges Ergebnis, dass wir das jüdische Leben als heutigen Bestandteil unseres alltäglichen Lebens wahrnehmen, und zwar als Menschen wie du und ich, und dass wir unser Bild nicht nur beschränken auf </w:t>
      </w:r>
      <w:proofErr w:type="spellStart"/>
      <w:r>
        <w:rPr>
          <w:rFonts w:ascii="Arial" w:hAnsi="Arial" w:cs="Arial"/>
          <w:szCs w:val="20"/>
        </w:rPr>
        <w:t>Schoah</w:t>
      </w:r>
      <w:proofErr w:type="spellEnd"/>
      <w:r>
        <w:rPr>
          <w:rFonts w:ascii="Arial" w:hAnsi="Arial" w:cs="Arial"/>
          <w:szCs w:val="20"/>
        </w:rPr>
        <w:t xml:space="preserve"> und Antisemitismus.“ Das </w:t>
      </w:r>
      <w:proofErr w:type="gramStart"/>
      <w:r>
        <w:rPr>
          <w:rFonts w:ascii="Arial" w:hAnsi="Arial" w:cs="Arial"/>
          <w:szCs w:val="20"/>
        </w:rPr>
        <w:t>seien</w:t>
      </w:r>
      <w:proofErr w:type="gramEnd"/>
      <w:r>
        <w:rPr>
          <w:rFonts w:ascii="Arial" w:hAnsi="Arial" w:cs="Arial"/>
          <w:szCs w:val="20"/>
        </w:rPr>
        <w:t xml:space="preserve">, sagt Hose, sicher ganz wichtige Bestandteile der Beziehung, aber wenn man das Judentum heute darauf beschränke, förderte man den Antisemitismus. „Am besten wäre es, wenn am Ende des Jahres mehr Menschen die Frage mit Ja beantworten könnten, ob sie einen Juden oder eine Jüdin kennen. Die erste und beste Anlaufstelle ist in meinen Augen das Jüdische Gemeinde- und Kulturzentrum </w:t>
      </w:r>
      <w:proofErr w:type="spellStart"/>
      <w:r>
        <w:rPr>
          <w:rFonts w:ascii="Arial" w:hAnsi="Arial" w:cs="Arial"/>
          <w:szCs w:val="20"/>
        </w:rPr>
        <w:t>Shalom</w:t>
      </w:r>
      <w:proofErr w:type="spellEnd"/>
      <w:r>
        <w:rPr>
          <w:rFonts w:ascii="Arial" w:hAnsi="Arial" w:cs="Arial"/>
          <w:szCs w:val="20"/>
        </w:rPr>
        <w:t xml:space="preserve"> Europa (www.shalomeuropa.de).“ Nähere Informationen zu „1700 Jahre jüdisches Leben in Deutschland“ im Internet unter https://2021jlid.de/ sowie unter https://www.juedisch-beziehungsweise-christlich.de/.</w:t>
      </w:r>
    </w:p>
    <w:p w:rsidR="00C7016F" w:rsidRDefault="00C7016F">
      <w:pPr>
        <w:jc w:val="right"/>
        <w:rPr>
          <w:rFonts w:ascii="Arial" w:hAnsi="Arial" w:cs="Arial"/>
          <w:i/>
          <w:szCs w:val="20"/>
        </w:rPr>
      </w:pPr>
      <w:proofErr w:type="spellStart"/>
      <w:r>
        <w:rPr>
          <w:rFonts w:ascii="Arial" w:hAnsi="Arial" w:cs="Arial"/>
          <w:i/>
          <w:szCs w:val="20"/>
        </w:rPr>
        <w:t>mh</w:t>
      </w:r>
      <w:proofErr w:type="spellEnd"/>
      <w:r>
        <w:rPr>
          <w:rFonts w:ascii="Arial" w:hAnsi="Arial" w:cs="Arial"/>
          <w:i/>
          <w:szCs w:val="20"/>
        </w:rPr>
        <w:t xml:space="preserve"> (POW)</w:t>
      </w:r>
    </w:p>
    <w:p w:rsidR="00C7016F" w:rsidRDefault="00C7016F">
      <w:pPr>
        <w:rPr>
          <w:rFonts w:ascii="Arial" w:hAnsi="Arial" w:cs="Arial"/>
          <w:szCs w:val="20"/>
        </w:rPr>
      </w:pPr>
      <w:r>
        <w:rPr>
          <w:rFonts w:ascii="Arial" w:hAnsi="Arial" w:cs="Arial"/>
          <w:szCs w:val="20"/>
        </w:rPr>
        <w:t>(56 Zeilen/1421/0349; E-Mail voraus)</w:t>
      </w:r>
    </w:p>
    <w:p w:rsidR="00C7016F" w:rsidRDefault="00C7016F">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 </w:t>
      </w:r>
    </w:p>
    <w:p w:rsidR="00C7016F" w:rsidRDefault="00C7016F" w:rsidP="00131BE3"/>
    <w:p w:rsidR="00C7016F" w:rsidRDefault="00C7016F">
      <w:pPr>
        <w:spacing w:before="0" w:after="0"/>
      </w:pPr>
      <w:r>
        <w:br w:type="page"/>
      </w:r>
    </w:p>
    <w:p w:rsidR="00C7016F" w:rsidRPr="00FC4530" w:rsidRDefault="00C7016F" w:rsidP="00131BE3">
      <w:pPr>
        <w:rPr>
          <w:sz w:val="2"/>
          <w:szCs w:val="2"/>
        </w:rPr>
      </w:pPr>
    </w:p>
    <w:p w:rsidR="00C7016F" w:rsidRDefault="00C7016F" w:rsidP="00C7016F">
      <w:pPr>
        <w:pStyle w:val="berschrift1"/>
        <w:spacing w:before="0"/>
      </w:pPr>
      <w:r>
        <w:t>„Auferstehung ist eine Haltung“</w:t>
      </w:r>
    </w:p>
    <w:p w:rsidR="00C7016F" w:rsidRPr="006233E6" w:rsidRDefault="00C7016F" w:rsidP="00C7016F">
      <w:pPr>
        <w:rPr>
          <w:rFonts w:ascii="Arial" w:hAnsi="Arial" w:cs="Arial"/>
          <w:b/>
          <w:sz w:val="24"/>
        </w:rPr>
      </w:pPr>
      <w:r w:rsidRPr="006233E6">
        <w:rPr>
          <w:rFonts w:ascii="Arial" w:hAnsi="Arial" w:cs="Arial"/>
          <w:b/>
          <w:sz w:val="24"/>
        </w:rPr>
        <w:t xml:space="preserve">Ökumenisches Gebetsgedenken der Gemeinschaft </w:t>
      </w:r>
      <w:proofErr w:type="spellStart"/>
      <w:r w:rsidRPr="006233E6">
        <w:rPr>
          <w:rFonts w:ascii="Arial" w:hAnsi="Arial" w:cs="Arial"/>
          <w:b/>
          <w:sz w:val="24"/>
        </w:rPr>
        <w:t>Sant‘Egid</w:t>
      </w:r>
      <w:r>
        <w:rPr>
          <w:rFonts w:ascii="Arial" w:hAnsi="Arial" w:cs="Arial"/>
          <w:b/>
          <w:sz w:val="24"/>
        </w:rPr>
        <w:t>i</w:t>
      </w:r>
      <w:r w:rsidRPr="006233E6">
        <w:rPr>
          <w:rFonts w:ascii="Arial" w:hAnsi="Arial" w:cs="Arial"/>
          <w:b/>
          <w:sz w:val="24"/>
        </w:rPr>
        <w:t>o</w:t>
      </w:r>
      <w:proofErr w:type="spellEnd"/>
      <w:r w:rsidRPr="006233E6">
        <w:rPr>
          <w:rFonts w:ascii="Arial" w:hAnsi="Arial" w:cs="Arial"/>
          <w:b/>
          <w:sz w:val="24"/>
        </w:rPr>
        <w:t xml:space="preserve"> für die Glaubenszeugen und Märtyrer der Gegenwart in der Marienkapelle – Weihbischof Ulrich Boom: Nicht die Macht großer Worte zählt</w:t>
      </w:r>
    </w:p>
    <w:p w:rsidR="00C7016F" w:rsidRPr="006233E6" w:rsidRDefault="00C7016F" w:rsidP="00C7016F">
      <w:pPr>
        <w:rPr>
          <w:rFonts w:ascii="Arial" w:hAnsi="Arial" w:cs="Arial"/>
          <w:szCs w:val="20"/>
        </w:rPr>
      </w:pPr>
      <w:r w:rsidRPr="006233E6">
        <w:rPr>
          <w:rFonts w:ascii="Arial" w:hAnsi="Arial" w:cs="Arial"/>
          <w:b/>
          <w:szCs w:val="20"/>
        </w:rPr>
        <w:t>Würzburg</w:t>
      </w:r>
      <w:r w:rsidRPr="006233E6">
        <w:rPr>
          <w:rFonts w:ascii="Arial" w:hAnsi="Arial" w:cs="Arial"/>
          <w:szCs w:val="20"/>
        </w:rPr>
        <w:t xml:space="preserve"> (POW) Schwester Ruth Levis ist im Juli des vergang</w:t>
      </w:r>
      <w:r>
        <w:rPr>
          <w:rFonts w:ascii="Arial" w:hAnsi="Arial" w:cs="Arial"/>
          <w:szCs w:val="20"/>
        </w:rPr>
        <w:t>en</w:t>
      </w:r>
      <w:r w:rsidRPr="006233E6">
        <w:rPr>
          <w:rFonts w:ascii="Arial" w:hAnsi="Arial" w:cs="Arial"/>
          <w:szCs w:val="20"/>
        </w:rPr>
        <w:t xml:space="preserve">en Jahres in Pakistan an Covid-19 gestorben. Die 74-jährige Ordensfrau kümmerte sich in Karachi in einem Krankenhaus um Kinder. Der Priester René </w:t>
      </w:r>
      <w:proofErr w:type="spellStart"/>
      <w:r w:rsidRPr="006233E6">
        <w:rPr>
          <w:rFonts w:ascii="Arial" w:hAnsi="Arial" w:cs="Arial"/>
          <w:szCs w:val="20"/>
        </w:rPr>
        <w:t>Bayang</w:t>
      </w:r>
      <w:proofErr w:type="spellEnd"/>
      <w:r w:rsidRPr="006233E6">
        <w:rPr>
          <w:rFonts w:ascii="Arial" w:hAnsi="Arial" w:cs="Arial"/>
          <w:szCs w:val="20"/>
        </w:rPr>
        <w:t xml:space="preserve"> </w:t>
      </w:r>
      <w:proofErr w:type="spellStart"/>
      <w:r w:rsidRPr="006233E6">
        <w:rPr>
          <w:rFonts w:ascii="Arial" w:hAnsi="Arial" w:cs="Arial"/>
          <w:szCs w:val="20"/>
        </w:rPr>
        <w:t>Regalado</w:t>
      </w:r>
      <w:proofErr w:type="spellEnd"/>
      <w:r w:rsidRPr="006233E6">
        <w:rPr>
          <w:rFonts w:ascii="Arial" w:hAnsi="Arial" w:cs="Arial"/>
          <w:szCs w:val="20"/>
        </w:rPr>
        <w:t xml:space="preserve"> wurde i</w:t>
      </w:r>
      <w:r>
        <w:rPr>
          <w:rFonts w:ascii="Arial" w:hAnsi="Arial" w:cs="Arial"/>
          <w:szCs w:val="20"/>
        </w:rPr>
        <w:t>m</w:t>
      </w:r>
      <w:r w:rsidRPr="006233E6">
        <w:rPr>
          <w:rFonts w:ascii="Arial" w:hAnsi="Arial" w:cs="Arial"/>
          <w:szCs w:val="20"/>
        </w:rPr>
        <w:t xml:space="preserve"> Januar 2020 in Mindanao auf den Philippinen in einem Hinterhalt getötet. Er unterstützte Bauern in sehr entlegenen Gemeinden und hatte dafür zuvor Todesdrohungen erhalten. In Burkin</w:t>
      </w:r>
      <w:r>
        <w:rPr>
          <w:rFonts w:ascii="Arial" w:hAnsi="Arial" w:cs="Arial"/>
          <w:szCs w:val="20"/>
        </w:rPr>
        <w:t>a</w:t>
      </w:r>
      <w:r w:rsidRPr="006233E6">
        <w:rPr>
          <w:rFonts w:ascii="Arial" w:hAnsi="Arial" w:cs="Arial"/>
          <w:szCs w:val="20"/>
        </w:rPr>
        <w:t xml:space="preserve"> Faso wurde diesen Januar der Priester Rodrigue </w:t>
      </w:r>
      <w:proofErr w:type="spellStart"/>
      <w:r w:rsidRPr="006233E6">
        <w:rPr>
          <w:rFonts w:ascii="Arial" w:hAnsi="Arial" w:cs="Arial"/>
          <w:szCs w:val="20"/>
        </w:rPr>
        <w:t>Sanon</w:t>
      </w:r>
      <w:proofErr w:type="spellEnd"/>
      <w:r w:rsidRPr="006233E6">
        <w:rPr>
          <w:rFonts w:ascii="Arial" w:hAnsi="Arial" w:cs="Arial"/>
          <w:szCs w:val="20"/>
        </w:rPr>
        <w:t xml:space="preserve"> in einer Gegend getötet, die von </w:t>
      </w:r>
      <w:proofErr w:type="spellStart"/>
      <w:r w:rsidRPr="006233E6">
        <w:rPr>
          <w:rFonts w:ascii="Arial" w:hAnsi="Arial" w:cs="Arial"/>
          <w:szCs w:val="20"/>
        </w:rPr>
        <w:t>dschihadistischen</w:t>
      </w:r>
      <w:proofErr w:type="spellEnd"/>
      <w:r w:rsidRPr="006233E6">
        <w:rPr>
          <w:rFonts w:ascii="Arial" w:hAnsi="Arial" w:cs="Arial"/>
          <w:szCs w:val="20"/>
        </w:rPr>
        <w:t xml:space="preserve"> Milizen und Verbrecherbanden heimgesucht wird. In Moskau starb der junge orthodoxe Katechet </w:t>
      </w:r>
      <w:proofErr w:type="spellStart"/>
      <w:r w:rsidRPr="006233E6">
        <w:rPr>
          <w:rFonts w:ascii="Arial" w:hAnsi="Arial" w:cs="Arial"/>
          <w:szCs w:val="20"/>
        </w:rPr>
        <w:t>Gheorgjij</w:t>
      </w:r>
      <w:proofErr w:type="spellEnd"/>
      <w:r w:rsidRPr="006233E6">
        <w:rPr>
          <w:rFonts w:ascii="Arial" w:hAnsi="Arial" w:cs="Arial"/>
          <w:szCs w:val="20"/>
        </w:rPr>
        <w:t xml:space="preserve"> </w:t>
      </w:r>
      <w:proofErr w:type="spellStart"/>
      <w:r w:rsidRPr="006233E6">
        <w:rPr>
          <w:rFonts w:ascii="Arial" w:hAnsi="Arial" w:cs="Arial"/>
          <w:szCs w:val="20"/>
        </w:rPr>
        <w:t>Velikanov</w:t>
      </w:r>
      <w:proofErr w:type="spellEnd"/>
      <w:r w:rsidRPr="006233E6">
        <w:rPr>
          <w:rFonts w:ascii="Arial" w:hAnsi="Arial" w:cs="Arial"/>
          <w:szCs w:val="20"/>
        </w:rPr>
        <w:t>, als er versuchte, einen Bettler zu retten, der auf den Gleisen lag. Diese Märtyrer und ihre Schicksale stehen beispielhaft für viele, derer am Mittwochabend</w:t>
      </w:r>
      <w:r>
        <w:rPr>
          <w:rFonts w:ascii="Arial" w:hAnsi="Arial" w:cs="Arial"/>
          <w:szCs w:val="20"/>
        </w:rPr>
        <w:t>, 31. März</w:t>
      </w:r>
      <w:r w:rsidRPr="006233E6">
        <w:rPr>
          <w:rFonts w:ascii="Arial" w:hAnsi="Arial" w:cs="Arial"/>
          <w:szCs w:val="20"/>
        </w:rPr>
        <w:t xml:space="preserve">, bei einem ökumenischen Gebetsgedenken für die Glaubenszeugen und Märtyrer in der Würzburger Marienkapelle gedacht wurde. Die Feier, zu der die Gemeinschaft </w:t>
      </w:r>
      <w:proofErr w:type="spellStart"/>
      <w:r w:rsidRPr="006233E6">
        <w:rPr>
          <w:rFonts w:ascii="Arial" w:hAnsi="Arial" w:cs="Arial"/>
          <w:szCs w:val="20"/>
        </w:rPr>
        <w:t>Sant’Egidio</w:t>
      </w:r>
      <w:proofErr w:type="spellEnd"/>
      <w:r w:rsidRPr="006233E6">
        <w:rPr>
          <w:rFonts w:ascii="Arial" w:hAnsi="Arial" w:cs="Arial"/>
          <w:szCs w:val="20"/>
        </w:rPr>
        <w:t xml:space="preserve"> eingeladen hatte, wurde live ins Internet </w:t>
      </w:r>
      <w:proofErr w:type="spellStart"/>
      <w:r w:rsidRPr="006233E6">
        <w:rPr>
          <w:rFonts w:ascii="Arial" w:hAnsi="Arial" w:cs="Arial"/>
          <w:szCs w:val="20"/>
        </w:rPr>
        <w:t>gestreamt</w:t>
      </w:r>
      <w:proofErr w:type="spellEnd"/>
      <w:r w:rsidRPr="006233E6">
        <w:rPr>
          <w:rFonts w:ascii="Arial" w:hAnsi="Arial" w:cs="Arial"/>
          <w:szCs w:val="20"/>
        </w:rPr>
        <w:t>.</w:t>
      </w:r>
    </w:p>
    <w:p w:rsidR="00C7016F" w:rsidRPr="006233E6" w:rsidRDefault="00C7016F" w:rsidP="00C7016F">
      <w:pPr>
        <w:rPr>
          <w:rFonts w:ascii="Arial" w:hAnsi="Arial" w:cs="Arial"/>
          <w:szCs w:val="20"/>
        </w:rPr>
      </w:pPr>
      <w:r w:rsidRPr="006233E6">
        <w:rPr>
          <w:rFonts w:ascii="Arial" w:hAnsi="Arial" w:cs="Arial"/>
          <w:szCs w:val="20"/>
        </w:rPr>
        <w:t>Weihbischof Ulrich Boom betonte in seiner Predigt, dass der Glaube an die Auferstehung mehr sei als festlich geschmückte Kirchen und noch so feierliche Liturgien. „Ostern, Auferstehung ist eine Haltung und Leb</w:t>
      </w:r>
      <w:r>
        <w:rPr>
          <w:rFonts w:ascii="Arial" w:hAnsi="Arial" w:cs="Arial"/>
          <w:szCs w:val="20"/>
        </w:rPr>
        <w:t>en</w:t>
      </w:r>
      <w:r w:rsidRPr="006233E6">
        <w:rPr>
          <w:rFonts w:ascii="Arial" w:hAnsi="Arial" w:cs="Arial"/>
          <w:szCs w:val="20"/>
        </w:rPr>
        <w:t xml:space="preserve">ssicht. Gott ist größer, stärker als all das, was uns im Leben erniedrigt und kleinmacht.“ Papst Johannes Paul </w:t>
      </w:r>
      <w:r>
        <w:rPr>
          <w:rFonts w:ascii="Arial" w:hAnsi="Arial" w:cs="Arial"/>
          <w:szCs w:val="20"/>
        </w:rPr>
        <w:t xml:space="preserve">II. </w:t>
      </w:r>
      <w:r w:rsidRPr="006233E6">
        <w:rPr>
          <w:rFonts w:ascii="Arial" w:hAnsi="Arial" w:cs="Arial"/>
          <w:szCs w:val="20"/>
        </w:rPr>
        <w:t>habe das Gedenken an die Glaubenszeugen in Vorbereitung auf die 2000-Jahr-Feie</w:t>
      </w:r>
      <w:r>
        <w:rPr>
          <w:rFonts w:ascii="Arial" w:hAnsi="Arial" w:cs="Arial"/>
          <w:szCs w:val="20"/>
        </w:rPr>
        <w:t>r initiiert, um auf die vielen Z</w:t>
      </w:r>
      <w:r w:rsidRPr="006233E6">
        <w:rPr>
          <w:rFonts w:ascii="Arial" w:hAnsi="Arial" w:cs="Arial"/>
          <w:szCs w:val="20"/>
        </w:rPr>
        <w:t>eugen des Glaubens hinzuweisen, die im 20. Jahrhundert ihr Leben für das Evangelium hingegeben haben. „Das Leben mit und in Gott ist nicht durch noch so viel Geld und Gold, Vermögen und Reichtum aufzuwiegen. So wie das Leiden, Sterben und Auferstehen Jesu ein Zeugnis der Hoffnung ist, so sind sie hoffnungsvolle Zeugen, dass unser Leben mehr ist als unsere Gegenwart mit all ihren Bedrängnissen und Nöten.“ Nicht die Macht der großen Worte zähle vor Gott, sondern das treue Stehen zu seinen Verheißu</w:t>
      </w:r>
      <w:r>
        <w:rPr>
          <w:rFonts w:ascii="Arial" w:hAnsi="Arial" w:cs="Arial"/>
          <w:szCs w:val="20"/>
        </w:rPr>
        <w:t>ngen, betonte der Weihbischof.</w:t>
      </w:r>
    </w:p>
    <w:p w:rsidR="00C7016F" w:rsidRDefault="00C7016F" w:rsidP="00C7016F">
      <w:pPr>
        <w:rPr>
          <w:rFonts w:ascii="Arial" w:hAnsi="Arial" w:cs="Arial"/>
          <w:szCs w:val="20"/>
        </w:rPr>
      </w:pPr>
      <w:r w:rsidRPr="006233E6">
        <w:rPr>
          <w:rFonts w:ascii="Arial" w:hAnsi="Arial" w:cs="Arial"/>
          <w:szCs w:val="20"/>
        </w:rPr>
        <w:t xml:space="preserve">Für die verschiedenen Erdteile wurde jeweils ein Kreuz zum Altar getragen, ehe an die Menschen erinnert wurde, die dort für den Glauben gestorben sind. „Nehmen wir das Kreuz auf und bitten wir, dass es von der Auferstehung erleuchtet werde“, sagte Pfarrer Dr. Matthias Leineweber. </w:t>
      </w:r>
    </w:p>
    <w:p w:rsidR="00C7016F" w:rsidRPr="006233E6" w:rsidRDefault="00C7016F" w:rsidP="00C7016F">
      <w:pPr>
        <w:jc w:val="right"/>
        <w:rPr>
          <w:rFonts w:ascii="Arial" w:hAnsi="Arial" w:cs="Arial"/>
          <w:i/>
          <w:szCs w:val="20"/>
        </w:rPr>
      </w:pPr>
      <w:proofErr w:type="spellStart"/>
      <w:r w:rsidRPr="006233E6">
        <w:rPr>
          <w:rFonts w:ascii="Arial" w:hAnsi="Arial" w:cs="Arial"/>
          <w:i/>
          <w:szCs w:val="20"/>
        </w:rPr>
        <w:t>mh</w:t>
      </w:r>
      <w:proofErr w:type="spellEnd"/>
      <w:r w:rsidRPr="006233E6">
        <w:rPr>
          <w:rFonts w:ascii="Arial" w:hAnsi="Arial" w:cs="Arial"/>
          <w:i/>
          <w:szCs w:val="20"/>
        </w:rPr>
        <w:t xml:space="preserve"> (POW)</w:t>
      </w:r>
    </w:p>
    <w:p w:rsidR="00C7016F" w:rsidRDefault="00C7016F" w:rsidP="00C7016F">
      <w:pPr>
        <w:rPr>
          <w:rFonts w:ascii="Arial" w:hAnsi="Arial" w:cs="Arial"/>
          <w:szCs w:val="20"/>
        </w:rPr>
      </w:pPr>
      <w:r>
        <w:rPr>
          <w:rFonts w:ascii="Arial" w:hAnsi="Arial" w:cs="Arial"/>
          <w:szCs w:val="20"/>
        </w:rPr>
        <w:t>(25 Zeilen/1421/0339; E-Mail voraus)</w:t>
      </w:r>
    </w:p>
    <w:p w:rsidR="00C7016F" w:rsidRPr="006233E6" w:rsidRDefault="00C7016F" w:rsidP="00C7016F">
      <w:pPr>
        <w:rPr>
          <w:rFonts w:ascii="Arial" w:hAnsi="Arial" w:cs="Arial"/>
          <w:i/>
          <w:szCs w:val="20"/>
        </w:rPr>
      </w:pPr>
      <w:r w:rsidRPr="006233E6">
        <w:rPr>
          <w:rFonts w:ascii="Arial" w:hAnsi="Arial" w:cs="Arial"/>
          <w:b/>
          <w:i/>
          <w:szCs w:val="20"/>
          <w:u w:val="single"/>
        </w:rPr>
        <w:t>Hinweis für Redaktionen:</w:t>
      </w:r>
      <w:r w:rsidRPr="006233E6">
        <w:rPr>
          <w:rFonts w:ascii="Arial" w:hAnsi="Arial" w:cs="Arial"/>
          <w:i/>
          <w:szCs w:val="20"/>
        </w:rPr>
        <w:t xml:space="preserve"> Fotos abrufbar im Internet </w:t>
      </w:r>
    </w:p>
    <w:p w:rsidR="00C7016F" w:rsidRDefault="00C7016F" w:rsidP="00131BE3"/>
    <w:p w:rsidR="00C7016F" w:rsidRDefault="00C7016F">
      <w:pPr>
        <w:spacing w:before="0" w:after="0"/>
      </w:pPr>
      <w:r>
        <w:br w:type="page"/>
      </w:r>
    </w:p>
    <w:p w:rsidR="00C7016F" w:rsidRPr="00FC4530" w:rsidRDefault="00C7016F" w:rsidP="00131BE3">
      <w:pPr>
        <w:rPr>
          <w:sz w:val="2"/>
          <w:szCs w:val="2"/>
        </w:rPr>
      </w:pPr>
    </w:p>
    <w:p w:rsidR="00C7016F" w:rsidRDefault="00C7016F">
      <w:pPr>
        <w:pStyle w:val="berschrift1"/>
        <w:spacing w:before="0"/>
        <w:rPr>
          <w:szCs w:val="48"/>
        </w:rPr>
      </w:pPr>
      <w:r>
        <w:rPr>
          <w:szCs w:val="48"/>
        </w:rPr>
        <w:t>Mit Musik Menschen in Flüchtlingslagern helfen</w:t>
      </w:r>
    </w:p>
    <w:p w:rsidR="00C7016F" w:rsidRDefault="00C7016F">
      <w:pPr>
        <w:rPr>
          <w:b/>
          <w:bCs/>
          <w:sz w:val="24"/>
        </w:rPr>
      </w:pPr>
      <w:r>
        <w:rPr>
          <w:rFonts w:ascii="Arial" w:hAnsi="Arial" w:cs="Arial"/>
          <w:b/>
          <w:bCs/>
          <w:sz w:val="24"/>
        </w:rPr>
        <w:t xml:space="preserve">Netzgemeinde </w:t>
      </w:r>
      <w:proofErr w:type="spellStart"/>
      <w:r>
        <w:rPr>
          <w:rFonts w:ascii="Arial" w:hAnsi="Arial" w:cs="Arial"/>
          <w:b/>
          <w:bCs/>
          <w:sz w:val="24"/>
        </w:rPr>
        <w:t>da_zwischen</w:t>
      </w:r>
      <w:proofErr w:type="spellEnd"/>
      <w:r>
        <w:rPr>
          <w:rFonts w:ascii="Arial" w:hAnsi="Arial" w:cs="Arial"/>
          <w:b/>
          <w:bCs/>
          <w:sz w:val="24"/>
        </w:rPr>
        <w:t xml:space="preserve"> ruft zur Beteiligung an „European </w:t>
      </w:r>
      <w:proofErr w:type="spellStart"/>
      <w:r>
        <w:rPr>
          <w:rFonts w:ascii="Arial" w:hAnsi="Arial" w:cs="Arial"/>
          <w:b/>
          <w:bCs/>
          <w:sz w:val="24"/>
        </w:rPr>
        <w:t>Solidarity</w:t>
      </w:r>
      <w:proofErr w:type="spellEnd"/>
      <w:r>
        <w:rPr>
          <w:rFonts w:ascii="Arial" w:hAnsi="Arial" w:cs="Arial"/>
          <w:b/>
          <w:bCs/>
          <w:sz w:val="24"/>
        </w:rPr>
        <w:t xml:space="preserve"> Challenge“ auf </w:t>
      </w:r>
    </w:p>
    <w:p w:rsidR="00C7016F" w:rsidRDefault="00C7016F">
      <w:r>
        <w:rPr>
          <w:rFonts w:ascii="Arial" w:hAnsi="Arial" w:cs="Arial"/>
          <w:b/>
          <w:bCs/>
          <w:szCs w:val="20"/>
        </w:rPr>
        <w:t>Würzburg</w:t>
      </w:r>
      <w:r>
        <w:rPr>
          <w:rFonts w:ascii="Arial" w:hAnsi="Arial" w:cs="Arial"/>
          <w:szCs w:val="20"/>
        </w:rPr>
        <w:t xml:space="preserve"> (POW) Die Netzgemeinde </w:t>
      </w:r>
      <w:proofErr w:type="spellStart"/>
      <w:r>
        <w:rPr>
          <w:rFonts w:ascii="Arial" w:hAnsi="Arial" w:cs="Arial"/>
          <w:szCs w:val="20"/>
        </w:rPr>
        <w:t>da_zwischen</w:t>
      </w:r>
      <w:proofErr w:type="spellEnd"/>
      <w:r>
        <w:rPr>
          <w:rFonts w:ascii="Arial" w:hAnsi="Arial" w:cs="Arial"/>
          <w:szCs w:val="20"/>
        </w:rPr>
        <w:t xml:space="preserve"> und der Musiker </w:t>
      </w:r>
      <w:proofErr w:type="spellStart"/>
      <w:r>
        <w:rPr>
          <w:rFonts w:ascii="Arial" w:hAnsi="Arial" w:cs="Arial"/>
          <w:szCs w:val="20"/>
        </w:rPr>
        <w:t>Cris</w:t>
      </w:r>
      <w:proofErr w:type="spellEnd"/>
      <w:r>
        <w:rPr>
          <w:rFonts w:ascii="Arial" w:hAnsi="Arial" w:cs="Arial"/>
          <w:szCs w:val="20"/>
        </w:rPr>
        <w:t xml:space="preserve"> Cosmo rufen mit einer Gemeinschaftsaktion unter dem Motto „Freude hilft!“ zum Mitsingen und Spenden für Menschen in Flüchtlingslagern auf. </w:t>
      </w:r>
    </w:p>
    <w:p w:rsidR="00C7016F" w:rsidRDefault="00C7016F">
      <w:r>
        <w:rPr>
          <w:rFonts w:ascii="Arial" w:hAnsi="Arial" w:cs="Arial"/>
          <w:szCs w:val="20"/>
        </w:rPr>
        <w:t xml:space="preserve">„Die Idee ist, mit möglichst vielen Menschen den Refrain von dem von </w:t>
      </w:r>
      <w:proofErr w:type="spellStart"/>
      <w:r>
        <w:rPr>
          <w:rFonts w:ascii="Arial" w:hAnsi="Arial" w:cs="Arial"/>
          <w:szCs w:val="20"/>
        </w:rPr>
        <w:t>Cris</w:t>
      </w:r>
      <w:proofErr w:type="spellEnd"/>
      <w:r>
        <w:rPr>
          <w:rFonts w:ascii="Arial" w:hAnsi="Arial" w:cs="Arial"/>
          <w:szCs w:val="20"/>
        </w:rPr>
        <w:t xml:space="preserve"> Cosmo mit der Netzgemeinde geschriebenen Song ‚Was für mich Freude ist‘ mithilfe des Playbacks mitzusingen und aufzunehmen. Der Beitrag wird dann beim </w:t>
      </w:r>
      <w:proofErr w:type="spellStart"/>
      <w:r>
        <w:rPr>
          <w:rFonts w:ascii="Arial" w:hAnsi="Arial" w:cs="Arial"/>
          <w:szCs w:val="20"/>
        </w:rPr>
        <w:t>Charity</w:t>
      </w:r>
      <w:proofErr w:type="spellEnd"/>
      <w:r>
        <w:rPr>
          <w:rFonts w:ascii="Arial" w:hAnsi="Arial" w:cs="Arial"/>
          <w:szCs w:val="20"/>
        </w:rPr>
        <w:t xml:space="preserve">-Online-Benefiz-Event ‚European </w:t>
      </w:r>
      <w:proofErr w:type="spellStart"/>
      <w:r>
        <w:rPr>
          <w:rFonts w:ascii="Arial" w:hAnsi="Arial" w:cs="Arial"/>
          <w:szCs w:val="20"/>
        </w:rPr>
        <w:t>Solidarity</w:t>
      </w:r>
      <w:proofErr w:type="spellEnd"/>
      <w:r>
        <w:rPr>
          <w:rFonts w:ascii="Arial" w:hAnsi="Arial" w:cs="Arial"/>
          <w:szCs w:val="20"/>
        </w:rPr>
        <w:t xml:space="preserve"> Challenge‘ zu hören sein, das vom Hilfswerk Caritas international und der Jugendaktion ‚Wir gegen Rassismus‘ im Bistum Trier am Freitag, 23. April, veranstaltet wird. Und er ist danach auch im Netz auf YouTube und Co. verfügbar“, erklärt Walter Lang, Seelsorger der Netzgemeinde und Beauftragter für die Internetseelsorge in der Diözese Würzburg. </w:t>
      </w:r>
    </w:p>
    <w:p w:rsidR="00C7016F" w:rsidRDefault="00C7016F">
      <w:r>
        <w:rPr>
          <w:rFonts w:ascii="Arial" w:hAnsi="Arial" w:cs="Arial"/>
          <w:szCs w:val="20"/>
        </w:rPr>
        <w:t xml:space="preserve">Um dabei zu sein, braucht man nur zwei Handys und ein paar Kopfhörer. Audio- und Videobeiträge können bis zum Sonntag, 11. April, eingereicht werden. Alle dafür benötigten Downloads und eine Anleitung finden sich auf der Webseite http://freude-hilft.de/. </w:t>
      </w:r>
    </w:p>
    <w:p w:rsidR="00C7016F" w:rsidRDefault="00C7016F">
      <w:r>
        <w:rPr>
          <w:rFonts w:ascii="Arial" w:hAnsi="Arial" w:cs="Arial"/>
          <w:szCs w:val="20"/>
        </w:rPr>
        <w:t xml:space="preserve">Alle, die mit der Netzgemeinde Ostern feiern, können ihren Beitrag auch direkt per Messenger an </w:t>
      </w:r>
      <w:proofErr w:type="spellStart"/>
      <w:r>
        <w:rPr>
          <w:rFonts w:ascii="Arial" w:hAnsi="Arial" w:cs="Arial"/>
          <w:szCs w:val="20"/>
        </w:rPr>
        <w:t>da_zwischen</w:t>
      </w:r>
      <w:proofErr w:type="spellEnd"/>
      <w:r>
        <w:rPr>
          <w:rFonts w:ascii="Arial" w:hAnsi="Arial" w:cs="Arial"/>
          <w:szCs w:val="20"/>
        </w:rPr>
        <w:t xml:space="preserve"> schicken, „quasi als ganz persönliches Oster-Halleluja“, wie Lang sagt. Die Einnahmen des </w:t>
      </w:r>
      <w:proofErr w:type="spellStart"/>
      <w:r>
        <w:rPr>
          <w:rFonts w:ascii="Arial" w:hAnsi="Arial" w:cs="Arial"/>
          <w:szCs w:val="20"/>
        </w:rPr>
        <w:t>Charity</w:t>
      </w:r>
      <w:proofErr w:type="spellEnd"/>
      <w:r>
        <w:rPr>
          <w:rFonts w:ascii="Arial" w:hAnsi="Arial" w:cs="Arial"/>
          <w:szCs w:val="20"/>
        </w:rPr>
        <w:t xml:space="preserve">-Events am 23. April ab 20 Uhr kommen Menschen zugute, die unter menschenunwürdigen Bedingungen in Flüchtlingslagern weltweit leben müssen. Nach Angaben von Caritas international befinden sich 80 Millionen Menschen weltweit auf der Flucht. Gewalt, Verfolgung und Armut sind die häufigsten Gründe, warum sie ihre Heimat verlassen mussten. </w:t>
      </w:r>
    </w:p>
    <w:p w:rsidR="00C7016F" w:rsidRDefault="00C7016F">
      <w:pPr>
        <w:rPr>
          <w:b/>
          <w:bCs/>
          <w:i/>
          <w:iCs/>
        </w:rPr>
      </w:pPr>
      <w:r>
        <w:rPr>
          <w:rFonts w:ascii="Arial" w:hAnsi="Arial" w:cs="Arial"/>
          <w:b/>
          <w:bCs/>
          <w:i/>
          <w:iCs/>
        </w:rPr>
        <w:t xml:space="preserve">Stichwort: „European </w:t>
      </w:r>
      <w:proofErr w:type="spellStart"/>
      <w:r>
        <w:rPr>
          <w:rFonts w:ascii="Arial" w:hAnsi="Arial" w:cs="Arial"/>
          <w:b/>
          <w:bCs/>
          <w:i/>
          <w:iCs/>
        </w:rPr>
        <w:t>Solidarity</w:t>
      </w:r>
      <w:proofErr w:type="spellEnd"/>
      <w:r>
        <w:rPr>
          <w:rFonts w:ascii="Arial" w:hAnsi="Arial" w:cs="Arial"/>
          <w:b/>
          <w:bCs/>
          <w:i/>
          <w:iCs/>
        </w:rPr>
        <w:t xml:space="preserve"> Challenge“</w:t>
      </w:r>
    </w:p>
    <w:p w:rsidR="00C7016F" w:rsidRDefault="00C7016F">
      <w:r>
        <w:rPr>
          <w:rFonts w:ascii="Arial" w:hAnsi="Arial" w:cs="Arial"/>
          <w:szCs w:val="20"/>
        </w:rPr>
        <w:t xml:space="preserve">Internationale und nationale Musikerinnen und Musiker wie Tom Gregory, Gil </w:t>
      </w:r>
      <w:proofErr w:type="spellStart"/>
      <w:r>
        <w:rPr>
          <w:rFonts w:ascii="Arial" w:hAnsi="Arial" w:cs="Arial"/>
          <w:szCs w:val="20"/>
        </w:rPr>
        <w:t>Ofarim</w:t>
      </w:r>
      <w:proofErr w:type="spellEnd"/>
      <w:r>
        <w:rPr>
          <w:rFonts w:ascii="Arial" w:hAnsi="Arial" w:cs="Arial"/>
          <w:szCs w:val="20"/>
        </w:rPr>
        <w:t xml:space="preserve">, die </w:t>
      </w:r>
      <w:proofErr w:type="spellStart"/>
      <w:r>
        <w:rPr>
          <w:rFonts w:ascii="Arial" w:hAnsi="Arial" w:cs="Arial"/>
          <w:szCs w:val="20"/>
        </w:rPr>
        <w:t>Höhner</w:t>
      </w:r>
      <w:proofErr w:type="spellEnd"/>
      <w:r>
        <w:rPr>
          <w:rFonts w:ascii="Arial" w:hAnsi="Arial" w:cs="Arial"/>
          <w:szCs w:val="20"/>
        </w:rPr>
        <w:t xml:space="preserve">, </w:t>
      </w:r>
      <w:proofErr w:type="spellStart"/>
      <w:r>
        <w:rPr>
          <w:rFonts w:ascii="Arial" w:hAnsi="Arial" w:cs="Arial"/>
          <w:szCs w:val="20"/>
        </w:rPr>
        <w:t>Cat</w:t>
      </w:r>
      <w:proofErr w:type="spellEnd"/>
      <w:r>
        <w:rPr>
          <w:rFonts w:ascii="Arial" w:hAnsi="Arial" w:cs="Arial"/>
          <w:szCs w:val="20"/>
        </w:rPr>
        <w:t xml:space="preserve"> </w:t>
      </w:r>
      <w:proofErr w:type="spellStart"/>
      <w:r>
        <w:rPr>
          <w:rFonts w:ascii="Arial" w:hAnsi="Arial" w:cs="Arial"/>
          <w:szCs w:val="20"/>
        </w:rPr>
        <w:t>Ballou</w:t>
      </w:r>
      <w:proofErr w:type="spellEnd"/>
      <w:r>
        <w:rPr>
          <w:rFonts w:ascii="Arial" w:hAnsi="Arial" w:cs="Arial"/>
          <w:szCs w:val="20"/>
        </w:rPr>
        <w:t xml:space="preserve">, Judy Bailey, </w:t>
      </w:r>
      <w:proofErr w:type="spellStart"/>
      <w:r>
        <w:rPr>
          <w:rFonts w:ascii="Arial" w:hAnsi="Arial" w:cs="Arial"/>
          <w:szCs w:val="20"/>
        </w:rPr>
        <w:t>Cris</w:t>
      </w:r>
      <w:proofErr w:type="spellEnd"/>
      <w:r>
        <w:rPr>
          <w:rFonts w:ascii="Arial" w:hAnsi="Arial" w:cs="Arial"/>
          <w:szCs w:val="20"/>
        </w:rPr>
        <w:t xml:space="preserve"> Cosmo und Zweierpasch rufen bei der „European </w:t>
      </w:r>
      <w:proofErr w:type="spellStart"/>
      <w:r>
        <w:rPr>
          <w:rFonts w:ascii="Arial" w:hAnsi="Arial" w:cs="Arial"/>
          <w:szCs w:val="20"/>
        </w:rPr>
        <w:t>Solidarity</w:t>
      </w:r>
      <w:proofErr w:type="spellEnd"/>
      <w:r>
        <w:rPr>
          <w:rFonts w:ascii="Arial" w:hAnsi="Arial" w:cs="Arial"/>
          <w:szCs w:val="20"/>
        </w:rPr>
        <w:t xml:space="preserve"> Challenge“ durch ihre eingesendeten Video-Beiträge gemeinsam mit Jugendchören, Bands und Singer-Songwritern zu Spenden für die geflüchteten Menschen auf Lesbos, in Bangladesch und im </w:t>
      </w:r>
      <w:proofErr w:type="spellStart"/>
      <w:r>
        <w:rPr>
          <w:rFonts w:ascii="Arial" w:hAnsi="Arial" w:cs="Arial"/>
          <w:szCs w:val="20"/>
        </w:rPr>
        <w:t>Südsudan</w:t>
      </w:r>
      <w:proofErr w:type="spellEnd"/>
      <w:r>
        <w:rPr>
          <w:rFonts w:ascii="Arial" w:hAnsi="Arial" w:cs="Arial"/>
          <w:szCs w:val="20"/>
        </w:rPr>
        <w:t xml:space="preserve"> auf. Während des live moderierten Benefizkonzerts können die Zuschauer für die weltweite Flüchtlingshilfe von Caritas international spenden und beobachten, wie das Spendenbarometer in die Höhe schnellt und so zahlreiche Hilfsmaßnahmen möglich werden. Bei der ersten „European </w:t>
      </w:r>
      <w:proofErr w:type="spellStart"/>
      <w:r>
        <w:rPr>
          <w:rFonts w:ascii="Arial" w:hAnsi="Arial" w:cs="Arial"/>
          <w:szCs w:val="20"/>
        </w:rPr>
        <w:t>Solidarity</w:t>
      </w:r>
      <w:proofErr w:type="spellEnd"/>
      <w:r>
        <w:rPr>
          <w:rFonts w:ascii="Arial" w:hAnsi="Arial" w:cs="Arial"/>
          <w:szCs w:val="20"/>
        </w:rPr>
        <w:t xml:space="preserve"> Challenge“ kamen im vergangenen Jahr über 27.000 Euro für Menschen in Not zusammen.</w:t>
      </w:r>
    </w:p>
    <w:p w:rsidR="00C7016F" w:rsidRDefault="00C7016F">
      <w:r>
        <w:rPr>
          <w:rFonts w:ascii="Arial" w:hAnsi="Arial" w:cs="Arial"/>
          <w:szCs w:val="20"/>
        </w:rPr>
        <w:t xml:space="preserve">Weitere Informationen zur European </w:t>
      </w:r>
      <w:proofErr w:type="spellStart"/>
      <w:r>
        <w:rPr>
          <w:rFonts w:ascii="Arial" w:hAnsi="Arial" w:cs="Arial"/>
          <w:szCs w:val="20"/>
        </w:rPr>
        <w:t>Solidarity</w:t>
      </w:r>
      <w:proofErr w:type="spellEnd"/>
      <w:r>
        <w:rPr>
          <w:rFonts w:ascii="Arial" w:hAnsi="Arial" w:cs="Arial"/>
          <w:szCs w:val="20"/>
        </w:rPr>
        <w:t xml:space="preserve"> Challenge, dem Livestream des Benefiz-Events am 23. April und die Möglichkeit, ab sofort zu spenden, gibt es unter www.caritas-international.de/challenge2021. Nähere Informationen zur Netzgemeinde unter https://netzgemeinde-dazwischen.de/.</w:t>
      </w:r>
    </w:p>
    <w:p w:rsidR="00C7016F" w:rsidRDefault="00C7016F">
      <w:r>
        <w:rPr>
          <w:rFonts w:ascii="Arial" w:hAnsi="Arial" w:cs="Arial"/>
          <w:szCs w:val="20"/>
        </w:rPr>
        <w:t>(32 Zeilen/1421/0341; E-Mail voraus)</w:t>
      </w:r>
    </w:p>
    <w:p w:rsidR="00C7016F" w:rsidRDefault="00C7016F">
      <w:pPr>
        <w:rPr>
          <w:i/>
          <w:iCs/>
        </w:rPr>
      </w:pPr>
      <w:r>
        <w:rPr>
          <w:rFonts w:ascii="Arial" w:hAnsi="Arial" w:cs="Arial"/>
          <w:b/>
          <w:bCs/>
          <w:i/>
          <w:iCs/>
          <w:szCs w:val="20"/>
          <w:u w:val="single"/>
        </w:rPr>
        <w:t>Hinweis für Redaktionen</w:t>
      </w:r>
      <w:r>
        <w:rPr>
          <w:rFonts w:ascii="Arial" w:hAnsi="Arial" w:cs="Arial"/>
          <w:i/>
          <w:iCs/>
          <w:szCs w:val="20"/>
        </w:rPr>
        <w:t>: Foto abrufbar im Internet</w:t>
      </w:r>
    </w:p>
    <w:p w:rsidR="00C7016F" w:rsidRDefault="00C7016F" w:rsidP="00131BE3"/>
    <w:p w:rsidR="00C7016F" w:rsidRDefault="00C7016F">
      <w:pPr>
        <w:spacing w:before="0" w:after="0"/>
      </w:pPr>
      <w:r>
        <w:br w:type="page"/>
      </w:r>
    </w:p>
    <w:p w:rsidR="00C7016F" w:rsidRPr="00FC4530" w:rsidRDefault="00C7016F" w:rsidP="00131BE3">
      <w:pPr>
        <w:rPr>
          <w:sz w:val="2"/>
          <w:szCs w:val="2"/>
        </w:rPr>
      </w:pPr>
    </w:p>
    <w:p w:rsidR="00C7016F" w:rsidRDefault="00C7016F" w:rsidP="00C7016F">
      <w:pPr>
        <w:pStyle w:val="berschrift1"/>
      </w:pPr>
      <w:r>
        <w:t>„Bleibt beharrlich und couragiert“</w:t>
      </w:r>
    </w:p>
    <w:p w:rsidR="00C7016F" w:rsidRDefault="00C7016F" w:rsidP="00C7016F">
      <w:pPr>
        <w:pStyle w:val="Unterzeile1"/>
      </w:pPr>
      <w:r w:rsidRPr="006A7732">
        <w:t>Adolph-Kolping-Schule Würzburg</w:t>
      </w:r>
      <w:r>
        <w:t xml:space="preserve"> ist „Schule ohne Rassismus – Schule mit Courage“ – Dr. Josef Schuster: Kampf gegen Ausgrenzung gerade in Krisenzeiten ein wichtiges Thema</w:t>
      </w:r>
    </w:p>
    <w:p w:rsidR="00C7016F" w:rsidRDefault="00C7016F" w:rsidP="00C7016F">
      <w:r w:rsidRPr="006A7732">
        <w:rPr>
          <w:b/>
        </w:rPr>
        <w:t>Würzburg</w:t>
      </w:r>
      <w:r>
        <w:t xml:space="preserve"> (POW) Die Adolph-Kolping-Schule in Würzburg trägt nun offiziell den Titel „Schule ohne Rassismus – Schule mit Courage“. Das schreibt die Kolping-Mainfranken GmbH in einer Pressemitteilung. Das</w:t>
      </w:r>
      <w:r w:rsidRPr="003D1C90">
        <w:t xml:space="preserve"> bedeute, sich für eine andere, bessere, bunte Welt einzusetzen, sagte Stefan Bothe, Geschäft</w:t>
      </w:r>
      <w:r>
        <w:t xml:space="preserve">sführer von Kolping-Mainfranken, bei der Übergabe der symbolischen Schilder, die </w:t>
      </w:r>
      <w:proofErr w:type="spellStart"/>
      <w:r>
        <w:t>coronabedingt</w:t>
      </w:r>
      <w:proofErr w:type="spellEnd"/>
      <w:r>
        <w:t xml:space="preserve"> im kleinsten Kreis stattfand.</w:t>
      </w:r>
      <w:r w:rsidRPr="003D1C90">
        <w:t xml:space="preserve"> „Eine Welt, in der Menschen couragiert für die Rechte von Minderheiten einstehen, ist eine bessere Welt.“</w:t>
      </w:r>
    </w:p>
    <w:p w:rsidR="00C7016F" w:rsidRDefault="00C7016F" w:rsidP="00C7016F">
      <w:r>
        <w:t xml:space="preserve">Projektpate Dr. Josef Schuster, Präsident des Zentralrats der Juden in Deutschland, bestärkte in seinem Grußwort die Teenager, </w:t>
      </w:r>
      <w:r w:rsidRPr="003D1C90">
        <w:t>mit allen Mitteln dafür zu kämpfen, dass Menschen, die ausgrenzen und spalten wollen, keinen Zollbreit an Boden gewinnen. Hass dürfe in der Adolph-Kolping-Schule keinen Platz haben. Darauf zu achten sei in den aktuellen Krisenzeiten besonders wichtig, komm</w:t>
      </w:r>
      <w:r>
        <w:t>e</w:t>
      </w:r>
      <w:r w:rsidRPr="003D1C90">
        <w:t xml:space="preserve"> es doch gerade in historisch schwierigen Phasen leicht und nur allzu oft dazu, </w:t>
      </w:r>
      <w:r>
        <w:t>d</w:t>
      </w:r>
      <w:r w:rsidRPr="003D1C90">
        <w:t>ass Menschen</w:t>
      </w:r>
      <w:r>
        <w:t xml:space="preserve"> ausgegrenzt werden</w:t>
      </w:r>
      <w:r w:rsidRPr="003D1C90">
        <w:t xml:space="preserve">, die anders aussehen </w:t>
      </w:r>
      <w:r>
        <w:t>oder eine andere Religion haben</w:t>
      </w:r>
      <w:r w:rsidRPr="003D1C90">
        <w:t>. Jeder Mensch habe, unabhängig von seinem kulturellen oder sozialen Hintergrund, ein Recht da</w:t>
      </w:r>
      <w:r>
        <w:t xml:space="preserve">rauf, fair behandelt zu werden. </w:t>
      </w:r>
      <w:r w:rsidRPr="003D1C90">
        <w:t xml:space="preserve">„Rassismus fängt mit Verachtung, Geringschätzung und Herabwürdigung an“, </w:t>
      </w:r>
      <w:r>
        <w:t>erklärte</w:t>
      </w:r>
      <w:r w:rsidRPr="003D1C90">
        <w:t xml:space="preserve"> Schulpate</w:t>
      </w:r>
      <w:r w:rsidRPr="0072186D">
        <w:t xml:space="preserve"> Wolfgang Schäflein, langjähriger Psychologe der in die Schule integrierten Heilpädagogischen Tagesstätte</w:t>
      </w:r>
      <w:r w:rsidRPr="003D1C90">
        <w:t xml:space="preserve">. Er ermunterte die Schülerinnen und Schüler, null Toleranz </w:t>
      </w:r>
      <w:r>
        <w:t>gegen Rassismus zu zeigen, komme</w:t>
      </w:r>
      <w:r w:rsidRPr="003D1C90">
        <w:t xml:space="preserve"> er auch noch so harmlos daher</w:t>
      </w:r>
      <w:r>
        <w:t>.</w:t>
      </w:r>
      <w:r w:rsidRPr="003D1C90">
        <w:t xml:space="preserve"> „Bleibt beharrlich und c</w:t>
      </w:r>
      <w:r>
        <w:t>ouragiert auf E</w:t>
      </w:r>
      <w:r w:rsidRPr="003D1C90">
        <w:t>urem Weg!“</w:t>
      </w:r>
    </w:p>
    <w:p w:rsidR="00C7016F" w:rsidRDefault="00C7016F" w:rsidP="00C7016F">
      <w:r>
        <w:t>Bothe erinnerte an Adolph Kolping und dessen Einsatz für Menschen am Rande der Gesellschaft. Kolping habe „stets den ganzen Menschen in den Blick genommen“. Darauf basiere bis heute die Pädagogik in der Adolph-Kolping-Schule. „Der Mensch ist mehr als das, was er kognitiv kann“, sagte Bothe vor jugendlichen Vertretern der Berufsschule, der Mittelschule und der Heilpädagogischen Tagesstätte. In der Adolph-Kolping-Schule werde der Mensch mit seiner gesamten, einmaligen Persönlichkeit wahrgenommen.</w:t>
      </w:r>
    </w:p>
    <w:p w:rsidR="00C7016F" w:rsidRDefault="00C7016F" w:rsidP="00C7016F">
      <w:r>
        <w:t xml:space="preserve">Hanna </w:t>
      </w:r>
      <w:proofErr w:type="spellStart"/>
      <w:r>
        <w:t>Friehs</w:t>
      </w:r>
      <w:proofErr w:type="spellEnd"/>
      <w:r>
        <w:t xml:space="preserve">, Regionalkoordinatorin von „Schule ohne Rassismus – Schule mit Courage“, schaltete sich per Video dazu. „Durch Euren Einsatz tragt Ihr zu mehr Menschlichkeit in unserer Gesellschaft bei“, sagte die frühere Bezirksschülersprecherin von Unterfranken. Stärkend wirke, dass sich die Schule eingebunden wisse in ein großes Schülernetz, das sich über ganz Deutschland erstreckt. Bundesweit gehören laut </w:t>
      </w:r>
      <w:proofErr w:type="spellStart"/>
      <w:r>
        <w:t>Friehs</w:t>
      </w:r>
      <w:proofErr w:type="spellEnd"/>
      <w:r>
        <w:t xml:space="preserve"> fast 3500 Schulen dem Netzwerk an, in Bayern sind es nahezu 700. Über das Netzwerk wird Hintergrundwissen zum Thema „Rassismus“ vermittelt. Die einzelnen Schulen halten das Thema durch Arbeitsgruppen, Projekttage und Infostände wach. An der Adolph-Kolping-Schule wurde das Thema „Rassismus“ in den vergangenen fünf Jahren auf vielfältige Weise bearbeitet, beispielsweise gestalteten die Schülerinnen und Schüler Graffitis. Viel wichtiger als diese Aktionen allerdings sei es, die Ideale, die mit dem Begriff „Anti-Rassismus“ verbunden sind, tagtäglich zu leben, sagte </w:t>
      </w:r>
      <w:proofErr w:type="spellStart"/>
      <w:r>
        <w:t>Friehs</w:t>
      </w:r>
      <w:proofErr w:type="spellEnd"/>
      <w:r>
        <w:t>. Mit dem Ziel, dass sich alle in der Schulgemeinschaft wohlfühlen.</w:t>
      </w:r>
    </w:p>
    <w:p w:rsidR="00C7016F" w:rsidRDefault="00C7016F" w:rsidP="00C7016F">
      <w:r>
        <w:t xml:space="preserve">Einen ausführlichen Bericht gibt es im Internet unter </w:t>
      </w:r>
      <w:r w:rsidRPr="003D1C90">
        <w:t>https://www.kolping-mainfranken.de/</w:t>
      </w:r>
      <w:r>
        <w:t>.</w:t>
      </w:r>
    </w:p>
    <w:p w:rsidR="00C7016F" w:rsidRDefault="00C7016F" w:rsidP="00C7016F">
      <w:r>
        <w:t>(35 Zeilen/1521/0358; E-Mail voraus)</w:t>
      </w:r>
    </w:p>
    <w:p w:rsidR="00C7016F" w:rsidRDefault="00C7016F" w:rsidP="00C7016F">
      <w:pPr>
        <w:rPr>
          <w:i/>
        </w:rPr>
      </w:pPr>
      <w:r>
        <w:rPr>
          <w:b/>
          <w:i/>
          <w:u w:val="single"/>
        </w:rPr>
        <w:t>Hinweis für Redaktionen:</w:t>
      </w:r>
      <w:r>
        <w:rPr>
          <w:i/>
        </w:rPr>
        <w:t xml:space="preserve"> Foto abrufbar im Internet</w:t>
      </w:r>
    </w:p>
    <w:p w:rsidR="00C7016F" w:rsidRDefault="00C7016F" w:rsidP="00131BE3"/>
    <w:p w:rsidR="00C7016F" w:rsidRDefault="00C7016F">
      <w:pPr>
        <w:spacing w:before="0" w:after="0"/>
      </w:pPr>
      <w:r>
        <w:br w:type="page"/>
      </w:r>
    </w:p>
    <w:p w:rsidR="00C7016F" w:rsidRPr="00FC4530" w:rsidRDefault="00C7016F" w:rsidP="00131BE3">
      <w:pPr>
        <w:rPr>
          <w:sz w:val="2"/>
          <w:szCs w:val="2"/>
        </w:rPr>
      </w:pPr>
    </w:p>
    <w:p w:rsidR="00C7016F" w:rsidRDefault="00C7016F" w:rsidP="00C7016F">
      <w:pPr>
        <w:pStyle w:val="berschrift1"/>
      </w:pPr>
      <w:r>
        <w:t>„Ostern ist unser Highlight“</w:t>
      </w:r>
    </w:p>
    <w:p w:rsidR="00C7016F" w:rsidRDefault="00C7016F" w:rsidP="00C7016F">
      <w:pPr>
        <w:pStyle w:val="Unterzeile1"/>
      </w:pPr>
      <w:r>
        <w:t xml:space="preserve">Rund 45 Teilnehmende bei digitalem Angebot </w:t>
      </w:r>
      <w:r w:rsidRPr="00544FD9">
        <w:t>„Ostern – trotzdem“</w:t>
      </w:r>
      <w:r>
        <w:t xml:space="preserve"> – Familien und Erwachsene feiern </w:t>
      </w:r>
      <w:proofErr w:type="spellStart"/>
      <w:r>
        <w:t>coronakonform</w:t>
      </w:r>
      <w:proofErr w:type="spellEnd"/>
      <w:r>
        <w:t xml:space="preserve"> die Kar- und Ostertage</w:t>
      </w:r>
    </w:p>
    <w:p w:rsidR="00C7016F" w:rsidRDefault="00C7016F" w:rsidP="00C7016F">
      <w:r w:rsidRPr="00544FD9">
        <w:rPr>
          <w:b/>
        </w:rPr>
        <w:t>Würzburg</w:t>
      </w:r>
      <w:r>
        <w:t xml:space="preserve"> (POW) Unter der Überschrift „Ostern – trotzdem“ haben rund 45 Kinder, Jugendliche und Erwachsene gemeinsam die Kar- und Ostertage gefeiert. In der Zeit von </w:t>
      </w:r>
      <w:r w:rsidRPr="00C3311A">
        <w:t>Mittwoch, 31. März, bis Ostersonntag, 4. April,</w:t>
      </w:r>
      <w:r>
        <w:t xml:space="preserve"> trafen sie sich auf </w:t>
      </w:r>
      <w:r w:rsidRPr="00C3311A">
        <w:t>dem „Kolping-Campus“, der virtuellen Bildungsplattform der Kolping-Akademie Würzburg</w:t>
      </w:r>
      <w:r>
        <w:t>, um die biblische Geschichte zu erleben und zu teilen. „</w:t>
      </w:r>
      <w:r w:rsidRPr="00C3311A">
        <w:t>Es war ein spannendes Unternehmen, nicht nur während der Vorbereitung, sondern insbesondere in der Durchführung – für Teilnehmende wie für die Leitung. Es war die beste Alternative und gab die Möglichkeit, die Kar- und Ostertage doch gemeinschaftlich und nicht einsam und allei</w:t>
      </w:r>
      <w:r>
        <w:t>n zu Hause verbringen zu müssen“, schreibt Kolping-Bildungsreferent Peter Langer. Veranstalter waren die Kolping</w:t>
      </w:r>
      <w:r>
        <w:noBreakHyphen/>
      </w:r>
      <w:r w:rsidRPr="00C3311A">
        <w:t xml:space="preserve">Akademie, </w:t>
      </w:r>
      <w:r>
        <w:t xml:space="preserve">die </w:t>
      </w:r>
      <w:r w:rsidRPr="00C3311A">
        <w:t>Ehe- und Familienseelsorge im Bistum Würzburg und die Jugendkirche Würzburg</w:t>
      </w:r>
      <w:r>
        <w:t>.</w:t>
      </w:r>
    </w:p>
    <w:p w:rsidR="00C7016F" w:rsidRDefault="00C7016F" w:rsidP="00C7016F">
      <w:r w:rsidRPr="00C3311A">
        <w:t>Seit</w:t>
      </w:r>
      <w:r>
        <w:t xml:space="preserve"> 40 Jahren veranstalte</w:t>
      </w:r>
      <w:r w:rsidRPr="00C3311A">
        <w:t xml:space="preserve"> Kolping auf dem </w:t>
      </w:r>
      <w:proofErr w:type="spellStart"/>
      <w:r w:rsidRPr="00C3311A">
        <w:t>Volkersberg</w:t>
      </w:r>
      <w:proofErr w:type="spellEnd"/>
      <w:r w:rsidRPr="00C3311A">
        <w:t xml:space="preserve"> Kar- und Ostertage für Familien und Jugendliche, seit 2009 mit einer weiteren Veranstaltung auch </w:t>
      </w:r>
      <w:r>
        <w:t xml:space="preserve">für Paare und Singles, meist im </w:t>
      </w:r>
      <w:proofErr w:type="spellStart"/>
      <w:r>
        <w:t>Exerzitienhaus</w:t>
      </w:r>
      <w:proofErr w:type="spellEnd"/>
      <w:r>
        <w:t xml:space="preserve"> </w:t>
      </w:r>
      <w:r w:rsidRPr="00C3311A">
        <w:t>Himmelspforten.</w:t>
      </w:r>
      <w:r>
        <w:t xml:space="preserve"> Aufgrund des Corona-</w:t>
      </w:r>
      <w:proofErr w:type="spellStart"/>
      <w:r>
        <w:t>Lockdowns</w:t>
      </w:r>
      <w:proofErr w:type="spellEnd"/>
      <w:r>
        <w:t xml:space="preserve"> musste das Angebot 2020 ausfallen. In diesem Jahr entschied sich das Vorbereitungsteam deshalb für ein Onlineangebot. </w:t>
      </w:r>
      <w:r w:rsidRPr="000B05B2">
        <w:t xml:space="preserve">Das Team besteht aus Familienseelsorger Pastoralreferent Walter Lang, Gemeindereferentin Dagmar </w:t>
      </w:r>
      <w:proofErr w:type="spellStart"/>
      <w:r w:rsidRPr="000B05B2">
        <w:t>Schnös</w:t>
      </w:r>
      <w:proofErr w:type="spellEnd"/>
      <w:r>
        <w:t>,</w:t>
      </w:r>
      <w:r w:rsidRPr="000B05B2">
        <w:t xml:space="preserve"> Peter Langer sowie den Referenten Agnes Franz, Sabine </w:t>
      </w:r>
      <w:proofErr w:type="spellStart"/>
      <w:r w:rsidRPr="000B05B2">
        <w:t>Nebl</w:t>
      </w:r>
      <w:proofErr w:type="spellEnd"/>
      <w:r w:rsidRPr="000B05B2">
        <w:t xml:space="preserve">, </w:t>
      </w:r>
      <w:proofErr w:type="spellStart"/>
      <w:r w:rsidRPr="000B05B2">
        <w:t>Domenikus</w:t>
      </w:r>
      <w:proofErr w:type="spellEnd"/>
      <w:r w:rsidRPr="000B05B2">
        <w:t xml:space="preserve"> </w:t>
      </w:r>
      <w:proofErr w:type="spellStart"/>
      <w:r w:rsidRPr="000B05B2">
        <w:t>Wolfschmitt</w:t>
      </w:r>
      <w:proofErr w:type="spellEnd"/>
      <w:r w:rsidRPr="000B05B2">
        <w:t xml:space="preserve"> und Laura Weis.</w:t>
      </w:r>
    </w:p>
    <w:p w:rsidR="00C7016F" w:rsidRDefault="00C7016F" w:rsidP="00C7016F">
      <w:r w:rsidRPr="0079190A">
        <w:t>Alle Teilnehmenden bekamen im Vorfeld ein kleines Paket. Es enthielt unter anderem Vorlagen, Bastelmaterialien und eine weiße Kerze mit Wachsplatten zum Verzieren der Osterkerze.</w:t>
      </w:r>
      <w:r>
        <w:t xml:space="preserve"> </w:t>
      </w:r>
      <w:r w:rsidRPr="0079190A">
        <w:t>Auf dem „Kolping-Campus“ wurden „Räume“ und Workshop-Bereiche eingerichtet. In einer Galerie konnte jeder Bilder und Videos einstellen.</w:t>
      </w:r>
      <w:r>
        <w:t xml:space="preserve"> Das digitale Angebot umfasste beispielsweise </w:t>
      </w:r>
      <w:r w:rsidRPr="00072DDD">
        <w:t xml:space="preserve">Bibelarbeit in Form von </w:t>
      </w:r>
      <w:proofErr w:type="spellStart"/>
      <w:r w:rsidRPr="00072DDD">
        <w:t>Sketchbible</w:t>
      </w:r>
      <w:proofErr w:type="spellEnd"/>
      <w:r w:rsidRPr="00072DDD">
        <w:t xml:space="preserve"> und Ostergarten, ganzheitliches Arbeiten mit persönlichen Leiderfahrungen, </w:t>
      </w:r>
      <w:r>
        <w:t>einen</w:t>
      </w:r>
      <w:r w:rsidRPr="00072DDD">
        <w:t xml:space="preserve"> Kreuzweg per Audio-Guide über Handy oder </w:t>
      </w:r>
      <w:r>
        <w:t>die Erstellung einer „Löffelliste“ mit der Frage:</w:t>
      </w:r>
      <w:r w:rsidRPr="00072DDD">
        <w:t xml:space="preserve"> Was wäre für mich wichtig, we</w:t>
      </w:r>
      <w:r>
        <w:t>nn heute mein letzter Tag wäre?</w:t>
      </w:r>
      <w:r w:rsidRPr="00072DDD">
        <w:t xml:space="preserve"> </w:t>
      </w:r>
      <w:r>
        <w:t xml:space="preserve">In kleinen virtuellen Gruppen war Raum für </w:t>
      </w:r>
      <w:r w:rsidRPr="00072DDD">
        <w:t xml:space="preserve">Austausch und Gespräche. Die Kinder beschäftigten sich </w:t>
      </w:r>
      <w:r>
        <w:t xml:space="preserve">anhand von biblischen Erzählungen und Fabeln mit </w:t>
      </w:r>
      <w:r w:rsidRPr="00072DDD">
        <w:t xml:space="preserve">den Themen Gemeinschaft, Wandel </w:t>
      </w:r>
      <w:r>
        <w:t xml:space="preserve">und Veränderung sowie Hoffnung. </w:t>
      </w:r>
      <w:r w:rsidRPr="000B05B2">
        <w:t xml:space="preserve">Die Gottesdienste von Gründonnerstag bis zur Osternacht </w:t>
      </w:r>
      <w:r>
        <w:t xml:space="preserve">wurden live aus </w:t>
      </w:r>
      <w:r w:rsidRPr="000B05B2">
        <w:t xml:space="preserve">der Jugendkirche Kana </w:t>
      </w:r>
      <w:r>
        <w:t xml:space="preserve">in </w:t>
      </w:r>
      <w:r w:rsidRPr="000B05B2">
        <w:t xml:space="preserve">Wiesbaden </w:t>
      </w:r>
      <w:r>
        <w:t>(Bistum </w:t>
      </w:r>
      <w:r w:rsidRPr="000B05B2">
        <w:t>Limburg</w:t>
      </w:r>
      <w:r>
        <w:t xml:space="preserve">) </w:t>
      </w:r>
      <w:proofErr w:type="spellStart"/>
      <w:r>
        <w:t>gestreamt</w:t>
      </w:r>
      <w:proofErr w:type="spellEnd"/>
      <w:r>
        <w:t>.</w:t>
      </w:r>
    </w:p>
    <w:p w:rsidR="00C7016F" w:rsidRDefault="00C7016F" w:rsidP="00C7016F">
      <w:r>
        <w:t xml:space="preserve">„Seit wir denken können </w:t>
      </w:r>
      <w:r w:rsidRPr="000B05B2">
        <w:t xml:space="preserve">verbringen wir Ostern mit Familien auf dem </w:t>
      </w:r>
      <w:proofErr w:type="spellStart"/>
      <w:r w:rsidRPr="000B05B2">
        <w:t>Volkersberg</w:t>
      </w:r>
      <w:proofErr w:type="spellEnd"/>
      <w:r>
        <w:t xml:space="preserve">. </w:t>
      </w:r>
      <w:r w:rsidRPr="000B05B2">
        <w:t>Ostern ist das Highlight für uns im Jahr, die Gemeinschaft und die Gottesdienste zusammen zu erleben</w:t>
      </w:r>
      <w:r>
        <w:t xml:space="preserve">“, erzählten die Schwestern Martha (16 Jahre) und Greta (13) aus </w:t>
      </w:r>
      <w:proofErr w:type="spellStart"/>
      <w:r>
        <w:t>Laufach</w:t>
      </w:r>
      <w:proofErr w:type="spellEnd"/>
      <w:r>
        <w:t xml:space="preserve">. Für Marijan (12) aus Würzburg war es ein Experiment, wie das digital gehen könne, nachdem auch er schon mehrmals Kar- und Ostertage am </w:t>
      </w:r>
      <w:proofErr w:type="spellStart"/>
      <w:r>
        <w:t>Volkersberg</w:t>
      </w:r>
      <w:proofErr w:type="spellEnd"/>
      <w:r>
        <w:t xml:space="preserve"> erlebt hat. Eine Reflexion am Ostersonntag ergab, dass 75 Prozent auf jeden Fall wieder dabei wären, falls die Kar- und Ostertage nochmals online gestaltet werden müssten. </w:t>
      </w:r>
    </w:p>
    <w:p w:rsidR="00C7016F" w:rsidRDefault="00C7016F" w:rsidP="00C7016F">
      <w:r>
        <w:t xml:space="preserve">Einen ausführlichen Bericht gibt es im Internet unter </w:t>
      </w:r>
      <w:r w:rsidRPr="000B05B2">
        <w:t>https://familie.bistum-wuerzburg.de/</w:t>
      </w:r>
      <w:r>
        <w:t>.</w:t>
      </w:r>
    </w:p>
    <w:p w:rsidR="00C7016F" w:rsidRDefault="00C7016F" w:rsidP="00C7016F">
      <w:r>
        <w:t>(33 Zeilen/1421/0351; E-Mail voraus)</w:t>
      </w:r>
    </w:p>
    <w:p w:rsidR="00C7016F" w:rsidRDefault="00C7016F" w:rsidP="00C7016F">
      <w:pPr>
        <w:rPr>
          <w:i/>
        </w:rPr>
      </w:pPr>
      <w:r>
        <w:rPr>
          <w:b/>
          <w:i/>
          <w:u w:val="single"/>
        </w:rPr>
        <w:t>Hinweis für Redaktionen:</w:t>
      </w:r>
      <w:r>
        <w:rPr>
          <w:i/>
        </w:rPr>
        <w:t xml:space="preserve"> Fotos abrufbar im Internet</w:t>
      </w:r>
    </w:p>
    <w:p w:rsidR="00C7016F" w:rsidRDefault="00C7016F" w:rsidP="00131BE3"/>
    <w:p w:rsidR="00C7016F" w:rsidRDefault="00C7016F">
      <w:pPr>
        <w:spacing w:before="0" w:after="0"/>
      </w:pPr>
      <w:r>
        <w:br w:type="page"/>
      </w:r>
    </w:p>
    <w:p w:rsidR="00C7016F" w:rsidRPr="00FC4530" w:rsidRDefault="00C7016F" w:rsidP="00131BE3">
      <w:pPr>
        <w:rPr>
          <w:sz w:val="2"/>
          <w:szCs w:val="2"/>
        </w:rPr>
      </w:pPr>
    </w:p>
    <w:p w:rsidR="00C7016F" w:rsidRDefault="00C7016F">
      <w:pPr>
        <w:pStyle w:val="berschrift1"/>
      </w:pPr>
      <w:r>
        <w:t xml:space="preserve">Kreuz- und </w:t>
      </w:r>
      <w:proofErr w:type="spellStart"/>
      <w:r>
        <w:t>Osterweg</w:t>
      </w:r>
      <w:proofErr w:type="spellEnd"/>
      <w:r>
        <w:t xml:space="preserve"> als Projektion</w:t>
      </w:r>
    </w:p>
    <w:p w:rsidR="00C7016F" w:rsidRDefault="00C7016F">
      <w:r>
        <w:rPr>
          <w:rFonts w:ascii="Arial" w:hAnsi="Arial" w:cs="Arial"/>
          <w:b/>
          <w:sz w:val="24"/>
        </w:rPr>
        <w:t xml:space="preserve">Künstlerin Doris Hopf will in </w:t>
      </w:r>
      <w:proofErr w:type="spellStart"/>
      <w:r>
        <w:rPr>
          <w:rFonts w:ascii="Arial" w:hAnsi="Arial" w:cs="Arial"/>
          <w:b/>
          <w:sz w:val="24"/>
        </w:rPr>
        <w:t>Coronazeiten</w:t>
      </w:r>
      <w:proofErr w:type="spellEnd"/>
      <w:r>
        <w:rPr>
          <w:rFonts w:ascii="Arial" w:hAnsi="Arial" w:cs="Arial"/>
          <w:b/>
          <w:sz w:val="24"/>
        </w:rPr>
        <w:t xml:space="preserve"> Hoffnung schenken</w:t>
      </w:r>
    </w:p>
    <w:p w:rsidR="00C7016F" w:rsidRDefault="00C7016F">
      <w:r>
        <w:rPr>
          <w:rFonts w:ascii="Arial" w:hAnsi="Arial" w:cs="Arial"/>
          <w:b/>
          <w:szCs w:val="20"/>
        </w:rPr>
        <w:t xml:space="preserve">Oberwildflecken/Bad </w:t>
      </w:r>
      <w:proofErr w:type="spellStart"/>
      <w:r>
        <w:rPr>
          <w:rFonts w:ascii="Arial" w:hAnsi="Arial" w:cs="Arial"/>
          <w:b/>
          <w:szCs w:val="20"/>
        </w:rPr>
        <w:t>Brückenau</w:t>
      </w:r>
      <w:proofErr w:type="spellEnd"/>
      <w:r>
        <w:rPr>
          <w:rFonts w:ascii="Arial" w:hAnsi="Arial" w:cs="Arial"/>
          <w:szCs w:val="20"/>
        </w:rPr>
        <w:t xml:space="preserve"> (POW) Mit einem Corona-Kreuzweg will die Künstlerin Doris Hopf aus </w:t>
      </w:r>
      <w:proofErr w:type="spellStart"/>
      <w:r>
        <w:rPr>
          <w:rFonts w:ascii="Arial" w:hAnsi="Arial" w:cs="Arial"/>
          <w:szCs w:val="20"/>
        </w:rPr>
        <w:t>Riedenberg</w:t>
      </w:r>
      <w:proofErr w:type="spellEnd"/>
      <w:r>
        <w:rPr>
          <w:rFonts w:ascii="Arial" w:hAnsi="Arial" w:cs="Arial"/>
          <w:szCs w:val="20"/>
        </w:rPr>
        <w:t xml:space="preserve"> im Landkreis Bad Kissingen der Schwierigkeit des Lebens in Zeiten der Pandemie die Hoffnung entgegensetzen. Zu sehen sind die Bilder an den </w:t>
      </w:r>
      <w:proofErr w:type="spellStart"/>
      <w:r>
        <w:rPr>
          <w:rFonts w:ascii="Arial" w:hAnsi="Arial" w:cs="Arial"/>
          <w:szCs w:val="20"/>
        </w:rPr>
        <w:t>Kartagen</w:t>
      </w:r>
      <w:proofErr w:type="spellEnd"/>
      <w:r>
        <w:rPr>
          <w:rFonts w:ascii="Arial" w:hAnsi="Arial" w:cs="Arial"/>
          <w:szCs w:val="20"/>
        </w:rPr>
        <w:t xml:space="preserve"> in der Kirche in Oberwildflecken sowie an der evangelischen Friedenskirche in Bad </w:t>
      </w:r>
      <w:proofErr w:type="spellStart"/>
      <w:r>
        <w:rPr>
          <w:rFonts w:ascii="Arial" w:hAnsi="Arial" w:cs="Arial"/>
          <w:szCs w:val="20"/>
        </w:rPr>
        <w:t>Brückenau</w:t>
      </w:r>
      <w:proofErr w:type="spellEnd"/>
      <w:r>
        <w:rPr>
          <w:rFonts w:ascii="Arial" w:hAnsi="Arial" w:cs="Arial"/>
          <w:szCs w:val="20"/>
        </w:rPr>
        <w:t xml:space="preserve">. Sie werden jeweils per </w:t>
      </w:r>
      <w:proofErr w:type="spellStart"/>
      <w:r>
        <w:rPr>
          <w:rFonts w:ascii="Arial" w:hAnsi="Arial" w:cs="Arial"/>
          <w:szCs w:val="20"/>
        </w:rPr>
        <w:t>Beamer</w:t>
      </w:r>
      <w:proofErr w:type="spellEnd"/>
      <w:r>
        <w:rPr>
          <w:rFonts w:ascii="Arial" w:hAnsi="Arial" w:cs="Arial"/>
          <w:szCs w:val="20"/>
        </w:rPr>
        <w:t xml:space="preserve"> gezeigt. Um zum Verweilen, Beten und Nachdenken einzuladen, werden die Bilder mit Orgelmusik untermalt, die Dekanatskantor Markus Wollmann an der Orgel der Stadtpfarrkirche Bad </w:t>
      </w:r>
      <w:proofErr w:type="spellStart"/>
      <w:r>
        <w:rPr>
          <w:rFonts w:ascii="Arial" w:hAnsi="Arial" w:cs="Arial"/>
          <w:szCs w:val="20"/>
        </w:rPr>
        <w:t>Brückenau</w:t>
      </w:r>
      <w:proofErr w:type="spellEnd"/>
      <w:r>
        <w:rPr>
          <w:rFonts w:ascii="Arial" w:hAnsi="Arial" w:cs="Arial"/>
          <w:szCs w:val="20"/>
        </w:rPr>
        <w:t xml:space="preserve"> eingespielt hat. Wollmann interpretiert die einzelnen Stationen mit Chorälen und Liedern aus verschiedenen Jahrhunderten. Das ökumenische Vorbereitungsteam will mit dieser Aktion einen Beitrag zur Verkündigung leisten. Die Menschen sollen in den pandemischen Zeiten spüren, nicht alleingelassen zu sein, heißt es in einer Pressemitteilung. </w:t>
      </w:r>
    </w:p>
    <w:p w:rsidR="00C7016F" w:rsidRDefault="00C7016F">
      <w:r>
        <w:rPr>
          <w:rFonts w:ascii="Arial" w:hAnsi="Arial" w:cs="Arial"/>
          <w:szCs w:val="20"/>
        </w:rPr>
        <w:t xml:space="preserve">Hopf hat den Kreuzweg erst vor wenigen Tagen vollendet. In der Auseinandersetzung mit der Medienberichterstattung habe sie Schlagworte aus den Schlagzeilen den einzelnen traditionellen Kreuzwegstationen zugeordnet, erklärt die Künstlerin. Vergangenes Jahr ließ sie </w:t>
      </w:r>
      <w:r>
        <w:rPr>
          <w:rFonts w:ascii="Arial" w:hAnsi="Arial" w:cs="Arial"/>
          <w:color w:val="000000"/>
          <w:szCs w:val="20"/>
        </w:rPr>
        <w:t xml:space="preserve">ihre eigenen Gedanken und Gefühle in einen blauen Zyklus vom Lebensweg Jesu münden. Diese Bilder sind </w:t>
      </w:r>
      <w:r>
        <w:rPr>
          <w:rFonts w:ascii="Arial" w:hAnsi="Arial" w:cs="Arial"/>
          <w:szCs w:val="20"/>
        </w:rPr>
        <w:t>dann ab Ostern zu sehen. Darin wurden neben klassischen Stationen der Auferstehungserfahrungen der jungen christlichen Gemeinde auch die Wunder des Johannesevangeliums in Szene gesetzt. Das österliche Orgelspiel dazu schlägt die Brücke von den Gemälden hin auch zur auditiven Wahrnehmung von Auferstehung.</w:t>
      </w:r>
    </w:p>
    <w:p w:rsidR="00C7016F" w:rsidRDefault="00C7016F">
      <w:r>
        <w:rPr>
          <w:rFonts w:ascii="Arial" w:hAnsi="Arial" w:cs="Arial"/>
          <w:szCs w:val="20"/>
        </w:rPr>
        <w:t xml:space="preserve">Die Präsentationen sind in Oberwildflecken zu den Öffnungszeiten der Kirche und an der Friedenskirche in Bad </w:t>
      </w:r>
      <w:proofErr w:type="spellStart"/>
      <w:r>
        <w:rPr>
          <w:rFonts w:ascii="Arial" w:hAnsi="Arial" w:cs="Arial"/>
          <w:szCs w:val="20"/>
        </w:rPr>
        <w:t>Brückenau</w:t>
      </w:r>
      <w:proofErr w:type="spellEnd"/>
      <w:r>
        <w:rPr>
          <w:rFonts w:ascii="Arial" w:hAnsi="Arial" w:cs="Arial"/>
          <w:szCs w:val="20"/>
        </w:rPr>
        <w:t xml:space="preserve"> in den Abendstunden zu sehen. Die biblischen Wege stehen auch als Download auf der Internetseite des Liturgiereferates der Diözese Würzburg (https://liturgie.bistum-wuerzburg.de/corona/ostern-2021/).</w:t>
      </w:r>
    </w:p>
    <w:p w:rsidR="00C7016F" w:rsidRDefault="00C7016F">
      <w:r>
        <w:rPr>
          <w:rFonts w:ascii="Arial" w:hAnsi="Arial" w:cs="Arial"/>
          <w:szCs w:val="20"/>
        </w:rPr>
        <w:t>(21 Zeilen/1421/0332; E-Mail voraus)</w:t>
      </w:r>
    </w:p>
    <w:p w:rsidR="00C7016F" w:rsidRDefault="00C7016F">
      <w:r>
        <w:rPr>
          <w:rFonts w:ascii="Arial" w:hAnsi="Arial" w:cs="Arial"/>
          <w:b/>
          <w:i/>
          <w:szCs w:val="20"/>
          <w:u w:val="single"/>
        </w:rPr>
        <w:t>Hinweis für Redaktionen:</w:t>
      </w:r>
      <w:r>
        <w:rPr>
          <w:rFonts w:ascii="Arial" w:hAnsi="Arial" w:cs="Arial"/>
          <w:i/>
          <w:szCs w:val="20"/>
        </w:rPr>
        <w:t xml:space="preserve"> Foto abrufbar im Internet </w:t>
      </w:r>
    </w:p>
    <w:p w:rsidR="00C7016F" w:rsidRDefault="00C7016F" w:rsidP="00131BE3"/>
    <w:p w:rsidR="00C7016F" w:rsidRDefault="00C7016F" w:rsidP="00131BE3"/>
    <w:p w:rsidR="00F1085F" w:rsidRDefault="00F1085F">
      <w:pPr>
        <w:spacing w:before="0" w:after="0"/>
      </w:pPr>
      <w:r>
        <w:br w:type="page"/>
      </w:r>
    </w:p>
    <w:p w:rsidR="00EF0C43" w:rsidRPr="00164525" w:rsidRDefault="00EF0C43" w:rsidP="00131BE3">
      <w:pPr>
        <w:rPr>
          <w:sz w:val="2"/>
          <w:szCs w:val="2"/>
        </w:rPr>
      </w:pP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C7016F" w:rsidRDefault="00C7016F" w:rsidP="00C7016F">
      <w:pPr>
        <w:pStyle w:val="berschrift3"/>
      </w:pPr>
      <w:r>
        <w:t>Himmelspforten-Azubis backen Osterhasen für die Bahnhofsmission</w:t>
      </w:r>
    </w:p>
    <w:p w:rsidR="00C7016F" w:rsidRDefault="00C7016F" w:rsidP="00C7016F">
      <w:pPr>
        <w:rPr>
          <w:rFonts w:ascii="Arial" w:hAnsi="Arial" w:cs="Arial"/>
          <w:szCs w:val="20"/>
        </w:rPr>
      </w:pPr>
      <w:r w:rsidRPr="00DB6DFC">
        <w:rPr>
          <w:rFonts w:ascii="Arial" w:hAnsi="Arial" w:cs="Arial"/>
          <w:b/>
          <w:szCs w:val="20"/>
        </w:rPr>
        <w:t>Würzburg</w:t>
      </w:r>
      <w:r w:rsidRPr="00DB6DFC">
        <w:rPr>
          <w:rFonts w:ascii="Arial" w:hAnsi="Arial" w:cs="Arial"/>
          <w:szCs w:val="20"/>
        </w:rPr>
        <w:t xml:space="preserve"> (POW) Mehr als 110 selbst</w:t>
      </w:r>
      <w:r>
        <w:rPr>
          <w:rFonts w:ascii="Arial" w:hAnsi="Arial" w:cs="Arial"/>
          <w:szCs w:val="20"/>
        </w:rPr>
        <w:t xml:space="preserve"> </w:t>
      </w:r>
      <w:r w:rsidRPr="00DB6DFC">
        <w:rPr>
          <w:rFonts w:ascii="Arial" w:hAnsi="Arial" w:cs="Arial"/>
          <w:szCs w:val="20"/>
        </w:rPr>
        <w:t xml:space="preserve">gebackene Osterhasen haben Azubis des Würzburger </w:t>
      </w:r>
      <w:proofErr w:type="spellStart"/>
      <w:r w:rsidRPr="00DB6DFC">
        <w:rPr>
          <w:rFonts w:ascii="Arial" w:hAnsi="Arial" w:cs="Arial"/>
          <w:szCs w:val="20"/>
        </w:rPr>
        <w:t>Exerzitienhauses</w:t>
      </w:r>
      <w:proofErr w:type="spellEnd"/>
      <w:r w:rsidRPr="00DB6DFC">
        <w:rPr>
          <w:rFonts w:ascii="Arial" w:hAnsi="Arial" w:cs="Arial"/>
          <w:szCs w:val="20"/>
        </w:rPr>
        <w:t xml:space="preserve"> Himmelspforten am Mittwoch, 31. März, im </w:t>
      </w:r>
      <w:r>
        <w:rPr>
          <w:rFonts w:ascii="Arial" w:hAnsi="Arial" w:cs="Arial"/>
          <w:szCs w:val="20"/>
        </w:rPr>
        <w:t xml:space="preserve">Hof des </w:t>
      </w:r>
      <w:r w:rsidRPr="00DB6DFC">
        <w:rPr>
          <w:rFonts w:ascii="Arial" w:hAnsi="Arial" w:cs="Arial"/>
          <w:szCs w:val="20"/>
        </w:rPr>
        <w:t>Würzburger Bischofshaus</w:t>
      </w:r>
      <w:r>
        <w:rPr>
          <w:rFonts w:ascii="Arial" w:hAnsi="Arial" w:cs="Arial"/>
          <w:szCs w:val="20"/>
        </w:rPr>
        <w:t>es</w:t>
      </w:r>
      <w:r w:rsidRPr="00DB6DFC">
        <w:rPr>
          <w:rFonts w:ascii="Arial" w:hAnsi="Arial" w:cs="Arial"/>
          <w:szCs w:val="20"/>
        </w:rPr>
        <w:t xml:space="preserve"> für die Bahnhofsmission Würzburg abgegeben. Bischof Dr. Franz Jung dankte für die „schöne Idee“, Michael Lindner-Jung, Leiter der Bahnhofsmission erklärte, die Spende werde am Ostersonntag an die Besucher ausgegeben. „Das macht </w:t>
      </w:r>
      <w:r>
        <w:rPr>
          <w:rFonts w:ascii="Arial" w:hAnsi="Arial" w:cs="Arial"/>
          <w:szCs w:val="20"/>
        </w:rPr>
        <w:t xml:space="preserve">Ostern </w:t>
      </w:r>
      <w:r w:rsidRPr="00DB6DFC">
        <w:rPr>
          <w:rFonts w:ascii="Arial" w:hAnsi="Arial" w:cs="Arial"/>
          <w:szCs w:val="20"/>
        </w:rPr>
        <w:t>für die Menschen dann auch sichtbar zu einem besonderen Tag.“ Gudrun Dittmann-</w:t>
      </w:r>
      <w:proofErr w:type="spellStart"/>
      <w:r w:rsidRPr="00DB6DFC">
        <w:rPr>
          <w:rFonts w:ascii="Arial" w:hAnsi="Arial" w:cs="Arial"/>
          <w:szCs w:val="20"/>
        </w:rPr>
        <w:t>Nath</w:t>
      </w:r>
      <w:proofErr w:type="spellEnd"/>
      <w:r w:rsidRPr="00DB6DFC">
        <w:rPr>
          <w:rFonts w:ascii="Arial" w:hAnsi="Arial" w:cs="Arial"/>
          <w:szCs w:val="20"/>
        </w:rPr>
        <w:t xml:space="preserve">, Verwaltungsleiterin von Himmelspforten, erklärte, die notwendige Schließung des Hauses infolge der </w:t>
      </w:r>
      <w:proofErr w:type="spellStart"/>
      <w:r w:rsidRPr="00DB6DFC">
        <w:rPr>
          <w:rFonts w:ascii="Arial" w:hAnsi="Arial" w:cs="Arial"/>
          <w:szCs w:val="20"/>
        </w:rPr>
        <w:t>Corona</w:t>
      </w:r>
      <w:r>
        <w:rPr>
          <w:rFonts w:ascii="Arial" w:hAnsi="Arial" w:cs="Arial"/>
          <w:szCs w:val="20"/>
        </w:rPr>
        <w:t>p</w:t>
      </w:r>
      <w:r w:rsidRPr="00DB6DFC">
        <w:rPr>
          <w:rFonts w:ascii="Arial" w:hAnsi="Arial" w:cs="Arial"/>
          <w:szCs w:val="20"/>
        </w:rPr>
        <w:t>andemie</w:t>
      </w:r>
      <w:proofErr w:type="spellEnd"/>
      <w:r w:rsidRPr="00DB6DFC">
        <w:rPr>
          <w:rFonts w:ascii="Arial" w:hAnsi="Arial" w:cs="Arial"/>
          <w:szCs w:val="20"/>
        </w:rPr>
        <w:t xml:space="preserve"> habe auch für Azubis </w:t>
      </w:r>
      <w:r>
        <w:rPr>
          <w:rFonts w:ascii="Arial" w:hAnsi="Arial" w:cs="Arial"/>
          <w:szCs w:val="20"/>
        </w:rPr>
        <w:t xml:space="preserve">in Hauswirtschaft und Küche </w:t>
      </w:r>
      <w:r w:rsidRPr="00DB6DFC">
        <w:rPr>
          <w:rFonts w:ascii="Arial" w:hAnsi="Arial" w:cs="Arial"/>
          <w:szCs w:val="20"/>
        </w:rPr>
        <w:t xml:space="preserve">direkte Folgen. Ohne Gäste und Tagungsbetrieb hätten sie andere anfallende Arbeiten übernommen. Dennoch sei die frei gewordene Arbeitszeit nicht komplett auffüllbar gewesen. Die </w:t>
      </w:r>
      <w:r>
        <w:rPr>
          <w:rFonts w:ascii="Arial" w:hAnsi="Arial" w:cs="Arial"/>
          <w:szCs w:val="20"/>
        </w:rPr>
        <w:t>jungen Leute</w:t>
      </w:r>
      <w:r w:rsidRPr="00DB6DFC">
        <w:rPr>
          <w:rFonts w:ascii="Arial" w:hAnsi="Arial" w:cs="Arial"/>
          <w:szCs w:val="20"/>
        </w:rPr>
        <w:t xml:space="preserve"> hätten sich daher bewusst dazu entschieden, ein soziales Projekt anzugehen.</w:t>
      </w:r>
    </w:p>
    <w:p w:rsidR="00C7016F" w:rsidRDefault="00C7016F" w:rsidP="00C7016F">
      <w:pPr>
        <w:jc w:val="right"/>
        <w:rPr>
          <w:rFonts w:ascii="Arial" w:hAnsi="Arial" w:cs="Arial"/>
          <w:i/>
          <w:szCs w:val="20"/>
        </w:rPr>
      </w:pPr>
      <w:proofErr w:type="spellStart"/>
      <w:r w:rsidRPr="00DB6DFC">
        <w:rPr>
          <w:rFonts w:ascii="Arial" w:hAnsi="Arial" w:cs="Arial"/>
          <w:i/>
          <w:szCs w:val="20"/>
        </w:rPr>
        <w:t>mh</w:t>
      </w:r>
      <w:proofErr w:type="spellEnd"/>
      <w:r w:rsidRPr="00DB6DFC">
        <w:rPr>
          <w:rFonts w:ascii="Arial" w:hAnsi="Arial" w:cs="Arial"/>
          <w:i/>
          <w:szCs w:val="20"/>
        </w:rPr>
        <w:t xml:space="preserve"> (POW)</w:t>
      </w:r>
    </w:p>
    <w:p w:rsidR="00C7016F" w:rsidRDefault="00C7016F" w:rsidP="00C7016F">
      <w:pPr>
        <w:rPr>
          <w:rFonts w:ascii="Arial" w:hAnsi="Arial" w:cs="Arial"/>
          <w:szCs w:val="20"/>
        </w:rPr>
      </w:pPr>
      <w:r>
        <w:rPr>
          <w:rFonts w:ascii="Arial" w:hAnsi="Arial" w:cs="Arial"/>
          <w:szCs w:val="20"/>
        </w:rPr>
        <w:t>(10 Zeilen/1421/0337; E-Mail voraus)</w:t>
      </w:r>
    </w:p>
    <w:p w:rsidR="00C7016F" w:rsidRPr="000533AF" w:rsidRDefault="00C7016F" w:rsidP="00C7016F">
      <w:pPr>
        <w:rPr>
          <w:rFonts w:ascii="Arial" w:hAnsi="Arial" w:cs="Arial"/>
          <w:i/>
          <w:szCs w:val="20"/>
        </w:rPr>
      </w:pPr>
      <w:r w:rsidRPr="000533AF">
        <w:rPr>
          <w:rFonts w:ascii="Arial" w:hAnsi="Arial" w:cs="Arial"/>
          <w:b/>
          <w:i/>
          <w:szCs w:val="20"/>
          <w:u w:val="single"/>
        </w:rPr>
        <w:t>Hinweis für Redaktionen:</w:t>
      </w:r>
      <w:r w:rsidRPr="000533AF">
        <w:rPr>
          <w:rFonts w:ascii="Arial" w:hAnsi="Arial" w:cs="Arial"/>
          <w:i/>
          <w:szCs w:val="20"/>
        </w:rPr>
        <w:t xml:space="preserve"> Foto abrufbar im Internet </w:t>
      </w:r>
    </w:p>
    <w:p w:rsidR="00BE37E4" w:rsidRDefault="00BE37E4" w:rsidP="00131BE3">
      <w:pPr>
        <w:pStyle w:val="POW-Dachzeile"/>
        <w:rPr>
          <w:rFonts w:asciiTheme="minorHAnsi" w:hAnsiTheme="minorHAnsi"/>
          <w:sz w:val="20"/>
          <w:u w:val="none"/>
        </w:rPr>
      </w:pPr>
    </w:p>
    <w:p w:rsidR="00C7016F" w:rsidRPr="00FC4530" w:rsidRDefault="00C7016F" w:rsidP="00C7016F">
      <w:pPr>
        <w:rPr>
          <w:sz w:val="8"/>
        </w:rPr>
      </w:pPr>
    </w:p>
    <w:p w:rsidR="00C7016F" w:rsidRDefault="00C7016F" w:rsidP="00C7016F">
      <w:pPr>
        <w:pStyle w:val="berschrift3"/>
      </w:pPr>
      <w:r>
        <w:t>Museum am Dom: Aus Licht und Feuer entsteht ein Regenbogen</w:t>
      </w:r>
    </w:p>
    <w:p w:rsidR="00C7016F" w:rsidRDefault="00C7016F" w:rsidP="00C7016F">
      <w:r w:rsidRPr="00257D0C">
        <w:rPr>
          <w:b/>
        </w:rPr>
        <w:t>Würzburg</w:t>
      </w:r>
      <w:r>
        <w:t xml:space="preserve"> (POW) Feuer und Licht sind untrennbar mit der Feier der Osternacht verbunden. Wie der Künstler Otto </w:t>
      </w:r>
      <w:proofErr w:type="spellStart"/>
      <w:r>
        <w:t>Piene</w:t>
      </w:r>
      <w:proofErr w:type="spellEnd"/>
      <w:r>
        <w:t xml:space="preserve"> (1928-2014) Licht und Feuer nutzte, zeigt eindrücklich das Gemälde </w:t>
      </w:r>
      <w:r w:rsidRPr="00257D0C">
        <w:t>„Der Regenbogen brennt II“</w:t>
      </w:r>
      <w:r>
        <w:t>, das derzeit i</w:t>
      </w:r>
      <w:r w:rsidRPr="00257D0C">
        <w:t>m Schaufenster</w:t>
      </w:r>
      <w:r>
        <w:t xml:space="preserve"> des Museums am Dom in Würzburg</w:t>
      </w:r>
      <w:r w:rsidRPr="00257D0C">
        <w:t xml:space="preserve"> im Durchgang zwischen Domplatz und </w:t>
      </w:r>
      <w:proofErr w:type="spellStart"/>
      <w:r w:rsidRPr="00257D0C">
        <w:t>Kiliansplatz</w:t>
      </w:r>
      <w:proofErr w:type="spellEnd"/>
      <w:r>
        <w:t xml:space="preserve"> zu sehen ist. „Feuer und göttliches Licht durchbrechen symbolisch die bedrückende Finsternis der Passion“, erklärt Kurator Michael Koller. Als Mitbegründer der avantgardistischen Künstlergruppe „Zero“ habe </w:t>
      </w:r>
      <w:proofErr w:type="spellStart"/>
      <w:r>
        <w:t>Piene</w:t>
      </w:r>
      <w:proofErr w:type="spellEnd"/>
      <w:r>
        <w:t xml:space="preserve"> zusammen mit Heinz Mack und Günther Uecker der Nachkriegskunst zu einem Neustart – einer Stunde „Null“ – verhelfen wollen. Richtungsweisend seien dabei vor allem seine künstlerischen Experimente mit Licht und der Manipulation von Farbpigmenten durch die zerstörerische Kraft des Feuers gewesen. Das Bild „Der Regenbogen brennt II“ beispielsweise entstand 1966 aus Ölfarben, Feuer und Rauch auf Leinwand. „Im Ergebnis entsteht ein Bild von ungeheurer Strahlkraft. Weiche, dunstig verrauchte Übergänge diffusen Lichts erzeugen atmosphärische Wirkungen und steigern im gleichen Zug die klare Farbigkeit der durch die Hitze des Feuers reliefartig verkrusteten, vulkanisch glühenden Oberfläche der roten Farbpigmente“, erläutert Koller.</w:t>
      </w:r>
    </w:p>
    <w:p w:rsidR="00C7016F" w:rsidRDefault="00C7016F" w:rsidP="00C7016F">
      <w:r>
        <w:t>(13 Zeilen/1421/0345; E-Mail voraus)</w:t>
      </w:r>
    </w:p>
    <w:p w:rsidR="00C7016F" w:rsidRDefault="00C7016F" w:rsidP="00C7016F">
      <w:pPr>
        <w:rPr>
          <w:i/>
        </w:rPr>
      </w:pPr>
      <w:r>
        <w:rPr>
          <w:b/>
          <w:i/>
          <w:u w:val="single"/>
        </w:rPr>
        <w:t>Hinweis für Redaktionen:</w:t>
      </w:r>
      <w:r>
        <w:rPr>
          <w:i/>
        </w:rPr>
        <w:t xml:space="preserve"> Foto abrufbar im Internet</w:t>
      </w:r>
    </w:p>
    <w:p w:rsidR="00C7016F" w:rsidRDefault="00C7016F" w:rsidP="00C7016F"/>
    <w:p w:rsidR="00C7016F" w:rsidRPr="00FC4530" w:rsidRDefault="00C7016F" w:rsidP="00C7016F">
      <w:pPr>
        <w:rPr>
          <w:sz w:val="8"/>
        </w:rPr>
      </w:pPr>
    </w:p>
    <w:p w:rsidR="00C7016F" w:rsidRDefault="00C7016F" w:rsidP="00C7016F">
      <w:pPr>
        <w:pStyle w:val="berschrift3"/>
      </w:pPr>
      <w:r>
        <w:t>Museum am Dom ab Mittwoch geschlossen</w:t>
      </w:r>
    </w:p>
    <w:p w:rsidR="00C7016F" w:rsidRDefault="00C7016F" w:rsidP="00C7016F">
      <w:r w:rsidRPr="00861994">
        <w:rPr>
          <w:b/>
        </w:rPr>
        <w:t>Würzburg</w:t>
      </w:r>
      <w:r>
        <w:t xml:space="preserve"> (POW) Das Museum am Dom in Würzburg ist aufgrund </w:t>
      </w:r>
      <w:r w:rsidRPr="00861994">
        <w:t>der Überschreit</w:t>
      </w:r>
      <w:r>
        <w:t>ung des kritischen Inzidenzwert</w:t>
      </w:r>
      <w:r w:rsidRPr="00861994">
        <w:t xml:space="preserve">s </w:t>
      </w:r>
      <w:r>
        <w:t xml:space="preserve">von 100 in der Stadt Würzburg </w:t>
      </w:r>
      <w:r w:rsidRPr="00861994">
        <w:t>ab Mittwoch, 14. April,</w:t>
      </w:r>
      <w:r>
        <w:t xml:space="preserve"> bis auf weiteres geschlossen. Auf der Homepage (</w:t>
      </w:r>
      <w:r w:rsidRPr="00861994">
        <w:t>www.museum-am-dom.de</w:t>
      </w:r>
      <w:r>
        <w:t xml:space="preserve">) sowie den </w:t>
      </w:r>
      <w:proofErr w:type="spellStart"/>
      <w:r>
        <w:t>Social</w:t>
      </w:r>
      <w:proofErr w:type="spellEnd"/>
      <w:r>
        <w:t>-Media-Kanälen Facebook und Instagram informiert das Museum über den jeweils aktuellen Stand und kurzfristige Änderungen. Hier können sich Interessierte auch für den monatlichen Newsletter anmelden (</w:t>
      </w:r>
      <w:r w:rsidRPr="00861994">
        <w:t xml:space="preserve">www.museum-am-dom.de/de/aktuelles/newsletter). Zudem </w:t>
      </w:r>
      <w:r>
        <w:t xml:space="preserve">werden im </w:t>
      </w:r>
      <w:r w:rsidRPr="00861994">
        <w:t xml:space="preserve">Schaufenster im Durchgang zwischen Domplatz und </w:t>
      </w:r>
      <w:proofErr w:type="spellStart"/>
      <w:r w:rsidRPr="00861994">
        <w:t>Kiliansplatz</w:t>
      </w:r>
      <w:proofErr w:type="spellEnd"/>
      <w:r>
        <w:t xml:space="preserve"> ausgewählte Kunstwerke ausgestellt. Derzeit ist dort das Gemälde „</w:t>
      </w:r>
      <w:r w:rsidRPr="00861994">
        <w:t>Der Regenbogen brennt II</w:t>
      </w:r>
      <w:r>
        <w:t xml:space="preserve">“ von </w:t>
      </w:r>
      <w:r w:rsidRPr="00861994">
        <w:t xml:space="preserve">Otto </w:t>
      </w:r>
      <w:proofErr w:type="spellStart"/>
      <w:r w:rsidRPr="00861994">
        <w:t>Piene</w:t>
      </w:r>
      <w:proofErr w:type="spellEnd"/>
      <w:r w:rsidRPr="00861994">
        <w:t xml:space="preserve"> (1928-2014)</w:t>
      </w:r>
      <w:r>
        <w:t xml:space="preserve"> zu sehen – entstanden aus </w:t>
      </w:r>
      <w:r w:rsidRPr="00861994">
        <w:t>Ölfarben, Feuer und Rauch auf Leinwand</w:t>
      </w:r>
      <w:r>
        <w:t>.</w:t>
      </w:r>
    </w:p>
    <w:p w:rsidR="00C7016F" w:rsidRPr="00AF23A8" w:rsidRDefault="00C7016F" w:rsidP="00C7016F">
      <w:r>
        <w:t>(8 Zeilen/1521/0361; E-Mail voraus)</w:t>
      </w:r>
    </w:p>
    <w:p w:rsidR="00C7016F" w:rsidRPr="00FC4530" w:rsidRDefault="00C7016F" w:rsidP="00C7016F">
      <w:pPr>
        <w:rPr>
          <w:sz w:val="2"/>
          <w:szCs w:val="2"/>
        </w:rPr>
      </w:pPr>
    </w:p>
    <w:p w:rsidR="00C7016F" w:rsidRDefault="00C7016F">
      <w:pPr>
        <w:rPr>
          <w:b/>
          <w:bCs/>
          <w:sz w:val="28"/>
          <w:szCs w:val="28"/>
        </w:rPr>
      </w:pPr>
      <w:r>
        <w:rPr>
          <w:rFonts w:cs="Arial"/>
          <w:b/>
          <w:bCs/>
          <w:sz w:val="28"/>
          <w:szCs w:val="28"/>
        </w:rPr>
        <w:lastRenderedPageBreak/>
        <w:t xml:space="preserve">„Unser </w:t>
      </w:r>
      <w:proofErr w:type="spellStart"/>
      <w:r>
        <w:rPr>
          <w:rFonts w:cs="Arial"/>
          <w:b/>
          <w:bCs/>
          <w:sz w:val="28"/>
          <w:szCs w:val="28"/>
        </w:rPr>
        <w:t>nàš</w:t>
      </w:r>
      <w:proofErr w:type="spellEnd"/>
      <w:r>
        <w:rPr>
          <w:rFonts w:cs="Arial"/>
          <w:b/>
          <w:bCs/>
          <w:sz w:val="28"/>
          <w:szCs w:val="28"/>
        </w:rPr>
        <w:t xml:space="preserve"> Ackermann“: Sozialarbeit in </w:t>
      </w:r>
      <w:proofErr w:type="spellStart"/>
      <w:r>
        <w:rPr>
          <w:rFonts w:cs="Arial"/>
          <w:b/>
          <w:bCs/>
          <w:sz w:val="28"/>
          <w:szCs w:val="28"/>
        </w:rPr>
        <w:t>Schluckenau</w:t>
      </w:r>
      <w:proofErr w:type="spellEnd"/>
      <w:r>
        <w:rPr>
          <w:rFonts w:cs="Arial"/>
          <w:b/>
          <w:bCs/>
          <w:sz w:val="28"/>
          <w:szCs w:val="28"/>
        </w:rPr>
        <w:t>/</w:t>
      </w:r>
      <w:proofErr w:type="spellStart"/>
      <w:r>
        <w:rPr>
          <w:rFonts w:cs="Arial"/>
          <w:b/>
          <w:bCs/>
          <w:sz w:val="28"/>
          <w:szCs w:val="28"/>
        </w:rPr>
        <w:t>Šluknov</w:t>
      </w:r>
      <w:proofErr w:type="spellEnd"/>
    </w:p>
    <w:p w:rsidR="00C7016F" w:rsidRDefault="00C7016F">
      <w:pPr>
        <w:rPr>
          <w:szCs w:val="20"/>
        </w:rPr>
      </w:pPr>
      <w:r>
        <w:rPr>
          <w:b/>
          <w:szCs w:val="20"/>
        </w:rPr>
        <w:t>Würzburg</w:t>
      </w:r>
      <w:r>
        <w:rPr>
          <w:szCs w:val="20"/>
        </w:rPr>
        <w:t xml:space="preserve"> (POW) Die Ackermann-Gemeinde in der Diözese Würzburg hat ihren Rundbrief „Unser </w:t>
      </w:r>
      <w:proofErr w:type="spellStart"/>
      <w:r>
        <w:rPr>
          <w:szCs w:val="20"/>
        </w:rPr>
        <w:t>nàš</w:t>
      </w:r>
      <w:proofErr w:type="spellEnd"/>
      <w:r>
        <w:rPr>
          <w:szCs w:val="20"/>
        </w:rPr>
        <w:t xml:space="preserve"> Ackermann“, Ausgabe 1/2021, herausgebracht. Das Mitteilungsblatt stellt unter anderem die Sozialarbeit in </w:t>
      </w:r>
      <w:proofErr w:type="spellStart"/>
      <w:r>
        <w:rPr>
          <w:szCs w:val="20"/>
        </w:rPr>
        <w:t>Schluckenau</w:t>
      </w:r>
      <w:proofErr w:type="spellEnd"/>
      <w:r>
        <w:rPr>
          <w:szCs w:val="20"/>
        </w:rPr>
        <w:t>/</w:t>
      </w:r>
      <w:proofErr w:type="spellStart"/>
      <w:r>
        <w:rPr>
          <w:rFonts w:cs="Arial"/>
          <w:szCs w:val="20"/>
        </w:rPr>
        <w:t>Šluknov</w:t>
      </w:r>
      <w:proofErr w:type="spellEnd"/>
      <w:r>
        <w:rPr>
          <w:rFonts w:cs="Arial"/>
          <w:szCs w:val="20"/>
        </w:rPr>
        <w:t xml:space="preserve"> ausführlich vor. </w:t>
      </w:r>
      <w:r>
        <w:rPr>
          <w:szCs w:val="20"/>
        </w:rPr>
        <w:t xml:space="preserve">Außerdem gibt es Vorankündigungen zu wichtigen Terminen der Gemeinschaft wie der Nepomuk-Feier, der Pfingstkollekte und dem </w:t>
      </w:r>
      <w:proofErr w:type="spellStart"/>
      <w:r>
        <w:rPr>
          <w:szCs w:val="20"/>
        </w:rPr>
        <w:t>Zeilitzheimer</w:t>
      </w:r>
      <w:proofErr w:type="spellEnd"/>
      <w:r>
        <w:rPr>
          <w:szCs w:val="20"/>
        </w:rPr>
        <w:t xml:space="preserve"> Sommer unter der Schirmherrschaft von Barbara Stamm, Landtagspräsidentin a. D. Der Rundbrief ist erhältlich bei: Ackermann-Gemeinde Würzburg, </w:t>
      </w:r>
      <w:proofErr w:type="spellStart"/>
      <w:r>
        <w:rPr>
          <w:szCs w:val="20"/>
        </w:rPr>
        <w:t>Kilianshaus</w:t>
      </w:r>
      <w:proofErr w:type="spellEnd"/>
      <w:r>
        <w:rPr>
          <w:szCs w:val="20"/>
        </w:rPr>
        <w:t xml:space="preserve">, </w:t>
      </w:r>
      <w:proofErr w:type="spellStart"/>
      <w:r>
        <w:rPr>
          <w:szCs w:val="20"/>
        </w:rPr>
        <w:t>Kürschnerhof</w:t>
      </w:r>
      <w:proofErr w:type="spellEnd"/>
      <w:r>
        <w:rPr>
          <w:szCs w:val="20"/>
        </w:rPr>
        <w:t xml:space="preserve"> 2, 97070 Würzburg, Telefon 0931/38665310. Die Broschüre kann auch im Internet unter www.ackermann-gemeinde-wuerzburg.de heruntergeladen werden.</w:t>
      </w:r>
    </w:p>
    <w:p w:rsidR="00C7016F" w:rsidRDefault="00C7016F">
      <w:r>
        <w:t>(8 Zeilen/1521/0359; E-Mail voraus)</w:t>
      </w:r>
    </w:p>
    <w:p w:rsidR="00C7016F" w:rsidRDefault="00C7016F">
      <w:pPr>
        <w:rPr>
          <w:i/>
        </w:rPr>
      </w:pPr>
      <w:r>
        <w:rPr>
          <w:b/>
          <w:i/>
          <w:u w:val="single"/>
        </w:rPr>
        <w:t>Hinweis für Redaktionen:</w:t>
      </w:r>
      <w:r>
        <w:rPr>
          <w:i/>
        </w:rPr>
        <w:t xml:space="preserve"> Foto abrufbar im Internet</w:t>
      </w:r>
    </w:p>
    <w:p w:rsidR="00C7016F" w:rsidRDefault="00C7016F" w:rsidP="00C7016F"/>
    <w:p w:rsidR="00C7016F" w:rsidRDefault="00C7016F" w:rsidP="00C7016F"/>
    <w:p w:rsidR="00FC4530" w:rsidRPr="00FC4530" w:rsidRDefault="00FC4530" w:rsidP="00C7016F">
      <w:pPr>
        <w:rPr>
          <w:sz w:val="4"/>
        </w:rPr>
      </w:pPr>
    </w:p>
    <w:p w:rsidR="00C7016F" w:rsidRDefault="00C7016F" w:rsidP="00C7016F">
      <w:pPr>
        <w:pStyle w:val="berschrift3"/>
      </w:pPr>
      <w:r>
        <w:t>Sonntagsblatt: Wo steht Tansania im Kampf gegen Corona?</w:t>
      </w:r>
    </w:p>
    <w:p w:rsidR="00C7016F" w:rsidRDefault="00C7016F" w:rsidP="00C7016F">
      <w:r w:rsidRPr="00BA6EF2">
        <w:rPr>
          <w:b/>
        </w:rPr>
        <w:t>Würzburg</w:t>
      </w:r>
      <w:r>
        <w:t xml:space="preserve"> (POW) Unter der Überschrift „Zum Handeln getrieben“ berichtet das Würzburger katholische Sonntagsblatt in seiner Ausgabe</w:t>
      </w:r>
      <w:r w:rsidRPr="00BA6EF2">
        <w:t xml:space="preserve"> vom</w:t>
      </w:r>
      <w:r>
        <w:t xml:space="preserve"> Sonntag, 11. April, über den Kampf gegen die </w:t>
      </w:r>
      <w:proofErr w:type="spellStart"/>
      <w:r>
        <w:t>Coronapandemie</w:t>
      </w:r>
      <w:proofErr w:type="spellEnd"/>
      <w:r>
        <w:t xml:space="preserve"> in Tansania. Burkhard </w:t>
      </w:r>
      <w:proofErr w:type="spellStart"/>
      <w:r>
        <w:t>Pechtl</w:t>
      </w:r>
      <w:proofErr w:type="spellEnd"/>
      <w:r>
        <w:t xml:space="preserve">, Referent der Diözesanstelle Weltkirche, schildert die Situation in Tansania nach dem Tod von Präsident John </w:t>
      </w:r>
      <w:proofErr w:type="spellStart"/>
      <w:r>
        <w:t>Magufuli</w:t>
      </w:r>
      <w:proofErr w:type="spellEnd"/>
      <w:r>
        <w:t xml:space="preserve">. </w:t>
      </w:r>
      <w:proofErr w:type="spellStart"/>
      <w:r>
        <w:t>Pechtl</w:t>
      </w:r>
      <w:proofErr w:type="spellEnd"/>
      <w:r>
        <w:t xml:space="preserve"> hofft, dass die </w:t>
      </w:r>
      <w:proofErr w:type="spellStart"/>
      <w:r>
        <w:t>Coronapandemie</w:t>
      </w:r>
      <w:proofErr w:type="spellEnd"/>
      <w:r>
        <w:t xml:space="preserve"> in Tansania nun entschiedener bekämpft wird, als es </w:t>
      </w:r>
      <w:proofErr w:type="spellStart"/>
      <w:r>
        <w:t>Magufuli</w:t>
      </w:r>
      <w:proofErr w:type="spellEnd"/>
      <w:r>
        <w:t xml:space="preserve"> seit 2020 zugelassen hatte. Kirchenleute versuchen vor Ort, die Pandemie einzudämmen, auch im Würzburger Partnerbistum </w:t>
      </w:r>
      <w:proofErr w:type="spellStart"/>
      <w:r>
        <w:t>Mbinga</w:t>
      </w:r>
      <w:proofErr w:type="spellEnd"/>
      <w:r>
        <w:t xml:space="preserve">. Im Bistum Würzburg hat sich ein Förderkreis gebildet, der die notwendige Innensanierung der Würzburger Wallfahrtskirche </w:t>
      </w:r>
      <w:proofErr w:type="spellStart"/>
      <w:r>
        <w:t>Käppele</w:t>
      </w:r>
      <w:proofErr w:type="spellEnd"/>
      <w:r>
        <w:t xml:space="preserve"> finanziell mitträgt. Im Aschaffenburger </w:t>
      </w:r>
      <w:proofErr w:type="spellStart"/>
      <w:r>
        <w:t>Martinushaus</w:t>
      </w:r>
      <w:proofErr w:type="spellEnd"/>
      <w:r>
        <w:t xml:space="preserve"> startet im April eine mehrmonatige Veranstaltungsreihe zum Thema „</w:t>
      </w:r>
      <w:proofErr w:type="spellStart"/>
      <w:r>
        <w:t>Let‘s</w:t>
      </w:r>
      <w:proofErr w:type="spellEnd"/>
      <w:r>
        <w:t xml:space="preserve"> </w:t>
      </w:r>
      <w:proofErr w:type="spellStart"/>
      <w:r>
        <w:t>talk</w:t>
      </w:r>
      <w:proofErr w:type="spellEnd"/>
      <w:r>
        <w:t xml:space="preserve"> </w:t>
      </w:r>
      <w:proofErr w:type="spellStart"/>
      <w:r>
        <w:t>about</w:t>
      </w:r>
      <w:proofErr w:type="spellEnd"/>
      <w:r>
        <w:t xml:space="preserve"> Sex – Impulse zu einem Lebensthema“.</w:t>
      </w:r>
    </w:p>
    <w:p w:rsidR="00C7016F" w:rsidRPr="00AF23A8" w:rsidRDefault="00C7016F" w:rsidP="00C7016F">
      <w:r>
        <w:t>(9 Zeilen/1521/0352; E-Mail voraus)</w:t>
      </w:r>
    </w:p>
    <w:p w:rsidR="00C7016F" w:rsidRDefault="00C7016F" w:rsidP="00C7016F"/>
    <w:p w:rsidR="00C7016F" w:rsidRDefault="00C7016F" w:rsidP="00C7016F"/>
    <w:p w:rsidR="00FC4530" w:rsidRPr="00FC4530" w:rsidRDefault="00FC4530" w:rsidP="00C7016F">
      <w:pPr>
        <w:rPr>
          <w:sz w:val="4"/>
        </w:rPr>
      </w:pPr>
    </w:p>
    <w:p w:rsidR="00C7016F" w:rsidRDefault="00C7016F" w:rsidP="00C7016F">
      <w:pPr>
        <w:pStyle w:val="berschrift3"/>
      </w:pPr>
      <w:r>
        <w:t>Kirchenradio am Sonntag: Warum ein Erwachsener sich taufen lässt</w:t>
      </w:r>
    </w:p>
    <w:p w:rsidR="00C7016F" w:rsidRDefault="00C7016F" w:rsidP="00C7016F">
      <w:r>
        <w:rPr>
          <w:b/>
        </w:rPr>
        <w:t>Würzburg/Schweinfurt/</w:t>
      </w:r>
      <w:r w:rsidRPr="006F6599">
        <w:rPr>
          <w:b/>
        </w:rPr>
        <w:t>Aschaffenburg/Miltenberg</w:t>
      </w:r>
      <w:r>
        <w:t xml:space="preserve"> (POW) Die Osternacht wird Michael </w:t>
      </w:r>
      <w:proofErr w:type="spellStart"/>
      <w:r>
        <w:t>Wegel</w:t>
      </w:r>
      <w:proofErr w:type="spellEnd"/>
      <w:r>
        <w:t xml:space="preserve"> so schnell nicht vergessen: In dieser Nacht wurde er im Würzburger </w:t>
      </w:r>
      <w:proofErr w:type="spellStart"/>
      <w:r>
        <w:t>Kiliansdom</w:t>
      </w:r>
      <w:proofErr w:type="spellEnd"/>
      <w:r>
        <w:t xml:space="preserve"> von Bischof Dr. Franz Jung getauft. Warum er mit 32 Jahren noch katholisch werden wollte, erzählt er in den </w:t>
      </w:r>
      <w:r w:rsidRPr="001F5CFA">
        <w:t>Hörfunksendungen der Radioredaktion des Bistums Würzburg am</w:t>
      </w:r>
      <w:r>
        <w:t xml:space="preserve"> Sonntag, 11. April. Strapaziert werden derzeit die Nerven von Brautpaaren. Aufgrund der </w:t>
      </w:r>
      <w:proofErr w:type="spellStart"/>
      <w:r>
        <w:t>Coronamaßnahmen</w:t>
      </w:r>
      <w:proofErr w:type="spellEnd"/>
      <w:r>
        <w:t xml:space="preserve"> kann man kaum ein Datum für die Hochzeit festlegen, geschweige denn, wie lang die Gästeliste sein darf. Jeder kennt Redewendungen wie „So ein Ganove“ oder „Was für ein Schlamassel“. Die wenigsten wissen, woher diese Ausdrücke ursprünglich kommen. </w:t>
      </w:r>
      <w:r w:rsidRPr="006F4288">
        <w:t>Ein jüdischer Sprachforscher er</w:t>
      </w:r>
      <w:r>
        <w:t>zählt</w:t>
      </w:r>
      <w:r w:rsidRPr="006F4288">
        <w:t>, wie und welche hebräischen Worte fast unbemerkt Teil der deutschen Sprache geworden sind.</w:t>
      </w:r>
      <w:r>
        <w:t xml:space="preserve"> In einem weiteren Beitrag erklärt Hochschulpfarrer Burkhard Hose, warum die Segnung von homosexuellen Paaren kein Tabu mehr sein darf. Das Kirchenmagazin „Gott und die Welt“ stellt unter anderem einen Verein in Aschaffenburg vor, der sich der Erfassung des jüdischen Lebens in Unterfranken widmet. Außerdem wirft die Sendung einen Blick in einen neuen Laden in der Aschaffenburger Fußgängerzone, der die digitale und die analoge Welt zusammenbringen will. </w:t>
      </w:r>
      <w:r w:rsidRPr="001F5CFA">
        <w:t xml:space="preserve">Die Sendung „Cappuccino – Ihr Kirchenjournal am Sonntagmorgen“ läuft jeweils sonntags von 8 bis 10 Uhr auf Radio Charivari Würzburg. Ebenfalls von 8 bis 10 Uhr sendet Radio </w:t>
      </w:r>
      <w:proofErr w:type="spellStart"/>
      <w:r w:rsidRPr="001F5CFA">
        <w:t>PrimaTon</w:t>
      </w:r>
      <w:proofErr w:type="spellEnd"/>
      <w:r w:rsidRPr="001F5CFA">
        <w:t xml:space="preserve"> Schweinfurt jeweils sonntags „Kreuz und quer – </w:t>
      </w:r>
      <w:proofErr w:type="spellStart"/>
      <w:r w:rsidRPr="001F5CFA">
        <w:t>PrimaTon</w:t>
      </w:r>
      <w:proofErr w:type="spellEnd"/>
      <w:r w:rsidRPr="001F5CFA">
        <w:t xml:space="preserve"> Kirchenmagazin“. Das Kirchenmagazin „Gott und die Welt“ auf Radio </w:t>
      </w:r>
      <w:proofErr w:type="spellStart"/>
      <w:r w:rsidRPr="001F5CFA">
        <w:t>Primavera</w:t>
      </w:r>
      <w:proofErr w:type="spellEnd"/>
      <w:r w:rsidRPr="001F5CFA">
        <w:t xml:space="preserve"> ist jeweils sonntags von 7 bis 8 Uhr auf UKW 100,4 </w:t>
      </w:r>
      <w:r w:rsidRPr="006F6599">
        <w:t>MHz (Aschaffenburg) und UKW 99,4 MHz (Miltenberg) zu hören.</w:t>
      </w:r>
    </w:p>
    <w:p w:rsidR="00C7016F" w:rsidRPr="00AF23A8" w:rsidRDefault="00C7016F" w:rsidP="00C7016F">
      <w:r>
        <w:t>(18 Zeilen/15121/0356; E-Mail voraus)</w:t>
      </w:r>
    </w:p>
    <w:p w:rsidR="00FC4530" w:rsidRDefault="00FC4530">
      <w:pPr>
        <w:spacing w:before="0" w:after="0"/>
      </w:pPr>
      <w:r>
        <w:br w:type="page"/>
      </w:r>
    </w:p>
    <w:p w:rsidR="00C7016F" w:rsidRPr="00FC4530" w:rsidRDefault="00C7016F" w:rsidP="00C7016F">
      <w:pPr>
        <w:rPr>
          <w:sz w:val="2"/>
          <w:szCs w:val="2"/>
        </w:rPr>
      </w:pPr>
    </w:p>
    <w:p w:rsidR="00C7016F" w:rsidRDefault="00C7016F" w:rsidP="00C7016F">
      <w:pPr>
        <w:pStyle w:val="berschrift3"/>
      </w:pPr>
      <w:r>
        <w:t>„Kirche in Bayern“: Gutes tun mit ausgemusterten Handys</w:t>
      </w:r>
    </w:p>
    <w:p w:rsidR="00C7016F" w:rsidRDefault="00C7016F" w:rsidP="00C7016F">
      <w:r w:rsidRPr="00925A5F">
        <w:rPr>
          <w:b/>
        </w:rPr>
        <w:t>Würzburg</w:t>
      </w:r>
      <w:r>
        <w:t xml:space="preserve"> (POW) </w:t>
      </w:r>
      <w:r w:rsidRPr="00925A5F">
        <w:t xml:space="preserve">Rund 200 Millionen Handys liegen Schätzungen zufolge ausgemustert und ungenutzt in Schubladen </w:t>
      </w:r>
      <w:r>
        <w:t>–</w:t>
      </w:r>
      <w:r w:rsidRPr="00925A5F">
        <w:t xml:space="preserve"> und das nur in Deutschland.</w:t>
      </w:r>
      <w:r>
        <w:t xml:space="preserve"> Wie viel Gutes man damit tun könnte, zeigt das </w:t>
      </w:r>
      <w:r w:rsidRPr="00925A5F">
        <w:t xml:space="preserve">ökumenische Fernsehmagazin „Kirche in Bayern“ </w:t>
      </w:r>
      <w:r>
        <w:t xml:space="preserve">in </w:t>
      </w:r>
      <w:r w:rsidRPr="00925A5F">
        <w:t>seiner Sendung am Sonntag,</w:t>
      </w:r>
      <w:r>
        <w:t xml:space="preserve"> 11. April. Der Katholische Deutsche Frauenbund</w:t>
      </w:r>
      <w:r w:rsidRPr="00066D93">
        <w:t xml:space="preserve"> (KDFB) </w:t>
      </w:r>
      <w:proofErr w:type="spellStart"/>
      <w:r w:rsidRPr="00066D93">
        <w:t>Wassertrüdingen</w:t>
      </w:r>
      <w:proofErr w:type="spellEnd"/>
      <w:r w:rsidRPr="00066D93">
        <w:t xml:space="preserve"> </w:t>
      </w:r>
      <w:r>
        <w:t xml:space="preserve">etwa hat </w:t>
      </w:r>
      <w:r w:rsidRPr="00066D93">
        <w:t xml:space="preserve">in den vergangenen Monaten rund 100 dieser ausgemusterten Geräte von freiwilligen </w:t>
      </w:r>
      <w:proofErr w:type="spellStart"/>
      <w:r w:rsidRPr="00066D93">
        <w:t>Spendern</w:t>
      </w:r>
      <w:proofErr w:type="spellEnd"/>
      <w:r w:rsidRPr="00066D93">
        <w:t xml:space="preserve"> gesammelt</w:t>
      </w:r>
      <w:r>
        <w:t xml:space="preserve">. Im </w:t>
      </w:r>
      <w:r w:rsidRPr="00066D93">
        <w:t>Rahmen einer Aktion des Verbraucherservice</w:t>
      </w:r>
      <w:r>
        <w:t>s</w:t>
      </w:r>
      <w:r w:rsidRPr="00066D93">
        <w:t xml:space="preserve"> Bayern </w:t>
      </w:r>
      <w:r>
        <w:t>werden sie weiterverkauft oder recycelt</w:t>
      </w:r>
      <w:r w:rsidRPr="00066D93">
        <w:t>. Der Erlös kommt einem sozialen Zweck zugute</w:t>
      </w:r>
      <w:r>
        <w:t xml:space="preserve">, etwa dem </w:t>
      </w:r>
      <w:r w:rsidRPr="00066D93">
        <w:t>Bau einer Schule in Tansania.</w:t>
      </w:r>
      <w:r>
        <w:t xml:space="preserve"> Viele Menschen träumen von einem </w:t>
      </w:r>
      <w:proofErr w:type="spellStart"/>
      <w:r>
        <w:t>Sabbatical</w:t>
      </w:r>
      <w:proofErr w:type="spellEnd"/>
      <w:r>
        <w:t xml:space="preserve">. Sophie </w:t>
      </w:r>
      <w:proofErr w:type="spellStart"/>
      <w:r>
        <w:t>Schimmerohn</w:t>
      </w:r>
      <w:proofErr w:type="spellEnd"/>
      <w:r>
        <w:t xml:space="preserve"> verbringt ein „Freiwilliges Ordensjahr“ bei den Franziskanerinnen im Kloster </w:t>
      </w:r>
      <w:proofErr w:type="spellStart"/>
      <w:r>
        <w:t>Oberzell</w:t>
      </w:r>
      <w:proofErr w:type="spellEnd"/>
      <w:r>
        <w:t xml:space="preserve">. Auf Autobahnrastplätzen hat der katholische Fernfahrer-Seelsorger Norbert </w:t>
      </w:r>
      <w:proofErr w:type="spellStart"/>
      <w:r>
        <w:t>Jungkunz</w:t>
      </w:r>
      <w:proofErr w:type="spellEnd"/>
      <w:r>
        <w:t xml:space="preserve"> den Karsamstag verbracht. Vor allem für Fahrer aus Osteuropa ist die Situation an Feiertagen schwierig. Die von Bernadette </w:t>
      </w:r>
      <w:proofErr w:type="spellStart"/>
      <w:r>
        <w:t>Schrama</w:t>
      </w:r>
      <w:proofErr w:type="spellEnd"/>
      <w:r>
        <w:t xml:space="preserve"> moderierte Sendung lenkt den Blick zudem auf die Jesuitenkirche Sankt Michael in München, in der die Erinnerung an die Opfer der </w:t>
      </w:r>
      <w:proofErr w:type="spellStart"/>
      <w:r>
        <w:t>Coronapandemie</w:t>
      </w:r>
      <w:proofErr w:type="spellEnd"/>
      <w:r>
        <w:t xml:space="preserve"> wachgehalten wird. Eine Madonna in München-</w:t>
      </w:r>
      <w:proofErr w:type="spellStart"/>
      <w:r>
        <w:t>Haidhausen</w:t>
      </w:r>
      <w:proofErr w:type="spellEnd"/>
      <w:r>
        <w:t xml:space="preserve"> ist der Lieblingsort von Pastoralreferent und Sakralkünstler Raoul </w:t>
      </w:r>
      <w:proofErr w:type="spellStart"/>
      <w:r>
        <w:t>Rossmy</w:t>
      </w:r>
      <w:proofErr w:type="spellEnd"/>
      <w:r>
        <w:t xml:space="preserve">. Ein weiterer Beitrag betrachtet die Beziehung zwischen Hund und Mensch, und in der Reihe „Himmlischer Genuss“ gibt es diesmal Quarkbällchen. </w:t>
      </w:r>
      <w:r w:rsidRPr="00925A5F">
        <w:t>„Kirche in Bayern“ ist nahezu flächendeckend in ganz Bayern zu sehen, und zwar sonntags jeweils auf den Lokalsendern. Nähere Informationen im Internet unter www.kircheinbayern.de</w:t>
      </w:r>
      <w:r>
        <w:t>.</w:t>
      </w:r>
    </w:p>
    <w:p w:rsidR="00C7016F" w:rsidRDefault="00C7016F" w:rsidP="00C7016F">
      <w:r>
        <w:t>(17 Zeilen/1521/0354; E-Mail voraus)</w:t>
      </w:r>
    </w:p>
    <w:p w:rsidR="00C7016F" w:rsidRDefault="00C7016F" w:rsidP="00C7016F">
      <w:pPr>
        <w:rPr>
          <w:i/>
        </w:rPr>
      </w:pPr>
      <w:r>
        <w:rPr>
          <w:b/>
          <w:i/>
          <w:u w:val="single"/>
        </w:rPr>
        <w:t>Hinweis für Redaktionen:</w:t>
      </w:r>
      <w:r>
        <w:rPr>
          <w:i/>
        </w:rPr>
        <w:t xml:space="preserve"> Fotos abrufbar im Internet</w:t>
      </w:r>
    </w:p>
    <w:p w:rsidR="00C7016F" w:rsidRDefault="00C7016F" w:rsidP="00C7016F"/>
    <w:p w:rsidR="00C7016F" w:rsidRDefault="00C7016F" w:rsidP="00C7016F"/>
    <w:p w:rsidR="00C7016F" w:rsidRDefault="00C7016F">
      <w:pPr>
        <w:spacing w:after="113"/>
        <w:rPr>
          <w:rFonts w:ascii="Arial" w:hAnsi="Arial"/>
          <w:b/>
          <w:bCs/>
          <w:sz w:val="28"/>
          <w:szCs w:val="28"/>
        </w:rPr>
      </w:pPr>
      <w:r>
        <w:rPr>
          <w:rFonts w:ascii="Arial" w:hAnsi="Arial"/>
          <w:b/>
          <w:bCs/>
          <w:sz w:val="28"/>
          <w:szCs w:val="28"/>
        </w:rPr>
        <w:t>Sonntagsblatt: Die Ostergeschichte auf Fränkisch</w:t>
      </w:r>
    </w:p>
    <w:p w:rsidR="00C7016F" w:rsidRDefault="00C7016F">
      <w:pPr>
        <w:spacing w:after="113"/>
      </w:pPr>
      <w:r>
        <w:rPr>
          <w:rFonts w:ascii="Arial" w:hAnsi="Arial"/>
          <w:b/>
          <w:bCs/>
          <w:szCs w:val="20"/>
        </w:rPr>
        <w:t>Würzburg</w:t>
      </w:r>
      <w:r>
        <w:rPr>
          <w:rFonts w:ascii="Arial" w:hAnsi="Arial"/>
          <w:szCs w:val="20"/>
        </w:rPr>
        <w:t xml:space="preserve"> (POW) „Was Ostern </w:t>
      </w:r>
      <w:proofErr w:type="spellStart"/>
      <w:r>
        <w:rPr>
          <w:rFonts w:ascii="Arial" w:hAnsi="Arial"/>
          <w:szCs w:val="20"/>
        </w:rPr>
        <w:t>gschehng</w:t>
      </w:r>
      <w:proofErr w:type="spellEnd"/>
      <w:r>
        <w:rPr>
          <w:rFonts w:ascii="Arial" w:hAnsi="Arial"/>
          <w:szCs w:val="20"/>
        </w:rPr>
        <w:t xml:space="preserve"> </w:t>
      </w:r>
      <w:proofErr w:type="spellStart"/>
      <w:r>
        <w:rPr>
          <w:rFonts w:ascii="Arial" w:hAnsi="Arial"/>
          <w:szCs w:val="20"/>
        </w:rPr>
        <w:t>is</w:t>
      </w:r>
      <w:proofErr w:type="spellEnd"/>
      <w:r>
        <w:rPr>
          <w:rFonts w:ascii="Arial" w:hAnsi="Arial"/>
          <w:szCs w:val="20"/>
        </w:rPr>
        <w:t xml:space="preserve">“, heißt das Heft von Fritz Rückert, für das er die Ostergeschichte in den fränkischen Dialekt übersetzt hat. In der Ausgabe des Würzburger katholischen Sonntagsblatts vom Ostersonntag, 4. April, erzählt er, wie er auf diese Idee kam. Einen besonderen Einfall zu Ostern hatte auch die Gemeinde von </w:t>
      </w:r>
      <w:proofErr w:type="spellStart"/>
      <w:r>
        <w:rPr>
          <w:rFonts w:ascii="Arial" w:hAnsi="Arial"/>
          <w:szCs w:val="20"/>
        </w:rPr>
        <w:t>Mainbullau</w:t>
      </w:r>
      <w:proofErr w:type="spellEnd"/>
      <w:r>
        <w:rPr>
          <w:rFonts w:ascii="Arial" w:hAnsi="Arial"/>
          <w:szCs w:val="20"/>
        </w:rPr>
        <w:t xml:space="preserve"> im Odenwald. Die große Osterkerze der Kirche ist in diesem Jahr ein buntes Gemeinschaftsprojekt, zu dem jeder etwas beigetragen hat. Außerdem beschreibt Pfarrer Gerhard Reitz im Sonntagsblatt, warum Ostern nicht nur ein Fest ist und wo es sich im Alltagsleben finden lässt. </w:t>
      </w:r>
    </w:p>
    <w:p w:rsidR="00C7016F" w:rsidRDefault="00C7016F">
      <w:pPr>
        <w:spacing w:after="113"/>
      </w:pPr>
      <w:r>
        <w:rPr>
          <w:rFonts w:ascii="Arial" w:hAnsi="Arial"/>
          <w:szCs w:val="20"/>
        </w:rPr>
        <w:t>(7 Zeilen/1421/0333; E-Mail voraus)</w:t>
      </w:r>
    </w:p>
    <w:p w:rsidR="00C7016F" w:rsidRDefault="00C7016F" w:rsidP="00C7016F"/>
    <w:p w:rsidR="00C7016F" w:rsidRDefault="00C7016F" w:rsidP="00C7016F"/>
    <w:p w:rsidR="00C7016F" w:rsidRPr="00F9508B" w:rsidRDefault="00C7016F" w:rsidP="00C7016F">
      <w:pPr>
        <w:rPr>
          <w:rFonts w:ascii="Arial" w:hAnsi="Arial" w:cs="Arial"/>
          <w:b/>
          <w:sz w:val="28"/>
          <w:szCs w:val="28"/>
        </w:rPr>
      </w:pPr>
      <w:r w:rsidRPr="00F9508B">
        <w:rPr>
          <w:rFonts w:ascii="Arial" w:hAnsi="Arial" w:cs="Arial"/>
          <w:b/>
          <w:sz w:val="28"/>
          <w:szCs w:val="28"/>
        </w:rPr>
        <w:t>Kirchenradio: Wie die Osterkerze hergestellt wird</w:t>
      </w:r>
    </w:p>
    <w:p w:rsidR="00C7016F" w:rsidRDefault="00C7016F" w:rsidP="00C7016F">
      <w:pPr>
        <w:rPr>
          <w:rFonts w:ascii="Arial" w:hAnsi="Arial" w:cs="Arial"/>
          <w:szCs w:val="20"/>
        </w:rPr>
      </w:pPr>
      <w:r w:rsidRPr="00F9508B">
        <w:rPr>
          <w:rFonts w:ascii="Arial" w:hAnsi="Arial" w:cs="Arial"/>
          <w:b/>
          <w:szCs w:val="20"/>
        </w:rPr>
        <w:t>Würzburg/Schweinfurt/Aschaffenburg/Miltenberg</w:t>
      </w:r>
      <w:r w:rsidRPr="00F9508B">
        <w:rPr>
          <w:rFonts w:ascii="Arial" w:hAnsi="Arial" w:cs="Arial"/>
          <w:szCs w:val="20"/>
        </w:rPr>
        <w:t xml:space="preserve"> (POW) Über einen besonderen Ostergottesdienst in </w:t>
      </w:r>
      <w:proofErr w:type="spellStart"/>
      <w:r w:rsidRPr="00F9508B">
        <w:rPr>
          <w:rFonts w:ascii="Arial" w:hAnsi="Arial" w:cs="Arial"/>
          <w:szCs w:val="20"/>
        </w:rPr>
        <w:t>Coronazeiten</w:t>
      </w:r>
      <w:proofErr w:type="spellEnd"/>
      <w:r w:rsidRPr="00F9508B">
        <w:rPr>
          <w:rFonts w:ascii="Arial" w:hAnsi="Arial" w:cs="Arial"/>
          <w:szCs w:val="20"/>
        </w:rPr>
        <w:t xml:space="preserve"> berichten die Radiosendungen der Hörfunkredaktion des Bistums Würzburg am Ostersonntag, 4. April. In </w:t>
      </w:r>
      <w:proofErr w:type="spellStart"/>
      <w:r w:rsidRPr="00F9508B">
        <w:rPr>
          <w:rFonts w:ascii="Arial" w:hAnsi="Arial" w:cs="Arial"/>
          <w:szCs w:val="20"/>
        </w:rPr>
        <w:t>Burgsinn</w:t>
      </w:r>
      <w:proofErr w:type="spellEnd"/>
      <w:r w:rsidRPr="00F9508B">
        <w:rPr>
          <w:rFonts w:ascii="Arial" w:hAnsi="Arial" w:cs="Arial"/>
          <w:szCs w:val="20"/>
        </w:rPr>
        <w:t xml:space="preserve"> gibt e</w:t>
      </w:r>
      <w:r>
        <w:rPr>
          <w:rFonts w:ascii="Arial" w:hAnsi="Arial" w:cs="Arial"/>
          <w:szCs w:val="20"/>
        </w:rPr>
        <w:t>s einen Autogottesdienst auf dem</w:t>
      </w:r>
      <w:r w:rsidRPr="00F9508B">
        <w:rPr>
          <w:rFonts w:ascii="Arial" w:hAnsi="Arial" w:cs="Arial"/>
          <w:szCs w:val="20"/>
        </w:rPr>
        <w:t xml:space="preserve"> Parkplatz des Schwimmbads. Für alle, die lieber zu Hause bleiben, gibt es die „Osterworte“ vom Würzburger Bischof Dr. Franz Jung. Er hat sich heuer vom Sonnengesang des heiligen Franziskus inspirieren lassen. Außerdem erfahren die Hörer, wie die Osterkerze hergestellt wird. Was die Symbole auf der Osterkerze bedeuten, erklärt ein Pfarrer aus Aschaffenburg. Und auch das Osterlamm und s</w:t>
      </w:r>
      <w:r>
        <w:rPr>
          <w:rFonts w:ascii="Arial" w:hAnsi="Arial" w:cs="Arial"/>
          <w:szCs w:val="20"/>
        </w:rPr>
        <w:t>eine Bedeutung im Christentum we</w:t>
      </w:r>
      <w:r w:rsidRPr="00F9508B">
        <w:rPr>
          <w:rFonts w:ascii="Arial" w:hAnsi="Arial" w:cs="Arial"/>
          <w:szCs w:val="20"/>
        </w:rPr>
        <w:t>rd</w:t>
      </w:r>
      <w:r>
        <w:rPr>
          <w:rFonts w:ascii="Arial" w:hAnsi="Arial" w:cs="Arial"/>
          <w:szCs w:val="20"/>
        </w:rPr>
        <w:t>en</w:t>
      </w:r>
      <w:r w:rsidRPr="00F9508B">
        <w:rPr>
          <w:rFonts w:ascii="Arial" w:hAnsi="Arial" w:cs="Arial"/>
          <w:szCs w:val="20"/>
        </w:rPr>
        <w:t xml:space="preserve"> in der Sendung thematisiert. Die Sendung „Cappuccino – Ihr Kirchenjournal am Sonntagmorgen“ läuft jeweils sonntags von 8 bis 10 Uhr auf Radio Charivari Würzburg. Ebenfalls von 8 bis 10 Uhr sendet Radio </w:t>
      </w:r>
      <w:proofErr w:type="spellStart"/>
      <w:r w:rsidRPr="00F9508B">
        <w:rPr>
          <w:rFonts w:ascii="Arial" w:hAnsi="Arial" w:cs="Arial"/>
          <w:szCs w:val="20"/>
        </w:rPr>
        <w:t>PrimaTon</w:t>
      </w:r>
      <w:proofErr w:type="spellEnd"/>
      <w:r w:rsidRPr="00F9508B">
        <w:rPr>
          <w:rFonts w:ascii="Arial" w:hAnsi="Arial" w:cs="Arial"/>
          <w:szCs w:val="20"/>
        </w:rPr>
        <w:t xml:space="preserve"> Schweinfurt jeweils sonntags „Kreuz und quer – </w:t>
      </w:r>
      <w:proofErr w:type="spellStart"/>
      <w:r w:rsidRPr="00F9508B">
        <w:rPr>
          <w:rFonts w:ascii="Arial" w:hAnsi="Arial" w:cs="Arial"/>
          <w:szCs w:val="20"/>
        </w:rPr>
        <w:t>PrimaTon</w:t>
      </w:r>
      <w:proofErr w:type="spellEnd"/>
      <w:r w:rsidRPr="00F9508B">
        <w:rPr>
          <w:rFonts w:ascii="Arial" w:hAnsi="Arial" w:cs="Arial"/>
          <w:szCs w:val="20"/>
        </w:rPr>
        <w:t xml:space="preserve"> Kirchenmagazin“. Das Kirchenmagazin „Gott und die Welt“ auf Radio </w:t>
      </w:r>
      <w:proofErr w:type="spellStart"/>
      <w:r w:rsidRPr="00F9508B">
        <w:rPr>
          <w:rFonts w:ascii="Arial" w:hAnsi="Arial" w:cs="Arial"/>
          <w:szCs w:val="20"/>
        </w:rPr>
        <w:t>Primavera</w:t>
      </w:r>
      <w:proofErr w:type="spellEnd"/>
      <w:r w:rsidRPr="00F9508B">
        <w:rPr>
          <w:rFonts w:ascii="Arial" w:hAnsi="Arial" w:cs="Arial"/>
          <w:szCs w:val="20"/>
        </w:rPr>
        <w:t xml:space="preserve"> ist jeweils sonntags von 7 bis 8 Uhr auf UKW 100,4 MHz (Aschaffenburg) und UKW 99,4 MHz (Miltenberg) zu hören.</w:t>
      </w:r>
    </w:p>
    <w:p w:rsidR="00C7016F" w:rsidRPr="00F9508B" w:rsidRDefault="00C7016F" w:rsidP="00C7016F">
      <w:pPr>
        <w:rPr>
          <w:rFonts w:ascii="Arial" w:hAnsi="Arial" w:cs="Arial"/>
          <w:szCs w:val="20"/>
        </w:rPr>
      </w:pPr>
      <w:r>
        <w:rPr>
          <w:rFonts w:ascii="Arial" w:hAnsi="Arial" w:cs="Arial"/>
          <w:szCs w:val="20"/>
        </w:rPr>
        <w:t>(13 Zeilen/1421/0334; E-Mail voraus)</w:t>
      </w:r>
    </w:p>
    <w:p w:rsidR="00FC4530" w:rsidRDefault="00FC4530">
      <w:pPr>
        <w:spacing w:before="0" w:after="0"/>
      </w:pPr>
      <w:r>
        <w:br w:type="page"/>
      </w:r>
    </w:p>
    <w:p w:rsidR="00C7016F" w:rsidRPr="00FC4530" w:rsidRDefault="00C7016F" w:rsidP="00C7016F">
      <w:pPr>
        <w:rPr>
          <w:sz w:val="2"/>
          <w:szCs w:val="2"/>
        </w:rPr>
      </w:pPr>
    </w:p>
    <w:p w:rsidR="00C7016F" w:rsidRDefault="00C7016F">
      <w:pPr>
        <w:pStyle w:val="berschrift3"/>
        <w:rPr>
          <w:szCs w:val="28"/>
        </w:rPr>
      </w:pPr>
      <w:r>
        <w:rPr>
          <w:szCs w:val="28"/>
        </w:rPr>
        <w:t>„Kirche in Bayern“: Bischof Franz Jung talkt auf Instagram</w:t>
      </w:r>
    </w:p>
    <w:p w:rsidR="00C7016F" w:rsidRDefault="00C7016F">
      <w:pPr>
        <w:rPr>
          <w:szCs w:val="20"/>
        </w:rPr>
      </w:pPr>
      <w:r>
        <w:rPr>
          <w:b/>
          <w:szCs w:val="20"/>
        </w:rPr>
        <w:t>Würzburg</w:t>
      </w:r>
      <w:r>
        <w:rPr>
          <w:szCs w:val="20"/>
        </w:rPr>
        <w:t xml:space="preserve"> (POW) Der Würzburger Bischof Dr. Franz Jung nutzt das soziale Netzwerk Instagram, um mit Gläubigen ins Gespräch zu kommen. Wie das genau funktioniert, zeigt das ökumenische Fernsehmagazin „Kirche in Bayern“ in seiner Osterausgabe am Ostersonntag, 4. April. Moderiert wird die Sendung von Christine Büttner. In einem weiteren Beitrag erhalten die Zuschauer durch Direktor Christoph </w:t>
      </w:r>
      <w:proofErr w:type="spellStart"/>
      <w:r>
        <w:rPr>
          <w:szCs w:val="20"/>
        </w:rPr>
        <w:t>Kürzeder</w:t>
      </w:r>
      <w:proofErr w:type="spellEnd"/>
      <w:r>
        <w:rPr>
          <w:szCs w:val="20"/>
        </w:rPr>
        <w:t xml:space="preserve"> eine Osterführung durch das Depot des Diözesanmuseums in Freising. Ostern ist das höchste Fest der Christen. Und gleichzeitig eine große Herausforderung, denn im Mittelpunkt steht die Auferstehung Jesu von den Toten. Theologen wie Joachim </w:t>
      </w:r>
      <w:proofErr w:type="spellStart"/>
      <w:r>
        <w:rPr>
          <w:szCs w:val="20"/>
        </w:rPr>
        <w:t>Kügler</w:t>
      </w:r>
      <w:proofErr w:type="spellEnd"/>
      <w:r>
        <w:rPr>
          <w:szCs w:val="20"/>
        </w:rPr>
        <w:t xml:space="preserve"> setzen sich damit auseinander und suchen nach Möglichkeiten, diese zentrale christliche Wahrheit ins Heute zu übersetzen. Ein Ort, an dem die Auferstehung und damit Ostern das ganze Jahr eine wichtige Rolle spielt, ist die ehemalige Bergwerkstadt Penzberg in Oberbayern. Ein zentrales liturgisches Symbol der Auferstehung ist die Osterkerze. Angela </w:t>
      </w:r>
      <w:proofErr w:type="spellStart"/>
      <w:r>
        <w:rPr>
          <w:szCs w:val="20"/>
        </w:rPr>
        <w:t>Woderer</w:t>
      </w:r>
      <w:proofErr w:type="spellEnd"/>
      <w:r>
        <w:rPr>
          <w:szCs w:val="20"/>
        </w:rPr>
        <w:t xml:space="preserve"> aus </w:t>
      </w:r>
      <w:proofErr w:type="spellStart"/>
      <w:r>
        <w:rPr>
          <w:szCs w:val="20"/>
        </w:rPr>
        <w:t>Wettstetten</w:t>
      </w:r>
      <w:proofErr w:type="spellEnd"/>
      <w:r>
        <w:rPr>
          <w:szCs w:val="20"/>
        </w:rPr>
        <w:t xml:space="preserve"> bei Ingolstadt hat sich in diesem Jahr ein besonderes Motiv ausgedacht. Die Musikerin Monika </w:t>
      </w:r>
      <w:proofErr w:type="spellStart"/>
      <w:r>
        <w:rPr>
          <w:szCs w:val="20"/>
        </w:rPr>
        <w:t>Drasch</w:t>
      </w:r>
      <w:proofErr w:type="spellEnd"/>
      <w:r>
        <w:rPr>
          <w:szCs w:val="20"/>
        </w:rPr>
        <w:t xml:space="preserve"> ist mit ihrer grünen Geige bekannt geworden. Den Leerlauf im </w:t>
      </w:r>
      <w:proofErr w:type="spellStart"/>
      <w:r>
        <w:rPr>
          <w:szCs w:val="20"/>
        </w:rPr>
        <w:t>Lockdown</w:t>
      </w:r>
      <w:proofErr w:type="spellEnd"/>
      <w:r>
        <w:rPr>
          <w:szCs w:val="20"/>
        </w:rPr>
        <w:t xml:space="preserve"> hat sie genutzt, um über Wesentliches nachzudenken, wie sie selbst sagt. Dabei herausgekommen ist das „</w:t>
      </w:r>
      <w:proofErr w:type="spellStart"/>
      <w:r>
        <w:rPr>
          <w:szCs w:val="20"/>
        </w:rPr>
        <w:t>Jodelhallelujah</w:t>
      </w:r>
      <w:proofErr w:type="spellEnd"/>
      <w:r>
        <w:rPr>
          <w:szCs w:val="20"/>
        </w:rPr>
        <w:t xml:space="preserve">. Da </w:t>
      </w:r>
      <w:proofErr w:type="spellStart"/>
      <w:r>
        <w:rPr>
          <w:szCs w:val="20"/>
        </w:rPr>
        <w:t>pacem</w:t>
      </w:r>
      <w:proofErr w:type="spellEnd"/>
      <w:r>
        <w:rPr>
          <w:szCs w:val="20"/>
        </w:rPr>
        <w:t>“ – ein Singen „</w:t>
      </w:r>
      <w:proofErr w:type="spellStart"/>
      <w:r>
        <w:rPr>
          <w:szCs w:val="20"/>
        </w:rPr>
        <w:t>gega</w:t>
      </w:r>
      <w:proofErr w:type="spellEnd"/>
      <w:r>
        <w:rPr>
          <w:szCs w:val="20"/>
        </w:rPr>
        <w:t xml:space="preserve"> Tod und </w:t>
      </w:r>
      <w:proofErr w:type="spellStart"/>
      <w:r>
        <w:rPr>
          <w:szCs w:val="20"/>
        </w:rPr>
        <w:t>Deifi</w:t>
      </w:r>
      <w:proofErr w:type="spellEnd"/>
      <w:r>
        <w:rPr>
          <w:szCs w:val="20"/>
        </w:rPr>
        <w:t xml:space="preserve">“ in der </w:t>
      </w:r>
      <w:proofErr w:type="spellStart"/>
      <w:r>
        <w:rPr>
          <w:szCs w:val="20"/>
        </w:rPr>
        <w:t>Coronapandemie</w:t>
      </w:r>
      <w:proofErr w:type="spellEnd"/>
      <w:r>
        <w:rPr>
          <w:szCs w:val="20"/>
        </w:rPr>
        <w:t>.</w:t>
      </w:r>
      <w:r w:rsidRPr="00303C64">
        <w:rPr>
          <w:szCs w:val="20"/>
        </w:rPr>
        <w:t xml:space="preserve"> </w:t>
      </w:r>
      <w:r>
        <w:rPr>
          <w:szCs w:val="20"/>
        </w:rPr>
        <w:t>„Kirche in Bayern“ ist nahezu flächendeckend in ganz Bayern zu sehen, und zwar sonntags jeweils auf den Lokalsendern. Nähere Informationen im Internet unter www.kircheinbayern.de.</w:t>
      </w:r>
    </w:p>
    <w:p w:rsidR="00C7016F" w:rsidRDefault="00C7016F">
      <w:pPr>
        <w:rPr>
          <w:szCs w:val="20"/>
        </w:rPr>
      </w:pPr>
      <w:r>
        <w:rPr>
          <w:szCs w:val="20"/>
        </w:rPr>
        <w:t>(16 Zeilen/1421/0338; E-Mail voraus)</w:t>
      </w:r>
    </w:p>
    <w:p w:rsidR="00C7016F" w:rsidRDefault="00C7016F">
      <w:pPr>
        <w:rPr>
          <w:szCs w:val="20"/>
        </w:rPr>
      </w:pPr>
      <w:r>
        <w:rPr>
          <w:b/>
          <w:i/>
          <w:szCs w:val="20"/>
          <w:u w:val="single"/>
        </w:rPr>
        <w:t>Hinweis für Redaktionen:</w:t>
      </w:r>
      <w:r>
        <w:rPr>
          <w:i/>
          <w:szCs w:val="20"/>
        </w:rPr>
        <w:t xml:space="preserve"> Foto abrufbar im Internet</w:t>
      </w:r>
    </w:p>
    <w:p w:rsidR="00C7016F" w:rsidRPr="00C7016F" w:rsidRDefault="00C7016F" w:rsidP="00C7016F"/>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C7016F" w:rsidRDefault="00C7016F" w:rsidP="00C7016F">
      <w:pPr>
        <w:pStyle w:val="berschrift3"/>
      </w:pPr>
      <w:r w:rsidRPr="00464DE5">
        <w:t xml:space="preserve">Professor </w:t>
      </w:r>
      <w:proofErr w:type="spellStart"/>
      <w:r w:rsidRPr="00464DE5">
        <w:t>em</w:t>
      </w:r>
      <w:proofErr w:type="spellEnd"/>
      <w:r w:rsidRPr="00464DE5">
        <w:t>. Dr. Bernhard Casper</w:t>
      </w:r>
      <w:r>
        <w:t xml:space="preserve"> wird 90 Jahre alt</w:t>
      </w:r>
    </w:p>
    <w:p w:rsidR="00C7016F" w:rsidRDefault="00C7016F" w:rsidP="00C7016F">
      <w:proofErr w:type="spellStart"/>
      <w:r w:rsidRPr="00464DE5">
        <w:rPr>
          <w:b/>
        </w:rPr>
        <w:t>Wittnau</w:t>
      </w:r>
      <w:proofErr w:type="spellEnd"/>
      <w:r w:rsidRPr="00464DE5">
        <w:rPr>
          <w:b/>
        </w:rPr>
        <w:t>/Würzburg</w:t>
      </w:r>
      <w:r>
        <w:t xml:space="preserve"> (POW) 90 Jahre alt wird am Samstag, 24. April, </w:t>
      </w:r>
      <w:r w:rsidRPr="006E364A">
        <w:t xml:space="preserve">Professor </w:t>
      </w:r>
      <w:proofErr w:type="spellStart"/>
      <w:r w:rsidRPr="006E364A">
        <w:t>em</w:t>
      </w:r>
      <w:proofErr w:type="spellEnd"/>
      <w:r w:rsidRPr="006E364A">
        <w:t>. Dr. Bernhard Casper</w:t>
      </w:r>
      <w:r>
        <w:t xml:space="preserve">, </w:t>
      </w:r>
      <w:r w:rsidRPr="00DD3AEE">
        <w:t xml:space="preserve">emeritierter Freiburger Professor für Christliche Religionsphilosophie und Priester der Diözese Würzburg. </w:t>
      </w:r>
      <w:r w:rsidRPr="006E364A">
        <w:t xml:space="preserve">Casper wurde 1931 in Trier geboren. Sein Abitur legte er 1949 in Aschaffenburg ab. Weil das Würzburger Priesterseminar zerstört war, ging er 1949 für zwei Jahre zum Theologiestudium nach Freiburg im Breisgau. Bischof Dr. Julius Döpfner lenkte Caspers Interesse früh auf die Philosophie. Von 1951 bis 1956 studierte er in Rom an der Päpstlichen Universität </w:t>
      </w:r>
      <w:proofErr w:type="spellStart"/>
      <w:r w:rsidRPr="006E364A">
        <w:t>Gregoriana</w:t>
      </w:r>
      <w:proofErr w:type="spellEnd"/>
      <w:r w:rsidRPr="006E364A">
        <w:t xml:space="preserve"> Philosophie und Theologie. In Rom wurde er am 10. Oktober 1955 zum Priester des Bistums Würzburg geweiht. Von 1956 bis 1959 war Casper </w:t>
      </w:r>
      <w:r>
        <w:t>Assistent</w:t>
      </w:r>
      <w:r w:rsidRPr="006E364A">
        <w:t xml:space="preserve"> von Professor Bernhard </w:t>
      </w:r>
      <w:proofErr w:type="spellStart"/>
      <w:r w:rsidRPr="006E364A">
        <w:t>Welte</w:t>
      </w:r>
      <w:proofErr w:type="spellEnd"/>
      <w:r w:rsidRPr="006E364A">
        <w:t xml:space="preserve"> </w:t>
      </w:r>
      <w:r>
        <w:t xml:space="preserve">am Lehrstuhl für Christliche Religionsphilosophie der Universität </w:t>
      </w:r>
      <w:r w:rsidRPr="006E364A">
        <w:t>Freiburg</w:t>
      </w:r>
      <w:r>
        <w:t xml:space="preserve"> und promovierte 1959 zum Doktor der Theologie</w:t>
      </w:r>
      <w:r w:rsidRPr="006E364A">
        <w:t xml:space="preserve">. </w:t>
      </w:r>
      <w:r>
        <w:t xml:space="preserve">Im </w:t>
      </w:r>
      <w:r w:rsidRPr="00364036">
        <w:t xml:space="preserve">gleichen Jahr wurde Casper Kaplan in Großwallstadt sowie in Würzburg-Sankt Josef. Von 1961 bis 1962 war er Studentenseelsorger in Würzburg und zeitweilig in der Leitung von Burg </w:t>
      </w:r>
      <w:proofErr w:type="spellStart"/>
      <w:r w:rsidRPr="00364036">
        <w:t>Rothenfels</w:t>
      </w:r>
      <w:proofErr w:type="spellEnd"/>
      <w:r w:rsidRPr="00364036">
        <w:t xml:space="preserve"> </w:t>
      </w:r>
      <w:r w:rsidRPr="00C734B6">
        <w:t xml:space="preserve">tätig. 1968 habilitierte er sich in Freiburg mit der Arbeit „Das dialogische Denken“ über Martin Buber, Franz Rosenzweig und Ferdinand Ebner. </w:t>
      </w:r>
      <w:r w:rsidRPr="00F94740">
        <w:t xml:space="preserve">Von 1971 bis </w:t>
      </w:r>
      <w:r w:rsidRPr="00562594">
        <w:t xml:space="preserve">1978 wirkte er am Aufbau der Universität Augsburg mit, wo </w:t>
      </w:r>
      <w:r w:rsidRPr="00F94740">
        <w:t xml:space="preserve">er Fundamentaltheologie lehrte. </w:t>
      </w:r>
      <w:r w:rsidRPr="00DF264A">
        <w:t xml:space="preserve">Während dieser Zeit bemühte er sich um eine Ausgabe der gesammelten Schriften des Philosophen Franz Rosenzweig. Die Mitarbeit in der Rosenzweig-Forschung und das Bemühen um ein neues Verhältnis zwischen christlichem und jüdischem Denken machte sich Casper seither zu einem Anliegen. Von 1973 bis 1978 war der Religionsphilosoph außerdem Konsultor des Vatikanischen Sekretariats für </w:t>
      </w:r>
      <w:r w:rsidRPr="00F94740">
        <w:t xml:space="preserve">die Nichtglaubenden. </w:t>
      </w:r>
      <w:r w:rsidRPr="00DF264A">
        <w:t xml:space="preserve">Von der Rosenzweig-Forschung angeregt, begann </w:t>
      </w:r>
      <w:r w:rsidRPr="008D12C6">
        <w:t xml:space="preserve">Casper das Denken des französisch-jüdischen </w:t>
      </w:r>
      <w:proofErr w:type="spellStart"/>
      <w:r w:rsidRPr="008D12C6">
        <w:t>Phänomenologen</w:t>
      </w:r>
      <w:proofErr w:type="spellEnd"/>
      <w:r w:rsidRPr="008D12C6">
        <w:t xml:space="preserve"> Emmanuel </w:t>
      </w:r>
      <w:proofErr w:type="spellStart"/>
      <w:r w:rsidRPr="008D12C6">
        <w:t>Levinas</w:t>
      </w:r>
      <w:proofErr w:type="spellEnd"/>
      <w:r w:rsidRPr="008D12C6">
        <w:t xml:space="preserve"> für den deutschen Sprachraum zu erschließen. Daraus gingen zahlreiche Aufsätze hervor. Von 1975 </w:t>
      </w:r>
      <w:r w:rsidRPr="00562594">
        <w:t>bis 2006 war Casper zudem auf Ernennung der Deutschen Bischofskonferenz Mitglied der Bischöflichen Studienförderung „</w:t>
      </w:r>
      <w:proofErr w:type="spellStart"/>
      <w:r w:rsidRPr="00562594">
        <w:t>Cusanuswerk</w:t>
      </w:r>
      <w:proofErr w:type="spellEnd"/>
      <w:r w:rsidRPr="00562594">
        <w:t>“. 19</w:t>
      </w:r>
      <w:r w:rsidRPr="00F94740">
        <w:t xml:space="preserve">78 wurde </w:t>
      </w:r>
      <w:r w:rsidRPr="00852AB0">
        <w:t xml:space="preserve">Casper als Nachfolger seines inzwischen verstorbenen Freundes und ehemaligen Bischofs von Aachen, Klaus Hemmerle, auf den Lehrstuhl für Christliche Religionsphilosophie nach Freiburg berufen. Zu seinem Werk </w:t>
      </w:r>
      <w:r w:rsidRPr="008D12C6">
        <w:t xml:space="preserve">zählen zahlreiche Aufsätze über Martin </w:t>
      </w:r>
      <w:r w:rsidRPr="007835B4">
        <w:t xml:space="preserve">Heidegger. Darüber hinaus engagierte sich Casper in der Hochschulseelsorge. 1995 </w:t>
      </w:r>
      <w:r w:rsidRPr="00F94740">
        <w:t xml:space="preserve">wurde er für seine Bemühungen um einen Brückenschlag zwischen französischer Religionsphänomenologie und deutscher Theologie zum Ehrendoktor der Katholischen Universität Paris (Institut </w:t>
      </w:r>
      <w:proofErr w:type="spellStart"/>
      <w:r w:rsidRPr="00F94740">
        <w:t>Catholique</w:t>
      </w:r>
      <w:proofErr w:type="spellEnd"/>
      <w:r w:rsidRPr="00F94740">
        <w:t xml:space="preserve">) ernannt. Seit 1999 ist Casper </w:t>
      </w:r>
      <w:r w:rsidRPr="00E22A90">
        <w:t>emeritiert. Er ist Ehrenvorsitzender der Bernhard-</w:t>
      </w:r>
      <w:proofErr w:type="spellStart"/>
      <w:r w:rsidRPr="00E22A90">
        <w:t>Welte</w:t>
      </w:r>
      <w:proofErr w:type="spellEnd"/>
      <w:r w:rsidRPr="00E22A90">
        <w:t>-</w:t>
      </w:r>
      <w:r w:rsidRPr="00EB07A9">
        <w:t xml:space="preserve">Gesellschaft und gab zusammen mit Freunden </w:t>
      </w:r>
      <w:r>
        <w:t xml:space="preserve">von 2006 </w:t>
      </w:r>
      <w:r w:rsidRPr="00EB07A9">
        <w:t>bis 201</w:t>
      </w:r>
      <w:r>
        <w:t>1</w:t>
      </w:r>
      <w:r w:rsidRPr="00EB07A9">
        <w:t xml:space="preserve"> die Gesammelten Schriften </w:t>
      </w:r>
      <w:proofErr w:type="spellStart"/>
      <w:r w:rsidRPr="00EB07A9">
        <w:t>Weltes</w:t>
      </w:r>
      <w:proofErr w:type="spellEnd"/>
      <w:r w:rsidRPr="00EB07A9">
        <w:t xml:space="preserve"> </w:t>
      </w:r>
      <w:r w:rsidRPr="007835B4">
        <w:t>heraus.</w:t>
      </w:r>
      <w:r>
        <w:t xml:space="preserve"> Diese konnte er Papst Benedikt </w:t>
      </w:r>
      <w:r w:rsidRPr="007835B4">
        <w:t>XVI. überreichen. Zudem war Casper Mitglied des Arbeitskreises „</w:t>
      </w:r>
      <w:r w:rsidRPr="00376A55">
        <w:t xml:space="preserve">Wissenschaft und Theologie“ der Katholischen Akademie in Bayern. </w:t>
      </w:r>
      <w:r>
        <w:t xml:space="preserve">Er ist Mitglied des Editorial Board des </w:t>
      </w:r>
      <w:proofErr w:type="spellStart"/>
      <w:r>
        <w:t>Archivio</w:t>
      </w:r>
      <w:proofErr w:type="spellEnd"/>
      <w:r>
        <w:t xml:space="preserve"> di </w:t>
      </w:r>
      <w:proofErr w:type="spellStart"/>
      <w:r>
        <w:t>Filosofia</w:t>
      </w:r>
      <w:proofErr w:type="spellEnd"/>
      <w:r>
        <w:t xml:space="preserve"> Rom, des Wissenschaftlichen Beirats des Jahrbuchs für Religionsphilosophie in Freiburg und des </w:t>
      </w:r>
      <w:proofErr w:type="spellStart"/>
      <w:r>
        <w:t>Comité</w:t>
      </w:r>
      <w:proofErr w:type="spellEnd"/>
      <w:r>
        <w:t xml:space="preserve"> </w:t>
      </w:r>
      <w:proofErr w:type="spellStart"/>
      <w:r>
        <w:t>Scientifique</w:t>
      </w:r>
      <w:proofErr w:type="spellEnd"/>
      <w:r>
        <w:t xml:space="preserve"> für die Edition der Werke von Emmanuel </w:t>
      </w:r>
      <w:proofErr w:type="spellStart"/>
      <w:r>
        <w:t>Levinas</w:t>
      </w:r>
      <w:proofErr w:type="spellEnd"/>
      <w:r>
        <w:t xml:space="preserve"> in Paris.</w:t>
      </w:r>
    </w:p>
    <w:p w:rsidR="00C7016F" w:rsidRDefault="00C7016F" w:rsidP="00C7016F">
      <w:r>
        <w:t>Zu Caspers</w:t>
      </w:r>
      <w:r w:rsidRPr="00F94740">
        <w:t xml:space="preserve"> jüngsten Veröffentlichungen zählen „Grundfragen des Humanen. Studien zur Menschlichkeit des Menschen“ aus dem Jahr 2014 und „Das Ereignis des Betens. Grundfragen einer Hermeneutik des religiösen Geschehens“, das 2016 in die zweite Auflage ging und auch ins Tschechische, Italienische und Spanische übersetzt wurde. 2020 erschien „</w:t>
      </w:r>
      <w:proofErr w:type="gramStart"/>
      <w:r w:rsidRPr="00F94740">
        <w:t>,Geisel</w:t>
      </w:r>
      <w:proofErr w:type="gramEnd"/>
      <w:r w:rsidRPr="00F94740">
        <w:t xml:space="preserve"> für den Anderen – Vielleicht nur ein harter Name für Liebe‘. Emmanuel </w:t>
      </w:r>
      <w:proofErr w:type="spellStart"/>
      <w:r w:rsidRPr="00F94740">
        <w:t>Levinas</w:t>
      </w:r>
      <w:proofErr w:type="spellEnd"/>
      <w:r w:rsidRPr="00F94740">
        <w:t xml:space="preserve"> und seine Hermeneutik diachronen da-seins“.</w:t>
      </w:r>
      <w:r>
        <w:t xml:space="preserve"> Sein jüngstes Werk erschien im April 2021 im Verlag Herder und trägt den Titel „Die spätromanische Rose der Barmherzigkeit. Einführung in ein Hauptwerk des Freiburger Münsters“. </w:t>
      </w:r>
      <w:r w:rsidRPr="0035270E">
        <w:t xml:space="preserve">Die spätromanische Rose der Barmherzigkeit gehört zu den ältesten und kostbarsten Werken des Freiburger Münsters. </w:t>
      </w:r>
      <w:r>
        <w:t xml:space="preserve">Casper erschließt in seinem Buch </w:t>
      </w:r>
      <w:r w:rsidRPr="001D56C2">
        <w:t xml:space="preserve">die kunstgeschichtliche </w:t>
      </w:r>
      <w:r>
        <w:t>wie</w:t>
      </w:r>
      <w:r w:rsidRPr="001D56C2">
        <w:t xml:space="preserve"> auch die theologische Bedeutung</w:t>
      </w:r>
      <w:r>
        <w:t xml:space="preserve"> dieses Kunstwerks.</w:t>
      </w:r>
    </w:p>
    <w:p w:rsidR="00C7016F" w:rsidRPr="00AF23A8" w:rsidRDefault="00C7016F" w:rsidP="00C7016F">
      <w:r>
        <w:t>(42 Zeilen/1421/0348)</w:t>
      </w:r>
    </w:p>
    <w:p w:rsidR="00BE37E4" w:rsidRDefault="00BE37E4" w:rsidP="00BE37E4">
      <w:pPr>
        <w:pStyle w:val="POW-Dachzeile"/>
        <w:rPr>
          <w:rFonts w:asciiTheme="minorHAnsi" w:hAnsiTheme="minorHAnsi"/>
          <w:sz w:val="20"/>
          <w:u w:val="none"/>
        </w:rPr>
      </w:pPr>
    </w:p>
    <w:p w:rsidR="00C7016F" w:rsidRDefault="00C7016F">
      <w:pPr>
        <w:spacing w:before="0" w:after="0"/>
      </w:pPr>
      <w:r>
        <w:br w:type="page"/>
      </w:r>
    </w:p>
    <w:p w:rsidR="00C7016F" w:rsidRPr="00FC4530" w:rsidRDefault="00C7016F" w:rsidP="00C7016F">
      <w:pPr>
        <w:rPr>
          <w:sz w:val="2"/>
          <w:szCs w:val="2"/>
        </w:rPr>
      </w:pPr>
    </w:p>
    <w:p w:rsidR="009835CD" w:rsidRDefault="009835CD" w:rsidP="008E1D0F">
      <w:pPr>
        <w:pStyle w:val="berschrift3"/>
      </w:pPr>
      <w:r w:rsidRPr="00CA5A6C">
        <w:t xml:space="preserve">Generalvikar </w:t>
      </w:r>
      <w:proofErr w:type="spellStart"/>
      <w:r>
        <w:t>em</w:t>
      </w:r>
      <w:proofErr w:type="spellEnd"/>
      <w:r>
        <w:t>. Ludwig Böll wird 80 Jahre alt</w:t>
      </w:r>
    </w:p>
    <w:p w:rsidR="009835CD" w:rsidRDefault="009835CD" w:rsidP="008E1D0F">
      <w:r w:rsidRPr="00713767">
        <w:rPr>
          <w:b/>
        </w:rPr>
        <w:t>Ciudad Guayana</w:t>
      </w:r>
      <w:r w:rsidRPr="00713767">
        <w:t xml:space="preserve"> </w:t>
      </w:r>
      <w:r>
        <w:t xml:space="preserve">(POW) 80 Jahre alt wird am Montag, 26. April, Ludwig Böll, ehemaliger Generalvikar </w:t>
      </w:r>
      <w:r w:rsidRPr="00713767">
        <w:t>der Diözese Ciudad Guayana</w:t>
      </w:r>
      <w:r>
        <w:t xml:space="preserve"> </w:t>
      </w:r>
      <w:r w:rsidRPr="00713767">
        <w:t xml:space="preserve">in Venezuela und Pfarrer von </w:t>
      </w:r>
      <w:proofErr w:type="spellStart"/>
      <w:r w:rsidRPr="00713767">
        <w:t>El</w:t>
      </w:r>
      <w:proofErr w:type="spellEnd"/>
      <w:r w:rsidRPr="00713767">
        <w:t xml:space="preserve"> </w:t>
      </w:r>
      <w:proofErr w:type="spellStart"/>
      <w:r w:rsidRPr="00713767">
        <w:t>Palmar</w:t>
      </w:r>
      <w:proofErr w:type="spellEnd"/>
      <w:r w:rsidRPr="00713767">
        <w:t xml:space="preserve"> im Bundesstaat Bolivar</w:t>
      </w:r>
      <w:r>
        <w:t>.</w:t>
      </w:r>
      <w:r w:rsidRPr="00713767">
        <w:t xml:space="preserve"> Böll wurde 1941 in Würzburg geboren</w:t>
      </w:r>
      <w:r>
        <w:t xml:space="preserve"> und wuchs in Schonungen auf</w:t>
      </w:r>
      <w:r w:rsidRPr="00713767">
        <w:t xml:space="preserve">. </w:t>
      </w:r>
      <w:r>
        <w:t xml:space="preserve">Nach dem Abitur am Röntgen-Gymnasium in Würzburg studierte er Theologie in Frankfurt am Main, München und Würzburg. Bischof Josef Stangl weihte ihn </w:t>
      </w:r>
      <w:r w:rsidRPr="00F20474">
        <w:t xml:space="preserve">am 29. Juni 1967 im </w:t>
      </w:r>
      <w:r>
        <w:t xml:space="preserve">Würzburger </w:t>
      </w:r>
      <w:proofErr w:type="spellStart"/>
      <w:r w:rsidRPr="00F20474">
        <w:t>Kiliansdom</w:t>
      </w:r>
      <w:proofErr w:type="spellEnd"/>
      <w:r w:rsidRPr="00F20474">
        <w:t xml:space="preserve"> zum Priester. Danach wirkte Böll bis 1969 als Kaplan in Kahl, anschließend in Schweinfurt-Heilig Geist. </w:t>
      </w:r>
      <w:r>
        <w:t>Zudem war er Dekanatsjugendseelsorger. 1972 </w:t>
      </w:r>
      <w:r w:rsidRPr="00F20474">
        <w:t xml:space="preserve">wurde er zur Vorbereitung auf den Missionseinsatz freigestellt. Von 1973 bis 1993 wirkte er als Pfarrer von Puerto López in </w:t>
      </w:r>
      <w:r w:rsidRPr="00104496">
        <w:t>Kolumbien. In dieser Zeit wurden unter Bölls Leitung sechs Kapellengemeinden und vier Pfarreien in Puerto López errichtet, außerdem ein Schulzentrum unter Leitung von Ordensschwestern. Ins Bistum W</w:t>
      </w:r>
      <w:r w:rsidRPr="00F20474">
        <w:t xml:space="preserve">ürzburg zurückgekehrt, war er von 1993 bis 2000 als Pfarrer von Traustadt, </w:t>
      </w:r>
      <w:proofErr w:type="spellStart"/>
      <w:r w:rsidRPr="00F20474">
        <w:t>Donnersdorf</w:t>
      </w:r>
      <w:proofErr w:type="spellEnd"/>
      <w:r w:rsidRPr="00F20474">
        <w:t xml:space="preserve"> und </w:t>
      </w:r>
      <w:proofErr w:type="spellStart"/>
      <w:r w:rsidRPr="00F20474">
        <w:t>Pusselsheim</w:t>
      </w:r>
      <w:proofErr w:type="spellEnd"/>
      <w:r w:rsidRPr="00F20474">
        <w:t xml:space="preserve"> </w:t>
      </w:r>
      <w:r w:rsidRPr="00104496">
        <w:t xml:space="preserve">eingesetzt, ab 1998 zusätzlich als Pfarrer von </w:t>
      </w:r>
      <w:proofErr w:type="spellStart"/>
      <w:r w:rsidRPr="00104496">
        <w:t>Bischwind</w:t>
      </w:r>
      <w:proofErr w:type="spellEnd"/>
      <w:r w:rsidRPr="00104496">
        <w:t xml:space="preserve">. </w:t>
      </w:r>
      <w:r w:rsidRPr="00F20474">
        <w:t>Von 1995 bis 2000 hatte er auch das Amt des Prokurators für das Dekanat Schweinfurt-Süd inne. Seit 2000 war Böll wieder in Lateinamerika im Missionseinsatz, d</w:t>
      </w:r>
      <w:r>
        <w:t>iesmal in Venezuela als</w:t>
      </w:r>
      <w:r w:rsidRPr="00104496">
        <w:t xml:space="preserve"> </w:t>
      </w:r>
      <w:r w:rsidRPr="00F20474">
        <w:t xml:space="preserve">Pfarrer von </w:t>
      </w:r>
      <w:proofErr w:type="spellStart"/>
      <w:r w:rsidRPr="00F20474">
        <w:t>El</w:t>
      </w:r>
      <w:proofErr w:type="spellEnd"/>
      <w:r w:rsidRPr="00F20474">
        <w:t xml:space="preserve"> </w:t>
      </w:r>
      <w:proofErr w:type="spellStart"/>
      <w:r w:rsidRPr="00F20474">
        <w:t>Palmar</w:t>
      </w:r>
      <w:proofErr w:type="spellEnd"/>
      <w:r w:rsidRPr="00F20474">
        <w:t xml:space="preserve"> im Bundesstaat </w:t>
      </w:r>
      <w:r w:rsidRPr="00104496">
        <w:t>Bolivar. Dort errichtete er mit deutscher Hilfe und viel persönlichem Einsatz ein Pfarr- und Bildungszentrum. Im Mai 2008 kam das Amt des Generalvikars der Diözese Ciudad Guayana</w:t>
      </w:r>
      <w:r>
        <w:t xml:space="preserve"> hinzu. Das Bistum wurde am 20. </w:t>
      </w:r>
      <w:r w:rsidRPr="00104496">
        <w:t xml:space="preserve">August 1979 errichtet. Seelsorgerisch betreut werden die Gläubigen von knapp 40 Diözesan- und Ordenspriestern. Die Bischofsstadt Ciudad Guayana liegt im Bundesstaat Bolivar, im Osten Venezuelas. Die Stadt wurde offiziell 1961 gegründet und besteht aus dem alten Ort San Félix und der neuen Stadt Puerto </w:t>
      </w:r>
      <w:proofErr w:type="spellStart"/>
      <w:r w:rsidRPr="00104496">
        <w:t>Ordaz</w:t>
      </w:r>
      <w:proofErr w:type="spellEnd"/>
      <w:r w:rsidRPr="00104496">
        <w:t xml:space="preserve">, die an beiden Seiten des Flusses </w:t>
      </w:r>
      <w:proofErr w:type="spellStart"/>
      <w:r w:rsidRPr="00104496">
        <w:t>Caroni</w:t>
      </w:r>
      <w:proofErr w:type="spellEnd"/>
      <w:r w:rsidRPr="00104496">
        <w:t xml:space="preserve"> liegen</w:t>
      </w:r>
      <w:r w:rsidRPr="00CA5A6C">
        <w:t>.</w:t>
      </w:r>
      <w:r>
        <w:t xml:space="preserve"> Seit 2018 ist Böll im Ruhestand. Er wirkt aber weiterhin als Pfarrer in </w:t>
      </w:r>
      <w:proofErr w:type="spellStart"/>
      <w:r>
        <w:t>El</w:t>
      </w:r>
      <w:proofErr w:type="spellEnd"/>
      <w:r>
        <w:t xml:space="preserve"> </w:t>
      </w:r>
      <w:proofErr w:type="spellStart"/>
      <w:r>
        <w:t>Palmar</w:t>
      </w:r>
      <w:proofErr w:type="spellEnd"/>
      <w:r>
        <w:t>. Derzeit wird dort eine zweite Pfarrkirche gebaut.</w:t>
      </w:r>
    </w:p>
    <w:p w:rsidR="009835CD" w:rsidRDefault="009835CD" w:rsidP="008E1D0F">
      <w:r>
        <w:t>(21 Zeilen/1421/0347)</w:t>
      </w:r>
    </w:p>
    <w:p w:rsidR="009835CD" w:rsidRDefault="009835CD" w:rsidP="008E1D0F">
      <w:pPr>
        <w:rPr>
          <w:i/>
        </w:rPr>
      </w:pPr>
      <w:r>
        <w:rPr>
          <w:b/>
          <w:i/>
          <w:u w:val="single"/>
        </w:rPr>
        <w:t>Hinweis für Redaktionen:</w:t>
      </w:r>
      <w:r>
        <w:rPr>
          <w:i/>
        </w:rPr>
        <w:t xml:space="preserve"> Foto abrufbar im Internet</w:t>
      </w:r>
    </w:p>
    <w:p w:rsidR="00C7016F" w:rsidRDefault="00C7016F" w:rsidP="00C7016F"/>
    <w:p w:rsidR="009835CD" w:rsidRDefault="009835CD" w:rsidP="00C7016F"/>
    <w:p w:rsidR="00FC4530" w:rsidRDefault="00FC4530" w:rsidP="00C7016F"/>
    <w:p w:rsidR="009835CD" w:rsidRDefault="009835CD">
      <w:pPr>
        <w:pStyle w:val="berschrift3"/>
      </w:pPr>
      <w:r>
        <w:t xml:space="preserve">Dr. Christopher </w:t>
      </w:r>
      <w:proofErr w:type="spellStart"/>
      <w:r>
        <w:t>Benkert</w:t>
      </w:r>
      <w:proofErr w:type="spellEnd"/>
      <w:r>
        <w:t xml:space="preserve"> neuer Justiziar des Bistums Würzburg</w:t>
      </w:r>
    </w:p>
    <w:p w:rsidR="009835CD" w:rsidRDefault="009835CD">
      <w:pPr>
        <w:rPr>
          <w:rFonts w:ascii="Arial" w:hAnsi="Arial" w:cs="Arial"/>
          <w:szCs w:val="20"/>
        </w:rPr>
      </w:pPr>
      <w:r>
        <w:rPr>
          <w:rFonts w:ascii="Arial" w:hAnsi="Arial" w:cs="Arial"/>
          <w:b/>
          <w:szCs w:val="20"/>
        </w:rPr>
        <w:t>Würzburg</w:t>
      </w:r>
      <w:r>
        <w:rPr>
          <w:rFonts w:ascii="Arial" w:hAnsi="Arial" w:cs="Arial"/>
          <w:szCs w:val="20"/>
        </w:rPr>
        <w:t xml:space="preserve"> (POW) Dr. Christopher </w:t>
      </w:r>
      <w:proofErr w:type="spellStart"/>
      <w:r>
        <w:rPr>
          <w:rFonts w:ascii="Arial" w:hAnsi="Arial" w:cs="Arial"/>
          <w:szCs w:val="20"/>
        </w:rPr>
        <w:t>Benkert</w:t>
      </w:r>
      <w:proofErr w:type="spellEnd"/>
      <w:r>
        <w:rPr>
          <w:rFonts w:ascii="Arial" w:hAnsi="Arial" w:cs="Arial"/>
          <w:szCs w:val="20"/>
        </w:rPr>
        <w:t xml:space="preserve"> (47) wird zum 1. Juli 2021 neuer Justiziar des Bistums Würzburg. Er ist Fachanwalt für Handels- und Gesellschaftsrecht und hat eine Coaching-Ausbildung nach ICF-Standard. Bislang ist er als Leiter der Rechtsabteilung bei einem mittelständischen Unternehmen tätig. </w:t>
      </w:r>
      <w:proofErr w:type="spellStart"/>
      <w:r>
        <w:rPr>
          <w:rFonts w:ascii="Arial" w:hAnsi="Arial" w:cs="Arial"/>
          <w:szCs w:val="20"/>
        </w:rPr>
        <w:t>Benkert</w:t>
      </w:r>
      <w:proofErr w:type="spellEnd"/>
      <w:r>
        <w:rPr>
          <w:rFonts w:ascii="Arial" w:hAnsi="Arial" w:cs="Arial"/>
          <w:szCs w:val="20"/>
        </w:rPr>
        <w:t xml:space="preserve"> wurde 1973 in Würzburg geboren und wuchs in Zell am Main auf. Nach dem Abitur am Würzburger Riemenschneider-Gymnasium studierte er Rechtswissenschaften in Würzburg und Belfast (Vereinigtes Königreich). Im Anschluss an die Zweite juristische Staatsprüfung in Würzburg und München arbeitete er als Assistent am Lehrstuhl für Bürgerliches Recht und Handelsrecht der Universität Würzburg. Nach Abschluss seiner Promotion war </w:t>
      </w:r>
      <w:proofErr w:type="spellStart"/>
      <w:r>
        <w:rPr>
          <w:rFonts w:ascii="Arial" w:hAnsi="Arial" w:cs="Arial"/>
          <w:szCs w:val="20"/>
        </w:rPr>
        <w:t>Benkert</w:t>
      </w:r>
      <w:proofErr w:type="spellEnd"/>
      <w:r>
        <w:rPr>
          <w:rFonts w:ascii="Arial" w:hAnsi="Arial" w:cs="Arial"/>
          <w:szCs w:val="20"/>
        </w:rPr>
        <w:t xml:space="preserve"> als Verantwortlicher für Rechtsangelegenheiten bei verschiedenen Unternehmen tätig. Zudem lehrte er von 2011 bis 2017 an der Hochschule für </w:t>
      </w:r>
      <w:proofErr w:type="spellStart"/>
      <w:r>
        <w:rPr>
          <w:rFonts w:ascii="Arial" w:hAnsi="Arial" w:cs="Arial"/>
          <w:szCs w:val="20"/>
        </w:rPr>
        <w:t>Oekonomie</w:t>
      </w:r>
      <w:proofErr w:type="spellEnd"/>
      <w:r>
        <w:rPr>
          <w:rFonts w:ascii="Arial" w:hAnsi="Arial" w:cs="Arial"/>
          <w:szCs w:val="20"/>
        </w:rPr>
        <w:t xml:space="preserve"> und Management (FOM) in München Verwaltungs-, Arbeits- und Handelsrecht. Seit 2013 arbeitet </w:t>
      </w:r>
      <w:proofErr w:type="spellStart"/>
      <w:r>
        <w:rPr>
          <w:rFonts w:ascii="Arial" w:hAnsi="Arial" w:cs="Arial"/>
          <w:szCs w:val="20"/>
        </w:rPr>
        <w:t>Benkert</w:t>
      </w:r>
      <w:proofErr w:type="spellEnd"/>
      <w:r>
        <w:rPr>
          <w:rFonts w:ascii="Arial" w:hAnsi="Arial" w:cs="Arial"/>
          <w:szCs w:val="20"/>
        </w:rPr>
        <w:t xml:space="preserve"> auch als selbständiger Rechtsanwalt. Er ist verheiratet und Vater eines Sohns. Die Rechtsabteilung des Bischöflichen Ordinariats ist die Fachstelle für weltliches Recht. Sie bearbeitet für die Diözese unter anderem Fragen des Stiftungsrechts, Vertragsrechts, Versicherungsrechts, Baurechts und Miet- und Pachtrechts. Im Zuge der Reorganisation des Bischöflichen Ordinariats wurde dem Justiziar zugleich die Verantwortung für das Compliance-Management übertragen. Innerhalb des Ordinariats gehört die Rechtsabteilung zur Hauptabteilung Zentrale Aufgaben. </w:t>
      </w:r>
    </w:p>
    <w:p w:rsidR="009835CD" w:rsidRDefault="009835CD">
      <w:pPr>
        <w:rPr>
          <w:rFonts w:ascii="Arial" w:hAnsi="Arial" w:cs="Arial"/>
          <w:szCs w:val="20"/>
        </w:rPr>
      </w:pPr>
      <w:r>
        <w:rPr>
          <w:rFonts w:ascii="Arial" w:hAnsi="Arial" w:cs="Arial"/>
          <w:szCs w:val="20"/>
        </w:rPr>
        <w:t xml:space="preserve">(17 Zeilen/1421/0331; </w:t>
      </w:r>
      <w:r>
        <w:rPr>
          <w:rFonts w:ascii="Arial" w:hAnsi="Arial"/>
          <w:szCs w:val="20"/>
        </w:rPr>
        <w:t>E-Mail voraus</w:t>
      </w:r>
      <w:r>
        <w:rPr>
          <w:rFonts w:ascii="Arial" w:hAnsi="Arial" w:cs="Arial"/>
          <w:szCs w:val="20"/>
        </w:rPr>
        <w:t>)</w:t>
      </w:r>
    </w:p>
    <w:p w:rsidR="009835CD" w:rsidRDefault="009835CD">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 abrufbar im Internet</w:t>
      </w:r>
    </w:p>
    <w:p w:rsidR="009835CD" w:rsidRDefault="009835CD" w:rsidP="00C7016F"/>
    <w:p w:rsidR="00FC4530" w:rsidRDefault="00FC4530">
      <w:pPr>
        <w:spacing w:before="0" w:after="0"/>
      </w:pPr>
      <w:r>
        <w:br w:type="page"/>
      </w:r>
    </w:p>
    <w:p w:rsidR="009835CD" w:rsidRPr="00FC4530" w:rsidRDefault="009835CD" w:rsidP="00C7016F">
      <w:pPr>
        <w:rPr>
          <w:sz w:val="2"/>
          <w:szCs w:val="2"/>
        </w:rPr>
      </w:pPr>
    </w:p>
    <w:p w:rsidR="009835CD" w:rsidRPr="00E36726" w:rsidRDefault="009835CD" w:rsidP="008E1D0F">
      <w:pPr>
        <w:rPr>
          <w:rFonts w:ascii="Arial" w:hAnsi="Arial" w:cs="Arial"/>
          <w:b/>
          <w:sz w:val="28"/>
          <w:szCs w:val="28"/>
        </w:rPr>
      </w:pPr>
      <w:proofErr w:type="spellStart"/>
      <w:r w:rsidRPr="00E36726">
        <w:rPr>
          <w:rFonts w:ascii="Arial" w:hAnsi="Arial" w:cs="Arial"/>
          <w:b/>
          <w:sz w:val="28"/>
          <w:szCs w:val="28"/>
        </w:rPr>
        <w:t>Jelonek</w:t>
      </w:r>
      <w:proofErr w:type="spellEnd"/>
      <w:r w:rsidRPr="00E36726">
        <w:rPr>
          <w:rFonts w:ascii="Arial" w:hAnsi="Arial" w:cs="Arial"/>
          <w:b/>
          <w:sz w:val="28"/>
          <w:szCs w:val="28"/>
        </w:rPr>
        <w:t xml:space="preserve"> auch Pfarrer von </w:t>
      </w:r>
      <w:proofErr w:type="spellStart"/>
      <w:r w:rsidRPr="00E36726">
        <w:rPr>
          <w:rFonts w:ascii="Arial" w:hAnsi="Arial" w:cs="Arial"/>
          <w:b/>
          <w:sz w:val="28"/>
          <w:szCs w:val="28"/>
        </w:rPr>
        <w:t>Gaubüttelbrunn</w:t>
      </w:r>
      <w:proofErr w:type="spellEnd"/>
      <w:r w:rsidRPr="00E36726">
        <w:rPr>
          <w:rFonts w:ascii="Arial" w:hAnsi="Arial" w:cs="Arial"/>
          <w:b/>
          <w:sz w:val="28"/>
          <w:szCs w:val="28"/>
        </w:rPr>
        <w:t>, Kirchheim und Kleinrinderfeld</w:t>
      </w:r>
    </w:p>
    <w:p w:rsidR="009835CD" w:rsidRDefault="009835CD" w:rsidP="008E1D0F">
      <w:pPr>
        <w:rPr>
          <w:rFonts w:ascii="Arial" w:hAnsi="Arial" w:cs="Arial"/>
          <w:szCs w:val="20"/>
          <w:shd w:val="clear" w:color="auto" w:fill="FFFFFF"/>
        </w:rPr>
      </w:pPr>
      <w:r w:rsidRPr="00E36726">
        <w:rPr>
          <w:rFonts w:ascii="Arial" w:hAnsi="Arial" w:cs="Arial"/>
          <w:b/>
          <w:szCs w:val="20"/>
        </w:rPr>
        <w:t>Würzburg/</w:t>
      </w:r>
      <w:proofErr w:type="spellStart"/>
      <w:r w:rsidRPr="00E36726">
        <w:rPr>
          <w:rFonts w:ascii="Arial" w:hAnsi="Arial" w:cs="Arial"/>
          <w:b/>
          <w:szCs w:val="20"/>
        </w:rPr>
        <w:t>Eisingen</w:t>
      </w:r>
      <w:proofErr w:type="spellEnd"/>
      <w:r w:rsidRPr="00E36726">
        <w:rPr>
          <w:rFonts w:ascii="Arial" w:hAnsi="Arial" w:cs="Arial"/>
          <w:b/>
          <w:szCs w:val="20"/>
        </w:rPr>
        <w:t>/Kirchheim</w:t>
      </w:r>
      <w:r w:rsidRPr="00E36726">
        <w:rPr>
          <w:rFonts w:ascii="Arial" w:hAnsi="Arial" w:cs="Arial"/>
          <w:i/>
          <w:szCs w:val="20"/>
        </w:rPr>
        <w:t xml:space="preserve"> </w:t>
      </w:r>
      <w:r w:rsidRPr="00E36726">
        <w:rPr>
          <w:rFonts w:ascii="Arial" w:hAnsi="Arial" w:cs="Arial"/>
          <w:szCs w:val="20"/>
        </w:rPr>
        <w:t xml:space="preserve">(POW) Bischof Dr. Franz Jung hat Pfarrer Dr. Jerzy </w:t>
      </w:r>
      <w:proofErr w:type="spellStart"/>
      <w:r w:rsidRPr="00E36726">
        <w:rPr>
          <w:rFonts w:ascii="Arial" w:hAnsi="Arial" w:cs="Arial"/>
          <w:szCs w:val="20"/>
        </w:rPr>
        <w:t>Jelonek</w:t>
      </w:r>
      <w:proofErr w:type="spellEnd"/>
      <w:r w:rsidRPr="00E36726">
        <w:rPr>
          <w:rFonts w:ascii="Arial" w:hAnsi="Arial" w:cs="Arial"/>
          <w:szCs w:val="20"/>
        </w:rPr>
        <w:t xml:space="preserve"> (59), Leiter der </w:t>
      </w:r>
      <w:proofErr w:type="spellStart"/>
      <w:r w:rsidRPr="00E36726">
        <w:rPr>
          <w:rFonts w:ascii="Arial" w:hAnsi="Arial" w:cs="Arial"/>
          <w:szCs w:val="20"/>
        </w:rPr>
        <w:t>Pfarreiengemeinschaft</w:t>
      </w:r>
      <w:proofErr w:type="spellEnd"/>
      <w:r w:rsidRPr="00E36726">
        <w:rPr>
          <w:rFonts w:ascii="Arial" w:hAnsi="Arial" w:cs="Arial"/>
          <w:szCs w:val="20"/>
        </w:rPr>
        <w:t xml:space="preserve"> „Kreuz Christi, </w:t>
      </w:r>
      <w:proofErr w:type="spellStart"/>
      <w:r w:rsidRPr="00E36726">
        <w:rPr>
          <w:rFonts w:ascii="Arial" w:hAnsi="Arial" w:cs="Arial"/>
          <w:szCs w:val="20"/>
        </w:rPr>
        <w:t>Eisingen</w:t>
      </w:r>
      <w:proofErr w:type="spellEnd"/>
      <w:r w:rsidRPr="00E36726">
        <w:rPr>
          <w:rFonts w:ascii="Arial" w:hAnsi="Arial" w:cs="Arial"/>
          <w:szCs w:val="20"/>
        </w:rPr>
        <w:t>“</w:t>
      </w:r>
      <w:r>
        <w:rPr>
          <w:rFonts w:ascii="Arial" w:hAnsi="Arial" w:cs="Arial"/>
          <w:szCs w:val="20"/>
        </w:rPr>
        <w:t>,</w:t>
      </w:r>
      <w:r w:rsidRPr="00E36726">
        <w:rPr>
          <w:rFonts w:ascii="Arial" w:hAnsi="Arial" w:cs="Arial"/>
          <w:szCs w:val="20"/>
        </w:rPr>
        <w:t xml:space="preserve"> mit Wirkung vom 1. April 2021 auch zum Pfarrer </w:t>
      </w:r>
      <w:r w:rsidRPr="00E36726">
        <w:rPr>
          <w:rFonts w:ascii="Arial" w:hAnsi="Arial" w:cs="Arial"/>
          <w:bCs/>
          <w:szCs w:val="20"/>
          <w:shd w:val="clear" w:color="auto" w:fill="FFFFFF"/>
        </w:rPr>
        <w:t>auf sechs Jahre</w:t>
      </w:r>
      <w:r>
        <w:rPr>
          <w:rFonts w:ascii="Arial" w:hAnsi="Arial" w:cs="Arial"/>
          <w:bCs/>
          <w:szCs w:val="20"/>
          <w:shd w:val="clear" w:color="auto" w:fill="FFFFFF"/>
        </w:rPr>
        <w:t xml:space="preserve"> </w:t>
      </w:r>
      <w:r w:rsidRPr="00E36726">
        <w:rPr>
          <w:rFonts w:ascii="Arial" w:hAnsi="Arial" w:cs="Arial"/>
          <w:szCs w:val="20"/>
        </w:rPr>
        <w:t xml:space="preserve">der Pfarreien </w:t>
      </w:r>
      <w:proofErr w:type="spellStart"/>
      <w:r w:rsidRPr="00E36726">
        <w:rPr>
          <w:rFonts w:ascii="Arial" w:hAnsi="Arial" w:cs="Arial"/>
          <w:szCs w:val="20"/>
        </w:rPr>
        <w:t>Gaubüttelbrunn</w:t>
      </w:r>
      <w:proofErr w:type="spellEnd"/>
      <w:r w:rsidRPr="00E36726">
        <w:rPr>
          <w:rFonts w:ascii="Arial" w:hAnsi="Arial" w:cs="Arial"/>
          <w:szCs w:val="20"/>
        </w:rPr>
        <w:t>, Kirchheim und Kleinrinderfeld ernannt.</w:t>
      </w:r>
      <w:r>
        <w:rPr>
          <w:rFonts w:ascii="Arial" w:hAnsi="Arial" w:cs="Arial"/>
          <w:szCs w:val="20"/>
        </w:rPr>
        <w:t xml:space="preserve"> Er</w:t>
      </w:r>
      <w:r w:rsidRPr="00E36726">
        <w:rPr>
          <w:rFonts w:ascii="Arial" w:hAnsi="Arial" w:cs="Arial"/>
          <w:szCs w:val="20"/>
        </w:rPr>
        <w:t xml:space="preserve"> ist damit auch Leiter der </w:t>
      </w:r>
      <w:proofErr w:type="spellStart"/>
      <w:r w:rsidRPr="00E36726">
        <w:rPr>
          <w:rFonts w:ascii="Arial" w:hAnsi="Arial" w:cs="Arial"/>
          <w:szCs w:val="20"/>
        </w:rPr>
        <w:t>Pfarreiengemeinschaft</w:t>
      </w:r>
      <w:proofErr w:type="spellEnd"/>
      <w:r w:rsidRPr="00E36726">
        <w:rPr>
          <w:rFonts w:ascii="Arial" w:hAnsi="Arial" w:cs="Arial"/>
          <w:szCs w:val="20"/>
        </w:rPr>
        <w:t xml:space="preserve"> „Sankt Petrus – Der Fels, Kirchheim“. </w:t>
      </w:r>
      <w:r w:rsidRPr="00E36726">
        <w:rPr>
          <w:rFonts w:ascii="Arial" w:hAnsi="Arial" w:cs="Arial"/>
          <w:szCs w:val="20"/>
          <w:shd w:val="clear" w:color="auto" w:fill="FFFFFF"/>
        </w:rPr>
        <w:t>Die Ernennung zum Pfarrer auf sechs Jahre erfolgt gemäß dem Allgemeinen Dekret der Deutschen Bischofskonferenz zu Canon 522 des Kirchlichen Gesetzbuchs (CIC). Demnach können Pfarrer für eine bestimmte Dauer ernannt werden, mindestens aber für sechs Jahre.</w:t>
      </w:r>
    </w:p>
    <w:p w:rsidR="009835CD" w:rsidRPr="00E36726" w:rsidRDefault="009835CD" w:rsidP="008E1D0F">
      <w:pPr>
        <w:rPr>
          <w:rFonts w:ascii="Arial" w:hAnsi="Arial" w:cs="Arial"/>
          <w:szCs w:val="20"/>
        </w:rPr>
      </w:pPr>
      <w:r>
        <w:rPr>
          <w:rFonts w:ascii="Arial" w:hAnsi="Arial" w:cs="Arial"/>
          <w:szCs w:val="20"/>
          <w:shd w:val="clear" w:color="auto" w:fill="FFFFFF"/>
        </w:rPr>
        <w:t>(7 Zeilen/1421/0344; E-Mail voraus)</w:t>
      </w:r>
    </w:p>
    <w:p w:rsidR="009835CD" w:rsidRDefault="009835CD" w:rsidP="00C7016F"/>
    <w:p w:rsidR="00FC4530" w:rsidRDefault="00FC4530" w:rsidP="00C7016F"/>
    <w:p w:rsidR="00FC4530" w:rsidRDefault="00FC4530" w:rsidP="00C7016F"/>
    <w:p w:rsidR="00FC4530" w:rsidRDefault="00FC4530" w:rsidP="00C7016F"/>
    <w:p w:rsidR="009835CD" w:rsidRDefault="009835CD" w:rsidP="00C7016F"/>
    <w:p w:rsidR="009835CD" w:rsidRDefault="009835CD">
      <w:pPr>
        <w:pStyle w:val="berschrift3"/>
      </w:pPr>
      <w:r>
        <w:t xml:space="preserve">Leineweber </w:t>
      </w:r>
      <w:proofErr w:type="spellStart"/>
      <w:r>
        <w:t>Rector</w:t>
      </w:r>
      <w:proofErr w:type="spellEnd"/>
      <w:r>
        <w:t xml:space="preserve"> </w:t>
      </w:r>
      <w:proofErr w:type="spellStart"/>
      <w:r>
        <w:t>ecclesiae</w:t>
      </w:r>
      <w:proofErr w:type="spellEnd"/>
      <w:r>
        <w:t xml:space="preserve"> der Marienkapelle</w:t>
      </w:r>
    </w:p>
    <w:p w:rsidR="009835CD" w:rsidRDefault="009835CD">
      <w:r>
        <w:rPr>
          <w:rFonts w:ascii="Arial" w:hAnsi="Arial" w:cs="Arial"/>
          <w:b/>
          <w:szCs w:val="20"/>
        </w:rPr>
        <w:t>Würzburg</w:t>
      </w:r>
      <w:r>
        <w:rPr>
          <w:rFonts w:ascii="Arial" w:hAnsi="Arial" w:cs="Arial"/>
          <w:szCs w:val="20"/>
        </w:rPr>
        <w:t xml:space="preserve"> (POW) Bischof Dr. Franz Jung hat Pfarrer Dr. Matthias Leineweber (58) mit Wirkung vom 1. April 2021 zum </w:t>
      </w:r>
      <w:proofErr w:type="spellStart"/>
      <w:r>
        <w:rPr>
          <w:rFonts w:ascii="Arial" w:hAnsi="Arial" w:cs="Arial"/>
          <w:szCs w:val="20"/>
        </w:rPr>
        <w:t>Rector</w:t>
      </w:r>
      <w:proofErr w:type="spellEnd"/>
      <w:r>
        <w:rPr>
          <w:rFonts w:ascii="Arial" w:hAnsi="Arial" w:cs="Arial"/>
          <w:szCs w:val="20"/>
        </w:rPr>
        <w:t xml:space="preserve"> </w:t>
      </w:r>
      <w:proofErr w:type="spellStart"/>
      <w:r>
        <w:rPr>
          <w:rFonts w:ascii="Arial" w:hAnsi="Arial" w:cs="Arial"/>
          <w:szCs w:val="20"/>
        </w:rPr>
        <w:t>ecclesiae</w:t>
      </w:r>
      <w:proofErr w:type="spellEnd"/>
      <w:r>
        <w:rPr>
          <w:rFonts w:ascii="Arial" w:hAnsi="Arial" w:cs="Arial"/>
          <w:szCs w:val="20"/>
        </w:rPr>
        <w:t xml:space="preserve"> der Marienkapelle Würzburg ernannt.</w:t>
      </w:r>
    </w:p>
    <w:p w:rsidR="009835CD" w:rsidRDefault="009835CD">
      <w:r>
        <w:rPr>
          <w:rFonts w:ascii="Arial" w:hAnsi="Arial" w:cs="Arial"/>
          <w:szCs w:val="20"/>
        </w:rPr>
        <w:t>(2 Zeilen/1421/0336; E-Mail voraus)</w:t>
      </w:r>
    </w:p>
    <w:p w:rsidR="009835CD" w:rsidRPr="00C7016F" w:rsidRDefault="009835CD" w:rsidP="00C7016F"/>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9835CD" w:rsidRDefault="009835CD" w:rsidP="008E1D0F">
      <w:pPr>
        <w:pStyle w:val="berschrift3"/>
      </w:pPr>
      <w:r>
        <w:t>Virtueller Tag der offenen Tür bei Don Bosco</w:t>
      </w:r>
    </w:p>
    <w:p w:rsidR="009835CD" w:rsidRDefault="009835CD" w:rsidP="008E1D0F">
      <w:r w:rsidRPr="00D44CF3">
        <w:rPr>
          <w:b/>
        </w:rPr>
        <w:t>Würzburg</w:t>
      </w:r>
      <w:r>
        <w:t xml:space="preserve"> (POW) </w:t>
      </w:r>
      <w:r w:rsidRPr="00D44CF3">
        <w:t>Das Bildungszent</w:t>
      </w:r>
      <w:r>
        <w:t>rum der Caritas-Don Bosco gGmbH und</w:t>
      </w:r>
      <w:r w:rsidRPr="00D44CF3">
        <w:t xml:space="preserve"> die Berufsschule Don Bosco</w:t>
      </w:r>
      <w:r>
        <w:t xml:space="preserve"> stellen bei einem virtuellen Tag der offenen Tür am Samstag, 17. April, von 9 bis 12 Uhr ihre Arbeit vor. Interessierte erfahren, welche Aufgaben die beiden Einrichtungen haben, in welchen Bereichen sie Unterstützung bieten und für wen sie mit ihren Angeboten da sind. „Junge Menschen auf ihrem Weg begleiten und Türen öffnen“, so könne man die Arbeit der beiden Einrichtungen beschreiben, heißt es in der Einladung. </w:t>
      </w:r>
      <w:r w:rsidRPr="00321EED">
        <w:t>Ein Kurzfilm zeigt die Arbeit des Caritas-Don Bosco Bildungszentrums. Darin erläutern Teilnehmende, welche konkrete Unterstützung sie erhalten und welche beruflichen Ziele sie haben.</w:t>
      </w:r>
      <w:r>
        <w:t xml:space="preserve"> Außerdem können die Gäste in virtuellen Räumen mit unterschiedlichen Ansprechpartnern ins Gespräch kommen. Weitere Informationen im Internet unter www.dbs-wuerzburg.de und www.caritas-donbosco.de. Der virtuelle Tag der offenen Tür wird unter dem Hashtag „#Keine Corona Generation“ aus dem Bundesprogramm „Demokratie Leben“ gefördert.</w:t>
      </w:r>
    </w:p>
    <w:p w:rsidR="009835CD" w:rsidRDefault="009835CD" w:rsidP="008E1D0F">
      <w:r>
        <w:t>(11 Zeilen/1521/0360; E-Mail voraus)</w:t>
      </w:r>
    </w:p>
    <w:p w:rsidR="009835CD" w:rsidRDefault="009835CD" w:rsidP="008E1D0F">
      <w:pPr>
        <w:rPr>
          <w:i/>
        </w:rPr>
      </w:pPr>
      <w:r>
        <w:rPr>
          <w:b/>
          <w:i/>
          <w:u w:val="single"/>
        </w:rPr>
        <w:t>Hinweis für Redaktionen:</w:t>
      </w:r>
      <w:r>
        <w:rPr>
          <w:i/>
        </w:rPr>
        <w:t xml:space="preserve"> Foto abrufbar im Internet</w:t>
      </w:r>
    </w:p>
    <w:p w:rsidR="00BE37E4" w:rsidRDefault="00BE37E4" w:rsidP="00131BE3">
      <w:pPr>
        <w:rPr>
          <w:szCs w:val="6"/>
        </w:rPr>
      </w:pPr>
    </w:p>
    <w:p w:rsidR="009835CD" w:rsidRDefault="009835CD" w:rsidP="00131BE3">
      <w:pPr>
        <w:rPr>
          <w:szCs w:val="6"/>
        </w:rPr>
      </w:pPr>
    </w:p>
    <w:p w:rsidR="009835CD" w:rsidRPr="00E15E7C" w:rsidRDefault="009835CD" w:rsidP="008E1D0F">
      <w:pPr>
        <w:pStyle w:val="berschrift3"/>
      </w:pPr>
      <w:r w:rsidRPr="00E15E7C">
        <w:t xml:space="preserve">Digitaler Vortrag mit Professor Niko </w:t>
      </w:r>
      <w:proofErr w:type="spellStart"/>
      <w:r w:rsidRPr="00E15E7C">
        <w:t>Paech</w:t>
      </w:r>
      <w:proofErr w:type="spellEnd"/>
      <w:r w:rsidRPr="00E15E7C">
        <w:t xml:space="preserve">: „All </w:t>
      </w:r>
      <w:proofErr w:type="spellStart"/>
      <w:r w:rsidRPr="00E15E7C">
        <w:t>you</w:t>
      </w:r>
      <w:proofErr w:type="spellEnd"/>
      <w:r w:rsidRPr="00E15E7C">
        <w:t xml:space="preserve"> </w:t>
      </w:r>
      <w:proofErr w:type="spellStart"/>
      <w:r w:rsidRPr="00E15E7C">
        <w:t>need</w:t>
      </w:r>
      <w:proofErr w:type="spellEnd"/>
      <w:r w:rsidRPr="00E15E7C">
        <w:t xml:space="preserve"> </w:t>
      </w:r>
      <w:proofErr w:type="spellStart"/>
      <w:r w:rsidRPr="00E15E7C">
        <w:t>is</w:t>
      </w:r>
      <w:proofErr w:type="spellEnd"/>
      <w:r w:rsidRPr="00E15E7C">
        <w:t xml:space="preserve"> </w:t>
      </w:r>
      <w:proofErr w:type="spellStart"/>
      <w:r w:rsidRPr="00E15E7C">
        <w:t>less</w:t>
      </w:r>
      <w:proofErr w:type="spellEnd"/>
      <w:r w:rsidRPr="00E15E7C">
        <w:t>“</w:t>
      </w:r>
    </w:p>
    <w:p w:rsidR="009835CD" w:rsidRDefault="009835CD" w:rsidP="008E1D0F">
      <w:r w:rsidRPr="00E15E7C">
        <w:rPr>
          <w:b/>
        </w:rPr>
        <w:t>Würzburg</w:t>
      </w:r>
      <w:r>
        <w:t xml:space="preserve"> (POW) Unter der Überschrift „All </w:t>
      </w:r>
      <w:proofErr w:type="spellStart"/>
      <w:r>
        <w:t>you</w:t>
      </w:r>
      <w:proofErr w:type="spellEnd"/>
      <w:r>
        <w:t xml:space="preserve"> </w:t>
      </w:r>
      <w:proofErr w:type="spellStart"/>
      <w:r>
        <w:t>need</w:t>
      </w:r>
      <w:proofErr w:type="spellEnd"/>
      <w:r>
        <w:t xml:space="preserve"> </w:t>
      </w:r>
      <w:proofErr w:type="spellStart"/>
      <w:r>
        <w:t>is</w:t>
      </w:r>
      <w:proofErr w:type="spellEnd"/>
      <w:r>
        <w:t xml:space="preserve"> </w:t>
      </w:r>
      <w:proofErr w:type="spellStart"/>
      <w:r>
        <w:t>less</w:t>
      </w:r>
      <w:proofErr w:type="spellEnd"/>
      <w:r>
        <w:t xml:space="preserve"> – Das Wachstumsdogma hat sich überlebt“ steht ein digitaler Vortrag mit Professor Dr. Niko </w:t>
      </w:r>
      <w:proofErr w:type="spellStart"/>
      <w:r>
        <w:t>Paech</w:t>
      </w:r>
      <w:proofErr w:type="spellEnd"/>
      <w:r>
        <w:t xml:space="preserve"> am Montag, 19. April, um 19.30 Uhr auf dem „Kolping-Campus“, </w:t>
      </w:r>
      <w:r w:rsidRPr="00E15E7C">
        <w:t>der virtuellen Bildungsplattfor</w:t>
      </w:r>
      <w:r>
        <w:t xml:space="preserve">m der Kolping-Akademie Würzburg. </w:t>
      </w:r>
      <w:r w:rsidRPr="00E15E7C">
        <w:t>Der Umweltökonom und Nachhaltigkeitsforscher</w:t>
      </w:r>
      <w:r>
        <w:t xml:space="preserve"> zeige auf, dass es höchste Zeit sei, sich mit weniger zurechtzufinden, um nachhaltig zum Erhalt des Planeten zu leben, heißt es in der Ankündigung. Nötig sei ein prägnanter Rückbau geldbasierter Versorgungssysteme. Suffizienz, moderne Subsistenz und kürzere Versorgungsketten wären dann wichtige Gestaltungsoptionen. Zudem sei die Postwachstumsökonomie durch Sesshaftigkeit gekennzeichnet, also durch „Glück ohne Kerosin“. Dabei geht es auch darum, was das für eine Kommune wie Würzburg und ihre Kommunalpolitik bedeuten kann. </w:t>
      </w:r>
      <w:r w:rsidRPr="00E15E7C">
        <w:t xml:space="preserve">Veranstalter sind die Kolping-Akademie </w:t>
      </w:r>
      <w:r>
        <w:t xml:space="preserve">Würzburg </w:t>
      </w:r>
      <w:r w:rsidRPr="00E15E7C">
        <w:t>und das Rudolf-Alexander-Schröder-Haus</w:t>
      </w:r>
      <w:r>
        <w:t>.</w:t>
      </w:r>
      <w:r w:rsidRPr="00E15E7C">
        <w:t xml:space="preserve"> </w:t>
      </w:r>
      <w:r>
        <w:t>Anmeldung im Internet unter www.kolping-akademie-wuerzburg.de oder per E-Mail an akademie@kolping-mainfranken.de.</w:t>
      </w:r>
    </w:p>
    <w:p w:rsidR="009835CD" w:rsidRDefault="009835CD" w:rsidP="008E1D0F">
      <w:r>
        <w:t>(11 Zeilen/1521/0357; E-Mail voraus)</w:t>
      </w:r>
    </w:p>
    <w:p w:rsidR="009835CD" w:rsidRDefault="009835CD" w:rsidP="008E1D0F">
      <w:pPr>
        <w:rPr>
          <w:i/>
        </w:rPr>
      </w:pPr>
      <w:r>
        <w:rPr>
          <w:b/>
          <w:i/>
          <w:u w:val="single"/>
        </w:rPr>
        <w:t>Hinweis für Redaktionen:</w:t>
      </w:r>
      <w:r>
        <w:rPr>
          <w:i/>
        </w:rPr>
        <w:t xml:space="preserve"> Foto abrufbar im Internet</w:t>
      </w:r>
    </w:p>
    <w:p w:rsidR="009835CD" w:rsidRDefault="009835CD" w:rsidP="00131BE3">
      <w:pPr>
        <w:rPr>
          <w:szCs w:val="6"/>
        </w:rPr>
      </w:pPr>
    </w:p>
    <w:p w:rsidR="009835CD" w:rsidRDefault="009835CD" w:rsidP="00131BE3">
      <w:pPr>
        <w:rPr>
          <w:szCs w:val="6"/>
        </w:rPr>
      </w:pPr>
    </w:p>
    <w:p w:rsidR="009835CD" w:rsidRDefault="009835CD" w:rsidP="008E1D0F">
      <w:pPr>
        <w:pStyle w:val="berschrift3"/>
      </w:pPr>
      <w:r>
        <w:t>Neue Reihe „Machtbewusst“: Vortrag mit Ex-Minister de Maizière</w:t>
      </w:r>
    </w:p>
    <w:p w:rsidR="009835CD" w:rsidRDefault="009835CD" w:rsidP="008E1D0F">
      <w:r w:rsidRPr="00060802">
        <w:rPr>
          <w:b/>
        </w:rPr>
        <w:t>Würzburg</w:t>
      </w:r>
      <w:r>
        <w:t xml:space="preserve"> (POW) Unter der Überschrift „Macht in der Politik“ steht ein Vortrags- und Diskussionsabend mit Dr. Thomas de Maizière am Mittwoch, 21. April, von 19 bis 20.30 Uhr auf der virtuellen Plattform der Domschule Würzburg. Die Veranstaltung ist Auftakt der neuen Reihe „Machtbewusst“, die in loser Folge aus unterschiedlichen Perspektiven auf Macht als Größe und Form der Wirklichkeitsbeschreibung blickt, heißt es in der Ankündigung. De Maizière könne auf einflussreiche Tätigkeiten als Bundesinnenminister und Bundesverteidigungsminister zurückblicken. In seinem Vortrag berichtet er von Wegen an die Spitze, vom guten und schlechten Umgang mit Macht und von Grundsätzen, die ihn als Führungskraft und Mächtigen leiten. Im Anschluss besteht die Möglichkeit für Fragen und Diskussion. Die Teilnahme kostet pro Person sechs Euro, ermäßigt vier Euro. Anmeldung bis Dienstag, 20. April, und weitere Informationen bei der Domschule Würzburg, </w:t>
      </w:r>
      <w:r w:rsidRPr="00060802">
        <w:t>Telefon 0931/38643111</w:t>
      </w:r>
      <w:r>
        <w:t>, Internet www.domschule-wuerzburg.de.</w:t>
      </w:r>
    </w:p>
    <w:p w:rsidR="009835CD" w:rsidRPr="00AF23A8" w:rsidRDefault="009835CD" w:rsidP="008E1D0F">
      <w:r>
        <w:t>(10 Zeilen/1521/0355; E-Mail voraus)</w:t>
      </w:r>
    </w:p>
    <w:p w:rsidR="009835CD" w:rsidRDefault="009835CD" w:rsidP="00131BE3">
      <w:pPr>
        <w:rPr>
          <w:szCs w:val="6"/>
        </w:rPr>
      </w:pPr>
    </w:p>
    <w:p w:rsidR="009835CD" w:rsidRPr="00FC4530" w:rsidRDefault="009835CD" w:rsidP="00131BE3">
      <w:pPr>
        <w:rPr>
          <w:sz w:val="2"/>
          <w:szCs w:val="2"/>
        </w:rPr>
      </w:pPr>
    </w:p>
    <w:p w:rsidR="009835CD" w:rsidRDefault="009835CD" w:rsidP="008E1D0F">
      <w:pPr>
        <w:pStyle w:val="berschrift3"/>
      </w:pPr>
      <w:r>
        <w:t>Frauenbund feiert „Tag der Diakonin“</w:t>
      </w:r>
    </w:p>
    <w:p w:rsidR="009835CD" w:rsidRPr="004C4F18" w:rsidRDefault="009835CD" w:rsidP="008E1D0F">
      <w:r>
        <w:rPr>
          <w:b/>
        </w:rPr>
        <w:t>Würzburg/</w:t>
      </w:r>
      <w:proofErr w:type="spellStart"/>
      <w:r w:rsidRPr="00132849">
        <w:rPr>
          <w:b/>
        </w:rPr>
        <w:t>Wiesentheid</w:t>
      </w:r>
      <w:proofErr w:type="spellEnd"/>
      <w:r>
        <w:t xml:space="preserve"> (POW) Unter dem Motto „Die Stunde der Frauen“ lädt der Diözesanverband Würzburg des Deutschen Katholischen Frauenbunds (KDFB) am Samstag, 24. April, von 18 bis 20 Uhr zum „Tag der Diakonin“ in die Pfarrkirche Sankt Mauritius in </w:t>
      </w:r>
      <w:proofErr w:type="spellStart"/>
      <w:r>
        <w:t>Wiesentheid</w:t>
      </w:r>
      <w:proofErr w:type="spellEnd"/>
      <w:r>
        <w:t xml:space="preserve"> ein. Nach einem Frauengottesdienst spricht Birgit Mock, </w:t>
      </w:r>
      <w:r w:rsidRPr="00132849">
        <w:t>KDFB-Vizepräsidentin</w:t>
      </w:r>
      <w:r>
        <w:t xml:space="preserve"> und Vorsitzende des Synodalforums Sexualität und Partnerschaft, über ermutigende Frauen in der Bibel wie in der Welt. Dabei geht es um Fragen wie: Was kann das heute in Bezug auf den synodalen Weg der katholischen Kirche in Deutschland bedeuten? Was kann Kirche heute für die Frauen sein? Die Teilnahme ist kostenlos. E</w:t>
      </w:r>
      <w:r w:rsidRPr="00132849">
        <w:t>ine FFP2-Maske ist zu tragen</w:t>
      </w:r>
      <w:r>
        <w:t>. Anmeldung bis Montag, 19. April, und weitere Informationen bei: KDFB</w:t>
      </w:r>
      <w:r>
        <w:noBreakHyphen/>
        <w:t xml:space="preserve">Diözesanverband Würzburg, </w:t>
      </w:r>
      <w:proofErr w:type="spellStart"/>
      <w:r>
        <w:t>Kürschnerhof</w:t>
      </w:r>
      <w:proofErr w:type="spellEnd"/>
      <w:r>
        <w:t xml:space="preserve"> 2, 97070 Würzburg, Telefon 0931/38665341, E-Mail </w:t>
      </w:r>
      <w:r w:rsidRPr="00132849">
        <w:t>frauenbund@bistum-wuerzburg.de</w:t>
      </w:r>
      <w:r>
        <w:t xml:space="preserve">, Internet </w:t>
      </w:r>
      <w:r w:rsidRPr="005022CB">
        <w:t>www.frauenbund-wuerzburg.</w:t>
      </w:r>
      <w:r w:rsidRPr="004C4F18">
        <w:t>de. Es besteht zudem die Möglichkeit, die Veranstaltung im Livestream unter www.sankt-benedikt.org/lives</w:t>
      </w:r>
      <w:r>
        <w:t>t</w:t>
      </w:r>
      <w:r w:rsidRPr="004C4F18">
        <w:t>ream/ zu verfolgen.</w:t>
      </w:r>
    </w:p>
    <w:p w:rsidR="009835CD" w:rsidRPr="00AF23A8" w:rsidRDefault="009835CD" w:rsidP="008E1D0F">
      <w:r>
        <w:t>(11 Zeilen/1421/0346; E-Mail voraus)</w:t>
      </w:r>
    </w:p>
    <w:p w:rsidR="009835CD" w:rsidRDefault="009835CD" w:rsidP="00131BE3">
      <w:pPr>
        <w:rPr>
          <w:szCs w:val="6"/>
        </w:rPr>
      </w:pPr>
    </w:p>
    <w:p w:rsidR="009835CD" w:rsidRDefault="009835CD" w:rsidP="00131BE3">
      <w:pPr>
        <w:rPr>
          <w:szCs w:val="6"/>
        </w:rPr>
      </w:pPr>
    </w:p>
    <w:p w:rsidR="00FC4530" w:rsidRDefault="00FC4530" w:rsidP="00131BE3">
      <w:pPr>
        <w:rPr>
          <w:szCs w:val="6"/>
        </w:rPr>
      </w:pPr>
    </w:p>
    <w:p w:rsidR="00FC4530" w:rsidRDefault="00FC4530" w:rsidP="00131BE3">
      <w:pPr>
        <w:rPr>
          <w:szCs w:val="6"/>
        </w:rPr>
      </w:pPr>
    </w:p>
    <w:p w:rsidR="00FC4530" w:rsidRDefault="00FC4530" w:rsidP="00131BE3">
      <w:pPr>
        <w:rPr>
          <w:szCs w:val="6"/>
        </w:rPr>
      </w:pPr>
    </w:p>
    <w:p w:rsidR="00FC4530" w:rsidRDefault="00FC4530" w:rsidP="00131BE3">
      <w:pPr>
        <w:rPr>
          <w:szCs w:val="6"/>
        </w:rPr>
      </w:pPr>
    </w:p>
    <w:p w:rsidR="009835CD" w:rsidRDefault="009835CD" w:rsidP="008E1D0F">
      <w:pPr>
        <w:pStyle w:val="berschrift3"/>
      </w:pPr>
      <w:r>
        <w:t xml:space="preserve">Angelus-Gebet mit Bischof </w:t>
      </w:r>
      <w:proofErr w:type="spellStart"/>
      <w:r>
        <w:t>em</w:t>
      </w:r>
      <w:proofErr w:type="spellEnd"/>
      <w:r>
        <w:t xml:space="preserve">. Hofmann auf Radio </w:t>
      </w:r>
      <w:proofErr w:type="spellStart"/>
      <w:r>
        <w:t>Horeb</w:t>
      </w:r>
      <w:proofErr w:type="spellEnd"/>
    </w:p>
    <w:p w:rsidR="009835CD" w:rsidRDefault="009835CD" w:rsidP="008E1D0F">
      <w:r w:rsidRPr="004A485A">
        <w:rPr>
          <w:b/>
        </w:rPr>
        <w:t>Würzburg</w:t>
      </w:r>
      <w:r>
        <w:t xml:space="preserve"> (POW) Bischof </w:t>
      </w:r>
      <w:proofErr w:type="spellStart"/>
      <w:r>
        <w:t>em</w:t>
      </w:r>
      <w:proofErr w:type="spellEnd"/>
      <w:r>
        <w:t xml:space="preserve">. Dr. Friedhelm Hofmann gestaltet am Montag, 12. April, </w:t>
      </w:r>
      <w:r w:rsidRPr="005C4ECC">
        <w:t xml:space="preserve">um 12 Uhr das Angelus-Gebet auf Radio </w:t>
      </w:r>
      <w:proofErr w:type="spellStart"/>
      <w:r w:rsidRPr="005C4ECC">
        <w:t>Horeb</w:t>
      </w:r>
      <w:proofErr w:type="spellEnd"/>
      <w:r w:rsidRPr="005C4ECC">
        <w:t xml:space="preserve">. Im Anschluss wendet sich der </w:t>
      </w:r>
      <w:r>
        <w:t>B</w:t>
      </w:r>
      <w:r w:rsidRPr="005C4ECC">
        <w:t>ischof mit einer kurzen Ansprache an die Hörer und spendet ihnen Gottes Segen. Nähere Informationen im Internet unter www.horeb.org.</w:t>
      </w:r>
    </w:p>
    <w:p w:rsidR="009835CD" w:rsidRPr="00AF23A8" w:rsidRDefault="009835CD" w:rsidP="008E1D0F">
      <w:r>
        <w:t>(3 Zeilen/1521/0353; E-Mail voraus)</w:t>
      </w:r>
    </w:p>
    <w:p w:rsidR="009835CD" w:rsidRDefault="009835CD" w:rsidP="00131BE3">
      <w:pPr>
        <w:rPr>
          <w:szCs w:val="6"/>
        </w:rPr>
      </w:pPr>
    </w:p>
    <w:p w:rsidR="00FC4530" w:rsidRDefault="00FC4530" w:rsidP="00131BE3">
      <w:pPr>
        <w:rPr>
          <w:szCs w:val="6"/>
        </w:rPr>
      </w:pPr>
    </w:p>
    <w:p w:rsidR="00FC4530" w:rsidRDefault="00FC4530" w:rsidP="00131BE3">
      <w:pPr>
        <w:rPr>
          <w:szCs w:val="6"/>
        </w:rPr>
      </w:pPr>
    </w:p>
    <w:p w:rsidR="00FC4530" w:rsidRDefault="00FC4530" w:rsidP="00131BE3">
      <w:pPr>
        <w:rPr>
          <w:szCs w:val="6"/>
        </w:rPr>
      </w:pPr>
    </w:p>
    <w:p w:rsidR="009835CD" w:rsidRDefault="009835CD" w:rsidP="00131BE3">
      <w:pPr>
        <w:rPr>
          <w:szCs w:val="6"/>
        </w:rPr>
      </w:pPr>
    </w:p>
    <w:p w:rsidR="009835CD" w:rsidRDefault="009835CD" w:rsidP="008E1D0F">
      <w:pPr>
        <w:pStyle w:val="berschrift3"/>
      </w:pPr>
      <w:r>
        <w:t xml:space="preserve">Orgelimpuls „5 nach 12“ im </w:t>
      </w:r>
      <w:proofErr w:type="spellStart"/>
      <w:r>
        <w:t>Kiliansdom</w:t>
      </w:r>
      <w:proofErr w:type="spellEnd"/>
      <w:r>
        <w:t xml:space="preserve"> startet wieder</w:t>
      </w:r>
    </w:p>
    <w:p w:rsidR="009835CD" w:rsidRDefault="009835CD" w:rsidP="008E1D0F">
      <w:pPr>
        <w:rPr>
          <w:rFonts w:ascii="Arial" w:hAnsi="Arial" w:cs="Arial"/>
          <w:szCs w:val="20"/>
        </w:rPr>
      </w:pPr>
      <w:r w:rsidRPr="005614AA">
        <w:rPr>
          <w:rFonts w:ascii="Arial" w:hAnsi="Arial" w:cs="Arial"/>
          <w:b/>
          <w:szCs w:val="20"/>
        </w:rPr>
        <w:t>Würzburg</w:t>
      </w:r>
      <w:r w:rsidRPr="005614AA">
        <w:rPr>
          <w:rFonts w:ascii="Arial" w:hAnsi="Arial" w:cs="Arial"/>
          <w:szCs w:val="20"/>
        </w:rPr>
        <w:t xml:space="preserve"> (POW) Ab Dienstag, 6. April, bieten Dombesucherpastoral und </w:t>
      </w:r>
      <w:proofErr w:type="spellStart"/>
      <w:r w:rsidRPr="005614AA">
        <w:rPr>
          <w:rFonts w:ascii="Arial" w:hAnsi="Arial" w:cs="Arial"/>
          <w:szCs w:val="20"/>
        </w:rPr>
        <w:t>Dommusik</w:t>
      </w:r>
      <w:proofErr w:type="spellEnd"/>
      <w:r w:rsidRPr="005614AA">
        <w:rPr>
          <w:rFonts w:ascii="Arial" w:hAnsi="Arial" w:cs="Arial"/>
          <w:szCs w:val="20"/>
        </w:rPr>
        <w:t xml:space="preserve"> den Orgelimpuls „5 nach 12" wieder tägli</w:t>
      </w:r>
      <w:r>
        <w:rPr>
          <w:rFonts w:ascii="Arial" w:hAnsi="Arial" w:cs="Arial"/>
          <w:szCs w:val="20"/>
        </w:rPr>
        <w:t>ch von Montag bis Samstag um 12.</w:t>
      </w:r>
      <w:r w:rsidRPr="005614AA">
        <w:rPr>
          <w:rFonts w:ascii="Arial" w:hAnsi="Arial" w:cs="Arial"/>
          <w:szCs w:val="20"/>
        </w:rPr>
        <w:t xml:space="preserve">05 Uhr im </w:t>
      </w:r>
      <w:r>
        <w:rPr>
          <w:rFonts w:ascii="Arial" w:hAnsi="Arial" w:cs="Arial"/>
          <w:szCs w:val="20"/>
        </w:rPr>
        <w:t xml:space="preserve">Würzburger </w:t>
      </w:r>
      <w:proofErr w:type="spellStart"/>
      <w:r w:rsidRPr="005614AA">
        <w:rPr>
          <w:rFonts w:ascii="Arial" w:hAnsi="Arial" w:cs="Arial"/>
          <w:szCs w:val="20"/>
        </w:rPr>
        <w:t>Kiliansdom</w:t>
      </w:r>
      <w:proofErr w:type="spellEnd"/>
      <w:r w:rsidRPr="005614AA">
        <w:rPr>
          <w:rFonts w:ascii="Arial" w:hAnsi="Arial" w:cs="Arial"/>
          <w:szCs w:val="20"/>
        </w:rPr>
        <w:t xml:space="preserve"> an. Sie laden die Besucherinnen und Besucher zu einer kleinen Auszeit mitten am Tag ein. Es erklingt die große </w:t>
      </w:r>
      <w:proofErr w:type="spellStart"/>
      <w:r w:rsidRPr="005614AA">
        <w:rPr>
          <w:rFonts w:ascii="Arial" w:hAnsi="Arial" w:cs="Arial"/>
          <w:szCs w:val="20"/>
        </w:rPr>
        <w:t>Domorgel</w:t>
      </w:r>
      <w:proofErr w:type="spellEnd"/>
      <w:r w:rsidRPr="005614AA">
        <w:rPr>
          <w:rFonts w:ascii="Arial" w:hAnsi="Arial" w:cs="Arial"/>
          <w:szCs w:val="20"/>
        </w:rPr>
        <w:t>, gespielt von Domorganist Professor Stefan Schmidt und seinen Assistenten. Seelsorgerinnen und Seelsorger sprechen einen kurzen Textimpuls.</w:t>
      </w:r>
    </w:p>
    <w:p w:rsidR="009835CD" w:rsidRDefault="009835CD" w:rsidP="008E1D0F">
      <w:pPr>
        <w:rPr>
          <w:rFonts w:ascii="Arial" w:hAnsi="Arial" w:cs="Arial"/>
          <w:szCs w:val="20"/>
        </w:rPr>
      </w:pPr>
      <w:r>
        <w:rPr>
          <w:rFonts w:ascii="Arial" w:hAnsi="Arial" w:cs="Arial"/>
          <w:szCs w:val="20"/>
        </w:rPr>
        <w:t>(5 Zeilen/1421/0335; E-Mail voraus)</w:t>
      </w:r>
    </w:p>
    <w:p w:rsidR="009835CD" w:rsidRPr="005614AA" w:rsidRDefault="009835CD" w:rsidP="008E1D0F">
      <w:pPr>
        <w:rPr>
          <w:rFonts w:ascii="Arial" w:hAnsi="Arial" w:cs="Arial"/>
          <w:i/>
          <w:szCs w:val="20"/>
        </w:rPr>
      </w:pPr>
      <w:r w:rsidRPr="005614AA">
        <w:rPr>
          <w:rFonts w:ascii="Arial" w:hAnsi="Arial" w:cs="Arial"/>
          <w:b/>
          <w:i/>
          <w:szCs w:val="20"/>
          <w:u w:val="single"/>
        </w:rPr>
        <w:t>Hinweis für Redaktionen:</w:t>
      </w:r>
      <w:r w:rsidRPr="005614AA">
        <w:rPr>
          <w:rFonts w:ascii="Arial" w:hAnsi="Arial" w:cs="Arial"/>
          <w:i/>
          <w:szCs w:val="20"/>
        </w:rPr>
        <w:t xml:space="preserve"> Foto abrufbar im Internet </w:t>
      </w:r>
    </w:p>
    <w:p w:rsidR="009835CD" w:rsidRDefault="009835CD" w:rsidP="00131BE3">
      <w:pPr>
        <w:rPr>
          <w:szCs w:val="6"/>
        </w:rPr>
      </w:pPr>
    </w:p>
    <w:p w:rsidR="009835CD" w:rsidRPr="00BE37E4" w:rsidRDefault="009835CD" w:rsidP="00131BE3">
      <w:pPr>
        <w:rPr>
          <w:szCs w:val="6"/>
        </w:rPr>
      </w:pPr>
    </w:p>
    <w:p w:rsidR="00BE37E4" w:rsidRPr="00BE37E4" w:rsidRDefault="00BE37E4" w:rsidP="00131BE3">
      <w:pPr>
        <w:rPr>
          <w:szCs w:val="6"/>
        </w:rPr>
      </w:pPr>
    </w:p>
    <w:p w:rsidR="00BE37E4" w:rsidRPr="00BE37E4" w:rsidRDefault="00BE37E4" w:rsidP="00131BE3">
      <w:pPr>
        <w:rPr>
          <w:szCs w:val="6"/>
        </w:rPr>
      </w:pPr>
    </w:p>
    <w:p w:rsidR="00C6298B" w:rsidRDefault="00C6298B">
      <w:pPr>
        <w:spacing w:before="0" w:after="0"/>
        <w:rPr>
          <w:szCs w:val="6"/>
        </w:rPr>
      </w:pPr>
    </w:p>
    <w:sectPr w:rsidR="00C6298B"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D0F" w:rsidRDefault="008E1D0F" w:rsidP="006A0139">
      <w:pPr>
        <w:spacing w:before="0"/>
      </w:pPr>
      <w:r>
        <w:separator/>
      </w:r>
    </w:p>
    <w:p w:rsidR="008E1D0F" w:rsidRDefault="008E1D0F"/>
  </w:endnote>
  <w:endnote w:type="continuationSeparator" w:id="0">
    <w:p w:rsidR="008E1D0F" w:rsidRDefault="008E1D0F" w:rsidP="006A0139">
      <w:pPr>
        <w:spacing w:before="0"/>
      </w:pPr>
      <w:r>
        <w:continuationSeparator/>
      </w:r>
    </w:p>
    <w:p w:rsidR="008E1D0F" w:rsidRDefault="008E1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D0F" w:rsidRDefault="008E1D0F" w:rsidP="006A0139">
      <w:pPr>
        <w:spacing w:before="0"/>
      </w:pPr>
      <w:r>
        <w:separator/>
      </w:r>
    </w:p>
    <w:p w:rsidR="008E1D0F" w:rsidRDefault="008E1D0F"/>
  </w:footnote>
  <w:footnote w:type="continuationSeparator" w:id="0">
    <w:p w:rsidR="008E1D0F" w:rsidRDefault="008E1D0F" w:rsidP="006A0139">
      <w:pPr>
        <w:spacing w:before="0"/>
      </w:pPr>
      <w:r>
        <w:continuationSeparator/>
      </w:r>
    </w:p>
    <w:p w:rsidR="008E1D0F" w:rsidRDefault="008E1D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D0F" w:rsidRDefault="008E1D0F"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rsidR="00792322">
          <w:t>14 + 15</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04-14T00:00:00Z">
          <w:dateFormat w:val="d. MMMM yyyy"/>
          <w:lid w:val="de-DE"/>
          <w:storeMappedDataAs w:val="dateTime"/>
          <w:calendar w:val="gregorian"/>
        </w:date>
      </w:sdtPr>
      <w:sdtEndPr/>
      <w:sdtContent>
        <w:r>
          <w:t>14. April 2021</w:t>
        </w:r>
      </w:sdtContent>
    </w:sdt>
  </w:p>
  <w:p w:rsidR="008E1D0F" w:rsidRDefault="008E1D0F" w:rsidP="00F924AA">
    <w:pPr>
      <w:pStyle w:val="Kopfzeile2"/>
    </w:pPr>
    <w:r>
      <w:t xml:space="preserve">Seite </w:t>
    </w:r>
    <w:r>
      <w:fldChar w:fldCharType="begin"/>
    </w:r>
    <w:r>
      <w:instrText xml:space="preserve"> PAGE   \* MERGEFORMAT </w:instrText>
    </w:r>
    <w:r>
      <w:fldChar w:fldCharType="separate"/>
    </w:r>
    <w:r w:rsidR="00E00D6B">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E00D6B">
      <w:rPr>
        <w:noProof/>
      </w:rPr>
      <w:t>27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D0F" w:rsidRDefault="008E1D0F"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D0F" w:rsidRDefault="008E1D0F" w:rsidP="00A97C77">
                          <w:pPr>
                            <w:pStyle w:val="ImpressumTitel2"/>
                          </w:pPr>
                          <w:r>
                            <w:t>www.pow.bistum-wuerzburg.de</w:t>
                          </w:r>
                        </w:p>
                        <w:p w:rsidR="008E1D0F" w:rsidRDefault="008E1D0F" w:rsidP="00A97C77">
                          <w:pPr>
                            <w:pStyle w:val="ImpressumText"/>
                          </w:pPr>
                        </w:p>
                        <w:p w:rsidR="008E1D0F" w:rsidRDefault="008E1D0F" w:rsidP="00A97C77">
                          <w:pPr>
                            <w:pStyle w:val="ImpressumText"/>
                          </w:pPr>
                          <w:r>
                            <w:t>Kostenloser Abdruck gegen Quellenangabe, Belegexemplar erbeten.</w:t>
                          </w:r>
                        </w:p>
                        <w:p w:rsidR="008E1D0F" w:rsidRDefault="008E1D0F"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8E1D0F" w:rsidRDefault="008E1D0F" w:rsidP="00A97C77">
                    <w:pPr>
                      <w:pStyle w:val="ImpressumTitel2"/>
                    </w:pPr>
                    <w:r>
                      <w:t>www.pow.bistum-wuerzburg.de</w:t>
                    </w:r>
                  </w:p>
                  <w:p w:rsidR="008E1D0F" w:rsidRDefault="008E1D0F" w:rsidP="00A97C77">
                    <w:pPr>
                      <w:pStyle w:val="ImpressumText"/>
                    </w:pPr>
                  </w:p>
                  <w:p w:rsidR="008E1D0F" w:rsidRDefault="008E1D0F" w:rsidP="00A97C77">
                    <w:pPr>
                      <w:pStyle w:val="ImpressumText"/>
                    </w:pPr>
                    <w:r>
                      <w:t>Kostenloser Abdruck gegen Quellenangabe, Belegexemplar erbeten.</w:t>
                    </w:r>
                  </w:p>
                  <w:p w:rsidR="008E1D0F" w:rsidRDefault="008E1D0F"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D0F" w:rsidRDefault="008E1D0F" w:rsidP="00A97C77">
                          <w:pPr>
                            <w:pStyle w:val="ImpressumTitel"/>
                          </w:pPr>
                          <w:r>
                            <w:t xml:space="preserve">IMPRESSUM </w:t>
                          </w:r>
                        </w:p>
                        <w:p w:rsidR="008E1D0F" w:rsidRDefault="008E1D0F" w:rsidP="00562F31">
                          <w:pPr>
                            <w:pStyle w:val="ImpressumText"/>
                          </w:pPr>
                          <w:r>
                            <w:t>Herausgegeben vom Bischöflichen Ordinariat Würzburg</w:t>
                          </w:r>
                          <w:r>
                            <w:br/>
                            <w:t>Generalvikar Dr. Jürgen</w:t>
                          </w:r>
                          <w:r w:rsidRPr="006B74B4">
                            <w:t xml:space="preserve"> Vorndran</w:t>
                          </w:r>
                          <w:r>
                            <w:t xml:space="preserve"> </w:t>
                          </w:r>
                        </w:p>
                        <w:p w:rsidR="008E1D0F" w:rsidRDefault="008E1D0F" w:rsidP="00A97C77">
                          <w:pPr>
                            <w:pStyle w:val="ImpressumText"/>
                          </w:pPr>
                        </w:p>
                        <w:p w:rsidR="008E1D0F" w:rsidRDefault="008E1D0F" w:rsidP="00A97C77">
                          <w:pPr>
                            <w:pStyle w:val="ImpressumText"/>
                          </w:pPr>
                          <w:r>
                            <w:t>Verantwortlich für den Inhalt:</w:t>
                          </w:r>
                          <w:r>
                            <w:br/>
                            <w:t>Markus Hauck, Leiter der Pressestelle,</w:t>
                          </w:r>
                          <w:r>
                            <w:br/>
                            <w:t>Stellvertretender Pressesprecher</w:t>
                          </w:r>
                        </w:p>
                        <w:p w:rsidR="008E1D0F" w:rsidRDefault="008E1D0F" w:rsidP="00A97C77">
                          <w:pPr>
                            <w:pStyle w:val="ImpressumText"/>
                          </w:pPr>
                        </w:p>
                        <w:p w:rsidR="008E1D0F" w:rsidRDefault="008E1D0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E1D0F" w:rsidRDefault="008E1D0F" w:rsidP="00A97C77">
                          <w:pPr>
                            <w:pStyle w:val="ImpressumText"/>
                          </w:pPr>
                        </w:p>
                        <w:p w:rsidR="008E1D0F" w:rsidRDefault="008E1D0F" w:rsidP="00A97C77">
                          <w:pPr>
                            <w:pStyle w:val="ImpressumText"/>
                          </w:pPr>
                          <w:r>
                            <w:t>Medienhaus der Diözese Würzburg (</w:t>
                          </w:r>
                          <w:proofErr w:type="spellStart"/>
                          <w:r>
                            <w:t>KdöR</w:t>
                          </w:r>
                          <w:proofErr w:type="spellEnd"/>
                          <w:r>
                            <w:t>)</w:t>
                          </w:r>
                        </w:p>
                        <w:p w:rsidR="008E1D0F" w:rsidRDefault="008E1D0F" w:rsidP="00A97C77">
                          <w:pPr>
                            <w:pStyle w:val="ImpressumText"/>
                          </w:pPr>
                          <w:r>
                            <w:t>Pressestelle</w:t>
                          </w:r>
                          <w:r>
                            <w:br/>
                            <w:t>Kardinal-Döpfner-Platz 5, 97070 Würzburg</w:t>
                          </w:r>
                        </w:p>
                        <w:p w:rsidR="008E1D0F" w:rsidRDefault="008E1D0F" w:rsidP="00A97C77">
                          <w:pPr>
                            <w:pStyle w:val="ImpressumText"/>
                          </w:pPr>
                        </w:p>
                        <w:p w:rsidR="008E1D0F" w:rsidRDefault="008E1D0F" w:rsidP="00A97C77">
                          <w:pPr>
                            <w:pStyle w:val="ImpressumText"/>
                          </w:pPr>
                          <w:r>
                            <w:t>Telefon 0931 386-11 100, Telefax 0931 386-11 199</w:t>
                          </w:r>
                          <w:r>
                            <w:br/>
                            <w:t>pow@bistum-wuerzburg.de</w:t>
                          </w:r>
                        </w:p>
                        <w:p w:rsidR="008E1D0F" w:rsidRDefault="008E1D0F"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8E1D0F" w:rsidRDefault="008E1D0F" w:rsidP="00A97C77">
                    <w:pPr>
                      <w:pStyle w:val="ImpressumTitel"/>
                    </w:pPr>
                    <w:r>
                      <w:t xml:space="preserve">IMPRESSUM </w:t>
                    </w:r>
                  </w:p>
                  <w:p w:rsidR="008E1D0F" w:rsidRDefault="008E1D0F" w:rsidP="00562F31">
                    <w:pPr>
                      <w:pStyle w:val="ImpressumText"/>
                    </w:pPr>
                    <w:r>
                      <w:t>Herausgegeben vom Bischöflichen Ordinariat Würzburg</w:t>
                    </w:r>
                    <w:r>
                      <w:br/>
                      <w:t>Generalvikar Dr. Jürgen</w:t>
                    </w:r>
                    <w:r w:rsidRPr="006B74B4">
                      <w:t xml:space="preserve"> Vorndran</w:t>
                    </w:r>
                    <w:r>
                      <w:t xml:space="preserve"> </w:t>
                    </w:r>
                  </w:p>
                  <w:p w:rsidR="008E1D0F" w:rsidRDefault="008E1D0F" w:rsidP="00A97C77">
                    <w:pPr>
                      <w:pStyle w:val="ImpressumText"/>
                    </w:pPr>
                  </w:p>
                  <w:p w:rsidR="008E1D0F" w:rsidRDefault="008E1D0F" w:rsidP="00A97C77">
                    <w:pPr>
                      <w:pStyle w:val="ImpressumText"/>
                    </w:pPr>
                    <w:r>
                      <w:t>Verantwortlich für den Inhalt:</w:t>
                    </w:r>
                    <w:r>
                      <w:br/>
                      <w:t>Markus Hauck, Leiter der Pressestelle,</w:t>
                    </w:r>
                    <w:r>
                      <w:br/>
                      <w:t>Stellvertretender Pressesprecher</w:t>
                    </w:r>
                  </w:p>
                  <w:p w:rsidR="008E1D0F" w:rsidRDefault="008E1D0F" w:rsidP="00A97C77">
                    <w:pPr>
                      <w:pStyle w:val="ImpressumText"/>
                    </w:pPr>
                  </w:p>
                  <w:p w:rsidR="008E1D0F" w:rsidRDefault="008E1D0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E1D0F" w:rsidRDefault="008E1D0F" w:rsidP="00A97C77">
                    <w:pPr>
                      <w:pStyle w:val="ImpressumText"/>
                    </w:pPr>
                  </w:p>
                  <w:p w:rsidR="008E1D0F" w:rsidRDefault="008E1D0F" w:rsidP="00A97C77">
                    <w:pPr>
                      <w:pStyle w:val="ImpressumText"/>
                    </w:pPr>
                    <w:r>
                      <w:t>Medienhaus der Diözese Würzburg (</w:t>
                    </w:r>
                    <w:proofErr w:type="spellStart"/>
                    <w:r>
                      <w:t>KdöR</w:t>
                    </w:r>
                    <w:proofErr w:type="spellEnd"/>
                    <w:r>
                      <w:t>)</w:t>
                    </w:r>
                  </w:p>
                  <w:p w:rsidR="008E1D0F" w:rsidRDefault="008E1D0F" w:rsidP="00A97C77">
                    <w:pPr>
                      <w:pStyle w:val="ImpressumText"/>
                    </w:pPr>
                    <w:r>
                      <w:t>Pressestelle</w:t>
                    </w:r>
                    <w:r>
                      <w:br/>
                      <w:t>Kardinal-Döpfner-Platz 5, 97070 Würzburg</w:t>
                    </w:r>
                  </w:p>
                  <w:p w:rsidR="008E1D0F" w:rsidRDefault="008E1D0F" w:rsidP="00A97C77">
                    <w:pPr>
                      <w:pStyle w:val="ImpressumText"/>
                    </w:pPr>
                  </w:p>
                  <w:p w:rsidR="008E1D0F" w:rsidRDefault="008E1D0F" w:rsidP="00A97C77">
                    <w:pPr>
                      <w:pStyle w:val="ImpressumText"/>
                    </w:pPr>
                    <w:r>
                      <w:t>Telefon 0931 386-11 100, Telefax 0931 386-11 199</w:t>
                    </w:r>
                    <w:r>
                      <w:br/>
                      <w:t>pow@bistum-wuerzburg.de</w:t>
                    </w:r>
                  </w:p>
                  <w:p w:rsidR="008E1D0F" w:rsidRDefault="008E1D0F"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655D2"/>
    <w:rsid w:val="00067CDF"/>
    <w:rsid w:val="0008747D"/>
    <w:rsid w:val="00093A25"/>
    <w:rsid w:val="000B5024"/>
    <w:rsid w:val="000D5165"/>
    <w:rsid w:val="000D6DAD"/>
    <w:rsid w:val="000E4505"/>
    <w:rsid w:val="000E6838"/>
    <w:rsid w:val="000F0A78"/>
    <w:rsid w:val="000F2273"/>
    <w:rsid w:val="0010564C"/>
    <w:rsid w:val="00125C92"/>
    <w:rsid w:val="00131BE3"/>
    <w:rsid w:val="00134E27"/>
    <w:rsid w:val="00135CF8"/>
    <w:rsid w:val="001452F8"/>
    <w:rsid w:val="001553CC"/>
    <w:rsid w:val="00164525"/>
    <w:rsid w:val="001652FB"/>
    <w:rsid w:val="00171F46"/>
    <w:rsid w:val="00181CBD"/>
    <w:rsid w:val="00186729"/>
    <w:rsid w:val="00194F77"/>
    <w:rsid w:val="001C4746"/>
    <w:rsid w:val="001C4B9B"/>
    <w:rsid w:val="001E11BE"/>
    <w:rsid w:val="001E3A55"/>
    <w:rsid w:val="00217721"/>
    <w:rsid w:val="002218CB"/>
    <w:rsid w:val="002444F1"/>
    <w:rsid w:val="002528B8"/>
    <w:rsid w:val="00263A4C"/>
    <w:rsid w:val="002658A8"/>
    <w:rsid w:val="00283150"/>
    <w:rsid w:val="002A54E4"/>
    <w:rsid w:val="002B6713"/>
    <w:rsid w:val="002C3300"/>
    <w:rsid w:val="002C791F"/>
    <w:rsid w:val="002D4B84"/>
    <w:rsid w:val="002D57A5"/>
    <w:rsid w:val="002E0DE8"/>
    <w:rsid w:val="002E4421"/>
    <w:rsid w:val="002F38E7"/>
    <w:rsid w:val="003156AD"/>
    <w:rsid w:val="003530E1"/>
    <w:rsid w:val="00364CE9"/>
    <w:rsid w:val="0036566C"/>
    <w:rsid w:val="003765C0"/>
    <w:rsid w:val="00386776"/>
    <w:rsid w:val="00393530"/>
    <w:rsid w:val="003D1F18"/>
    <w:rsid w:val="003D3C39"/>
    <w:rsid w:val="003E3677"/>
    <w:rsid w:val="003F218D"/>
    <w:rsid w:val="00400A46"/>
    <w:rsid w:val="00405C2E"/>
    <w:rsid w:val="00442F2E"/>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1483E"/>
    <w:rsid w:val="005628C9"/>
    <w:rsid w:val="00562F31"/>
    <w:rsid w:val="005865F0"/>
    <w:rsid w:val="00586669"/>
    <w:rsid w:val="005A3A0F"/>
    <w:rsid w:val="005A58C8"/>
    <w:rsid w:val="005B7BB1"/>
    <w:rsid w:val="005C3492"/>
    <w:rsid w:val="005C4D19"/>
    <w:rsid w:val="005E28D1"/>
    <w:rsid w:val="00602854"/>
    <w:rsid w:val="00611BEA"/>
    <w:rsid w:val="00636D36"/>
    <w:rsid w:val="00677AE5"/>
    <w:rsid w:val="006A0139"/>
    <w:rsid w:val="006A51F3"/>
    <w:rsid w:val="006B74B4"/>
    <w:rsid w:val="006C292F"/>
    <w:rsid w:val="006D4921"/>
    <w:rsid w:val="007041D2"/>
    <w:rsid w:val="007477D0"/>
    <w:rsid w:val="00760151"/>
    <w:rsid w:val="00764136"/>
    <w:rsid w:val="007646A0"/>
    <w:rsid w:val="0079168C"/>
    <w:rsid w:val="00792322"/>
    <w:rsid w:val="007968A4"/>
    <w:rsid w:val="007A32F8"/>
    <w:rsid w:val="007A4D69"/>
    <w:rsid w:val="007B3D51"/>
    <w:rsid w:val="007C0E14"/>
    <w:rsid w:val="007D6FB2"/>
    <w:rsid w:val="0080753D"/>
    <w:rsid w:val="00830E0C"/>
    <w:rsid w:val="00832910"/>
    <w:rsid w:val="00840ADF"/>
    <w:rsid w:val="00842E06"/>
    <w:rsid w:val="008512E9"/>
    <w:rsid w:val="00862643"/>
    <w:rsid w:val="00871DF8"/>
    <w:rsid w:val="0087334F"/>
    <w:rsid w:val="00880E46"/>
    <w:rsid w:val="008B30CE"/>
    <w:rsid w:val="008D1593"/>
    <w:rsid w:val="008D5860"/>
    <w:rsid w:val="008D62C5"/>
    <w:rsid w:val="008D722C"/>
    <w:rsid w:val="008E1D0F"/>
    <w:rsid w:val="00917454"/>
    <w:rsid w:val="0093362E"/>
    <w:rsid w:val="00950567"/>
    <w:rsid w:val="00953635"/>
    <w:rsid w:val="009812C8"/>
    <w:rsid w:val="009835CD"/>
    <w:rsid w:val="0098759E"/>
    <w:rsid w:val="009877DF"/>
    <w:rsid w:val="00996B9D"/>
    <w:rsid w:val="009A19FE"/>
    <w:rsid w:val="009A7ABC"/>
    <w:rsid w:val="009B0DFC"/>
    <w:rsid w:val="009D3BA8"/>
    <w:rsid w:val="009D7EDB"/>
    <w:rsid w:val="009F3D18"/>
    <w:rsid w:val="00A06FDD"/>
    <w:rsid w:val="00A446AB"/>
    <w:rsid w:val="00A46FEA"/>
    <w:rsid w:val="00A5423B"/>
    <w:rsid w:val="00A5482B"/>
    <w:rsid w:val="00A555F9"/>
    <w:rsid w:val="00A6155D"/>
    <w:rsid w:val="00A65EAE"/>
    <w:rsid w:val="00A8133D"/>
    <w:rsid w:val="00A97C77"/>
    <w:rsid w:val="00AB36AE"/>
    <w:rsid w:val="00AD683B"/>
    <w:rsid w:val="00AF43D1"/>
    <w:rsid w:val="00B04850"/>
    <w:rsid w:val="00B20E15"/>
    <w:rsid w:val="00B56805"/>
    <w:rsid w:val="00B67F48"/>
    <w:rsid w:val="00B72AC4"/>
    <w:rsid w:val="00B766F8"/>
    <w:rsid w:val="00B9228F"/>
    <w:rsid w:val="00BB2D73"/>
    <w:rsid w:val="00BC1E3C"/>
    <w:rsid w:val="00BC6D10"/>
    <w:rsid w:val="00BE3213"/>
    <w:rsid w:val="00BE37E4"/>
    <w:rsid w:val="00BE6030"/>
    <w:rsid w:val="00C00235"/>
    <w:rsid w:val="00C029A0"/>
    <w:rsid w:val="00C0571B"/>
    <w:rsid w:val="00C11758"/>
    <w:rsid w:val="00C56BCC"/>
    <w:rsid w:val="00C570B0"/>
    <w:rsid w:val="00C6298B"/>
    <w:rsid w:val="00C7016F"/>
    <w:rsid w:val="00C77DBE"/>
    <w:rsid w:val="00C77DF2"/>
    <w:rsid w:val="00C93FBA"/>
    <w:rsid w:val="00D0083B"/>
    <w:rsid w:val="00D155E1"/>
    <w:rsid w:val="00D23654"/>
    <w:rsid w:val="00D36521"/>
    <w:rsid w:val="00D36938"/>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00D6B"/>
    <w:rsid w:val="00E14601"/>
    <w:rsid w:val="00E35D9E"/>
    <w:rsid w:val="00E37C2A"/>
    <w:rsid w:val="00E47CB6"/>
    <w:rsid w:val="00E65F80"/>
    <w:rsid w:val="00E97C55"/>
    <w:rsid w:val="00EB5BF4"/>
    <w:rsid w:val="00EC2FDD"/>
    <w:rsid w:val="00EC3C5D"/>
    <w:rsid w:val="00EE3A40"/>
    <w:rsid w:val="00EE5928"/>
    <w:rsid w:val="00EE6D20"/>
    <w:rsid w:val="00EE7270"/>
    <w:rsid w:val="00EE7EBC"/>
    <w:rsid w:val="00EF0C43"/>
    <w:rsid w:val="00EF7011"/>
    <w:rsid w:val="00F06097"/>
    <w:rsid w:val="00F1085F"/>
    <w:rsid w:val="00F10A6B"/>
    <w:rsid w:val="00F11B41"/>
    <w:rsid w:val="00F22A2C"/>
    <w:rsid w:val="00F6367F"/>
    <w:rsid w:val="00F84FA9"/>
    <w:rsid w:val="00F924AA"/>
    <w:rsid w:val="00FA0BA9"/>
    <w:rsid w:val="00FA7F03"/>
    <w:rsid w:val="00FB244B"/>
    <w:rsid w:val="00FC4530"/>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styleId="Textkrper">
    <w:name w:val="Body Text"/>
    <w:basedOn w:val="Standard"/>
    <w:link w:val="TextkrperZchn"/>
    <w:rsid w:val="00C7016F"/>
    <w:pPr>
      <w:suppressAutoHyphens/>
      <w:spacing w:before="0" w:after="140" w:line="288" w:lineRule="auto"/>
    </w:pPr>
    <w:rPr>
      <w:rFonts w:ascii="Arial" w:hAnsi="Arial"/>
      <w:color w:val="00000A"/>
    </w:rPr>
  </w:style>
  <w:style w:type="character" w:customStyle="1" w:styleId="TextkrperZchn">
    <w:name w:val="Textkörper Zchn"/>
    <w:basedOn w:val="Absatz-Standardschriftart"/>
    <w:link w:val="Textkrper"/>
    <w:rsid w:val="00C7016F"/>
    <w:rPr>
      <w:rFonts w:ascii="Arial" w:hAnsi="Arial"/>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9F1D82"/>
    <w:rsid w:val="00A17AA3"/>
    <w:rsid w:val="00AC1A6A"/>
    <w:rsid w:val="00BA56C2"/>
    <w:rsid w:val="00E46140"/>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2021-04-14T00:00:00</Datum>
  <Jahrgang fieldName="Jahrgang">50</Jahrgang>
  <Nummer fieldName="Nummer">14 + 15</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1B954710-1AE7-4672-83EE-7B61E783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27</Pages>
  <Words>10867</Words>
  <Characters>67103</Characters>
  <Application>Microsoft Office Word</Application>
  <DocSecurity>0</DocSecurity>
  <Lines>559</Lines>
  <Paragraphs>155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61</cp:revision>
  <cp:lastPrinted>2021-04-14T09:29:00Z</cp:lastPrinted>
  <dcterms:created xsi:type="dcterms:W3CDTF">2020-12-02T06:25:00Z</dcterms:created>
  <dcterms:modified xsi:type="dcterms:W3CDTF">2021-04-14T09:30:00Z</dcterms:modified>
</cp:coreProperties>
</file>