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442884">
            <w:rPr>
              <w:b/>
            </w:rPr>
            <w:t>43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10-24T00:00:00Z">
            <w:dateFormat w:val="d. MMMM yyyy"/>
            <w:lid w:val="de-DE"/>
            <w:storeMappedDataAs w:val="dateTime"/>
            <w:calendar w:val="gregorian"/>
          </w:date>
        </w:sdtPr>
        <w:sdtContent>
          <w:r w:rsidR="00442884">
            <w:rPr>
              <w:b w:val="0"/>
            </w:rPr>
            <w:t>24. Oktober 2018</w:t>
          </w:r>
        </w:sdtContent>
      </w:sdt>
    </w:p>
    <w:p w:rsidR="00405C2E" w:rsidRDefault="006B6AC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Default="003C3DC5" w:rsidP="003C3DC5">
      <w:pPr>
        <w:pStyle w:val="berschrift4"/>
      </w:pPr>
      <w:r w:rsidRPr="003C3DC5">
        <w:t>Reportage</w:t>
      </w:r>
    </w:p>
    <w:p w:rsidR="0010564C" w:rsidRDefault="003C3DC5" w:rsidP="003C3DC5">
      <w:pPr>
        <w:pStyle w:val="InhaltsverzeichnisText"/>
      </w:pPr>
      <w:r w:rsidRPr="003C3DC5">
        <w:t>Würzburg</w:t>
      </w:r>
      <w:r>
        <w:t>:</w:t>
      </w:r>
      <w:r w:rsidRPr="003C3DC5">
        <w:t xml:space="preserve"> </w:t>
      </w:r>
      <w:r>
        <w:t>Abendessen in völliger Dunkelheit</w:t>
      </w:r>
      <w:r>
        <w:tab/>
      </w:r>
      <w:r w:rsidR="009E2F80">
        <w:t>4-5</w:t>
      </w:r>
      <w:r>
        <w:br/>
        <w:t>(Zusammen mit Sehbehinderten die Welt der Blinden erfahren)</w:t>
      </w:r>
    </w:p>
    <w:p w:rsidR="0010564C" w:rsidRDefault="0010564C" w:rsidP="0010564C">
      <w:pPr>
        <w:pStyle w:val="InhaltsverzeichnisText"/>
      </w:pPr>
    </w:p>
    <w:p w:rsidR="003C3DC5" w:rsidRPr="00BB2D73" w:rsidRDefault="003C3DC5" w:rsidP="003C3DC5">
      <w:pPr>
        <w:pStyle w:val="berschrift4"/>
      </w:pPr>
      <w:r w:rsidRPr="00BB2D73">
        <w:t>Berichte</w:t>
      </w:r>
    </w:p>
    <w:p w:rsidR="00A90118" w:rsidRDefault="00A90118" w:rsidP="00A90118">
      <w:pPr>
        <w:pStyle w:val="InhaltsverzeichnisText"/>
      </w:pPr>
      <w:r w:rsidRPr="00D43477">
        <w:t>Würzburg</w:t>
      </w:r>
      <w:r>
        <w:t>:</w:t>
      </w:r>
      <w:r w:rsidRPr="00D43477">
        <w:t xml:space="preserve"> </w:t>
      </w:r>
      <w:r>
        <w:t>Anwälte der Armen und Bedrängten</w:t>
      </w:r>
      <w:r>
        <w:tab/>
      </w:r>
      <w:r w:rsidR="009E2F80">
        <w:t>6-7</w:t>
      </w:r>
      <w:r>
        <w:br/>
        <w:t>(Bischof Jung weiht acht Männer zu Ständigen Diakonen)</w:t>
      </w:r>
    </w:p>
    <w:p w:rsidR="00A90118" w:rsidRDefault="00A90118" w:rsidP="00A90118">
      <w:pPr>
        <w:pStyle w:val="InhaltsverzeichnisText"/>
      </w:pPr>
      <w:r w:rsidRPr="003C3DC5">
        <w:t>Würzburg</w:t>
      </w:r>
      <w:r>
        <w:t>:</w:t>
      </w:r>
      <w:r w:rsidRPr="003C3DC5">
        <w:t xml:space="preserve"> </w:t>
      </w:r>
      <w:r>
        <w:t>Vom Bischof beauftragt</w:t>
      </w:r>
      <w:r>
        <w:tab/>
      </w:r>
      <w:r w:rsidR="009E2F80">
        <w:t>8</w:t>
      </w:r>
      <w:r>
        <w:br/>
        <w:t xml:space="preserve">(Fünf Priesteramtskandidaten sind jetzt Lektoren und </w:t>
      </w:r>
      <w:proofErr w:type="spellStart"/>
      <w:r>
        <w:t>Akolythen</w:t>
      </w:r>
      <w:proofErr w:type="spellEnd"/>
      <w:r>
        <w:t>)</w:t>
      </w:r>
    </w:p>
    <w:p w:rsidR="00A90118" w:rsidRDefault="00A90118" w:rsidP="00A90118">
      <w:pPr>
        <w:pStyle w:val="InhaltsverzeichnisText"/>
        <w:jc w:val="both"/>
      </w:pPr>
      <w:r w:rsidRPr="00CB3874">
        <w:t>Würzburg</w:t>
      </w:r>
      <w:r>
        <w:t>:</w:t>
      </w:r>
      <w:r w:rsidRPr="00CB3874">
        <w:t xml:space="preserve"> </w:t>
      </w:r>
      <w:r>
        <w:t>Zwischen Wirtschaftsboom und Hungersnot</w:t>
      </w:r>
      <w:r>
        <w:tab/>
      </w:r>
      <w:r w:rsidR="009E2F80">
        <w:t>9-10</w:t>
      </w:r>
      <w:r>
        <w:br/>
        <w:t xml:space="preserve">(Kapuzinermönch Abba Worku </w:t>
      </w:r>
      <w:proofErr w:type="spellStart"/>
      <w:r>
        <w:t>Demeke</w:t>
      </w:r>
      <w:proofErr w:type="spellEnd"/>
      <w:r>
        <w:t xml:space="preserve"> aus Äthiopien zu Gast im Bistum)</w:t>
      </w:r>
    </w:p>
    <w:p w:rsidR="00A90118" w:rsidRDefault="00A90118" w:rsidP="00A90118">
      <w:pPr>
        <w:pStyle w:val="InhaltsverzeichnisText"/>
      </w:pPr>
      <w:r w:rsidRPr="00A255FC">
        <w:t>Würzburg</w:t>
      </w:r>
      <w:r>
        <w:t>:</w:t>
      </w:r>
      <w:r w:rsidRPr="00A255FC">
        <w:t xml:space="preserve"> </w:t>
      </w:r>
      <w:r>
        <w:t>Der Glanz der Ewigkeit</w:t>
      </w:r>
      <w:r>
        <w:tab/>
      </w:r>
      <w:r w:rsidR="009E2F80">
        <w:t>11-12</w:t>
      </w:r>
      <w:r>
        <w:br/>
        <w:t>(Sonderausstellung „Strahlkraft“ im Museum am Dom zeigt Silberfiguren)</w:t>
      </w:r>
    </w:p>
    <w:p w:rsidR="003C3DC5" w:rsidRPr="003C3DC5" w:rsidRDefault="003D29C5" w:rsidP="003D29C5">
      <w:pPr>
        <w:pStyle w:val="InhaltsverzeichnisText"/>
      </w:pPr>
      <w:r w:rsidRPr="003D29C5">
        <w:t>Münsterschwarzach</w:t>
      </w:r>
      <w:r>
        <w:t>:</w:t>
      </w:r>
      <w:r w:rsidRPr="003D29C5">
        <w:t xml:space="preserve"> </w:t>
      </w:r>
      <w:r>
        <w:t>Religionsgesetze verschärfen die Lage</w:t>
      </w:r>
      <w:r>
        <w:tab/>
      </w:r>
      <w:r w:rsidR="009E2F80">
        <w:t>13-14</w:t>
      </w:r>
      <w:r>
        <w:br/>
        <w:t>(China im Fokus beim Weltmissionssonntag 2018)</w:t>
      </w:r>
    </w:p>
    <w:p w:rsidR="003C3DC5" w:rsidRDefault="003C3DC5" w:rsidP="003C3DC5">
      <w:pPr>
        <w:pStyle w:val="InhaltsverzeichnisText"/>
      </w:pPr>
      <w:proofErr w:type="spellStart"/>
      <w:r w:rsidRPr="003C3DC5">
        <w:t>Eisingen</w:t>
      </w:r>
      <w:proofErr w:type="spellEnd"/>
      <w:r>
        <w:t>:</w:t>
      </w:r>
      <w:r w:rsidRPr="003C3DC5">
        <w:t xml:space="preserve"> </w:t>
      </w:r>
      <w:r>
        <w:t>„Diese Stühle sind anders“</w:t>
      </w:r>
      <w:r>
        <w:tab/>
      </w:r>
      <w:r w:rsidR="009E2F80">
        <w:t>15</w:t>
      </w:r>
      <w:r>
        <w:br/>
        <w:t xml:space="preserve">(Kunstinstallation „Finde deinen Platz“ in der </w:t>
      </w:r>
      <w:proofErr w:type="spellStart"/>
      <w:r>
        <w:t>Philippuskirche</w:t>
      </w:r>
      <w:proofErr w:type="spellEnd"/>
      <w:r>
        <w:t xml:space="preserve"> in </w:t>
      </w:r>
      <w:proofErr w:type="spellStart"/>
      <w:r>
        <w:t>Eisingen</w:t>
      </w:r>
      <w:proofErr w:type="spellEnd"/>
      <w:r>
        <w:t>)</w:t>
      </w:r>
    </w:p>
    <w:p w:rsidR="003C3DC5" w:rsidRDefault="003C3DC5" w:rsidP="003C3DC5">
      <w:pPr>
        <w:pStyle w:val="InhaltsverzeichnisText"/>
      </w:pPr>
    </w:p>
    <w:p w:rsidR="003C3DC5" w:rsidRDefault="00D43477" w:rsidP="00D43477">
      <w:pPr>
        <w:pStyle w:val="berschrift4"/>
      </w:pPr>
      <w:r w:rsidRPr="00D43477">
        <w:t>Buch-Tipp</w:t>
      </w:r>
    </w:p>
    <w:p w:rsidR="00D43477" w:rsidRDefault="00D43477" w:rsidP="00D43477">
      <w:pPr>
        <w:pStyle w:val="InhaltsverzeichnisText"/>
      </w:pPr>
      <w:r w:rsidRPr="00D43477">
        <w:t>Würzburg</w:t>
      </w:r>
      <w:r>
        <w:t>:</w:t>
      </w:r>
      <w:r w:rsidRPr="00D43477">
        <w:t xml:space="preserve"> </w:t>
      </w:r>
      <w:r>
        <w:t xml:space="preserve">Auf den Spuren von Franz </w:t>
      </w:r>
      <w:proofErr w:type="spellStart"/>
      <w:r>
        <w:t>Reinisch</w:t>
      </w:r>
      <w:proofErr w:type="spellEnd"/>
      <w:r>
        <w:tab/>
      </w:r>
      <w:r w:rsidR="009E2F80">
        <w:t>16</w:t>
      </w:r>
      <w:r>
        <w:br/>
        <w:t>(Buch ersc</w:t>
      </w:r>
      <w:r w:rsidR="001C39B5">
        <w:t>hließt biografische Wendepunkte</w:t>
      </w:r>
      <w:r>
        <w:t>)</w:t>
      </w:r>
    </w:p>
    <w:p w:rsidR="00D43477" w:rsidRDefault="00D43477" w:rsidP="00D43477">
      <w:pPr>
        <w:pStyle w:val="InhaltsverzeichnisText"/>
      </w:pPr>
      <w:r w:rsidRPr="00D43477">
        <w:t>Würzburg</w:t>
      </w:r>
      <w:r>
        <w:t>:</w:t>
      </w:r>
      <w:r w:rsidRPr="00D43477">
        <w:t xml:space="preserve"> </w:t>
      </w:r>
      <w:r>
        <w:t>Katholisch-Sein in Berlin?</w:t>
      </w:r>
      <w:r>
        <w:tab/>
      </w:r>
      <w:r w:rsidR="009E2F80">
        <w:t>17</w:t>
      </w:r>
      <w:r>
        <w:br/>
        <w:t>(Erzählungen von unterschiedlichen Wegen zum Glauben und zur Kirche)</w:t>
      </w:r>
    </w:p>
    <w:p w:rsidR="00D43477" w:rsidRDefault="003D29C5" w:rsidP="00D43477">
      <w:pPr>
        <w:pStyle w:val="InhaltsverzeichnisText"/>
      </w:pPr>
      <w:r w:rsidRPr="003D29C5">
        <w:t>Würzburg</w:t>
      </w:r>
      <w:r>
        <w:t>:</w:t>
      </w:r>
      <w:r w:rsidRPr="003D29C5">
        <w:t xml:space="preserve"> Eucharistie genau betrachtet</w:t>
      </w:r>
      <w:r>
        <w:tab/>
      </w:r>
      <w:r w:rsidR="009E2F80">
        <w:t>18</w:t>
      </w:r>
    </w:p>
    <w:p w:rsidR="003C3DC5" w:rsidRPr="003C3DC5" w:rsidRDefault="003C3DC5" w:rsidP="003C3DC5">
      <w:pPr>
        <w:pStyle w:val="InhaltsverzeichnisText"/>
      </w:pPr>
    </w:p>
    <w:p w:rsidR="0010564C" w:rsidRDefault="00E65F80" w:rsidP="00E65F80">
      <w:pPr>
        <w:pStyle w:val="berschrift4"/>
      </w:pPr>
      <w:r>
        <w:t>Kurzmeldungen</w:t>
      </w:r>
    </w:p>
    <w:p w:rsidR="00A90118" w:rsidRDefault="00A90118" w:rsidP="00A90118">
      <w:pPr>
        <w:pStyle w:val="InhaltsverzeichnisText"/>
      </w:pPr>
      <w:r w:rsidRPr="003C3DC5">
        <w:t>Würzburg</w:t>
      </w:r>
      <w:r>
        <w:t>:</w:t>
      </w:r>
      <w:r w:rsidRPr="003C3DC5">
        <w:t xml:space="preserve"> Weltmissionssonntag</w:t>
      </w:r>
      <w:r>
        <w:t xml:space="preserve"> –</w:t>
      </w:r>
      <w:r w:rsidRPr="003C3DC5">
        <w:t xml:space="preserve"> Bischof bittet um Gebet und Spenden</w:t>
      </w:r>
      <w:r>
        <w:tab/>
      </w:r>
      <w:r w:rsidR="009E2F80">
        <w:t>19</w:t>
      </w:r>
    </w:p>
    <w:p w:rsidR="0010564C" w:rsidRDefault="003C3DC5" w:rsidP="0010564C">
      <w:pPr>
        <w:pStyle w:val="InhaltsverzeichnisText"/>
      </w:pPr>
      <w:r w:rsidRPr="003C3DC5">
        <w:t>Würzburg</w:t>
      </w:r>
      <w:r>
        <w:t>:</w:t>
      </w:r>
      <w:r w:rsidRPr="003C3DC5">
        <w:t xml:space="preserve"> Neues Programmheft der Frauenseelsorge</w:t>
      </w:r>
      <w:r>
        <w:tab/>
      </w:r>
      <w:r w:rsidR="009E2F80">
        <w:t>19</w:t>
      </w:r>
    </w:p>
    <w:p w:rsidR="0010564C" w:rsidRDefault="003D29C5" w:rsidP="0010564C">
      <w:pPr>
        <w:pStyle w:val="InhaltsverzeichnisText"/>
      </w:pPr>
      <w:r w:rsidRPr="003D29C5">
        <w:t>Würzburg</w:t>
      </w:r>
      <w:r>
        <w:t>:</w:t>
      </w:r>
      <w:r w:rsidRPr="003D29C5">
        <w:t xml:space="preserve"> Neue Kindertageseinrichtung an der Sternwarte</w:t>
      </w:r>
      <w:r>
        <w:tab/>
      </w:r>
      <w:r w:rsidR="009E2F80">
        <w:t>19</w:t>
      </w:r>
    </w:p>
    <w:p w:rsidR="0010564C" w:rsidRDefault="00DE1921" w:rsidP="0010564C">
      <w:pPr>
        <w:pStyle w:val="InhaltsverzeichnisText"/>
      </w:pPr>
      <w:r w:rsidRPr="00DE1921">
        <w:t>Würzburg</w:t>
      </w:r>
      <w:r>
        <w:t>:</w:t>
      </w:r>
      <w:r w:rsidRPr="00DE1921">
        <w:t xml:space="preserve"> Saft gewordene Schöpfungsverantwortung</w:t>
      </w:r>
      <w:r>
        <w:tab/>
      </w:r>
      <w:r w:rsidR="009E2F80">
        <w:t>20</w:t>
      </w:r>
    </w:p>
    <w:p w:rsidR="001C39B5" w:rsidRDefault="001C39B5" w:rsidP="001C39B5"/>
    <w:p w:rsidR="001C39B5" w:rsidRPr="00996B9D" w:rsidRDefault="001C39B5" w:rsidP="001C39B5">
      <w:pPr>
        <w:pStyle w:val="berschrift4"/>
        <w:rPr>
          <w:rFonts w:eastAsiaTheme="minorEastAsia"/>
        </w:rPr>
      </w:pPr>
      <w:hyperlink w:anchor="_Toc487798267" w:history="1">
        <w:r w:rsidRPr="00996B9D">
          <w:t>Personalmeldungen</w:t>
        </w:r>
      </w:hyperlink>
    </w:p>
    <w:p w:rsidR="001C39B5" w:rsidRDefault="001C39B5" w:rsidP="001C39B5">
      <w:pPr>
        <w:pStyle w:val="InhaltsverzeichnisText"/>
      </w:pPr>
      <w:r w:rsidRPr="003C3DC5">
        <w:t>Würzburg/Rom</w:t>
      </w:r>
      <w:r>
        <w:t>:</w:t>
      </w:r>
      <w:r w:rsidRPr="003C3DC5">
        <w:t xml:space="preserve"> </w:t>
      </w:r>
      <w:proofErr w:type="spellStart"/>
      <w:r w:rsidRPr="003C3DC5">
        <w:t>Monsignore</w:t>
      </w:r>
      <w:proofErr w:type="spellEnd"/>
      <w:r w:rsidRPr="003C3DC5">
        <w:t xml:space="preserve"> Dr. Türk wird persönlicher Referent des Bischofs</w:t>
      </w:r>
      <w:r>
        <w:tab/>
        <w:t>21</w:t>
      </w:r>
    </w:p>
    <w:p w:rsidR="001C39B5" w:rsidRDefault="001C39B5" w:rsidP="001C39B5">
      <w:pPr>
        <w:pStyle w:val="InhaltsverzeichnisText"/>
      </w:pPr>
      <w:proofErr w:type="spellStart"/>
      <w:r w:rsidRPr="006B6AC5">
        <w:t>Westheim</w:t>
      </w:r>
      <w:proofErr w:type="spellEnd"/>
      <w:r>
        <w:t>:</w:t>
      </w:r>
      <w:r w:rsidRPr="006B6AC5">
        <w:t xml:space="preserve"> Diakon i. R. Herbert Mahl vor 25 Jahren geweiht</w:t>
      </w:r>
      <w:r>
        <w:tab/>
        <w:t>21</w:t>
      </w:r>
    </w:p>
    <w:p w:rsidR="001C39B5" w:rsidRDefault="001C39B5" w:rsidP="001C39B5">
      <w:pPr>
        <w:pStyle w:val="InhaltsverzeichnisText"/>
      </w:pPr>
      <w:proofErr w:type="spellStart"/>
      <w:r w:rsidRPr="003D29C5">
        <w:t>Röllbach</w:t>
      </w:r>
      <w:proofErr w:type="spellEnd"/>
      <w:r w:rsidRPr="003D29C5">
        <w:t>/</w:t>
      </w:r>
      <w:proofErr w:type="spellStart"/>
      <w:r w:rsidRPr="003D29C5">
        <w:t>Sommerau</w:t>
      </w:r>
      <w:proofErr w:type="spellEnd"/>
      <w:r>
        <w:t>:</w:t>
      </w:r>
      <w:r w:rsidRPr="003D29C5">
        <w:t xml:space="preserve"> Pfarrer Franz Leipold auch Pfarradministrator von </w:t>
      </w:r>
      <w:proofErr w:type="spellStart"/>
      <w:r w:rsidRPr="003D29C5">
        <w:t>Sommerau</w:t>
      </w:r>
      <w:proofErr w:type="spellEnd"/>
      <w:r>
        <w:tab/>
        <w:t>22</w:t>
      </w: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A90118" w:rsidRDefault="00A90118" w:rsidP="00A90118">
      <w:pPr>
        <w:pStyle w:val="InhaltsverzeichnisText"/>
      </w:pPr>
      <w:proofErr w:type="spellStart"/>
      <w:r w:rsidRPr="003C3DC5">
        <w:t>Leinach</w:t>
      </w:r>
      <w:proofErr w:type="spellEnd"/>
      <w:r w:rsidRPr="003C3DC5">
        <w:t>/Würzburg</w:t>
      </w:r>
      <w:r>
        <w:t>:</w:t>
      </w:r>
      <w:r w:rsidRPr="003C3DC5">
        <w:t xml:space="preserve"> Pfarrer Bosl Dekanatsbeauftragter für Liturgie und Kirchenmusik</w:t>
      </w:r>
      <w:r>
        <w:tab/>
      </w:r>
      <w:r w:rsidR="009E2F80">
        <w:t>22</w:t>
      </w:r>
    </w:p>
    <w:p w:rsidR="00A90118" w:rsidRDefault="00A90118" w:rsidP="00A90118">
      <w:pPr>
        <w:pStyle w:val="InhaltsverzeichnisText"/>
      </w:pPr>
      <w:r w:rsidRPr="00510666">
        <w:t>Würzburg</w:t>
      </w:r>
      <w:r>
        <w:t>:</w:t>
      </w:r>
      <w:r w:rsidRPr="00510666">
        <w:t xml:space="preserve"> Pfarrvikar angezeigt und beurlaubt</w:t>
      </w:r>
      <w:r>
        <w:tab/>
      </w:r>
      <w:r w:rsidR="009E2F80">
        <w:t>22</w:t>
      </w:r>
    </w:p>
    <w:p w:rsidR="00A90118" w:rsidRDefault="00A90118" w:rsidP="00A90118">
      <w:pPr>
        <w:pStyle w:val="InhaltsverzeichnisText"/>
      </w:pPr>
      <w:r w:rsidRPr="00A255FC">
        <w:t>Würzburg/</w:t>
      </w:r>
      <w:proofErr w:type="spellStart"/>
      <w:r w:rsidRPr="00A255FC">
        <w:t>Sommerau</w:t>
      </w:r>
      <w:proofErr w:type="spellEnd"/>
      <w:r>
        <w:t>:</w:t>
      </w:r>
      <w:r w:rsidRPr="00A255FC">
        <w:t xml:space="preserve"> Pfarrer Otto </w:t>
      </w:r>
      <w:proofErr w:type="spellStart"/>
      <w:r w:rsidRPr="00A255FC">
        <w:t>Halk</w:t>
      </w:r>
      <w:proofErr w:type="spellEnd"/>
      <w:r w:rsidRPr="00A255FC">
        <w:t xml:space="preserve"> geht in den Ruhestand</w:t>
      </w:r>
      <w:r>
        <w:tab/>
      </w:r>
      <w:r w:rsidR="009E2F80">
        <w:t>22</w:t>
      </w:r>
    </w:p>
    <w:p w:rsidR="00A90118" w:rsidRDefault="00A90118" w:rsidP="00A90118">
      <w:pPr>
        <w:pStyle w:val="InhaltsverzeichnisText"/>
      </w:pPr>
      <w:proofErr w:type="spellStart"/>
      <w:r w:rsidRPr="00D43477">
        <w:t>Eisingen</w:t>
      </w:r>
      <w:proofErr w:type="spellEnd"/>
      <w:r>
        <w:t>:</w:t>
      </w:r>
      <w:r w:rsidRPr="00D43477">
        <w:t xml:space="preserve"> Pater Mario Muschik von Aufgabe als Pfarrvikar entpflichtet</w:t>
      </w:r>
      <w:r>
        <w:tab/>
      </w:r>
      <w:r w:rsidR="009E2F80">
        <w:t>22</w:t>
      </w:r>
    </w:p>
    <w:p w:rsidR="00510666" w:rsidRPr="00510666" w:rsidRDefault="00510666" w:rsidP="00510666">
      <w:pPr>
        <w:pStyle w:val="InhaltsverzeichnisText"/>
      </w:pPr>
      <w:r w:rsidRPr="00510666">
        <w:t>Karlstadt</w:t>
      </w:r>
      <w:r>
        <w:t>:</w:t>
      </w:r>
      <w:r w:rsidRPr="00510666">
        <w:t xml:space="preserve"> </w:t>
      </w:r>
      <w:r>
        <w:t>Einsatzorte erweitert</w:t>
      </w:r>
      <w:r>
        <w:tab/>
      </w:r>
      <w:r w:rsidR="009E2F80">
        <w:t>23-24</w:t>
      </w:r>
      <w:r w:rsidR="004E3924">
        <w:br/>
        <w:t>(</w:t>
      </w:r>
      <w:bookmarkStart w:id="0" w:name="_GoBack"/>
      <w:bookmarkEnd w:id="0"/>
      <w:r>
        <w:t>Seelsorger für die P</w:t>
      </w:r>
      <w:r w:rsidR="004E3924">
        <w:t>Gs</w:t>
      </w:r>
      <w:r>
        <w:t xml:space="preserve"> „Sankt Georg</w:t>
      </w:r>
      <w:r w:rsidR="00490511">
        <w:t xml:space="preserve"> </w:t>
      </w:r>
      <w:r w:rsidR="00490511" w:rsidRPr="00490511">
        <w:t xml:space="preserve">– Karlstadt“ und „Heiliger Jakobus, </w:t>
      </w:r>
      <w:proofErr w:type="spellStart"/>
      <w:r w:rsidR="00490511" w:rsidRPr="00490511">
        <w:t>Karlburg</w:t>
      </w:r>
      <w:proofErr w:type="spellEnd"/>
      <w:r w:rsidR="00490511" w:rsidRPr="00490511">
        <w:t>“ angewiesen</w:t>
      </w:r>
      <w:r>
        <w:t>)</w:t>
      </w:r>
    </w:p>
    <w:p w:rsidR="00A255FC" w:rsidRDefault="00A255FC" w:rsidP="0010564C">
      <w:pPr>
        <w:pStyle w:val="InhaltsverzeichnisText"/>
      </w:pPr>
      <w:r w:rsidRPr="00A255FC">
        <w:t>Kitzingen</w:t>
      </w:r>
      <w:r>
        <w:t>:</w:t>
      </w:r>
      <w:r w:rsidRPr="00A255FC">
        <w:t xml:space="preserve"> Monika </w:t>
      </w:r>
      <w:proofErr w:type="spellStart"/>
      <w:r w:rsidRPr="00A255FC">
        <w:t>Oestemer</w:t>
      </w:r>
      <w:proofErr w:type="spellEnd"/>
      <w:r w:rsidRPr="00A255FC">
        <w:t xml:space="preserve"> neue Klinikseelsorgerin in Kitzingen</w:t>
      </w:r>
      <w:r>
        <w:tab/>
      </w:r>
      <w:r w:rsidR="009E2F80">
        <w:t>25</w:t>
      </w:r>
    </w:p>
    <w:p w:rsidR="0010564C" w:rsidRDefault="00510666" w:rsidP="0010564C">
      <w:pPr>
        <w:pStyle w:val="InhaltsverzeichnisText"/>
      </w:pPr>
      <w:r w:rsidRPr="00510666">
        <w:t>Wiesenfeld/</w:t>
      </w:r>
      <w:proofErr w:type="spellStart"/>
      <w:r w:rsidRPr="00510666">
        <w:t>Karlburg</w:t>
      </w:r>
      <w:proofErr w:type="spellEnd"/>
      <w:r w:rsidRPr="00510666">
        <w:t>/Kahl am Main</w:t>
      </w:r>
      <w:r>
        <w:t>:</w:t>
      </w:r>
      <w:r w:rsidRPr="00510666">
        <w:t xml:space="preserve"> Zisterzienserpater Beda Zilch gestorben</w:t>
      </w:r>
      <w:r>
        <w:tab/>
      </w:r>
      <w:r w:rsidR="009E2F80">
        <w:t>25</w:t>
      </w:r>
    </w:p>
    <w:p w:rsidR="0010564C" w:rsidRDefault="0010564C" w:rsidP="0010564C">
      <w:pPr>
        <w:pStyle w:val="InhaltsverzeichnisText"/>
      </w:pPr>
    </w:p>
    <w:p w:rsidR="0010564C" w:rsidRPr="000047E9" w:rsidRDefault="006B6AC5" w:rsidP="00BB2D73">
      <w:pPr>
        <w:pStyle w:val="berschrift4"/>
        <w:rPr>
          <w:rFonts w:eastAsiaTheme="minorEastAsia"/>
        </w:rPr>
      </w:pPr>
      <w:hyperlink w:anchor="_Toc487798277" w:history="1">
        <w:r w:rsidR="0010564C" w:rsidRPr="000047E9">
          <w:t>Veranstaltungen</w:t>
        </w:r>
      </w:hyperlink>
    </w:p>
    <w:p w:rsidR="00A90118" w:rsidRDefault="00A90118" w:rsidP="00A90118">
      <w:pPr>
        <w:pStyle w:val="InhaltsverzeichnisText"/>
      </w:pPr>
      <w:r w:rsidRPr="00510666">
        <w:t>Würzburg</w:t>
      </w:r>
      <w:r>
        <w:t>:</w:t>
      </w:r>
      <w:r w:rsidRPr="00510666">
        <w:t xml:space="preserve"> Austausch zu geschlechtersensibler Sprache</w:t>
      </w:r>
      <w:r>
        <w:tab/>
      </w:r>
      <w:r w:rsidR="00202F3D">
        <w:t>26</w:t>
      </w:r>
    </w:p>
    <w:p w:rsidR="00A90118" w:rsidRDefault="00A90118" w:rsidP="00A90118">
      <w:pPr>
        <w:pStyle w:val="InhaltsverzeichnisText"/>
      </w:pPr>
      <w:r w:rsidRPr="00DE1921">
        <w:t>Würzburg</w:t>
      </w:r>
      <w:r>
        <w:t>:</w:t>
      </w:r>
      <w:r w:rsidRPr="00DE1921">
        <w:t xml:space="preserve"> </w:t>
      </w:r>
      <w:r>
        <w:t>Gastvortrag –</w:t>
      </w:r>
      <w:r w:rsidRPr="00DE1921">
        <w:t xml:space="preserve"> Christen in Syrien</w:t>
      </w:r>
      <w:r>
        <w:tab/>
      </w:r>
      <w:r w:rsidR="00202F3D">
        <w:t>26</w:t>
      </w:r>
    </w:p>
    <w:p w:rsidR="00A90118" w:rsidRDefault="00A90118" w:rsidP="00A90118">
      <w:pPr>
        <w:pStyle w:val="InhaltsverzeichnisText"/>
      </w:pPr>
      <w:r w:rsidRPr="00CB3874">
        <w:t>Würzburg</w:t>
      </w:r>
      <w:r>
        <w:t>:</w:t>
      </w:r>
      <w:r w:rsidRPr="00CB3874">
        <w:t xml:space="preserve"> Biblisches Krimi-Dinner im </w:t>
      </w:r>
      <w:proofErr w:type="spellStart"/>
      <w:r w:rsidRPr="00CB3874">
        <w:t>Burkardushaus</w:t>
      </w:r>
      <w:proofErr w:type="spellEnd"/>
      <w:r>
        <w:tab/>
      </w:r>
      <w:r w:rsidR="00202F3D">
        <w:t>26</w:t>
      </w:r>
    </w:p>
    <w:p w:rsidR="00A90118" w:rsidRDefault="00A90118" w:rsidP="00A90118">
      <w:pPr>
        <w:pStyle w:val="InhaltsverzeichnisText"/>
      </w:pPr>
      <w:r w:rsidRPr="00CB3874">
        <w:t>Würzburg</w:t>
      </w:r>
      <w:r>
        <w:t>:</w:t>
      </w:r>
      <w:r w:rsidRPr="00CB3874">
        <w:t xml:space="preserve"> Digitale Bildschau</w:t>
      </w:r>
      <w:r>
        <w:t xml:space="preserve"> –</w:t>
      </w:r>
      <w:r w:rsidRPr="00CB3874">
        <w:t xml:space="preserve"> Kreuzfahrt rund um Großbritannien</w:t>
      </w:r>
      <w:r>
        <w:tab/>
      </w:r>
      <w:r w:rsidR="00202F3D">
        <w:t>26</w:t>
      </w:r>
    </w:p>
    <w:p w:rsidR="00A90118" w:rsidRDefault="00A90118" w:rsidP="00A90118">
      <w:pPr>
        <w:pStyle w:val="InhaltsverzeichnisText"/>
      </w:pPr>
      <w:r w:rsidRPr="00DE1921">
        <w:t>Würzburg</w:t>
      </w:r>
      <w:r>
        <w:t>:</w:t>
      </w:r>
      <w:r w:rsidRPr="00DE1921">
        <w:t xml:space="preserve"> Gedenkveranstaltung erinnert an Professor Dr. Franz </w:t>
      </w:r>
      <w:proofErr w:type="spellStart"/>
      <w:r w:rsidRPr="00DE1921">
        <w:t>Dünzl</w:t>
      </w:r>
      <w:proofErr w:type="spellEnd"/>
      <w:r>
        <w:tab/>
      </w:r>
      <w:r w:rsidR="00202F3D">
        <w:t>27</w:t>
      </w:r>
    </w:p>
    <w:p w:rsidR="00A90118" w:rsidRDefault="00A90118" w:rsidP="00A90118">
      <w:pPr>
        <w:pStyle w:val="InhaltsverzeichnisText"/>
      </w:pPr>
      <w:r w:rsidRPr="00CB3874">
        <w:t>Würzburg</w:t>
      </w:r>
      <w:r>
        <w:t>:</w:t>
      </w:r>
      <w:r w:rsidRPr="00CB3874">
        <w:t xml:space="preserve"> Benefizkonzert mit dem Organisten Rudolf W. </w:t>
      </w:r>
      <w:proofErr w:type="spellStart"/>
      <w:r w:rsidRPr="00CB3874">
        <w:t>Haidu</w:t>
      </w:r>
      <w:proofErr w:type="spellEnd"/>
      <w:r>
        <w:tab/>
      </w:r>
      <w:r w:rsidR="00202F3D">
        <w:t>27</w:t>
      </w:r>
    </w:p>
    <w:p w:rsidR="00A90118" w:rsidRDefault="00A90118" w:rsidP="00A90118">
      <w:pPr>
        <w:pStyle w:val="InhaltsverzeichnisText"/>
      </w:pPr>
      <w:r w:rsidRPr="00D43477">
        <w:t>Würzburg</w:t>
      </w:r>
      <w:r>
        <w:t>:</w:t>
      </w:r>
      <w:r w:rsidRPr="00D43477">
        <w:t xml:space="preserve"> Religiöser Bildungstag für Frauen</w:t>
      </w:r>
      <w:r>
        <w:tab/>
      </w:r>
      <w:r w:rsidR="00202F3D">
        <w:t>27</w:t>
      </w:r>
    </w:p>
    <w:p w:rsidR="00A90118" w:rsidRDefault="00A90118" w:rsidP="00A90118">
      <w:pPr>
        <w:pStyle w:val="InhaltsverzeichnisText"/>
      </w:pPr>
      <w:r w:rsidRPr="003C3DC5">
        <w:t>Würzburg</w:t>
      </w:r>
      <w:r>
        <w:t>:</w:t>
      </w:r>
      <w:r w:rsidRPr="003C3DC5">
        <w:t xml:space="preserve"> Kindervernissage zur Sonderausstellung „Strahlkraft“</w:t>
      </w:r>
      <w:r>
        <w:tab/>
      </w:r>
      <w:r w:rsidR="00202F3D">
        <w:t>27</w:t>
      </w:r>
    </w:p>
    <w:p w:rsidR="00A90118" w:rsidRDefault="00A90118" w:rsidP="00A90118">
      <w:pPr>
        <w:pStyle w:val="InhaltsverzeichnisText"/>
      </w:pPr>
      <w:r w:rsidRPr="00D43477">
        <w:t>Würzburg</w:t>
      </w:r>
      <w:r>
        <w:t>:</w:t>
      </w:r>
      <w:r w:rsidRPr="00D43477">
        <w:t xml:space="preserve"> Gedenkgottesdienst für langjährige Vorsitzende der Landfrauenvereinigung</w:t>
      </w:r>
      <w:r>
        <w:tab/>
      </w:r>
      <w:r w:rsidR="00202F3D">
        <w:t>28</w:t>
      </w:r>
    </w:p>
    <w:p w:rsidR="00D43477" w:rsidRDefault="00D43477" w:rsidP="00D43477">
      <w:pPr>
        <w:pStyle w:val="InhaltsverzeichnisText"/>
      </w:pPr>
      <w:r w:rsidRPr="003C3DC5">
        <w:t>Würzburg</w:t>
      </w:r>
      <w:r>
        <w:t>:</w:t>
      </w:r>
      <w:r w:rsidRPr="003C3DC5">
        <w:t xml:space="preserve"> </w:t>
      </w:r>
      <w:proofErr w:type="spellStart"/>
      <w:r w:rsidRPr="003C3DC5">
        <w:t>Kuratorenführung</w:t>
      </w:r>
      <w:proofErr w:type="spellEnd"/>
      <w:r w:rsidRPr="003C3DC5">
        <w:t xml:space="preserve"> durch Sonderausstellung „Strahlkraft“</w:t>
      </w:r>
      <w:r>
        <w:tab/>
      </w:r>
      <w:r w:rsidR="00202F3D">
        <w:t>28</w:t>
      </w:r>
    </w:p>
    <w:p w:rsidR="0010564C" w:rsidRDefault="0010564C" w:rsidP="0010564C">
      <w:pPr>
        <w:pStyle w:val="InhaltsverzeichnisText"/>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805A79">
        <w:rPr>
          <w:rFonts w:asciiTheme="majorHAnsi" w:hAnsiTheme="majorHAnsi" w:cstheme="majorHAnsi"/>
          <w:szCs w:val="20"/>
        </w:rPr>
        <w:t>November</w:t>
      </w:r>
      <w:r>
        <w:rPr>
          <w:rFonts w:asciiTheme="majorHAnsi" w:hAnsiTheme="majorHAnsi" w:cstheme="majorHAnsi"/>
          <w:szCs w:val="20"/>
        </w:rPr>
        <w:tab/>
      </w:r>
      <w:r w:rsidR="00202F3D">
        <w:rPr>
          <w:rFonts w:asciiTheme="majorHAnsi" w:hAnsiTheme="majorHAnsi" w:cstheme="majorHAnsi"/>
          <w:szCs w:val="20"/>
        </w:rPr>
        <w:t>29-31</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CB3874">
        <w:rPr>
          <w:rFonts w:asciiTheme="majorHAnsi" w:hAnsiTheme="majorHAnsi" w:cstheme="majorHAnsi"/>
          <w:szCs w:val="20"/>
        </w:rPr>
        <w:t>und Jubiläen</w:t>
      </w:r>
      <w:r>
        <w:rPr>
          <w:rFonts w:asciiTheme="majorHAnsi" w:hAnsiTheme="majorHAnsi" w:cstheme="majorHAnsi"/>
          <w:szCs w:val="20"/>
        </w:rPr>
        <w:t xml:space="preserve"> im </w:t>
      </w:r>
      <w:r w:rsidR="00805A79">
        <w:rPr>
          <w:rFonts w:asciiTheme="majorHAnsi" w:hAnsiTheme="majorHAnsi" w:cstheme="majorHAnsi"/>
          <w:szCs w:val="20"/>
        </w:rPr>
        <w:t>November</w:t>
      </w:r>
      <w:r>
        <w:rPr>
          <w:rFonts w:asciiTheme="majorHAnsi" w:hAnsiTheme="majorHAnsi" w:cstheme="majorHAnsi"/>
          <w:szCs w:val="20"/>
        </w:rPr>
        <w:tab/>
      </w:r>
      <w:r w:rsidR="00202F3D">
        <w:rPr>
          <w:rFonts w:asciiTheme="majorHAnsi" w:hAnsiTheme="majorHAnsi" w:cstheme="majorHAnsi"/>
          <w:szCs w:val="20"/>
        </w:rPr>
        <w:t>32</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B53229" w:rsidRDefault="00B53229" w:rsidP="00B47253">
      <w:pPr>
        <w:pStyle w:val="Dachzeile1"/>
      </w:pPr>
      <w:r>
        <w:t>Reportage</w:t>
      </w:r>
    </w:p>
    <w:p w:rsidR="00B53229" w:rsidRPr="009908BC" w:rsidRDefault="00B53229" w:rsidP="009908BC">
      <w:pPr>
        <w:pStyle w:val="berschrift1"/>
        <w:rPr>
          <w:sz w:val="6"/>
          <w:szCs w:val="6"/>
        </w:rPr>
      </w:pPr>
    </w:p>
    <w:p w:rsidR="00B53229" w:rsidRDefault="00B53229" w:rsidP="00BB4264">
      <w:pPr>
        <w:pStyle w:val="berschrift1"/>
      </w:pPr>
      <w:r>
        <w:t>Abendessen in völliger Dunkelheit</w:t>
      </w:r>
    </w:p>
    <w:p w:rsidR="00B53229" w:rsidRDefault="00B53229" w:rsidP="00BB4264">
      <w:pPr>
        <w:pStyle w:val="Unterzeile1"/>
      </w:pPr>
      <w:r>
        <w:t xml:space="preserve">Zusammen mit Sehbehinderten die Welt der Blinden erfahren – Projektwoche Café Blind Date im Kilianeum-Haus der Jugend – Dunkelcafé als Selbsterfahrung </w:t>
      </w:r>
    </w:p>
    <w:p w:rsidR="00B53229" w:rsidRDefault="00B53229" w:rsidP="00E755F2">
      <w:r>
        <w:rPr>
          <w:b/>
        </w:rPr>
        <w:t>W</w:t>
      </w:r>
      <w:r w:rsidRPr="00050B65">
        <w:rPr>
          <w:b/>
        </w:rPr>
        <w:t>ürzburg</w:t>
      </w:r>
      <w:r>
        <w:t xml:space="preserve"> (POW) So eine Sauerei: Meine Finger landen auf dem Teller direkt in der Soße neben meinem Rostbraten. Zum Glück hat das niemand gesehen, aber das kommt eben davon, wenn man sich mal ein Abendessen in absoluter Dunkelheit gönnt. Warum tue ich mir so etwas überhaupt an? Ich möchte einmal erfahren, wie Blinde und Sehbehinderte ihren Alltag bewältigen. Und wo geht das besser als im Café Blind Date des Kilianeum-Haus der Jugend in Würzburg.</w:t>
      </w:r>
    </w:p>
    <w:p w:rsidR="00B53229" w:rsidRDefault="00B53229" w:rsidP="001136B1">
      <w:r>
        <w:t xml:space="preserve">„Spätzle mit Zwiebelrostbraten sind tatsächlich eine größere Herausforderung als Pizza oder ein Sandwich“, gibt Andrea zu. Sie bedient mich und meine Freundin an diesem Abend im Dunkelcafé und ist Expertin in Sachen Sehbehinderung. Denn mit nur fünf Prozent der normalen Sehkraft kann Andrea ihre Umgebung im Alltag nur noch sehr verschwommen wahrnehmen. </w:t>
      </w:r>
    </w:p>
    <w:p w:rsidR="00B53229" w:rsidRDefault="00B53229" w:rsidP="001136B1">
      <w:r>
        <w:t xml:space="preserve">Damit wir nicht ganz so verloren auf unserem Teller herumstochern, rät sie uns, mit der Messerspitze den Rostbraten abzutasten. So können wir herausfinden, wo wir schneiden müssen. Trotz der Tipps landet doch das ein oder andere große Stück Fleisch in meinem Mund. Und nicht allzu selten ist die Gabel schlichtweg leer. Inzwischen habe ich mich an die Dunkelheit gewöhnt. Am Anfang schwirrten meine Augen ständig umher und suchten nach irgendeinem Punkt zur Orientierung. Doch es war vergeblich und das tiefe Schwarz vor meinen Augen machte mir wirklich zu schaffen. </w:t>
      </w:r>
    </w:p>
    <w:p w:rsidR="00B53229" w:rsidRDefault="00B53229" w:rsidP="001136B1">
      <w:r>
        <w:t>Seit 16 Jahren veranstalten der Würzburger Diözesanverband</w:t>
      </w:r>
      <w:r w:rsidRPr="00B1521F">
        <w:t xml:space="preserve"> der Deutschen Pfadfinderschaft Sankt Georg (DPSG) und der Jugendtreff „</w:t>
      </w:r>
      <w:proofErr w:type="spellStart"/>
      <w:r w:rsidRPr="00B1521F">
        <w:t>Dom@in</w:t>
      </w:r>
      <w:proofErr w:type="spellEnd"/>
      <w:r w:rsidRPr="00B1521F">
        <w:t>“ der Kirchlichen Jugendarbeit (kja) Würzburg</w:t>
      </w:r>
      <w:r>
        <w:t xml:space="preserve"> die Projektwoche „Erfahrungen im Dunkeln“</w:t>
      </w:r>
      <w:r w:rsidRPr="00B1521F">
        <w:t>.</w:t>
      </w:r>
      <w:r>
        <w:t xml:space="preserve"> Besucher können sich wie im normalen Café auch Essen und Trinken bestellen. Der Unterschied: Alles ist dunkel. Man lernt die Lebenswelt blinder Menschen näher kennen und kann sich mit Experten austauschen. Gefördert wird das Projekt </w:t>
      </w:r>
      <w:r w:rsidRPr="00B1521F">
        <w:t>vom Bezirksjugendring Unterfranken und dem Bayerischen Blinden- und Sehbehindertenbund</w:t>
      </w:r>
      <w:r>
        <w:t xml:space="preserve">. „Unser Ziel ist es, einen positiven und mitleidsfreien Zugang zu dem Thema Sehbehinderung zu schaffen“, erklärt Jasmin Endres, </w:t>
      </w:r>
      <w:r w:rsidRPr="000915DA">
        <w:t>Referentin im Fachbereich Inklusion bei der DPSG Würzburg</w:t>
      </w:r>
      <w:r>
        <w:t>. Ihre sehbehinderten Teammitglieder führen ein eigenes Leben, haben Familie und Kinder, arbeiten und gehen ihren Hobbys nach. Die Besucher möchte sie mit dem Café Blind Date dafür sensibilisieren, dass Sehbehinderte trotzdem Unterstützung brauchen.</w:t>
      </w:r>
    </w:p>
    <w:p w:rsidR="00B53229" w:rsidRDefault="00B53229" w:rsidP="00E755F2">
      <w:r>
        <w:t>Apropos Unterstützung: Immer öfter ist die Gabel leer, die in meinem Mund landet. Ich muss die komplette Mahlzeit inzwischen aufgegessen haben. Wirklich überprüfen kann ich es nur mit meinen Fingern – und lande wieder in der Soße. Tatsächlich: Ich kann kein Fleisch und keine Spätzle mehr ertasten.</w:t>
      </w:r>
    </w:p>
    <w:p w:rsidR="00B53229" w:rsidRDefault="00B53229" w:rsidP="00213511">
      <w:r>
        <w:t xml:space="preserve">Andrea war nicht von Geburt an blind. Eine Krankheit im Kleinkindalter legte sich auf ihren Sehnerv, wodurch sie nach und nach immer verschwommener sah. Trotz der Einschränkung wollte sie unbedingt auf eine reguläre Schule gehen und konnte diese auch erfolgreich mit Hilfe der Eltern abschließen. „Ich bin froh, dass ich auf die Regelschule gehen konnte, denn jetzt bin ich viel mobiler als andere, die zum Beispiel auf eine Blindenschule gegangen sind“, erklärt sie. </w:t>
      </w:r>
      <w:r w:rsidRPr="00213511">
        <w:t>Andrea ist seit a</w:t>
      </w:r>
      <w:r>
        <w:t>cht Jahren an der Projektwoche im Café Blind Date</w:t>
      </w:r>
      <w:r w:rsidRPr="00213511">
        <w:t xml:space="preserve"> beteiligt. „Mir ist es wichtig, dass auch Menschen ohne Sehbehinderung nachvollziehen können, wie es ist,</w:t>
      </w:r>
      <w:r>
        <w:t xml:space="preserve"> wenn man blind ist.“</w:t>
      </w:r>
    </w:p>
    <w:p w:rsidR="00534105" w:rsidRDefault="00B53229" w:rsidP="00E755F2">
      <w:r>
        <w:t>Während wir reden, merke ich allmählich, wie sich meine Anspannung löst. Irgendwie finde ich es beruhigend, um mich herum zu hören, dass da noch jemand ist. „Es ist schon passiert, dass wir mit den Tellern ineinandergelaufen sind und dann ist das ganze Essen auf dem Boden gelandet“, erklärt Andrea. Deshalb tragen alle Teammitglieder dieses Jahr zum ersten Mal jeweils ein Glöckchen am Bein. Das sei am Anfang etwas irritierend gewesen, aber es helfe ungemein. Bis jetzt sind sich die drei Bedienungen noch nicht in die Quere gekommen.</w:t>
      </w:r>
    </w:p>
    <w:p w:rsidR="00534105" w:rsidRDefault="00534105" w:rsidP="00534105">
      <w:r>
        <w:br w:type="page"/>
      </w:r>
    </w:p>
    <w:p w:rsidR="00B53229" w:rsidRPr="00534105" w:rsidRDefault="00B53229" w:rsidP="00E755F2">
      <w:pPr>
        <w:rPr>
          <w:sz w:val="2"/>
          <w:szCs w:val="2"/>
        </w:rPr>
      </w:pPr>
    </w:p>
    <w:p w:rsidR="00B53229" w:rsidRDefault="00B53229" w:rsidP="00213511">
      <w:r>
        <w:lastRenderedPageBreak/>
        <w:t xml:space="preserve">Dann geht es ans Bezahlen. Ich habe mir vorher schon meine Geldscheine in der Hosentasche bereitgelegt. Jetzt weiß ich nicht mehr, welcher der Fünf- und welcher der Zehn-Euro-Schein ist. Kein Problem für Andrea. Sie hat eine Schablone dabei, in die sie die Scheine legen und überprüfen kann. Als ich nachfrage, wie viel Uhr es inzwischen sei, ertönt auf einmal eine Computerstimme, die uns die Zeit vorliest. Andreas sprechende Uhr ist nicht größer als ein Schlüsselanhänger und kann überall festgemacht werden. Die Dunkelheit hat uns nicht nur die Vorstellung von Raum und Entfernung genommen, sondern auch von der Zeit. Denn wir sitzen schon über eine Stunde am Tisch – tatsächlich kommt es uns vor wie 30 Minuten. </w:t>
      </w:r>
    </w:p>
    <w:p w:rsidR="00B53229" w:rsidRDefault="00B53229" w:rsidP="00213511">
      <w:r>
        <w:t xml:space="preserve">Schließlich heißt es für mich wieder </w:t>
      </w:r>
      <w:proofErr w:type="spellStart"/>
      <w:r>
        <w:t>Aufatmen</w:t>
      </w:r>
      <w:proofErr w:type="spellEnd"/>
      <w:r>
        <w:t xml:space="preserve">. Andrea begleitet uns wieder raus in das helle Foyer. Hier bietet die DPSG verschiedene Mitmachaktionen an. Das Ehepaar Gabi und Klaus </w:t>
      </w:r>
      <w:proofErr w:type="spellStart"/>
      <w:r>
        <w:t>Ipp</w:t>
      </w:r>
      <w:proofErr w:type="spellEnd"/>
      <w:r>
        <w:t xml:space="preserve"> versucht zum Beispiel, mit dem Blindenstock verschiedene Aufgaben im Haus zu lösen. „Der Besuch war absolut lohnenswert und hat mir gezeigt, dass eine Sehbehinderung was völlig Natürliches ist“, resümiert Klaus </w:t>
      </w:r>
      <w:proofErr w:type="spellStart"/>
      <w:r>
        <w:t>Ipp</w:t>
      </w:r>
      <w:proofErr w:type="spellEnd"/>
      <w:r>
        <w:t xml:space="preserve">. Familie Reichert gibt zu, dass das Essen im Dunkeln zuerst sehr befremdlich war. Aber sie haben es sogar geschafft, ihr Essen untereinander auszutauschen, sodass jeder einmal von jedem probieren konnte. </w:t>
      </w:r>
    </w:p>
    <w:p w:rsidR="00B53229" w:rsidRDefault="00B53229" w:rsidP="00213511">
      <w:r>
        <w:t xml:space="preserve">Bis Freitagabend, 19. Oktober, können die Besucher noch in die Welt der Blinden eintauchen. </w:t>
      </w:r>
      <w:r w:rsidRPr="00B47253">
        <w:t>Neben Bildungsangeboten für Schulklassen und (Jugend-)Gruppen zum Thema Sehbehinderung am Vormittag für drei Euro p</w:t>
      </w:r>
      <w:r>
        <w:t xml:space="preserve">ro Person können </w:t>
      </w:r>
      <w:r w:rsidRPr="00B47253">
        <w:t xml:space="preserve">kleine Gruppen, Paare oder Einzelpersonen </w:t>
      </w:r>
      <w:r>
        <w:t>ab 17.30 Uhr einen Tisch reservieren</w:t>
      </w:r>
      <w:r w:rsidRPr="00B47253">
        <w:t xml:space="preserve">. </w:t>
      </w:r>
      <w:r w:rsidRPr="00D86F78">
        <w:t xml:space="preserve">Reservierungen und weitere Informationen bei: </w:t>
      </w:r>
      <w:proofErr w:type="spellStart"/>
      <w:r w:rsidRPr="00D86F78">
        <w:t>Kilianeum</w:t>
      </w:r>
      <w:proofErr w:type="spellEnd"/>
      <w:r w:rsidRPr="00D86F78">
        <w:t>-Haus der Jugend, Ottostraße 1, 97070 Würzburg, Telefon 0931/38663151, E-Mail dpsg@bistum-wuerzburg.de, Internet www.cafe-blind-date.de.</w:t>
      </w:r>
    </w:p>
    <w:p w:rsidR="00B53229" w:rsidRPr="00301313" w:rsidRDefault="00B53229" w:rsidP="00301313">
      <w:pPr>
        <w:jc w:val="right"/>
        <w:rPr>
          <w:i/>
        </w:rPr>
      </w:pPr>
      <w:r w:rsidRPr="00301313">
        <w:rPr>
          <w:i/>
        </w:rPr>
        <w:t>Rebecca Hornung (POW)</w:t>
      </w:r>
    </w:p>
    <w:p w:rsidR="00B53229" w:rsidRDefault="00B53229" w:rsidP="00E755F2">
      <w:r>
        <w:t>(64 Zeilen/4318/1072; E-Mail voraus)</w:t>
      </w:r>
    </w:p>
    <w:p w:rsidR="00B53229" w:rsidRPr="00A93DE4" w:rsidRDefault="00B53229" w:rsidP="00E755F2">
      <w:pPr>
        <w:rPr>
          <w:i/>
        </w:rPr>
      </w:pPr>
      <w:r w:rsidRPr="00A93DE4">
        <w:rPr>
          <w:b/>
          <w:i/>
          <w:u w:val="single"/>
        </w:rPr>
        <w:t>Hinweis für Redaktionen:</w:t>
      </w:r>
      <w:r w:rsidRPr="00A93DE4">
        <w:rPr>
          <w:i/>
        </w:rPr>
        <w:t xml:space="preserve"> Fotos abrufbar im Internet </w:t>
      </w:r>
    </w:p>
    <w:p w:rsidR="00106639" w:rsidRDefault="00106639" w:rsidP="00131BE3"/>
    <w:p w:rsidR="00106639" w:rsidRDefault="00106639">
      <w:pPr>
        <w:spacing w:before="0" w:after="0"/>
      </w:pPr>
      <w:r>
        <w:br w:type="page"/>
      </w:r>
    </w:p>
    <w:p w:rsidR="00106639" w:rsidRDefault="00106639" w:rsidP="00106639">
      <w:pPr>
        <w:pStyle w:val="POW-Dachzeile"/>
      </w:pPr>
      <w:r>
        <w:lastRenderedPageBreak/>
        <w:t>Berichte</w:t>
      </w:r>
    </w:p>
    <w:p w:rsidR="00106639" w:rsidRPr="00BB2D73" w:rsidRDefault="00106639" w:rsidP="00106639">
      <w:pPr>
        <w:pStyle w:val="POW-Standard"/>
        <w:rPr>
          <w:sz w:val="6"/>
          <w:szCs w:val="6"/>
        </w:rPr>
      </w:pPr>
    </w:p>
    <w:p w:rsidR="000F09D1" w:rsidRPr="00454514" w:rsidRDefault="000F09D1" w:rsidP="00454514">
      <w:pPr>
        <w:pStyle w:val="berschrift1"/>
      </w:pPr>
      <w:r w:rsidRPr="00454514">
        <w:rPr>
          <w:lang w:val="de"/>
        </w:rPr>
        <w:t>Anwälte der Armen und Bedrängten</w:t>
      </w:r>
    </w:p>
    <w:p w:rsidR="000F09D1" w:rsidRPr="00454514" w:rsidRDefault="000F09D1" w:rsidP="00454514">
      <w:pPr>
        <w:pStyle w:val="Unterzeile1"/>
      </w:pPr>
      <w:r w:rsidRPr="00454514">
        <w:rPr>
          <w:lang w:val="de"/>
        </w:rPr>
        <w:t>Bischof Jung weiht acht Männer zu Ständigen Diakonen – Feierlicher Weihegottesdienst im Kiliansdom</w:t>
      </w:r>
    </w:p>
    <w:p w:rsidR="000F09D1" w:rsidRPr="00454514" w:rsidRDefault="000F09D1" w:rsidP="00454514">
      <w:pPr>
        <w:rPr>
          <w:szCs w:val="20"/>
        </w:rPr>
      </w:pPr>
      <w:r w:rsidRPr="00454514">
        <w:rPr>
          <w:b/>
          <w:szCs w:val="20"/>
          <w:lang w:val="de"/>
        </w:rPr>
        <w:t>Würzburg</w:t>
      </w:r>
      <w:r w:rsidRPr="00454514">
        <w:rPr>
          <w:szCs w:val="20"/>
          <w:lang w:val="de"/>
        </w:rPr>
        <w:t xml:space="preserve"> (POW) „Jeder ist zum Dienen berufen. Aber dieses Dienen braucht ein Gesicht.“ Das hat Bischof Dr. Franz Jung bei der </w:t>
      </w:r>
      <w:proofErr w:type="spellStart"/>
      <w:r w:rsidRPr="00454514">
        <w:rPr>
          <w:szCs w:val="20"/>
          <w:lang w:val="de"/>
        </w:rPr>
        <w:t>Diakonenweihe</w:t>
      </w:r>
      <w:proofErr w:type="spellEnd"/>
      <w:r w:rsidRPr="00454514">
        <w:rPr>
          <w:szCs w:val="20"/>
          <w:lang w:val="de"/>
        </w:rPr>
        <w:t xml:space="preserve"> am Samstag, 20. Oktober, im Würzburger Kiliansdom betont. Unter Handauflegung und Gebet weihte er Roberto Garcia </w:t>
      </w:r>
      <w:proofErr w:type="spellStart"/>
      <w:r w:rsidRPr="00454514">
        <w:rPr>
          <w:szCs w:val="20"/>
          <w:lang w:val="de"/>
        </w:rPr>
        <w:t>Arenillas</w:t>
      </w:r>
      <w:proofErr w:type="spellEnd"/>
      <w:r w:rsidRPr="00454514">
        <w:rPr>
          <w:szCs w:val="20"/>
          <w:lang w:val="de"/>
        </w:rPr>
        <w:t xml:space="preserve"> (</w:t>
      </w:r>
      <w:proofErr w:type="spellStart"/>
      <w:r w:rsidRPr="00454514">
        <w:rPr>
          <w:szCs w:val="20"/>
          <w:lang w:val="de"/>
        </w:rPr>
        <w:t>Retzstadt</w:t>
      </w:r>
      <w:proofErr w:type="spellEnd"/>
      <w:r w:rsidRPr="00454514">
        <w:rPr>
          <w:szCs w:val="20"/>
          <w:lang w:val="de"/>
        </w:rPr>
        <w:t>), Florian Grimm (</w:t>
      </w:r>
      <w:proofErr w:type="spellStart"/>
      <w:r w:rsidRPr="00454514">
        <w:rPr>
          <w:szCs w:val="20"/>
          <w:lang w:val="de"/>
        </w:rPr>
        <w:t>Amorbach</w:t>
      </w:r>
      <w:proofErr w:type="spellEnd"/>
      <w:r w:rsidRPr="00454514">
        <w:rPr>
          <w:szCs w:val="20"/>
          <w:lang w:val="de"/>
        </w:rPr>
        <w:t xml:space="preserve">), Oliver Kirchner (Wildflecken), Stephan </w:t>
      </w:r>
      <w:proofErr w:type="spellStart"/>
      <w:r w:rsidRPr="00454514">
        <w:rPr>
          <w:szCs w:val="20"/>
          <w:lang w:val="de"/>
        </w:rPr>
        <w:t>Kleinhenz</w:t>
      </w:r>
      <w:proofErr w:type="spellEnd"/>
      <w:r w:rsidRPr="00454514">
        <w:rPr>
          <w:szCs w:val="20"/>
          <w:lang w:val="de"/>
        </w:rPr>
        <w:t xml:space="preserve"> (Sulzheim-</w:t>
      </w:r>
      <w:proofErr w:type="spellStart"/>
      <w:r w:rsidRPr="00454514">
        <w:rPr>
          <w:szCs w:val="20"/>
          <w:lang w:val="de"/>
        </w:rPr>
        <w:t>Alitzheim</w:t>
      </w:r>
      <w:proofErr w:type="spellEnd"/>
      <w:r w:rsidRPr="00454514">
        <w:rPr>
          <w:szCs w:val="20"/>
          <w:lang w:val="de"/>
        </w:rPr>
        <w:t>), Bernhard Konz (</w:t>
      </w:r>
      <w:proofErr w:type="spellStart"/>
      <w:r w:rsidRPr="00454514">
        <w:rPr>
          <w:szCs w:val="20"/>
          <w:lang w:val="de"/>
        </w:rPr>
        <w:t>Egenhausen</w:t>
      </w:r>
      <w:proofErr w:type="spellEnd"/>
      <w:r w:rsidRPr="00454514">
        <w:rPr>
          <w:szCs w:val="20"/>
          <w:lang w:val="de"/>
        </w:rPr>
        <w:t xml:space="preserve">), Waldemar </w:t>
      </w:r>
      <w:proofErr w:type="spellStart"/>
      <w:r w:rsidRPr="00454514">
        <w:rPr>
          <w:szCs w:val="20"/>
          <w:lang w:val="de"/>
        </w:rPr>
        <w:t>Mützel</w:t>
      </w:r>
      <w:proofErr w:type="spellEnd"/>
      <w:r w:rsidRPr="00454514">
        <w:rPr>
          <w:szCs w:val="20"/>
          <w:lang w:val="de"/>
        </w:rPr>
        <w:t xml:space="preserve"> (</w:t>
      </w:r>
      <w:proofErr w:type="spellStart"/>
      <w:r w:rsidRPr="00454514">
        <w:rPr>
          <w:szCs w:val="20"/>
          <w:lang w:val="de"/>
        </w:rPr>
        <w:t>Elfershausen-Machtilshausen</w:t>
      </w:r>
      <w:proofErr w:type="spellEnd"/>
      <w:r w:rsidRPr="00454514">
        <w:rPr>
          <w:szCs w:val="20"/>
          <w:lang w:val="de"/>
        </w:rPr>
        <w:t xml:space="preserve">), Thomas </w:t>
      </w:r>
      <w:proofErr w:type="spellStart"/>
      <w:r w:rsidRPr="00454514">
        <w:rPr>
          <w:szCs w:val="20"/>
          <w:lang w:val="de"/>
        </w:rPr>
        <w:t>Prapolinat</w:t>
      </w:r>
      <w:proofErr w:type="spellEnd"/>
      <w:r w:rsidRPr="00454514">
        <w:rPr>
          <w:szCs w:val="20"/>
          <w:lang w:val="de"/>
        </w:rPr>
        <w:t xml:space="preserve"> (</w:t>
      </w:r>
      <w:proofErr w:type="spellStart"/>
      <w:r w:rsidRPr="00454514">
        <w:rPr>
          <w:szCs w:val="20"/>
          <w:lang w:val="de"/>
        </w:rPr>
        <w:t>Kützberg</w:t>
      </w:r>
      <w:proofErr w:type="spellEnd"/>
      <w:r w:rsidRPr="00454514">
        <w:rPr>
          <w:szCs w:val="20"/>
          <w:lang w:val="de"/>
        </w:rPr>
        <w:t xml:space="preserve">) sowie Frank </w:t>
      </w:r>
      <w:proofErr w:type="spellStart"/>
      <w:r w:rsidRPr="00454514">
        <w:rPr>
          <w:szCs w:val="20"/>
          <w:lang w:val="de"/>
        </w:rPr>
        <w:t>Rüttiger</w:t>
      </w:r>
      <w:proofErr w:type="spellEnd"/>
      <w:r w:rsidRPr="00454514">
        <w:rPr>
          <w:szCs w:val="20"/>
          <w:lang w:val="de"/>
        </w:rPr>
        <w:t xml:space="preserve"> (</w:t>
      </w:r>
      <w:proofErr w:type="spellStart"/>
      <w:r w:rsidRPr="00454514">
        <w:rPr>
          <w:szCs w:val="20"/>
          <w:lang w:val="de"/>
        </w:rPr>
        <w:t>Oberbach</w:t>
      </w:r>
      <w:proofErr w:type="spellEnd"/>
      <w:r w:rsidRPr="00454514">
        <w:rPr>
          <w:szCs w:val="20"/>
          <w:lang w:val="de"/>
        </w:rPr>
        <w:t>) zu Ständigen Diakonen. An der Feier nahmen neben Generalvikar Thomas Keßler, Personalreferent Domkapitular Monsignore Dietrich Seidel und Pfarrer Albin Krämer, Geistlicher Begleiter der Diakone, auch Mitglieder des Domkapitels, zahlreiche Priester und Diakone sowie Verwandte, Freunde und Bekannte der neuen Diakone teil. Insgesamt feierten rund 1100 Gläubige den Weihegottesdienst mit.</w:t>
      </w:r>
    </w:p>
    <w:p w:rsidR="000F09D1" w:rsidRPr="00454514" w:rsidRDefault="000F09D1" w:rsidP="00454514">
      <w:pPr>
        <w:rPr>
          <w:szCs w:val="20"/>
        </w:rPr>
      </w:pPr>
      <w:r w:rsidRPr="00454514">
        <w:rPr>
          <w:szCs w:val="20"/>
          <w:lang w:val="de"/>
        </w:rPr>
        <w:t>„Wer den Menschen als Diakon dienen möchte, der muss wissen, wie es sich anfühlt, ausgesetzt zu sein. Und der muss auch seinerseits bereit se</w:t>
      </w:r>
      <w:r>
        <w:rPr>
          <w:szCs w:val="20"/>
          <w:lang w:val="de"/>
        </w:rPr>
        <w:t xml:space="preserve">in, sich auszusetzen“, betonte </w:t>
      </w:r>
      <w:r w:rsidRPr="00454514">
        <w:rPr>
          <w:szCs w:val="20"/>
          <w:lang w:val="de"/>
        </w:rPr>
        <w:t>Bischof Jung in seiner Predigt. Insofern trete der Diakon die Nachfolge Jesu an. „Der ist auch nicht Mensch geworden, um sich vor allem in Acht zu nehmen und allem aus dem Weg zu gehen, was schwierig und gefährlich sein könnte.“ Vielmehr suche Jesus gerade die, die vom Leben im Regen stehengelassen wurden. Die Diakone seien in besonderer Weise aufgerufen, ein Auge auf die zu haben, bei denen es gerade brennt und die besonders der Hilfe bedürfen. „Wie die Feuerwehrleute dürfen sie die Gefahr nicht scheuen und müssen bereit sein, an den Brennpunkten des Lebens Abhilfe zu leisten, wo Menschen alleingelassen und übe</w:t>
      </w:r>
      <w:r>
        <w:rPr>
          <w:szCs w:val="20"/>
          <w:lang w:val="de"/>
        </w:rPr>
        <w:t>r</w:t>
      </w:r>
      <w:r w:rsidRPr="00454514">
        <w:rPr>
          <w:szCs w:val="20"/>
          <w:lang w:val="de"/>
        </w:rPr>
        <w:t>fordert sind mit ihrer Not.“ In der Gemeinde komme ihnen in besonderer Weise die Aufgabe zu, die tätige Nächstenliebe vorbildlich zu praktizieren und Anwälte der Armen und Bedrängten zu sein, sagte Bischof Jung. Jesus selbst habe mit der Fußwaschung seinen Jüngern ein Beispiel gegeben, wie wahres Dienen aussehe. „Wer sich als Diakon richtig hineinkniet, der weiß, dass es dabei nicht chemisch rein zugeht, sondern dass es da auch ordentlich spritzen kann. Wer Angst hat, selbst bei dieser Arbeit nass zu werden, der sollte lieber die Finger davon lassen“, sagte der Bischof.</w:t>
      </w:r>
    </w:p>
    <w:p w:rsidR="000F09D1" w:rsidRPr="00454514" w:rsidRDefault="000F09D1" w:rsidP="00454514">
      <w:pPr>
        <w:rPr>
          <w:szCs w:val="20"/>
        </w:rPr>
      </w:pPr>
      <w:r w:rsidRPr="00454514">
        <w:rPr>
          <w:szCs w:val="20"/>
          <w:lang w:val="de"/>
        </w:rPr>
        <w:t>Mit der Weihe verpflichten sich die Diakone, das Stundengebet zu pflegen. Dieses sei keine private Frömmigkeitsübung, sondern das Gebet der ganzen Kirche. „Gemeinsam mit allen Amtsträgern sind Sie aufgerufen, sich einzureihen in die Schar der Beter, die täglich stellvertretend für andere beten.“ Zudem sei den Diakonen aufgetragen, das Leben der Menschen aus dem Glauben zu deuten und ihnen in der Spendung der Sakramente und Sakramentalien zur Begegnung mit Christus zu verhelfen. „Diakon kann nur sein, wer die Bereitschaft zum Einsatz für andere mitbringt</w:t>
      </w:r>
      <w:r>
        <w:rPr>
          <w:szCs w:val="20"/>
          <w:lang w:val="de"/>
        </w:rPr>
        <w:t>“,</w:t>
      </w:r>
      <w:r w:rsidRPr="00454514">
        <w:rPr>
          <w:szCs w:val="20"/>
          <w:lang w:val="de"/>
        </w:rPr>
        <w:t xml:space="preserve"> betonte Bischof Jung weiter. Wer sich zugunsten anderer dem Heilswillen Gottes unterordne, der könne ins Schwitzen kommen. „Und das ist gut. Denn nur in diesem Ringen wird es möglich, dass wir nicht nachlassen in unserem Dienst, sondern uns immer wieder neu für Christus und seine Sendung entscheiden.“ Besonders dankte der Bischof den Ehefrauen und Familien der neuen Diakone für deren Unterstützung. </w:t>
      </w:r>
    </w:p>
    <w:p w:rsidR="000F09D1" w:rsidRPr="00454514" w:rsidRDefault="000F09D1" w:rsidP="00454514">
      <w:pPr>
        <w:rPr>
          <w:szCs w:val="20"/>
        </w:rPr>
      </w:pPr>
      <w:r w:rsidRPr="00454514">
        <w:rPr>
          <w:szCs w:val="20"/>
          <w:lang w:val="de"/>
        </w:rPr>
        <w:t xml:space="preserve">Zu Beginn der Weihe wurden die acht Kandidaten einzeln aufgerufen. Sie versprachen, ihr Leben an Jesus Christus auszurichten und ihm besonders in Armen, Kranken, Heimatlosen, Notleidenden und allen Ausgegrenzten zu dienen. Dem Bischof gelobten sie Gehorsam. Kirchner und </w:t>
      </w:r>
      <w:proofErr w:type="spellStart"/>
      <w:r w:rsidRPr="00454514">
        <w:rPr>
          <w:szCs w:val="20"/>
          <w:lang w:val="de"/>
        </w:rPr>
        <w:t>Prapolinat</w:t>
      </w:r>
      <w:proofErr w:type="spellEnd"/>
      <w:r w:rsidRPr="00454514">
        <w:rPr>
          <w:szCs w:val="20"/>
          <w:lang w:val="de"/>
        </w:rPr>
        <w:t xml:space="preserve"> erklärten außerdem ihre Bereitschaft, zukünftig zölibatär zu leben. Während der Anrufung der Heiligen lagen die Männer als Zeichen der Hingabe an Christus ausgestreckt auf dem Boden. Danach legte ihnen Bischof Jung schweigend die Hände auf und sprach das Weihegebet. Nach der Weihe wurden die Diakone mit Stola und Dalmatik bekleidet und bekamen das Evangelienbuch überreicht. Anschließend umarmten der Bischof und die Verantwortlichen für die Ausbildung der Ständigen Diakone die Neugeweihten als Zeichen der brüderlichen Verbundenheit. </w:t>
      </w:r>
    </w:p>
    <w:p w:rsidR="00534105" w:rsidRDefault="000F09D1" w:rsidP="00454514">
      <w:pPr>
        <w:rPr>
          <w:szCs w:val="20"/>
          <w:lang w:val="de"/>
        </w:rPr>
      </w:pPr>
      <w:r w:rsidRPr="00454514">
        <w:rPr>
          <w:szCs w:val="20"/>
          <w:lang w:val="de"/>
        </w:rPr>
        <w:t xml:space="preserve">Die Ehefrauen von Garcia </w:t>
      </w:r>
      <w:proofErr w:type="spellStart"/>
      <w:r w:rsidRPr="00454514">
        <w:rPr>
          <w:szCs w:val="20"/>
          <w:lang w:val="de"/>
        </w:rPr>
        <w:t>Arenillas</w:t>
      </w:r>
      <w:proofErr w:type="spellEnd"/>
      <w:r w:rsidRPr="00454514">
        <w:rPr>
          <w:szCs w:val="20"/>
          <w:lang w:val="de"/>
        </w:rPr>
        <w:t xml:space="preserve">, Grimm, </w:t>
      </w:r>
      <w:proofErr w:type="spellStart"/>
      <w:r w:rsidRPr="00454514">
        <w:rPr>
          <w:szCs w:val="20"/>
          <w:lang w:val="de"/>
        </w:rPr>
        <w:t>Kleinhenz</w:t>
      </w:r>
      <w:proofErr w:type="spellEnd"/>
      <w:r w:rsidRPr="00454514">
        <w:rPr>
          <w:szCs w:val="20"/>
          <w:lang w:val="de"/>
        </w:rPr>
        <w:t xml:space="preserve">, Konz, </w:t>
      </w:r>
      <w:proofErr w:type="spellStart"/>
      <w:r w:rsidRPr="00454514">
        <w:rPr>
          <w:szCs w:val="20"/>
          <w:lang w:val="de"/>
        </w:rPr>
        <w:t>Mützel</w:t>
      </w:r>
      <w:proofErr w:type="spellEnd"/>
      <w:r w:rsidRPr="00454514">
        <w:rPr>
          <w:szCs w:val="20"/>
          <w:lang w:val="de"/>
        </w:rPr>
        <w:t xml:space="preserve"> und </w:t>
      </w:r>
      <w:proofErr w:type="spellStart"/>
      <w:r w:rsidRPr="00454514">
        <w:rPr>
          <w:szCs w:val="20"/>
          <w:lang w:val="de"/>
        </w:rPr>
        <w:t>Rüttiger</w:t>
      </w:r>
      <w:proofErr w:type="spellEnd"/>
      <w:r w:rsidRPr="00454514">
        <w:rPr>
          <w:szCs w:val="20"/>
          <w:lang w:val="de"/>
        </w:rPr>
        <w:t xml:space="preserve"> erklärten bereits zu Beginn der Messe ihre Bereitschaft, den Dienst ihres Mannes zu unterstützen. Mit ihren Kindern und </w:t>
      </w:r>
    </w:p>
    <w:p w:rsidR="00534105" w:rsidRDefault="00534105" w:rsidP="00454514">
      <w:pPr>
        <w:rPr>
          <w:sz w:val="2"/>
          <w:szCs w:val="2"/>
          <w:lang w:val="de"/>
        </w:rPr>
      </w:pPr>
    </w:p>
    <w:p w:rsidR="00534105" w:rsidRDefault="00534105" w:rsidP="00454514">
      <w:pPr>
        <w:rPr>
          <w:sz w:val="2"/>
          <w:szCs w:val="2"/>
          <w:lang w:val="de"/>
        </w:rPr>
      </w:pPr>
    </w:p>
    <w:p w:rsidR="00534105" w:rsidRDefault="00534105" w:rsidP="00454514">
      <w:pPr>
        <w:rPr>
          <w:sz w:val="2"/>
          <w:szCs w:val="2"/>
          <w:lang w:val="de"/>
        </w:rPr>
      </w:pPr>
    </w:p>
    <w:p w:rsidR="000F09D1" w:rsidRPr="00454514" w:rsidRDefault="000F09D1" w:rsidP="00454514">
      <w:pPr>
        <w:rPr>
          <w:szCs w:val="20"/>
        </w:rPr>
      </w:pPr>
      <w:r w:rsidRPr="00454514">
        <w:rPr>
          <w:szCs w:val="20"/>
          <w:lang w:val="de"/>
        </w:rPr>
        <w:t xml:space="preserve">Verwandten feierten sie die Weihe im Dom mit. Am Ende des Gottesdienstes dankte Konz im Namen der Neugeweihten allen, die die Männer auf dem bisherigen Weg begleitet und an der Feier im Dom mitgewirkt hatten. Musikalisch gestalteten Domorganist Professor Stefan Schmidt, das Vokalensemble Heilig Geist Schweinfurt unter der Leitung von Kantor Martin </w:t>
      </w:r>
      <w:proofErr w:type="spellStart"/>
      <w:r w:rsidRPr="00454514">
        <w:rPr>
          <w:szCs w:val="20"/>
          <w:lang w:val="de"/>
        </w:rPr>
        <w:t>Seiwert</w:t>
      </w:r>
      <w:proofErr w:type="spellEnd"/>
      <w:r w:rsidRPr="00454514">
        <w:rPr>
          <w:szCs w:val="20"/>
          <w:lang w:val="de"/>
        </w:rPr>
        <w:t xml:space="preserve"> sowie Sopranistin Violetta Hellwig den Weihegottesdienst. Ein Empfang auf dem Kiliansplatz zwischen Dom und Neumünster schloss sich an. Dort spielte die Heimatkapelle </w:t>
      </w:r>
      <w:proofErr w:type="spellStart"/>
      <w:r w:rsidRPr="00454514">
        <w:rPr>
          <w:szCs w:val="20"/>
          <w:lang w:val="de"/>
        </w:rPr>
        <w:t>Sömmersdorf</w:t>
      </w:r>
      <w:proofErr w:type="spellEnd"/>
      <w:r w:rsidRPr="00454514">
        <w:rPr>
          <w:szCs w:val="20"/>
          <w:lang w:val="de"/>
        </w:rPr>
        <w:t xml:space="preserve"> auf. Die Kollekte des Gottesdiensts geht auf Anregung der Weihekandidaten zu gleichen Teilen an die </w:t>
      </w:r>
      <w:proofErr w:type="spellStart"/>
      <w:r w:rsidRPr="00454514">
        <w:rPr>
          <w:szCs w:val="20"/>
          <w:lang w:val="de"/>
        </w:rPr>
        <w:t>Diakonatsausbildung</w:t>
      </w:r>
      <w:proofErr w:type="spellEnd"/>
      <w:r w:rsidRPr="00454514">
        <w:rPr>
          <w:szCs w:val="20"/>
          <w:lang w:val="de"/>
        </w:rPr>
        <w:t xml:space="preserve"> im brasilianischen Partnerbistum Óbidos sowie an das Projekt  „Labor und Krankenpflegeschule in </w:t>
      </w:r>
      <w:proofErr w:type="spellStart"/>
      <w:r w:rsidRPr="00454514">
        <w:rPr>
          <w:szCs w:val="20"/>
          <w:lang w:val="de"/>
        </w:rPr>
        <w:t>Litembo</w:t>
      </w:r>
      <w:proofErr w:type="spellEnd"/>
      <w:r w:rsidRPr="00454514">
        <w:rPr>
          <w:szCs w:val="20"/>
          <w:lang w:val="de"/>
        </w:rPr>
        <w:t xml:space="preserve">“  im tansanischen Partnerbistum Mbinga. </w:t>
      </w:r>
    </w:p>
    <w:p w:rsidR="000F09D1" w:rsidRPr="00454514" w:rsidRDefault="000F09D1" w:rsidP="00454514">
      <w:pPr>
        <w:rPr>
          <w:szCs w:val="20"/>
        </w:rPr>
      </w:pPr>
      <w:r w:rsidRPr="00454514">
        <w:rPr>
          <w:szCs w:val="20"/>
          <w:lang w:val="de"/>
        </w:rPr>
        <w:t>Mit den Neugeweihten gibt es aktuell 210 Ständige Diakone im Bistum Würzburg. 66 von ihnen wirken hauptberuflich, 74 nebenberuflich, 70 sind im Ruhestand oder beurlaubt.</w:t>
      </w:r>
    </w:p>
    <w:p w:rsidR="000F09D1" w:rsidRPr="00454514" w:rsidRDefault="000F09D1" w:rsidP="00454514">
      <w:pPr>
        <w:jc w:val="right"/>
        <w:rPr>
          <w:szCs w:val="20"/>
        </w:rPr>
      </w:pPr>
      <w:r w:rsidRPr="00454514">
        <w:rPr>
          <w:i/>
          <w:szCs w:val="20"/>
          <w:lang w:val="de"/>
        </w:rPr>
        <w:t>mh (POW)</w:t>
      </w:r>
    </w:p>
    <w:p w:rsidR="000F09D1" w:rsidRPr="00454514" w:rsidRDefault="000F09D1" w:rsidP="00454514">
      <w:pPr>
        <w:rPr>
          <w:szCs w:val="20"/>
        </w:rPr>
      </w:pPr>
      <w:r>
        <w:rPr>
          <w:szCs w:val="20"/>
          <w:lang w:val="de"/>
        </w:rPr>
        <w:t>(56</w:t>
      </w:r>
      <w:r w:rsidRPr="00454514">
        <w:rPr>
          <w:szCs w:val="20"/>
          <w:lang w:val="de"/>
        </w:rPr>
        <w:t xml:space="preserve"> Zeilen/4318/1080; E-Mail voraus)</w:t>
      </w:r>
    </w:p>
    <w:p w:rsidR="000F09D1" w:rsidRPr="00454514" w:rsidRDefault="000F09D1" w:rsidP="00454514">
      <w:pPr>
        <w:rPr>
          <w:szCs w:val="20"/>
        </w:rPr>
      </w:pPr>
      <w:r w:rsidRPr="00454514">
        <w:rPr>
          <w:b/>
          <w:i/>
          <w:szCs w:val="20"/>
          <w:u w:val="single"/>
          <w:lang w:val="de"/>
        </w:rPr>
        <w:t>Hinweis für Redaktionen:</w:t>
      </w:r>
      <w:r w:rsidRPr="00454514">
        <w:rPr>
          <w:szCs w:val="20"/>
          <w:lang w:val="de"/>
        </w:rPr>
        <w:t xml:space="preserve"> </w:t>
      </w:r>
      <w:r w:rsidRPr="00454514">
        <w:rPr>
          <w:i/>
          <w:szCs w:val="20"/>
          <w:lang w:val="de"/>
        </w:rPr>
        <w:t>Fotos abrufbar im Internet</w:t>
      </w:r>
    </w:p>
    <w:p w:rsidR="000F09D1" w:rsidRPr="00454514" w:rsidRDefault="000F09D1" w:rsidP="00454514">
      <w:pPr>
        <w:rPr>
          <w:szCs w:val="20"/>
        </w:rPr>
      </w:pPr>
    </w:p>
    <w:p w:rsidR="000F09D1" w:rsidRDefault="000F09D1">
      <w:pPr>
        <w:spacing w:before="0" w:after="0"/>
      </w:pPr>
      <w:r>
        <w:br w:type="page"/>
      </w:r>
    </w:p>
    <w:p w:rsidR="000F09D1" w:rsidRDefault="000F09D1" w:rsidP="008778F5">
      <w:pPr>
        <w:pStyle w:val="berschrift1"/>
      </w:pPr>
      <w:r>
        <w:lastRenderedPageBreak/>
        <w:t>Vom Bischof beauftragt</w:t>
      </w:r>
    </w:p>
    <w:p w:rsidR="000F09D1" w:rsidRDefault="000F09D1" w:rsidP="008778F5">
      <w:pPr>
        <w:pStyle w:val="Unterzeile1"/>
      </w:pPr>
      <w:r>
        <w:t xml:space="preserve">Fünf Priesteramtskandidaten sind jetzt Lektoren und </w:t>
      </w:r>
      <w:proofErr w:type="spellStart"/>
      <w:r>
        <w:t>Akolythen</w:t>
      </w:r>
      <w:proofErr w:type="spellEnd"/>
      <w:r>
        <w:t xml:space="preserve"> – Erster offizieller Besuch des Bischofs im Würzburger Priesterseminar – „Die Gottesmutter Maria als leuchtendes Vorbild nehmen“</w:t>
      </w:r>
    </w:p>
    <w:p w:rsidR="000F09D1" w:rsidRDefault="000F09D1" w:rsidP="005C5801">
      <w:r w:rsidRPr="008778F5">
        <w:rPr>
          <w:b/>
        </w:rPr>
        <w:t>Würzburg</w:t>
      </w:r>
      <w:r>
        <w:t xml:space="preserve"> (POW) Bei seinem ersten offiziellen Besuch im Würzburger Priesterseminar hat Bischof Dr. Franz Jung am Dienstag, 16. Oktober, fünf Seminaristen als Lektor beziehungsweise </w:t>
      </w:r>
      <w:proofErr w:type="spellStart"/>
      <w:r>
        <w:t>Akolyth</w:t>
      </w:r>
      <w:proofErr w:type="spellEnd"/>
      <w:r>
        <w:t xml:space="preserve"> beauftragt. Bei einem feierlichen Gottesdienst in der Hauskapelle wurden Valentin Gehrig aus der Pfarrei Sankt Johannes Maria </w:t>
      </w:r>
      <w:proofErr w:type="spellStart"/>
      <w:r>
        <w:t>Vianey</w:t>
      </w:r>
      <w:proofErr w:type="spellEnd"/>
      <w:r>
        <w:t xml:space="preserve"> in </w:t>
      </w:r>
      <w:proofErr w:type="spellStart"/>
      <w:r>
        <w:t>Seubrigshausen</w:t>
      </w:r>
      <w:proofErr w:type="spellEnd"/>
      <w:r>
        <w:t xml:space="preserve"> (Landkreis Bad Kissingen) für das Bistum Würzburg und für das Erzbistum Bamberg Max </w:t>
      </w:r>
      <w:proofErr w:type="spellStart"/>
      <w:r>
        <w:t>Blättler</w:t>
      </w:r>
      <w:proofErr w:type="spellEnd"/>
      <w:r>
        <w:t xml:space="preserve"> aus der Regionalpfarrei </w:t>
      </w:r>
      <w:proofErr w:type="spellStart"/>
      <w:r>
        <w:t>Schillingsfürst</w:t>
      </w:r>
      <w:proofErr w:type="spellEnd"/>
      <w:r>
        <w:t xml:space="preserve"> (Landkreis Ansbach) sowie Marvin Schirmer aus der Pfarrei Schlosskirche Bayreuth als Lektoren beauftragt. Thomas </w:t>
      </w:r>
      <w:proofErr w:type="spellStart"/>
      <w:r>
        <w:t>Elbert</w:t>
      </w:r>
      <w:proofErr w:type="spellEnd"/>
      <w:r>
        <w:t xml:space="preserve"> aus der Kuratie Sankt Barbara </w:t>
      </w:r>
      <w:proofErr w:type="spellStart"/>
      <w:r>
        <w:t>Wenighösbach</w:t>
      </w:r>
      <w:proofErr w:type="spellEnd"/>
      <w:r>
        <w:t xml:space="preserve"> (Landkreis Aschaffenburg) und Fabian Neubert aus der Pfarrei Johannes der Täufer Stadtlauringen (Landkreis Schweinfurt) erhielten die Beauftragung für den </w:t>
      </w:r>
      <w:proofErr w:type="spellStart"/>
      <w:r>
        <w:t>Akolythendienst</w:t>
      </w:r>
      <w:proofErr w:type="spellEnd"/>
      <w:r>
        <w:t>.</w:t>
      </w:r>
      <w:r w:rsidRPr="005F2992">
        <w:t xml:space="preserve"> Der </w:t>
      </w:r>
      <w:proofErr w:type="spellStart"/>
      <w:r w:rsidRPr="005F2992">
        <w:t>Akolyth</w:t>
      </w:r>
      <w:proofErr w:type="spellEnd"/>
      <w:r w:rsidRPr="005F2992">
        <w:t xml:space="preserve"> erfüllt als Helfer des Priesters </w:t>
      </w:r>
      <w:r>
        <w:t xml:space="preserve">und des Diakons </w:t>
      </w:r>
      <w:r w:rsidRPr="005F2992">
        <w:t>verschiedene Aufgaben im Gottesdienst. Im Bedarfsfall hilft er</w:t>
      </w:r>
      <w:r>
        <w:t xml:space="preserve"> bei der Spendung der Kommunion</w:t>
      </w:r>
      <w:r w:rsidRPr="005F2992">
        <w:t>, verrichtet den Altardienst oder nimmt die Aussetzung des Allerheiligsten zur Ve</w:t>
      </w:r>
      <w:r>
        <w:t>rehrung durch die Gläubigen vor.</w:t>
      </w:r>
    </w:p>
    <w:p w:rsidR="000F09D1" w:rsidRDefault="000F09D1" w:rsidP="005C5801">
      <w:r>
        <w:t xml:space="preserve">In seiner Predigt betonte der Bischof die Bedeutung des </w:t>
      </w:r>
      <w:proofErr w:type="spellStart"/>
      <w:r>
        <w:t>Lektorendiensts</w:t>
      </w:r>
      <w:proofErr w:type="spellEnd"/>
      <w:r>
        <w:t xml:space="preserve">. „Wann immer in der Kirche die Heilige Schrift gelesen wird, spricht Gott selbst zu seinem Volk und verkündet Christus – gegenwärtig in seinem Wort – das Evangelium.“ Das komme insbesondere im an diesem Tag vorgetragenen Lukasevangelium zum Ausdruck, wo Jesus beim Synagogengottesdienst Jesaja vorlese. Dort heißt es: „Der Geist des Herrn ruht auf mir, denn der Herr hat mich gesalbt. Er hat mich gesandt, damit ich den Armen eine gute Nachricht bringe.“ Jesus, erfüllt vom Heiligen Geist, liest also die Schrift vom Geistgesalbten. „Das Wort bleibt nicht leer, sondern wird in diesem Augenblick Wirklichkeit“, betonte der Bischof. </w:t>
      </w:r>
    </w:p>
    <w:p w:rsidR="000F09D1" w:rsidRDefault="000F09D1" w:rsidP="005C5801">
      <w:r>
        <w:t>Altes und Neues Testament hätten nicht zuletzt deswegen einen festen Platz in der Liturgie, weil die beiden Bücher gegenseitig die Tiefe des Wortes Gottes besser erschlössen. Auch heute sei das Vorlesen der Heiligen Schrift ein soziales Geschehen, bei dem Gott und die Kirche in den Dialog treten. Das biblische Wort werde beim Vortragen auch dem Zuhörer zugesagt. Martin Luther spreche daher auch von der Kirche als „</w:t>
      </w:r>
      <w:proofErr w:type="spellStart"/>
      <w:r>
        <w:t>Creatura</w:t>
      </w:r>
      <w:proofErr w:type="spellEnd"/>
      <w:r>
        <w:t xml:space="preserve"> </w:t>
      </w:r>
      <w:proofErr w:type="spellStart"/>
      <w:r>
        <w:t>verbi</w:t>
      </w:r>
      <w:proofErr w:type="spellEnd"/>
      <w:r>
        <w:t>“, als Geschöpf des Wortes Gottes. „Was Sie als Lektoren machen, ist wie die Aussaat durch den guten Sämann. Bei gutem Erdreich geht in etwa ein Viertel auf, trägt dann aber Frucht – 30-, 60-, ja 100-fach.“ Der Bischof legte den neuen Lektoren nahe, sich die Gottesmutter Maria als Vorbild zu nehmen. „In ihr hat das Wort Fleisch angenommen. Sie gibt selbst weiter, was sie empfangen hat.“</w:t>
      </w:r>
    </w:p>
    <w:p w:rsidR="000F09D1" w:rsidRDefault="000F09D1" w:rsidP="005C5801">
      <w:r>
        <w:t xml:space="preserve">Vorbild für den </w:t>
      </w:r>
      <w:proofErr w:type="spellStart"/>
      <w:r>
        <w:t>Akolythendienst</w:t>
      </w:r>
      <w:proofErr w:type="spellEnd"/>
      <w:r>
        <w:t xml:space="preserve"> sind Petrus und Johannes, wie der Bischof weiter ausführte. Sie wurden von Jesus ausgesandt, das letzte Abendmahl vorzubereiten. „Zwei Jünger sind Stellvertreter für die ganze Gemeinde.“ Wer am Altar Dienst tue, sei aufgerufen, sich zu prüfen, ob er bereit sei zur Versöhnung mit sich, dem Anderen und Gott. Beim Darbringen der Gaben gehe es nicht darum, etwas, sondern vielmehr sich selbst darzubringen. „Die Wandlung ist ein Geschenk des Geistes Gottes, das wir demütig empfangen.“ Wer am Altar diene, solle daher auch zum Diener an der Gemeinde werden, betonte der Bischof. Auch für diesen Dienst sei Maria, die Mutter Jesu, ein leuchtendes Beispiel. Ihr Satz „Was er euch sagt, das tut“ von der Hochzeit von Kana sei eine Aufforderung an jeden Einzelnen: „Bringt eure Gaben, euer Weniges – in der Hoffnung, dass Gott es annimmt und verwandelt.“</w:t>
      </w:r>
    </w:p>
    <w:p w:rsidR="000F09D1" w:rsidRDefault="000F09D1" w:rsidP="005C5801">
      <w:r>
        <w:t xml:space="preserve">Als Zeichen der Beauftragung überreichte der Bischof den Lektoren die Bibel, den </w:t>
      </w:r>
      <w:proofErr w:type="spellStart"/>
      <w:r>
        <w:t>Akolythen</w:t>
      </w:r>
      <w:proofErr w:type="spellEnd"/>
      <w:r>
        <w:t xml:space="preserve"> Brot und Wein und segnete die Männer für den jeweiligen Dienst. Zu Beginn des Gottesdienstes baten die Regenten Domvikar Stefan </w:t>
      </w:r>
      <w:proofErr w:type="spellStart"/>
      <w:r>
        <w:t>Michelberger</w:t>
      </w:r>
      <w:proofErr w:type="spellEnd"/>
      <w:r>
        <w:t xml:space="preserve"> (Würzburg) und Ewald Sauer (Bamberg) die Kandidaten, vor den Bischof zu treten. Am Gottesdienst nahmen neben der Hausgemeinschaft des Priesterseminars auch die Familien der Beauftragten sowie Freunde und Studienkolleginnen und -kollegen teil. </w:t>
      </w:r>
    </w:p>
    <w:p w:rsidR="000F09D1" w:rsidRDefault="000F09D1" w:rsidP="008778F5">
      <w:pPr>
        <w:jc w:val="right"/>
        <w:rPr>
          <w:i/>
        </w:rPr>
      </w:pPr>
      <w:r w:rsidRPr="008778F5">
        <w:rPr>
          <w:i/>
        </w:rPr>
        <w:t>mh (POW)</w:t>
      </w:r>
    </w:p>
    <w:p w:rsidR="000F09D1" w:rsidRDefault="000F09D1" w:rsidP="00361F04">
      <w:r>
        <w:t>(42 Zeilen/4318/1069; E-Mail voraus)</w:t>
      </w:r>
    </w:p>
    <w:p w:rsidR="000F09D1" w:rsidRPr="0011751D" w:rsidRDefault="000F09D1" w:rsidP="00361F04">
      <w:pPr>
        <w:rPr>
          <w:i/>
        </w:rPr>
      </w:pPr>
      <w:r w:rsidRPr="0011751D">
        <w:rPr>
          <w:b/>
          <w:i/>
          <w:u w:val="single"/>
        </w:rPr>
        <w:t>Hinweis für Redaktionen</w:t>
      </w:r>
      <w:r w:rsidRPr="0011751D">
        <w:rPr>
          <w:i/>
        </w:rPr>
        <w:t xml:space="preserve">: Fotos abrufbar im Internet </w:t>
      </w:r>
    </w:p>
    <w:p w:rsidR="000F09D1" w:rsidRDefault="000F09D1" w:rsidP="00131BE3">
      <w:pPr>
        <w:rPr>
          <w:sz w:val="2"/>
          <w:szCs w:val="2"/>
        </w:rPr>
      </w:pPr>
    </w:p>
    <w:p w:rsidR="00534105" w:rsidRDefault="00534105" w:rsidP="00131BE3">
      <w:pPr>
        <w:rPr>
          <w:sz w:val="2"/>
          <w:szCs w:val="2"/>
        </w:rPr>
      </w:pPr>
    </w:p>
    <w:p w:rsidR="009B2873" w:rsidRDefault="009B2873" w:rsidP="00506008">
      <w:pPr>
        <w:pStyle w:val="berschrift1"/>
      </w:pPr>
      <w:r>
        <w:t>Zwischen Wirtschaftsboom und Hungersnot</w:t>
      </w:r>
    </w:p>
    <w:p w:rsidR="009B2873" w:rsidRDefault="009B2873" w:rsidP="00506008">
      <w:pPr>
        <w:pStyle w:val="Unterzeile1"/>
      </w:pPr>
      <w:r>
        <w:t xml:space="preserve">Kapuzinermönch Abba Worku </w:t>
      </w:r>
      <w:proofErr w:type="spellStart"/>
      <w:r>
        <w:t>Demeke</w:t>
      </w:r>
      <w:proofErr w:type="spellEnd"/>
      <w:r>
        <w:t xml:space="preserve"> aus Äthiopien</w:t>
      </w:r>
      <w:r w:rsidRPr="00364172">
        <w:t xml:space="preserve"> zu Gast im Bistum</w:t>
      </w:r>
      <w:r>
        <w:t xml:space="preserve"> – Zukunftsperspektiven für junge Menschen</w:t>
      </w:r>
      <w:r w:rsidRPr="00364172">
        <w:t xml:space="preserve"> – </w:t>
      </w:r>
      <w:r>
        <w:t xml:space="preserve">Große Fluchtbewegung im Land – </w:t>
      </w:r>
      <w:r w:rsidRPr="00364172">
        <w:t>Besuch im „Monat der Weltmission“</w:t>
      </w:r>
    </w:p>
    <w:p w:rsidR="009B2873" w:rsidRDefault="009B2873" w:rsidP="00E755F2">
      <w:r w:rsidRPr="00364172">
        <w:rPr>
          <w:b/>
        </w:rPr>
        <w:t>Würzburg</w:t>
      </w:r>
      <w:r>
        <w:t xml:space="preserve"> (POW) „Junge Menschen werden auf dem Land nicht ausreichend ausgebildet", erklärt Kapuzinermönch Abba Worku </w:t>
      </w:r>
      <w:proofErr w:type="spellStart"/>
      <w:r>
        <w:t>Demeke</w:t>
      </w:r>
      <w:proofErr w:type="spellEnd"/>
      <w:r>
        <w:t xml:space="preserve"> aus Äthiopien. Das führe zu einem hohen Anteil an Jugendlichen, die arbeitslos seien. Um diesen Menschen dennoch eine Zukunftsperspektive zu bieten, setzt sich der Kapuzinermönch im Apostolischen Vikariat Harar besonders für Bildungsprojekte ein. Als Projektpartner </w:t>
      </w:r>
      <w:r w:rsidRPr="00506008">
        <w:t xml:space="preserve">des </w:t>
      </w:r>
      <w:r>
        <w:t>Internationalen K</w:t>
      </w:r>
      <w:r w:rsidRPr="00506008">
        <w:t xml:space="preserve">atholischen Missionswerks </w:t>
      </w:r>
      <w:proofErr w:type="spellStart"/>
      <w:r w:rsidRPr="00506008">
        <w:t>Missio</w:t>
      </w:r>
      <w:proofErr w:type="spellEnd"/>
      <w:r>
        <w:t xml:space="preserve"> reist er aktuell während des „Monats der Weltmission“ durch Bayern und machte dabei auch im Bistum Würzburg Station.</w:t>
      </w:r>
    </w:p>
    <w:p w:rsidR="009B2873" w:rsidRDefault="009B2873" w:rsidP="00E755F2">
      <w:proofErr w:type="spellStart"/>
      <w:r>
        <w:t>Demeke</w:t>
      </w:r>
      <w:proofErr w:type="spellEnd"/>
      <w:r>
        <w:t xml:space="preserve"> ist Leiter eines Caritas-Büros in der Stadt </w:t>
      </w:r>
      <w:proofErr w:type="spellStart"/>
      <w:r>
        <w:t>Dira</w:t>
      </w:r>
      <w:proofErr w:type="spellEnd"/>
      <w:r>
        <w:t xml:space="preserve"> Dawa und koordiniert verschiedene Entwicklungsprojekte, darunter auch die Ausbildung junger Menschen im Vikariat. „Anders als in Deutschland gibt es bei uns keine Berufsschule“, erklärt der Kapuzinermönch. „Wir kooperieren mit Betrieben und vereinbaren, dass der Jugendliche alles über das jeweilige Handwerk beigebracht bekommt.“ Einen Lohn müsse der Betrieb nicht zahlen, für alle Materialien sowie für die Verpflegung komme die Caritas auf. Vorteile ziehen aus der Kooperation beide Seiten: Dem Betrieb steht mehr Arbeitskraft zur Verfügung, während der Jugendliche alle Fähigkeiten erhält, um später ein eigenes Geschäft aufzubauen. Stolz berichtet </w:t>
      </w:r>
      <w:proofErr w:type="spellStart"/>
      <w:r>
        <w:t>Demeke</w:t>
      </w:r>
      <w:proofErr w:type="spellEnd"/>
      <w:r>
        <w:t>, dass jährlich 20 bis 30 Personen im Vikariat ausgebildet werden.</w:t>
      </w:r>
    </w:p>
    <w:p w:rsidR="009B2873" w:rsidRDefault="009B2873" w:rsidP="00E755F2">
      <w:r>
        <w:t>Doch nicht nur die hohe Jugendarbeitslosigkeit stellt das Land am Horn von Afrika vor ein großes Problem. Auf einer Fläche, die dreimal so groß wie Deutschland ist, leben n</w:t>
      </w:r>
      <w:r w:rsidRPr="000619CA">
        <w:t>eben den Oromo</w:t>
      </w:r>
      <w:r>
        <w:t xml:space="preserve">, der größten ethnischen Gruppe, noch viele weitere Ethnien wie </w:t>
      </w:r>
      <w:proofErr w:type="spellStart"/>
      <w:r>
        <w:t>Amhara</w:t>
      </w:r>
      <w:proofErr w:type="spellEnd"/>
      <w:r>
        <w:t xml:space="preserve">, Somali, </w:t>
      </w:r>
      <w:proofErr w:type="spellStart"/>
      <w:r>
        <w:t>Tigray</w:t>
      </w:r>
      <w:proofErr w:type="spellEnd"/>
      <w:r>
        <w:t xml:space="preserve"> oder </w:t>
      </w:r>
      <w:proofErr w:type="spellStart"/>
      <w:r>
        <w:t>Sidama</w:t>
      </w:r>
      <w:proofErr w:type="spellEnd"/>
      <w:r>
        <w:t xml:space="preserve">. Das Zusammenleben sei nicht immer sehr friedlich. Lange galt Äthiopien als Hungerstaat, doch es erlebte in den vergangenen Jahren einen enormen Wirtschaftsboom. Davon bekamen die meisten jedoch nichts ab. Der Mittelstand in den Städten wuchs sachte, dagegen wurden einige wenige enorm reich, während die Armut in den ländlichen Gebieten drastisch stieg. Dazu kommen Naturkatastrophen wie Dürre, die Hungersnot mit sich bringen und die Menschen dazu veranlassen, zu flüchten. „Die Menschen wie auch der Staat suchen dann Hilfe bei der katholischen Kirche in Äthiopien“, erklärt </w:t>
      </w:r>
      <w:proofErr w:type="spellStart"/>
      <w:r>
        <w:t>Demeke</w:t>
      </w:r>
      <w:proofErr w:type="spellEnd"/>
      <w:r>
        <w:t>. „Nach der Regierung sind wir die zweitgrößte soziale Hilfestellung im Land.“ Obwohl der Anteil der Katholiken unter einem Prozent liege, werde die Arbeit der katholischen Einrichtungen sehr geschätzt. „Wir sind unabhängig vom Glauben für jeden da. Bei uns steht die Hilfe im Vordergrund, und das kommt bei den Leuten an.“</w:t>
      </w:r>
    </w:p>
    <w:p w:rsidR="009B2873" w:rsidRDefault="009B2873" w:rsidP="00E755F2">
      <w:r>
        <w:t xml:space="preserve">Hilfe erfahren die Flüchtlinge unter anderem in den Unterkünften der Caritas. Hier erhalten sie Hygieneartikel und etwas zu essen. Doch </w:t>
      </w:r>
      <w:proofErr w:type="spellStart"/>
      <w:r>
        <w:t>Demeke</w:t>
      </w:r>
      <w:proofErr w:type="spellEnd"/>
      <w:r>
        <w:t xml:space="preserve"> will mit seinem Team auch vor Ort helfen. Die Mitarbeiter der Caritas gehen in die ländlichen Regionen und unterstützen die Arbeit in der Landwirtschaft. Als Beispiel nennt </w:t>
      </w:r>
      <w:proofErr w:type="spellStart"/>
      <w:r>
        <w:t>Demeke</w:t>
      </w:r>
      <w:proofErr w:type="spellEnd"/>
      <w:r>
        <w:t xml:space="preserve"> den Ausfall der Ernte. Die Bewohner erhielten dann Nahrungsmittel und Wasser. Auch Wasser für die Tiere sei wichtig, um die Selbstversorgung später wieder zu ermöglichen.</w:t>
      </w:r>
    </w:p>
    <w:p w:rsidR="00534105" w:rsidRDefault="009B2873" w:rsidP="00650C81">
      <w:r>
        <w:t xml:space="preserve">Während des „Monats der Weltmission“ reisen </w:t>
      </w:r>
      <w:proofErr w:type="spellStart"/>
      <w:r>
        <w:t>Demeke</w:t>
      </w:r>
      <w:proofErr w:type="spellEnd"/>
      <w:r>
        <w:t xml:space="preserve"> und fünf weitere Projektpartner aus Äthiopien durch die bayerischen Diözesen, </w:t>
      </w:r>
      <w:r w:rsidRPr="00B569A0">
        <w:t>um auf die schwierige Situation</w:t>
      </w:r>
      <w:r>
        <w:t xml:space="preserve"> im Land aufmerksam zu machen</w:t>
      </w:r>
      <w:r w:rsidRPr="00B569A0">
        <w:t>.</w:t>
      </w:r>
      <w:r>
        <w:t xml:space="preserve"> Das diesjährige Leitwort „Gott ist uns Zuflucht und Stärke“ (Psalm 46) bezieht sich vor allem auf die große Fluchtbewegung im Land. Denn nicht nur Binnenflüchtlinge finden Zuflucht in sozialen Einrichtungen vor Ort. Auch Flüchtlinge aus den Nachbarländern wie zum Beispiel Somalia suchen in Äthiopien nach Hilfe. „Für den Weltmissionssonntag am 28. Oktober ist Äthiopien dieses Jahr das Beispielland“, sagt Alexander Sitter, Referent der </w:t>
      </w:r>
      <w:r w:rsidRPr="005F3FD9">
        <w:t>Diözesanstelle Mission</w:t>
      </w:r>
      <w:r>
        <w:t>-</w:t>
      </w:r>
      <w:r w:rsidRPr="005F3FD9">
        <w:t>Entwicklung</w:t>
      </w:r>
      <w:r>
        <w:t>-</w:t>
      </w:r>
      <w:r w:rsidRPr="005F3FD9">
        <w:t>Frieden</w:t>
      </w:r>
      <w:r>
        <w:t xml:space="preserve">. Mit den Erfahrungen des Kapuzinermönchs könne bezeugt werden, wie Spenden von </w:t>
      </w:r>
      <w:proofErr w:type="spellStart"/>
      <w:r>
        <w:t>Missio</w:t>
      </w:r>
      <w:proofErr w:type="spellEnd"/>
      <w:r>
        <w:t xml:space="preserve"> oder anderen Hilfswerken sinnvoll eingesetzt werden. Durch die Partnerschaft mit </w:t>
      </w:r>
      <w:proofErr w:type="spellStart"/>
      <w:r>
        <w:t>Missio</w:t>
      </w:r>
      <w:proofErr w:type="spellEnd"/>
      <w:r>
        <w:t xml:space="preserve"> sowie mit Adveniat oder Misereor bemühe sich die Abteilung, Projekte für Gerechtigkeit und Frieden zu unterstützen und auf diese aufmerksam zu machen.</w:t>
      </w:r>
    </w:p>
    <w:p w:rsidR="00534105" w:rsidRDefault="00534105" w:rsidP="00534105">
      <w:r>
        <w:br w:type="page"/>
      </w:r>
    </w:p>
    <w:p w:rsidR="009B2873" w:rsidRPr="00534105" w:rsidRDefault="009B2873" w:rsidP="00650C81">
      <w:pPr>
        <w:rPr>
          <w:sz w:val="2"/>
          <w:szCs w:val="2"/>
        </w:rPr>
      </w:pPr>
    </w:p>
    <w:p w:rsidR="009B2873" w:rsidRDefault="009B2873" w:rsidP="00650C81">
      <w:r>
        <w:t>Weitere</w:t>
      </w:r>
      <w:r w:rsidRPr="00650C81">
        <w:t xml:space="preserve"> Informationen über den </w:t>
      </w:r>
      <w:r>
        <w:t>„</w:t>
      </w:r>
      <w:r w:rsidRPr="00650C81">
        <w:t>Monat der Weltmission</w:t>
      </w:r>
      <w:r>
        <w:t>“</w:t>
      </w:r>
      <w:r w:rsidRPr="00650C81">
        <w:t xml:space="preserve"> </w:t>
      </w:r>
      <w:r>
        <w:t xml:space="preserve">gibt es im Internet unter </w:t>
      </w:r>
      <w:r w:rsidRPr="00650C81">
        <w:t>www.weltmissionsmonat.de</w:t>
      </w:r>
      <w:r>
        <w:t xml:space="preserve"> oder direkt bei der Diözesanstelle </w:t>
      </w:r>
      <w:r w:rsidRPr="005F3FD9">
        <w:t>Mission</w:t>
      </w:r>
      <w:r>
        <w:t>-</w:t>
      </w:r>
      <w:r w:rsidRPr="005F3FD9">
        <w:t>Entwicklung</w:t>
      </w:r>
      <w:r>
        <w:t>-</w:t>
      </w:r>
      <w:r w:rsidRPr="005F3FD9">
        <w:t>Frieden</w:t>
      </w:r>
      <w:r>
        <w:t xml:space="preserve"> unter </w:t>
      </w:r>
      <w:r w:rsidRPr="001160FB">
        <w:t>www.mef.bistum-wuerzburg.de</w:t>
      </w:r>
      <w:r>
        <w:t>.</w:t>
      </w:r>
    </w:p>
    <w:p w:rsidR="009B2873" w:rsidRPr="001160FB" w:rsidRDefault="009B2873" w:rsidP="00AD6F18">
      <w:pPr>
        <w:jc w:val="right"/>
        <w:rPr>
          <w:i/>
        </w:rPr>
      </w:pPr>
      <w:r>
        <w:rPr>
          <w:i/>
        </w:rPr>
        <w:t>r</w:t>
      </w:r>
      <w:r w:rsidRPr="001160FB">
        <w:rPr>
          <w:i/>
        </w:rPr>
        <w:t>h</w:t>
      </w:r>
      <w:r>
        <w:rPr>
          <w:i/>
        </w:rPr>
        <w:t xml:space="preserve"> </w:t>
      </w:r>
      <w:r w:rsidRPr="001160FB">
        <w:rPr>
          <w:i/>
        </w:rPr>
        <w:t>(POW)</w:t>
      </w:r>
    </w:p>
    <w:p w:rsidR="009B2873" w:rsidRDefault="009B2873" w:rsidP="00650C81">
      <w:r>
        <w:t>(47 Zeilen/4318/1099; E-Mail voraus)</w:t>
      </w:r>
    </w:p>
    <w:p w:rsidR="009B2873" w:rsidRDefault="009B2873" w:rsidP="00650C81">
      <w:r w:rsidRPr="00E85435">
        <w:rPr>
          <w:b/>
          <w:i/>
          <w:color w:val="000000"/>
          <w:szCs w:val="20"/>
          <w:u w:val="single"/>
        </w:rPr>
        <w:t>Hinweis für Redaktionen:</w:t>
      </w:r>
      <w:r w:rsidRPr="00E85435">
        <w:rPr>
          <w:i/>
          <w:color w:val="000000"/>
          <w:szCs w:val="20"/>
        </w:rPr>
        <w:t xml:space="preserve"> Foto</w:t>
      </w:r>
      <w:r>
        <w:rPr>
          <w:i/>
          <w:color w:val="000000"/>
          <w:szCs w:val="20"/>
        </w:rPr>
        <w:t>s abrufbar im Internet</w:t>
      </w:r>
    </w:p>
    <w:p w:rsidR="000F09D1" w:rsidRDefault="000F09D1" w:rsidP="00131BE3"/>
    <w:p w:rsidR="001305F6" w:rsidRDefault="001305F6">
      <w:pPr>
        <w:spacing w:before="0" w:after="0"/>
      </w:pPr>
      <w:r>
        <w:br w:type="page"/>
      </w:r>
    </w:p>
    <w:p w:rsidR="001305F6" w:rsidRDefault="001305F6">
      <w:pPr>
        <w:rPr>
          <w:b/>
          <w:bCs/>
          <w:sz w:val="48"/>
          <w:szCs w:val="48"/>
        </w:rPr>
      </w:pPr>
      <w:r>
        <w:rPr>
          <w:b/>
          <w:bCs/>
          <w:sz w:val="48"/>
          <w:szCs w:val="48"/>
        </w:rPr>
        <w:t>Der Glanz der Ewigkeit</w:t>
      </w:r>
    </w:p>
    <w:p w:rsidR="001305F6" w:rsidRDefault="001305F6">
      <w:pPr>
        <w:rPr>
          <w:b/>
          <w:bCs/>
          <w:sz w:val="24"/>
        </w:rPr>
      </w:pPr>
      <w:r>
        <w:rPr>
          <w:b/>
          <w:bCs/>
          <w:sz w:val="24"/>
        </w:rPr>
        <w:t>Sonderausstellung „Strahlkraft“ im Museum am Dom zeigt Silberfiguren – Zumeist von Augsburger Silberschmieden mit viel Geschick nach Vorlagen gefertigt</w:t>
      </w:r>
    </w:p>
    <w:p w:rsidR="001305F6" w:rsidRDefault="001305F6">
      <w:r>
        <w:rPr>
          <w:b/>
          <w:bCs/>
        </w:rPr>
        <w:t>Würzburg</w:t>
      </w:r>
      <w:r>
        <w:t xml:space="preserve"> (POW) Das wertvolle Material verleiht diesen Heiligenfiguren einen besonderen Glanz. Vielfach war der monetäre Wert des Metalls aber auch zugleich der Grund, warum nur ein Bruchteil der einst im Bistum Würzburg vorhandenen Silberfiguren erhalten geblieben ist. Einen eindrucksvollen Überblick über die mit viel Kunstfertigkeit hergestellten Bildwerke gibt die Ausstellung „Strahlkraft“, die bis zum 20. Januar 2019 im Würzburger Museum am Dom gezeigt wird. „Es ist das erste Mal, dass für eine Ausstellung alle Silberskulpturen aus der gesamten Diözese zusammengetragen wurden“, erklärte Michael Koller, kommissarischer Leiter der Museen des Bistums, bei einem Presserundgang am Freitag, 19. Oktober.</w:t>
      </w:r>
    </w:p>
    <w:p w:rsidR="001305F6" w:rsidRDefault="001305F6">
      <w:r>
        <w:t xml:space="preserve">In jeglicher Hinsicht warteten viele Glanzstücke auf die Besucher, erklärte Koller. Um die Sicherheit der vor allem wegen der außerordentlichen kunsthandwerklichen Qualität wertvollen Werke zu gewährleisten, sei eine neue mechanische Zugangssicherung am Zwischengeschoss des Museums am Dom errichtet worden. Besonderen Dank zollte Koller neben </w:t>
      </w:r>
      <w:proofErr w:type="gramStart"/>
      <w:r>
        <w:t>den viele Leihgebern</w:t>
      </w:r>
      <w:proofErr w:type="gramEnd"/>
      <w:r>
        <w:t xml:space="preserve">, darunter vor allem Kirchenstiftungen, den beiden Kuratoren Dr. Wolfgang Schneider und Dr. Patrick </w:t>
      </w:r>
      <w:proofErr w:type="spellStart"/>
      <w:r>
        <w:t>Melber</w:t>
      </w:r>
      <w:proofErr w:type="spellEnd"/>
      <w:r>
        <w:t>. Diese hätten mit viel Einsatz und Recherche Wichtiges zur Einordnung und Geschichte der jeweiligen Werke gesammelt.</w:t>
      </w:r>
    </w:p>
    <w:p w:rsidR="001305F6" w:rsidRDefault="001305F6">
      <w:r>
        <w:t>„Silber fand deswegen Verwendung, weil das Material mit seinem Glanz immer auf das Jenseits verweist. Zugleich wurde das Edelmetall auch verwendet, um damit die besondere Verehrung für die Heiligen zum Ausdruck zu bringen“, erläuterte Schneider. Insgesamt rund 70 Exponate sind in der Sonderausstellung in Würzburg zu sehen. Nicht zuletzt den von den Spaniern in Südamerika eroberten Silberminen und dem dadurch ab dem 16. Jahrhundert in großer Menge und zu relativ günstigem Preis erhältlichen Edelmetall sei es zu verdanken, dass Heiligenfiguren und liturgisches Gerät aus Silber vor allem im Barock sehr populär waren. Dennoch sei die aktuelle Schau, in der auch eine Leihgabe aus dem Erzbistum Bamberg zu finden ist, zugleich ein Überblick über alle im Bistum Würzburg erhaltenen Silberfiguren. „Praktisch alle sind nach wie vor regelmäßig liturgisch im Gebrauch, werden zum Beispiel bei Prozessionen mitgetragen“, hob Schneider hervor.</w:t>
      </w:r>
    </w:p>
    <w:p w:rsidR="001305F6" w:rsidRDefault="001305F6">
      <w:r>
        <w:t xml:space="preserve">Das gilt auch für die Silberbüste des heiligen </w:t>
      </w:r>
      <w:proofErr w:type="spellStart"/>
      <w:r>
        <w:t>Aquilin</w:t>
      </w:r>
      <w:proofErr w:type="spellEnd"/>
      <w:r>
        <w:t xml:space="preserve">, des einzigen in Würzburg geborenen Heiligen. Für einen Knochensplitter des in Mailand ermordeten Märtyrers fertigte der Augsburger Johannes </w:t>
      </w:r>
      <w:proofErr w:type="spellStart"/>
      <w:r>
        <w:t>Zeckel</w:t>
      </w:r>
      <w:proofErr w:type="spellEnd"/>
      <w:r>
        <w:t xml:space="preserve"> zwischen 1713 und 1717 im Auftrag der Würzburger Bürgersodalität eine lebensgroße Halbfigur. Die Siegespalme in </w:t>
      </w:r>
      <w:proofErr w:type="spellStart"/>
      <w:r>
        <w:t>Aquilins</w:t>
      </w:r>
      <w:proofErr w:type="spellEnd"/>
      <w:r>
        <w:t xml:space="preserve"> Linker galt seit dem Zweiten Weltkrieg als verschollen. 2018 fertigte die Würzburger Goldschmiede Engert diese neu an. Ebenso wurde auch der ursprüngliche Holzsockel rekonstruiert, der mit der sichtbaren Reliquie 1945 im Feuer unterging. „Die Figur ist also erstmals wieder im Urzustand zu sehen“, erklärte Schneider.</w:t>
      </w:r>
    </w:p>
    <w:p w:rsidR="001305F6" w:rsidRDefault="001305F6">
      <w:r>
        <w:t xml:space="preserve">„Viele Heiligenbüsten und Lichterampeln, die beispielsweise noch auf zeitgenössischen Kupferstichen von Kirchen zu sehen sind, wurden gegen Ende des Barocks und nach der Säkularisation eingeschmolzen, um mit dem Silber kriegerische Auseinandersetzungen zu finanzieren oder anderweitig wieder für Geldmittel zu sorgen“, sagte Kurator Schneider. Unter anderem wurden so 1795 die Silberstatuen zerstört, die 1676 nach den Entwürfen des Malers Oswald </w:t>
      </w:r>
      <w:proofErr w:type="spellStart"/>
      <w:r>
        <w:t>Onghers</w:t>
      </w:r>
      <w:proofErr w:type="spellEnd"/>
      <w:r>
        <w:t xml:space="preserve"> durch Georg </w:t>
      </w:r>
      <w:proofErr w:type="spellStart"/>
      <w:r>
        <w:t>Reischle</w:t>
      </w:r>
      <w:proofErr w:type="spellEnd"/>
      <w:r>
        <w:t xml:space="preserve"> hergestellt worden waren. Unter den Kunstwerken, denen dieses Schicksal erspart blieb, sind auffallend viele Mariendarstellungen. „Diese Statuen gehörten geistlichen Bruderschaften wie den Mariensodalitäten und waren daher dem Zugriff der jeweiligen Herrscher entzogen“, erklärte Schneider. Viele wertvolle Silbergegenstände aus dem Würzburger Dom und der Marienkapelle seien zudem bei der Bombardierung Würzburgs am 16. März 1945 ein Raub der Flammen geworden. So zeigt ein Schaukasten einige aus den Trümmern der Marienkapelle gerettete Silberverzierungen eines Heiligensockels mit dickem </w:t>
      </w:r>
      <w:proofErr w:type="spellStart"/>
      <w:r>
        <w:t>Rußüberzug</w:t>
      </w:r>
      <w:proofErr w:type="spellEnd"/>
      <w:r>
        <w:t>.</w:t>
      </w:r>
    </w:p>
    <w:p w:rsidR="00534105" w:rsidRDefault="001305F6">
      <w:r>
        <w:t xml:space="preserve">Die Mehrheit der im Museum am Dom gezeigten Kunstwerke stammt übrigens von Augsburger Silberschmieden. Diese waren im 17. und 18. Jahrhundert darauf spezialisiert, nach Vorlagen von </w:t>
      </w:r>
    </w:p>
    <w:p w:rsidR="00534105" w:rsidRDefault="00534105" w:rsidP="00534105">
      <w:r>
        <w:br w:type="page"/>
      </w:r>
    </w:p>
    <w:p w:rsidR="00534105" w:rsidRPr="00534105" w:rsidRDefault="00534105">
      <w:pPr>
        <w:rPr>
          <w:sz w:val="2"/>
          <w:szCs w:val="2"/>
        </w:rPr>
      </w:pPr>
    </w:p>
    <w:p w:rsidR="001305F6" w:rsidRDefault="001305F6">
      <w:r>
        <w:t>Bildhauern ihre Figuren aus Silberblech zu treiben. Wie sehr die Bildsprache dabei jeweils von den künstlerischen Vorgaben abhängig war, zeigt der Vergleich zweier Madonnen. Beide wurden vom gleichen Silberschmied geschaffen, haben aber, der unterschiedlichen zugrunde liegenden Entwürfe wegen, einen komplett unterschiedlichen Ausdruck. In einer museumspädagogischen Ecke der Ausstellung wartet zudem eine kleine Silberschmiedewerkstatt auf die Besucher. Sie zeigt mit den Werkzeugen den technischen Aspekt hinter der Herstellung der besonderen Kunstwerke.</w:t>
      </w:r>
    </w:p>
    <w:p w:rsidR="001305F6" w:rsidRDefault="001305F6">
      <w:r>
        <w:t>Die Ausstellung „Strahlkraft“ ist im Würzburger Museum am Dom bis einschließlich Sonntag, 20. Januar 2019, dienstags bis sonntags sowie feiertags von 10 bis 17 Uhr zu sehen. Ergänzt wird sie durch ein umfangreiches Programm an begleitenden Veranstaltungen und Führungen. Nähere Informationen im Internet unter www.museum-am-dom.de.</w:t>
      </w:r>
    </w:p>
    <w:p w:rsidR="001305F6" w:rsidRDefault="001305F6">
      <w:pPr>
        <w:jc w:val="right"/>
        <w:rPr>
          <w:i/>
          <w:iCs/>
        </w:rPr>
      </w:pPr>
      <w:r>
        <w:rPr>
          <w:i/>
          <w:iCs/>
        </w:rPr>
        <w:t>mh (POW)</w:t>
      </w:r>
    </w:p>
    <w:p w:rsidR="001305F6" w:rsidRDefault="001305F6">
      <w:r>
        <w:t>(67 Zeilen/4318/1087; E-Mail voraus)</w:t>
      </w:r>
    </w:p>
    <w:p w:rsidR="001305F6" w:rsidRDefault="001305F6">
      <w:pPr>
        <w:rPr>
          <w:i/>
          <w:iCs/>
        </w:rPr>
      </w:pPr>
      <w:r>
        <w:rPr>
          <w:b/>
          <w:bCs/>
          <w:i/>
          <w:iCs/>
          <w:u w:val="single"/>
        </w:rPr>
        <w:t>Hinweis für Redaktionen:</w:t>
      </w:r>
      <w:r>
        <w:rPr>
          <w:i/>
          <w:iCs/>
        </w:rPr>
        <w:t xml:space="preserve"> Fotos abrufbar im Internet</w:t>
      </w:r>
    </w:p>
    <w:p w:rsidR="001305F6" w:rsidRDefault="001305F6" w:rsidP="00131BE3"/>
    <w:p w:rsidR="001305F6" w:rsidRDefault="001305F6">
      <w:pPr>
        <w:spacing w:before="0" w:after="0"/>
      </w:pPr>
      <w:r>
        <w:br w:type="page"/>
      </w:r>
    </w:p>
    <w:p w:rsidR="000F09D1" w:rsidRPr="00534105" w:rsidRDefault="000F09D1" w:rsidP="00131BE3">
      <w:pPr>
        <w:rPr>
          <w:sz w:val="2"/>
          <w:szCs w:val="2"/>
        </w:rPr>
      </w:pPr>
    </w:p>
    <w:p w:rsidR="001305F6" w:rsidRDefault="001305F6" w:rsidP="003F3D05">
      <w:pPr>
        <w:pStyle w:val="berschrift1"/>
        <w:spacing w:before="0"/>
      </w:pPr>
      <w:r>
        <w:t>Religionsgesetze verschärfen die Lage</w:t>
      </w:r>
    </w:p>
    <w:p w:rsidR="001305F6" w:rsidRPr="003F3D05" w:rsidRDefault="001305F6" w:rsidP="003F3D05">
      <w:pPr>
        <w:pStyle w:val="berschrift3"/>
        <w:spacing w:before="0"/>
        <w:rPr>
          <w:sz w:val="24"/>
          <w:szCs w:val="24"/>
        </w:rPr>
      </w:pPr>
      <w:r w:rsidRPr="003F3D05">
        <w:rPr>
          <w:sz w:val="24"/>
          <w:szCs w:val="24"/>
        </w:rPr>
        <w:t xml:space="preserve">China im Fokus beim Weltmissionssonntag 2018 – Stetige Überwachung, hohe Strafen, Angst: Die Herausforderungen </w:t>
      </w:r>
      <w:r>
        <w:rPr>
          <w:sz w:val="24"/>
          <w:szCs w:val="24"/>
        </w:rPr>
        <w:t>für die</w:t>
      </w:r>
      <w:r w:rsidRPr="003F3D05">
        <w:rPr>
          <w:sz w:val="24"/>
          <w:szCs w:val="24"/>
        </w:rPr>
        <w:t xml:space="preserve"> chinesischen Katholiken sind immens</w:t>
      </w:r>
    </w:p>
    <w:p w:rsidR="001305F6" w:rsidRDefault="001305F6" w:rsidP="003F3D05">
      <w:pPr>
        <w:spacing w:before="0"/>
      </w:pPr>
      <w:r w:rsidRPr="0076605C">
        <w:rPr>
          <w:b/>
        </w:rPr>
        <w:t>Münsterschwarzach</w:t>
      </w:r>
      <w:r>
        <w:t xml:space="preserve"> (POW) Es ist kein normaler Sonntag für die Mönche der Benediktinerabtei. Die Klosterfeuerwehr ist schon morgens im Einsatz. Nicht, weil es brennt, sondern um die Gäste des Weltmissionssonntags einzuweisen. Über 1500 Menschen werden an diesem 21. Oktober erwartet. „Wenn der Erste falsch parkt, wird das ein riesiges Chaos“, meint Benediktinerpater Maximilian Grund, während er die ankommenden Autos am bereits vollen Abteiparkplatz mit der Kelle vorbeiwinkt. Die gesperrte </w:t>
      </w:r>
      <w:proofErr w:type="spellStart"/>
      <w:r>
        <w:t>Schwarzachbrücke</w:t>
      </w:r>
      <w:proofErr w:type="spellEnd"/>
      <w:r>
        <w:t xml:space="preserve"> sorgt nicht unbedingt für eine entspannte Ankunftssituation – die Mönche in ihren Feuerwehruniformen haben aber alles im Griff.</w:t>
      </w:r>
    </w:p>
    <w:p w:rsidR="001305F6" w:rsidRDefault="001305F6" w:rsidP="003F3D05">
      <w:pPr>
        <w:spacing w:before="0"/>
      </w:pPr>
      <w:r>
        <w:t xml:space="preserve">Um 10 Uhr der erste Programmpunkt: Festgottesdienst mit traditioneller chinesischer Musik und Gesängen der chinesischen Katholiken am Rhein. Wie nahe ihnen das Gastland China an diesem Tag gebracht werden soll, merken die Besucher bereits vor Beginn des Gottesdienstes. </w:t>
      </w:r>
      <w:proofErr w:type="spellStart"/>
      <w:r>
        <w:t>Steyler</w:t>
      </w:r>
      <w:proofErr w:type="spellEnd"/>
      <w:r>
        <w:t xml:space="preserve"> Missionar Pater Martin </w:t>
      </w:r>
      <w:proofErr w:type="spellStart"/>
      <w:r>
        <w:t>Welling</w:t>
      </w:r>
      <w:proofErr w:type="spellEnd"/>
      <w:r>
        <w:t xml:space="preserve"> vom China-Zentrum Sankt Augustin gibt einen Chinesisch-Schnellkurs – sollen doch alle später bei den </w:t>
      </w:r>
      <w:proofErr w:type="spellStart"/>
      <w:r>
        <w:t>Fürbittrufen</w:t>
      </w:r>
      <w:proofErr w:type="spellEnd"/>
      <w:r>
        <w:t xml:space="preserve"> mitsingen können. Knapp 50 Mönche schreiten durch den Mittelgang zum Altar. Benediktinerpater Norbert Du</w:t>
      </w:r>
      <w:r w:rsidRPr="006A65F7">
        <w:t xml:space="preserve"> </w:t>
      </w:r>
      <w:r>
        <w:t xml:space="preserve">vom Kloster </w:t>
      </w:r>
      <w:proofErr w:type="spellStart"/>
      <w:r>
        <w:t>Shuanghezhen</w:t>
      </w:r>
      <w:proofErr w:type="spellEnd"/>
      <w:r>
        <w:t xml:space="preserve"> erzählt in seiner Predigt von der besonderen Situation und der Rolle des Glaubens in China: „Ich verstehe nicht, warum die Menschen an Geister glauben und Räucherstäbchen anzünden.“ Wie viele der Chinesen Katholiken sind, lasse sich aufgrund der Spaltung in eine staatstreue und eine Untergrundkirche nur schätzen. Die Arbeit der Missionsbenediktiner sei vor Ort sehr wichtig, </w:t>
      </w:r>
      <w:proofErr w:type="gramStart"/>
      <w:r>
        <w:t>sagt</w:t>
      </w:r>
      <w:proofErr w:type="gramEnd"/>
      <w:r>
        <w:t xml:space="preserve"> Du. In einem Altenheim würden zum Beispiel Angehörige der Priester versorgt. </w:t>
      </w:r>
    </w:p>
    <w:p w:rsidR="001305F6" w:rsidRDefault="001305F6" w:rsidP="003F3D05">
      <w:pPr>
        <w:spacing w:before="0"/>
      </w:pPr>
      <w:r>
        <w:t>Derweil ist es in der Klosterküche und im Egbert-Saal stressig. Schlange stehen heißt es</w:t>
      </w:r>
      <w:r w:rsidRPr="0076605C">
        <w:t xml:space="preserve"> </w:t>
      </w:r>
      <w:r>
        <w:t>besonders beim chinesischen Angebot. Wer allerdings „richtig“ chinesisch essen will, muss das auch mit Stäbchen tun. Die liegen neben normalem Besteck bereit. Die Skepsis vieler Besucher bestätigt sich, als auf der Bühne gezeigt wird, wie das gehen soll. Denn was so einfach aussieht, führt bei manchem zu Fingerkrämpfen. Dann lieber doch mit Messer und Gabel – ist beim nicht-chinesischen Essensangebot vielleicht auch besser so.</w:t>
      </w:r>
    </w:p>
    <w:p w:rsidR="001305F6" w:rsidRDefault="001305F6" w:rsidP="003F3D05">
      <w:pPr>
        <w:spacing w:before="0"/>
      </w:pPr>
      <w:r>
        <w:t>Nebenan haben in der alten Turnhalle die Klosterbetriebe ihre Stände aufgebaut. Wer nicht schon gegessen hat, bekommt spätestens hier Hunger: Dafür sorgen Klostermetzgerei und -bäckerei mit geräucherter Wurst und frisch gebackenem Brot, deren Duft die Halle erfüllt. Am Stand des Vier-Türme-Verlags drängen sich die Menschen an die Büchertische, die Klostergoldschmiede zieht mit ihren außergewöhnlichen Schmuckstücken die Besucher an.</w:t>
      </w:r>
    </w:p>
    <w:p w:rsidR="001305F6" w:rsidRDefault="001305F6" w:rsidP="003F3D05">
      <w:pPr>
        <w:spacing w:before="0"/>
      </w:pPr>
      <w:r>
        <w:t xml:space="preserve">Auf dem Gelände des Fair-Handels ist man schon seit Samstag im Einsatz. 23 Aussteller präsentieren dort ihre Produkte. Fußbälle, Schmuck, Taschen, Kleidung – und dann noch das Sortiment des Fair-Handels. „Ich muss jetzt mit Karte bezahlen, so viel habe ich hinten gefunden. Ihr macht mich arm“, sagt eine Besucherin lachend in der Buchhandlung. Wer nicht in Shoppinglaune ist, kann sich Aufführungen der </w:t>
      </w:r>
      <w:proofErr w:type="spellStart"/>
      <w:r>
        <w:t>Voltigiergruppe</w:t>
      </w:r>
      <w:proofErr w:type="spellEnd"/>
      <w:r>
        <w:t xml:space="preserve"> ansehen oder sich mit der Rikscha über das Klostergelände fahren lassen. Oder Einblicke in die Arbeit des Vier-Türme-Verlags bekommen, das Energieprojekt der Abtei kennenlernen und sich von Benediktinerpater Meinrad </w:t>
      </w:r>
      <w:proofErr w:type="spellStart"/>
      <w:r>
        <w:t>Dufner</w:t>
      </w:r>
      <w:proofErr w:type="spellEnd"/>
      <w:r>
        <w:t xml:space="preserve"> durch die Ausstellung „Gebautes Evangelium“ führen lassen. „Man weiß gar nicht, was man alles machen soll“, meint ein Besucher.</w:t>
      </w:r>
    </w:p>
    <w:p w:rsidR="00534105" w:rsidRDefault="001305F6" w:rsidP="003F3D05">
      <w:pPr>
        <w:spacing w:before="0"/>
      </w:pPr>
      <w:r>
        <w:t xml:space="preserve">Pater </w:t>
      </w:r>
      <w:proofErr w:type="spellStart"/>
      <w:r>
        <w:t>Welling</w:t>
      </w:r>
      <w:proofErr w:type="spellEnd"/>
      <w:r>
        <w:t xml:space="preserve"> gibt Einblicke in „China damals und heute“. Dort ist die Situation besonders für Katholiken nicht einfach. Es gebe eine staatstreue Kirche und eine Untergrundkirche. Der Staat wolle alles regulieren, Religionsgesetze verschärften die Lage. „Wer Räume ohne Erlaubnis für religiöse Zwecke gebraucht, wird bestraft“, erklärt </w:t>
      </w:r>
      <w:proofErr w:type="spellStart"/>
      <w:r>
        <w:t>Welling</w:t>
      </w:r>
      <w:proofErr w:type="spellEnd"/>
      <w:r>
        <w:t xml:space="preserve">. Das könne bis zu 30.000 Euro kosten. Wenn ein Priester der Untergrundkirche eine Messe feiere, koste das 1300 Euro. Stetige Überwachung, hohe Strafen, Angst – die Herausforderungen für die chinesischen Katholiken seien immens. Doch genau deshalb hat </w:t>
      </w:r>
      <w:proofErr w:type="spellStart"/>
      <w:r>
        <w:t>Welling</w:t>
      </w:r>
      <w:proofErr w:type="spellEnd"/>
      <w:r>
        <w:t xml:space="preserve"> einen Wunsch: „Wenn Sie in China sind, gehen Sie bitte, bitte in die Kirchen hinein.“ Man könne gar nicht genug auf die Menschen dort aufmerksam machen.</w:t>
      </w:r>
    </w:p>
    <w:p w:rsidR="00534105" w:rsidRDefault="00534105" w:rsidP="00534105">
      <w:r>
        <w:br w:type="page"/>
      </w:r>
    </w:p>
    <w:p w:rsidR="001305F6" w:rsidRPr="00534105" w:rsidRDefault="001305F6" w:rsidP="003F3D05">
      <w:pPr>
        <w:spacing w:before="0"/>
        <w:rPr>
          <w:sz w:val="2"/>
          <w:szCs w:val="2"/>
        </w:rPr>
      </w:pPr>
    </w:p>
    <w:p w:rsidR="001305F6" w:rsidRDefault="001305F6" w:rsidP="003F3D05">
      <w:pPr>
        <w:spacing w:before="0"/>
      </w:pPr>
      <w:r>
        <w:t>Das will auch das Podium, das von BR-Journalist Jürgen Gläser moderiert wird. Den Blick aus Deutschland geben Katharina Wenzel-Teuber vom China-Zentrum und Dr. Michael Leibold vom Lehrstuhl für Kulturgeschichte Ostasiens der Universität Würzburg. Einer, der in dieser Situation lebt, ist Pater Norbert Du. Als er nach der Zugehörigkeit zu staatstreuer oder im Untergrund wirkender Kirche gefragt wird, antwortet er: „Ich bin Benediktiner.“</w:t>
      </w:r>
    </w:p>
    <w:p w:rsidR="001305F6" w:rsidRDefault="001305F6" w:rsidP="003F3D05">
      <w:pPr>
        <w:spacing w:before="0"/>
      </w:pPr>
      <w:r>
        <w:t xml:space="preserve">Die Lage der Christen in China bleibt angespannt – auch, wenn der Vatikan vor </w:t>
      </w:r>
      <w:proofErr w:type="gramStart"/>
      <w:r>
        <w:t>Kurzem</w:t>
      </w:r>
      <w:proofErr w:type="gramEnd"/>
      <w:r>
        <w:t xml:space="preserve"> ein Abkommen mit der chinesischen Regierung geschlossen hat. Bei allen Diskussionen – auch in Deutschland – ist Vorsicht geboten. Eine Ahnung, wie prekär die Umstände in China sind, haben die Besucher an diesem Tag bekommen. Umso wichtiger, dass dieses Land Thema am Weltmissionssonntag war, meint Missionsprokurator Benediktinerpater </w:t>
      </w:r>
      <w:proofErr w:type="spellStart"/>
      <w:r>
        <w:t>Noach</w:t>
      </w:r>
      <w:proofErr w:type="spellEnd"/>
      <w:r>
        <w:t xml:space="preserve"> Heckel. Wie lohnenswert der Blick in den Osten war, zeigen die Reaktionen noch am selben Abend. „Ein schöner interessanter Tag“, schreibt etwa eine Besucherin. Am 20. Oktober 2019 findet der nächste Weltmissionssonntag statt – das Gastland ist allerdings noch unbekannt.</w:t>
      </w:r>
    </w:p>
    <w:p w:rsidR="001305F6" w:rsidRDefault="001305F6" w:rsidP="003F3D05">
      <w:pPr>
        <w:pStyle w:val="Zwischenberschrift"/>
      </w:pPr>
      <w:r>
        <w:t>Stichwort: Weltmissionssonntag in Münsterschwarzach</w:t>
      </w:r>
    </w:p>
    <w:p w:rsidR="001305F6" w:rsidRDefault="001305F6" w:rsidP="003F3D05">
      <w:pPr>
        <w:spacing w:before="0"/>
      </w:pPr>
      <w:r>
        <w:t xml:space="preserve">Der Weltmissionssonntag hat in der Abtei Münsterschwarzach eine langjährige Tradition. Immer eine Woche vor dem offiziellen Sonntag der Weltmission rückt die Abtei ein ausgewähltes Land in den Fokus, um über die dortige Situation der Katholiken und die Missionsarbeit zu informieren. In vier Kontinenten sind die Missionsbenediktiner von Sankt Ottilien, die Kongregation, zu der die Abtei Münsterschwarzach gehört, mit 55 Klöstern tätig. Einige der </w:t>
      </w:r>
      <w:proofErr w:type="spellStart"/>
      <w:r>
        <w:t>Münsterschwarzacher</w:t>
      </w:r>
      <w:proofErr w:type="spellEnd"/>
      <w:r>
        <w:t xml:space="preserve"> Mönche leben dauerhaft in ausländischen Missionsklöstern.</w:t>
      </w:r>
    </w:p>
    <w:p w:rsidR="001305F6" w:rsidRDefault="001305F6" w:rsidP="003F3D05">
      <w:pPr>
        <w:spacing w:before="0"/>
        <w:jc w:val="right"/>
        <w:rPr>
          <w:i/>
        </w:rPr>
      </w:pPr>
      <w:r w:rsidRPr="0076605C">
        <w:rPr>
          <w:i/>
        </w:rPr>
        <w:t>Julia Martin (Kloster Münsterschwarzach)</w:t>
      </w:r>
    </w:p>
    <w:p w:rsidR="001305F6" w:rsidRDefault="001305F6" w:rsidP="003F3D05">
      <w:pPr>
        <w:spacing w:before="0"/>
      </w:pPr>
      <w:r>
        <w:t>(65 Zeilen/4318/1091; E-Mail voraus)</w:t>
      </w:r>
    </w:p>
    <w:p w:rsidR="001305F6" w:rsidRPr="003F3D05" w:rsidRDefault="001305F6" w:rsidP="003F3D05">
      <w:pPr>
        <w:spacing w:before="0"/>
        <w:rPr>
          <w:i/>
        </w:rPr>
      </w:pPr>
      <w:r w:rsidRPr="003F3D05">
        <w:rPr>
          <w:b/>
          <w:i/>
          <w:u w:val="single"/>
        </w:rPr>
        <w:t>Hinweis für Redaktionen:</w:t>
      </w:r>
      <w:r w:rsidRPr="003F3D05">
        <w:rPr>
          <w:i/>
        </w:rPr>
        <w:t xml:space="preserve"> Fotos abrufbar im Internet </w:t>
      </w:r>
    </w:p>
    <w:p w:rsidR="001305F6" w:rsidRDefault="001305F6" w:rsidP="00131BE3"/>
    <w:p w:rsidR="001305F6" w:rsidRDefault="001305F6">
      <w:pPr>
        <w:spacing w:before="0" w:after="0"/>
      </w:pPr>
      <w:r>
        <w:br w:type="page"/>
      </w:r>
    </w:p>
    <w:p w:rsidR="000F09D1" w:rsidRPr="00534105" w:rsidRDefault="000F09D1" w:rsidP="00131BE3">
      <w:pPr>
        <w:rPr>
          <w:sz w:val="2"/>
          <w:szCs w:val="2"/>
        </w:rPr>
      </w:pPr>
    </w:p>
    <w:p w:rsidR="001305F6" w:rsidRDefault="001305F6" w:rsidP="004F6CCD">
      <w:pPr>
        <w:pStyle w:val="berschrift1"/>
      </w:pPr>
      <w:r>
        <w:t>„Diese Stühle sind anders“</w:t>
      </w:r>
    </w:p>
    <w:p w:rsidR="001305F6" w:rsidRDefault="001305F6" w:rsidP="004F6CCD">
      <w:pPr>
        <w:pStyle w:val="Unterzeile1"/>
      </w:pPr>
      <w:r>
        <w:t xml:space="preserve">Kunstinstallation „Finde deinen Platz“ in der </w:t>
      </w:r>
      <w:proofErr w:type="spellStart"/>
      <w:r>
        <w:t>Philippuskirche</w:t>
      </w:r>
      <w:proofErr w:type="spellEnd"/>
      <w:r>
        <w:t xml:space="preserve"> in </w:t>
      </w:r>
      <w:proofErr w:type="spellStart"/>
      <w:r>
        <w:t>Eisingen</w:t>
      </w:r>
      <w:proofErr w:type="spellEnd"/>
      <w:r>
        <w:t xml:space="preserve"> – Werke aus der Kunstwerkstatt des Sankt Josefs-Stifts – Begleitprogramm mit Begegnungsabend und Autorenlesung</w:t>
      </w:r>
    </w:p>
    <w:p w:rsidR="001305F6" w:rsidRDefault="001305F6" w:rsidP="00024CB9">
      <w:proofErr w:type="spellStart"/>
      <w:r w:rsidRPr="004F6CCD">
        <w:rPr>
          <w:b/>
        </w:rPr>
        <w:t>Eisingen</w:t>
      </w:r>
      <w:proofErr w:type="spellEnd"/>
      <w:r>
        <w:t xml:space="preserve"> (POW) Zwischen die blauen Stühle der </w:t>
      </w:r>
      <w:proofErr w:type="spellStart"/>
      <w:r>
        <w:t>Philippuskirche</w:t>
      </w:r>
      <w:proofErr w:type="spellEnd"/>
      <w:r>
        <w:t xml:space="preserve"> in </w:t>
      </w:r>
      <w:proofErr w:type="spellStart"/>
      <w:r>
        <w:t>Eisingen</w:t>
      </w:r>
      <w:proofErr w:type="spellEnd"/>
      <w:r>
        <w:t xml:space="preserve"> haben sich derzeit bunte, kunstvoll gestaltete Exemplare gemischt. Die Kunstinstallation mit dem Titel „Finde deinen Platz“ wurde </w:t>
      </w:r>
      <w:r w:rsidRPr="00DD2F5B">
        <w:t xml:space="preserve">von der Kunstwerkstatt „Alte </w:t>
      </w:r>
      <w:proofErr w:type="spellStart"/>
      <w:r w:rsidRPr="00DD2F5B">
        <w:t>Waschküch</w:t>
      </w:r>
      <w:proofErr w:type="spellEnd"/>
      <w:r w:rsidRPr="00DD2F5B">
        <w:t xml:space="preserve">‘“ im Sankt Josefs-Stift in </w:t>
      </w:r>
      <w:proofErr w:type="spellStart"/>
      <w:r w:rsidRPr="00DD2F5B">
        <w:t>Eisingen</w:t>
      </w:r>
      <w:proofErr w:type="spellEnd"/>
      <w:r>
        <w:t xml:space="preserve"> geschaffen. Sie ist noch bis zum 2. Dezember zu sehen. </w:t>
      </w:r>
      <w:r w:rsidRPr="00DD2F5B">
        <w:t>„Diese Stühle sind anders, manche ziemlich knallig, manche sperrig. Einige Stühle gefallen mir seh</w:t>
      </w:r>
      <w:r>
        <w:t xml:space="preserve">r, manche finde ich unmöglich. </w:t>
      </w:r>
      <w:r w:rsidRPr="00DD2F5B">
        <w:t>Aber alle sind wichtig und machen das Gesamtensemble vielseitig und spannend“, sagt Stefan Leins, Leiter der Kunstwerkstatt.</w:t>
      </w:r>
    </w:p>
    <w:p w:rsidR="001305F6" w:rsidRDefault="001305F6" w:rsidP="004F6CCD">
      <w:r w:rsidRPr="00CD0F4D">
        <w:t>Mit den kunstvoll gestalteten Stühlen, die ursprünglich für die Wanderausstellung „Nimm Platz“ der Diözese Würzburg entstanden waren, drück</w:t>
      </w:r>
      <w:r>
        <w:t>t</w:t>
      </w:r>
      <w:r w:rsidRPr="00CD0F4D">
        <w:t>en die Künstler aus, wie sie selbst ihren Platz in der Gesellschaft sehen oder sich wünschen.</w:t>
      </w:r>
      <w:r>
        <w:t xml:space="preserve"> Zudem hätten die Stühle eine hohe Symbolkraft, schreibt das Sankt Josefs-Stift. Sie bildeten den Anteil von Menschen mit Beeinträchtigung im Verhältnis zur Gesamtbevölkerung – etwa neun Prozent – künstlerisch ab.</w:t>
      </w:r>
    </w:p>
    <w:p w:rsidR="001305F6" w:rsidRDefault="001305F6" w:rsidP="004F6CCD">
      <w:r>
        <w:t xml:space="preserve">Darüber hinaus gehe es um die Konfrontation mit der Frage, in welcher Gesellschaft die Menschen künftig leben wollen, erklärt Leins. Denn bei der aktuellen Diskussion um die Inklusion von Menschen mit Beeinträchtigung werde davon ausgegangen, dass die Bereitschaft, Teilhabe zu ermöglichen, in der Gesellschaft einfach vorhanden sei. Dies brauche aber Geduld, Toleranz und pädagogisches Know-how. Den Künstlern sei mit dieser Installation „ein weiteres Highlight in ihrem bisher schon großartigen künstlerischen Wirken gelungen“, sagt </w:t>
      </w:r>
      <w:r w:rsidRPr="00CD0F4D">
        <w:t>Bern</w:t>
      </w:r>
      <w:r>
        <w:t>hard Götz, Geschäftsführer im Sankt</w:t>
      </w:r>
      <w:r w:rsidRPr="00CD0F4D">
        <w:t xml:space="preserve"> Josefs-Stift</w:t>
      </w:r>
      <w:r>
        <w:t>.</w:t>
      </w:r>
    </w:p>
    <w:p w:rsidR="001305F6" w:rsidRDefault="001305F6" w:rsidP="004F6CCD">
      <w:r>
        <w:t xml:space="preserve">Als Teil der Eisinger Werkstätte für Menschen mit Beeinträchtigung bietet die Kunstwerkstatt 25 Beschäftigten die Möglichkeit, sich kreativ auszuleben. Die Menschen seien frei in ihrer Kreativität und ihrem Schaffen. Sie ordneten sich selbst der „Art </w:t>
      </w:r>
      <w:proofErr w:type="spellStart"/>
      <w:r>
        <w:t>brut</w:t>
      </w:r>
      <w:proofErr w:type="spellEnd"/>
      <w:r>
        <w:t>“ oder Outsider Art, also Außenseiter-Kunst, zu, die sich keinen Regeln unterwirft.</w:t>
      </w:r>
    </w:p>
    <w:p w:rsidR="001305F6" w:rsidRDefault="001305F6" w:rsidP="004F6CCD">
      <w:r>
        <w:t xml:space="preserve">Zur Installation gibt es ein Begleitprogramm in der </w:t>
      </w:r>
      <w:proofErr w:type="spellStart"/>
      <w:r>
        <w:t>Philippuskirche</w:t>
      </w:r>
      <w:proofErr w:type="spellEnd"/>
      <w:r>
        <w:t xml:space="preserve">. Ein Begegnungsabend wird am Mittwoch, 24. Oktober, um 19 Uhr angeboten. Er wird unter anderem von der </w:t>
      </w:r>
      <w:proofErr w:type="spellStart"/>
      <w:r>
        <w:t>Veeh</w:t>
      </w:r>
      <w:proofErr w:type="spellEnd"/>
      <w:r>
        <w:t>-Harfengruppe des Sankt Josef-Stifts begleitet. Unter der Überschrift „Zwischen den Stühlen“ steht eine Autorenlesung mit Wortmeldungen am Sonntag, 18. November, um 17 Uhr. Teilnehmer sind Eva Büttner-</w:t>
      </w:r>
      <w:proofErr w:type="spellStart"/>
      <w:r>
        <w:t>Egetemeyer</w:t>
      </w:r>
      <w:proofErr w:type="spellEnd"/>
      <w:r>
        <w:t xml:space="preserve">, Ulrike </w:t>
      </w:r>
      <w:proofErr w:type="spellStart"/>
      <w:r>
        <w:t>Sosnitza</w:t>
      </w:r>
      <w:proofErr w:type="spellEnd"/>
      <w:r>
        <w:t xml:space="preserve">, Johannes Jung und Rainer </w:t>
      </w:r>
      <w:proofErr w:type="spellStart"/>
      <w:r>
        <w:t>Greubel</w:t>
      </w:r>
      <w:proofErr w:type="spellEnd"/>
      <w:r>
        <w:t xml:space="preserve">. Musikalisch wird sie gestaltet von Albert Büttner, Philip </w:t>
      </w:r>
      <w:proofErr w:type="spellStart"/>
      <w:r>
        <w:t>Bradel</w:t>
      </w:r>
      <w:proofErr w:type="spellEnd"/>
      <w:r>
        <w:t xml:space="preserve"> und Olivia </w:t>
      </w:r>
      <w:proofErr w:type="spellStart"/>
      <w:r>
        <w:t>Hörning</w:t>
      </w:r>
      <w:proofErr w:type="spellEnd"/>
      <w:r>
        <w:t xml:space="preserve">. Die </w:t>
      </w:r>
      <w:proofErr w:type="spellStart"/>
      <w:r>
        <w:t>Finissage</w:t>
      </w:r>
      <w:proofErr w:type="spellEnd"/>
      <w:r>
        <w:t xml:space="preserve"> ist am Sonntag, 2. Dezember, um 15 Uhr. Sie wird musikalisch gestaltet von „</w:t>
      </w:r>
      <w:proofErr w:type="spellStart"/>
      <w:r>
        <w:t>Con</w:t>
      </w:r>
      <w:proofErr w:type="spellEnd"/>
      <w:r>
        <w:t xml:space="preserve"> </w:t>
      </w:r>
      <w:proofErr w:type="spellStart"/>
      <w:r>
        <w:t>Brio</w:t>
      </w:r>
      <w:proofErr w:type="spellEnd"/>
      <w:r>
        <w:t xml:space="preserve">“. Weitere Informationen zur Kunstwerkstatt gibt es im Internet unter </w:t>
      </w:r>
      <w:r w:rsidRPr="00037752">
        <w:t>www.josefs-stift.de</w:t>
      </w:r>
      <w:r>
        <w:t>, Menüpunkt „A</w:t>
      </w:r>
      <w:r w:rsidRPr="00037752">
        <w:t>ktiv</w:t>
      </w:r>
      <w:r>
        <w:t xml:space="preserve"> + Kreativ“.</w:t>
      </w:r>
    </w:p>
    <w:p w:rsidR="001305F6" w:rsidRDefault="001305F6" w:rsidP="004F6CCD">
      <w:r>
        <w:t>(29 Zeilen/4318/1066; E-Mail voraus)</w:t>
      </w:r>
    </w:p>
    <w:p w:rsidR="001305F6" w:rsidRDefault="001305F6" w:rsidP="00DD2F5B">
      <w:pPr>
        <w:rPr>
          <w:i/>
        </w:rPr>
      </w:pPr>
      <w:r>
        <w:rPr>
          <w:b/>
          <w:i/>
          <w:u w:val="single"/>
        </w:rPr>
        <w:t>Hinweis für Redaktionen:</w:t>
      </w:r>
      <w:r>
        <w:rPr>
          <w:i/>
        </w:rPr>
        <w:t xml:space="preserve"> Foto abrufbar im Internet</w:t>
      </w:r>
    </w:p>
    <w:p w:rsidR="00106639" w:rsidRDefault="00106639" w:rsidP="00131BE3"/>
    <w:p w:rsidR="001305F6" w:rsidRDefault="001305F6">
      <w:pPr>
        <w:spacing w:before="0" w:after="0"/>
      </w:pPr>
      <w:r>
        <w:br w:type="page"/>
      </w:r>
    </w:p>
    <w:p w:rsidR="001305F6" w:rsidRPr="001F51D8" w:rsidRDefault="001305F6" w:rsidP="00131BE3">
      <w:pPr>
        <w:rPr>
          <w:sz w:val="2"/>
          <w:szCs w:val="2"/>
        </w:rPr>
      </w:pPr>
    </w:p>
    <w:p w:rsidR="001305F6" w:rsidRDefault="001305F6" w:rsidP="00940F5C">
      <w:pPr>
        <w:pStyle w:val="Dachzeile1"/>
      </w:pPr>
      <w:r>
        <w:t>Buch-Tipp</w:t>
      </w:r>
    </w:p>
    <w:p w:rsidR="001305F6" w:rsidRPr="00230A2A" w:rsidRDefault="001305F6" w:rsidP="00230A2A">
      <w:pPr>
        <w:pStyle w:val="berschrift1"/>
        <w:rPr>
          <w:sz w:val="6"/>
          <w:szCs w:val="6"/>
        </w:rPr>
      </w:pPr>
    </w:p>
    <w:p w:rsidR="001305F6" w:rsidRDefault="001305F6" w:rsidP="00940F5C">
      <w:pPr>
        <w:pStyle w:val="berschrift1"/>
      </w:pPr>
      <w:r>
        <w:t xml:space="preserve">Auf den Spuren von Franz </w:t>
      </w:r>
      <w:proofErr w:type="spellStart"/>
      <w:r>
        <w:t>Reinisch</w:t>
      </w:r>
      <w:proofErr w:type="spellEnd"/>
    </w:p>
    <w:p w:rsidR="001305F6" w:rsidRDefault="001305F6" w:rsidP="00940F5C">
      <w:pPr>
        <w:pStyle w:val="Unterzeile1"/>
      </w:pPr>
      <w:r>
        <w:t>Buch erschließt biografische Wendepunkte des Priesters und die historischen Orte, die mit seinem Martyrium während der Diktatur der Nationalsozialisten in Verbindung stehen</w:t>
      </w:r>
    </w:p>
    <w:p w:rsidR="001305F6" w:rsidRDefault="001305F6" w:rsidP="00940F5C">
      <w:r w:rsidRPr="00940F5C">
        <w:rPr>
          <w:b/>
        </w:rPr>
        <w:t>Würzburg</w:t>
      </w:r>
      <w:r>
        <w:t xml:space="preserve"> (POW) „Über den Tod hinaus. Lebenswege mit Franz </w:t>
      </w:r>
      <w:proofErr w:type="spellStart"/>
      <w:r>
        <w:t>Reinisch</w:t>
      </w:r>
      <w:proofErr w:type="spellEnd"/>
      <w:r>
        <w:t xml:space="preserve">“, heißt ein Buch über die Lebensgeschichte von Pallottinerpater Franz </w:t>
      </w:r>
      <w:proofErr w:type="spellStart"/>
      <w:r>
        <w:t>Reinisch</w:t>
      </w:r>
      <w:proofErr w:type="spellEnd"/>
      <w:r>
        <w:t xml:space="preserve"> (1903-1942). </w:t>
      </w:r>
      <w:proofErr w:type="spellStart"/>
      <w:r>
        <w:t>Reinisch</w:t>
      </w:r>
      <w:proofErr w:type="spellEnd"/>
      <w:r>
        <w:t xml:space="preserve"> war der einzige Geistliche, der während der Diktatur der Nationalsozialisten den Fahneneid auf Adolf Hitler verweigerte. Dafür wurde er von den Machthabern zum Tod verurteilt und auf dem Schafott hingerichtet. Pfarrer Martin </w:t>
      </w:r>
      <w:proofErr w:type="spellStart"/>
      <w:r>
        <w:t>Emge</w:t>
      </w:r>
      <w:proofErr w:type="spellEnd"/>
      <w:r>
        <w:t xml:space="preserve"> zeichnet in zehn Kapiteln das Leben </w:t>
      </w:r>
      <w:proofErr w:type="spellStart"/>
      <w:r>
        <w:t>Reinischs</w:t>
      </w:r>
      <w:proofErr w:type="spellEnd"/>
      <w:r>
        <w:t xml:space="preserve"> und den Weg zu dessen aus seinem christlichen Glauben gereiften Entscheidungen nach. Jedes einzelne Kapitel hebt besondere und außergewöhnliche Erlebnisse und Wendepunkte im jeweiligen Lebensabschnitt des Paters hervor. Durch Text- und Bilddokumente werden die biografischen Wendepunkte und historischen Orte anschaulich ergänzt. Zugleich werden die jeweiligen Orte näher vorgestellt, sodass auch eine Art Reiseführer entsteht, der nähere Informationen für den Besuch der erwähnten Orte enthält.</w:t>
      </w:r>
    </w:p>
    <w:p w:rsidR="001305F6" w:rsidRDefault="001305F6" w:rsidP="00940F5C">
      <w:r>
        <w:t xml:space="preserve">Es sei nicht ungefährlich, sich auf die Lebenswege von Pater </w:t>
      </w:r>
      <w:proofErr w:type="spellStart"/>
      <w:r>
        <w:t>Reinisch</w:t>
      </w:r>
      <w:proofErr w:type="spellEnd"/>
      <w:r>
        <w:t xml:space="preserve"> zu begeben, schreibt </w:t>
      </w:r>
      <w:proofErr w:type="spellStart"/>
      <w:r>
        <w:t>Emge</w:t>
      </w:r>
      <w:proofErr w:type="spellEnd"/>
      <w:r>
        <w:t xml:space="preserve"> in seinem Vorwort. Sie forderten heraus, der Stimme des Gewissens zu folgen und im Alltag Farbe zu bekennen. Für den Autor hatte </w:t>
      </w:r>
      <w:proofErr w:type="spellStart"/>
      <w:r>
        <w:t>Reinisch</w:t>
      </w:r>
      <w:proofErr w:type="spellEnd"/>
      <w:r>
        <w:t xml:space="preserve"> viel Inspirierendes: einen ausgeprägten Freiheitsgeist, menschliche Leidenschaften, Radikalität und Konsequenz, wenn es um die innere Stimme des Gewissens ging. Er sei „einer von uns“. Bad Kissingen war der Ort seiner Verweigerung des Fahneneides auf Hitler. Das Beispiel von </w:t>
      </w:r>
      <w:proofErr w:type="spellStart"/>
      <w:r>
        <w:t>Reinischs</w:t>
      </w:r>
      <w:proofErr w:type="spellEnd"/>
      <w:r>
        <w:t xml:space="preserve"> freimütigem Gehorsam seinen Oberen gegenüber, seine Zivilcourage im Durchtragen seiner Gewissensentscheidung gegen den Mainstream des Nationalsozialismus und der Kirche, seine tiefe Spiritualität, getragen von einer herzlichen Christus- und Marienliebe, und sein seelsorglicher Einsatz in den verschiedensten Aufgabenbereichen hätten ihm geholfen, bis heute den Priesterberuf mit aller Klarheit zu leben, betont </w:t>
      </w:r>
      <w:proofErr w:type="spellStart"/>
      <w:r>
        <w:t>Emge</w:t>
      </w:r>
      <w:proofErr w:type="spellEnd"/>
      <w:r>
        <w:t>.</w:t>
      </w:r>
    </w:p>
    <w:p w:rsidR="001305F6" w:rsidRDefault="001305F6" w:rsidP="00940F5C">
      <w:r>
        <w:t xml:space="preserve">Das Werk, das als eine Art Reiseführer gelesen werden kann, macht die „historische Gestalt </w:t>
      </w:r>
      <w:proofErr w:type="spellStart"/>
      <w:r>
        <w:t>Reinischs</w:t>
      </w:r>
      <w:proofErr w:type="spellEnd"/>
      <w:r>
        <w:t xml:space="preserve">“ ein Stück weit erlebbar. Die vorliegenden Lebenswege laden die Leser ein, Zivilcourage zu zeigen und  als Christen im Alltag Farbe zu bekennen. Es kann als Appell an Aufrichtigkeit verstanden werden und Mut machen in der heutigen Gesellschaft „Nein“ zu sagen. Es regt die Leser an, in sich </w:t>
      </w:r>
      <w:proofErr w:type="spellStart"/>
      <w:r>
        <w:t>hineinzufühlen</w:t>
      </w:r>
      <w:proofErr w:type="spellEnd"/>
      <w:r>
        <w:t xml:space="preserve"> und zu überlegen, wie man selbst mit sozialem Anpassungsdruck umgeht und wie </w:t>
      </w:r>
      <w:proofErr w:type="gramStart"/>
      <w:r>
        <w:t>wichtig</w:t>
      </w:r>
      <w:proofErr w:type="gramEnd"/>
      <w:r>
        <w:t xml:space="preserve"> Selbstbestimmung ist.</w:t>
      </w:r>
    </w:p>
    <w:p w:rsidR="001305F6" w:rsidRPr="00940F5C" w:rsidRDefault="001305F6" w:rsidP="00940F5C">
      <w:pPr>
        <w:rPr>
          <w:i/>
        </w:rPr>
      </w:pPr>
      <w:r w:rsidRPr="00940F5C">
        <w:rPr>
          <w:i/>
        </w:rPr>
        <w:t xml:space="preserve">Martin J. </w:t>
      </w:r>
      <w:proofErr w:type="spellStart"/>
      <w:r w:rsidRPr="00940F5C">
        <w:rPr>
          <w:i/>
        </w:rPr>
        <w:t>Emge</w:t>
      </w:r>
      <w:proofErr w:type="spellEnd"/>
      <w:r w:rsidRPr="00940F5C">
        <w:rPr>
          <w:i/>
        </w:rPr>
        <w:t xml:space="preserve">: „Über den Tod hinaus. Lebenswege mit Franz </w:t>
      </w:r>
      <w:proofErr w:type="spellStart"/>
      <w:r w:rsidRPr="00940F5C">
        <w:rPr>
          <w:i/>
        </w:rPr>
        <w:t>Reinisch</w:t>
      </w:r>
      <w:proofErr w:type="spellEnd"/>
      <w:r w:rsidRPr="00940F5C">
        <w:rPr>
          <w:i/>
        </w:rPr>
        <w:t>“. 96 Seiten, 9,80 Euro.</w:t>
      </w:r>
      <w:r>
        <w:rPr>
          <w:i/>
        </w:rPr>
        <w:t xml:space="preserve"> </w:t>
      </w:r>
      <w:r w:rsidRPr="00940F5C">
        <w:rPr>
          <w:i/>
        </w:rPr>
        <w:t>Schönstatt-Verlag, Vallendar 2018, ISBN 978-3-935396-70-7.</w:t>
      </w:r>
    </w:p>
    <w:p w:rsidR="001305F6" w:rsidRPr="00940F5C" w:rsidRDefault="001305F6" w:rsidP="00940F5C">
      <w:pPr>
        <w:jc w:val="right"/>
        <w:rPr>
          <w:i/>
        </w:rPr>
      </w:pPr>
      <w:proofErr w:type="spellStart"/>
      <w:r w:rsidRPr="00940F5C">
        <w:rPr>
          <w:i/>
        </w:rPr>
        <w:t>gr</w:t>
      </w:r>
      <w:proofErr w:type="spellEnd"/>
      <w:r w:rsidRPr="00940F5C">
        <w:rPr>
          <w:i/>
        </w:rPr>
        <w:t xml:space="preserve"> (POW)</w:t>
      </w:r>
    </w:p>
    <w:p w:rsidR="001305F6" w:rsidRDefault="001305F6" w:rsidP="00940F5C">
      <w:r>
        <w:t>(28 Zeilen/4318/1077; E-Mail voraus)</w:t>
      </w:r>
    </w:p>
    <w:p w:rsidR="001305F6" w:rsidRPr="00940F5C" w:rsidRDefault="001305F6" w:rsidP="00940F5C">
      <w:r w:rsidRPr="00940F5C">
        <w:rPr>
          <w:b/>
          <w:i/>
          <w:u w:val="single"/>
        </w:rPr>
        <w:t>Hinweis für Redaktionen:</w:t>
      </w:r>
      <w:r w:rsidRPr="00940F5C">
        <w:rPr>
          <w:i/>
        </w:rPr>
        <w:t xml:space="preserve"> Foto abrufbar im Internet</w:t>
      </w:r>
    </w:p>
    <w:p w:rsidR="001305F6" w:rsidRDefault="001305F6" w:rsidP="00131BE3"/>
    <w:p w:rsidR="001305F6" w:rsidRDefault="001305F6">
      <w:pPr>
        <w:spacing w:before="0" w:after="0"/>
      </w:pPr>
      <w:r>
        <w:br w:type="page"/>
      </w:r>
    </w:p>
    <w:p w:rsidR="001305F6" w:rsidRPr="001305F6" w:rsidRDefault="001305F6" w:rsidP="00EF3663">
      <w:pPr>
        <w:pStyle w:val="berschrift1"/>
        <w:rPr>
          <w:b w:val="0"/>
          <w:sz w:val="2"/>
          <w:szCs w:val="2"/>
        </w:rPr>
      </w:pPr>
    </w:p>
    <w:p w:rsidR="001305F6" w:rsidRDefault="001305F6" w:rsidP="00EF3663">
      <w:pPr>
        <w:pStyle w:val="berschrift1"/>
      </w:pPr>
      <w:r>
        <w:t>Katholisch-Sein in Berlin?</w:t>
      </w:r>
    </w:p>
    <w:p w:rsidR="001305F6" w:rsidRPr="00CD4B75" w:rsidRDefault="001305F6" w:rsidP="00CD4B75">
      <w:pPr>
        <w:pStyle w:val="Unterzeile1"/>
      </w:pPr>
      <w:r w:rsidRPr="00CD4B75">
        <w:t>Erzählungen von unterschiedlichen Wegen zum Glauben und zur Kirche</w:t>
      </w:r>
    </w:p>
    <w:p w:rsidR="001305F6" w:rsidRDefault="001305F6" w:rsidP="00EF3663">
      <w:r>
        <w:rPr>
          <w:b/>
        </w:rPr>
        <w:t xml:space="preserve">Würzburg </w:t>
      </w:r>
      <w:r>
        <w:t xml:space="preserve">(POW) „Eintreten. Wege in die Kirche“ heißt ein Band mit Erzählungen von Männern und Frauen aus der säkular geprägten Großstadt Berlin von ihrem Weg in die Kirche. Herausgeber ist Christoph </w:t>
      </w:r>
      <w:proofErr w:type="spellStart"/>
      <w:r>
        <w:t>Soyer</w:t>
      </w:r>
      <w:proofErr w:type="spellEnd"/>
      <w:r>
        <w:t xml:space="preserve">, Jesuitenpater und jahrelanger Leiter der „Katholischen Glaubensinformation“ in Berlin. Katholisch werden – als Erwachsener? Gleich zu Beginn des Bandes erzählen verschiedene Personen über ihre Beweggründe: „Ich bin katholisch geworden, weil es nie zu spät ist für stärkende Beziehungen. Zu sich, zu Gott, zu den Mitmenschen.“ „Ich bin katholisch geworden, weil ich dadurch die Welt erfahre, wie ich sie mir wünsche.“ Sie haben es gewagt, ihrem Suchen und Fragen nachzugehen, und dabei auf ganz unterschiedlichen Wegen zum Glauben und zur Kirche gefunden, betont Soyer. </w:t>
      </w:r>
    </w:p>
    <w:p w:rsidR="001305F6" w:rsidRDefault="001305F6" w:rsidP="00EF3663">
      <w:r>
        <w:t xml:space="preserve">Über 250 erwachsene Menschen habe er zwischen 2011 und 2017 auf die Taufe oder die Konversion vorbereitet. Einige dieser Menschen kommen in diesem Buch zu Wort. Sie berichten über ihren Weg zum katholischen Glauben und darüber, wie sie ihn leben. Die Beiträge sind in fünf Themenbereiche gegliedert: Staunen – Sehen – Seufzen – Sprechen – Üben. </w:t>
      </w:r>
    </w:p>
    <w:p w:rsidR="001305F6" w:rsidRDefault="001305F6" w:rsidP="00EF3663">
      <w:r>
        <w:t>Das Buch ist der neueste Band aus der Reihe „</w:t>
      </w:r>
      <w:proofErr w:type="spellStart"/>
      <w:r>
        <w:t>Ignatianische</w:t>
      </w:r>
      <w:proofErr w:type="spellEnd"/>
      <w:r>
        <w:t xml:space="preserve"> Impulse“. Ignatianische Spiritualität sei eine Spiritualität, die offen sei für das neue und unerwartete Wirken Gottes im Leben. Ignatius und die ersten Jesuiten haben die Menschen zu einer christlichen Praxis ermutigen und befähigen wollen. Wie diese Praxis aussehen und gelingen kann, davon handeln die Beiträge in diesem Buch. Es lädt die Leser ein, Gott in dieser unserer Welt zu entdecken und unsere Geschichte mit ihm zu erzählen. In vielen Beiträgen wird deutlich, dass es nicht um ein entweder katholisch oder evangelisch gehe. Es geht nach </w:t>
      </w:r>
      <w:proofErr w:type="spellStart"/>
      <w:r>
        <w:t>Soyers</w:t>
      </w:r>
      <w:proofErr w:type="spellEnd"/>
      <w:r>
        <w:t xml:space="preserve"> Worten vielmehr darum, „dass es große Schnittmengen gibt und trotz manch kritischer Formulierungen eine Wertschätzung der protestantischen Tradition bei gleichzeitiger Entscheidung für das Katholische“.</w:t>
      </w:r>
    </w:p>
    <w:p w:rsidR="001305F6" w:rsidRDefault="001305F6" w:rsidP="00EF3663">
      <w:pPr>
        <w:rPr>
          <w:i/>
        </w:rPr>
      </w:pPr>
      <w:r w:rsidRPr="006A2325">
        <w:rPr>
          <w:i/>
        </w:rPr>
        <w:t>Christoph Soyer (Hg.): „Eintreten. Wege in die Kirche“. 103 Seiten, 8,90 Euro. Echter Verlag GmbH, Würzburg 2018, ISBN 978-3-429-04461-9.</w:t>
      </w:r>
      <w:r>
        <w:rPr>
          <w:i/>
        </w:rPr>
        <w:t xml:space="preserve"> </w:t>
      </w:r>
    </w:p>
    <w:p w:rsidR="001305F6" w:rsidRPr="006A2325" w:rsidRDefault="001305F6" w:rsidP="00B17137">
      <w:pPr>
        <w:jc w:val="right"/>
        <w:rPr>
          <w:i/>
        </w:rPr>
      </w:pPr>
      <w:proofErr w:type="spellStart"/>
      <w:r>
        <w:rPr>
          <w:i/>
        </w:rPr>
        <w:t>gr</w:t>
      </w:r>
      <w:proofErr w:type="spellEnd"/>
      <w:r>
        <w:rPr>
          <w:i/>
        </w:rPr>
        <w:t xml:space="preserve"> (POW)</w:t>
      </w:r>
    </w:p>
    <w:p w:rsidR="001305F6" w:rsidRDefault="001305F6">
      <w:pPr>
        <w:rPr>
          <w:color w:val="000000"/>
          <w:szCs w:val="20"/>
        </w:rPr>
      </w:pPr>
      <w:r>
        <w:rPr>
          <w:color w:val="000000"/>
          <w:szCs w:val="20"/>
        </w:rPr>
        <w:t>(22 Zeilen/4318/1081; E-Mail voraus)</w:t>
      </w:r>
    </w:p>
    <w:p w:rsidR="001305F6" w:rsidRPr="00E85435" w:rsidRDefault="001305F6">
      <w:pPr>
        <w:rPr>
          <w:i/>
          <w:color w:val="000000"/>
          <w:szCs w:val="20"/>
        </w:rPr>
      </w:pPr>
      <w:r w:rsidRPr="00E85435">
        <w:rPr>
          <w:b/>
          <w:i/>
          <w:color w:val="000000"/>
          <w:szCs w:val="20"/>
          <w:u w:val="single"/>
        </w:rPr>
        <w:t>Hinweis für Redaktionen:</w:t>
      </w:r>
      <w:r w:rsidRPr="00E85435">
        <w:rPr>
          <w:i/>
          <w:color w:val="000000"/>
          <w:szCs w:val="20"/>
        </w:rPr>
        <w:t xml:space="preserve"> Foto abrufbar im Internet </w:t>
      </w:r>
    </w:p>
    <w:p w:rsidR="001305F6" w:rsidRDefault="001305F6" w:rsidP="00131BE3"/>
    <w:p w:rsidR="001305F6" w:rsidRDefault="001305F6">
      <w:pPr>
        <w:spacing w:before="0" w:after="0"/>
      </w:pPr>
      <w:r>
        <w:br w:type="page"/>
      </w:r>
    </w:p>
    <w:p w:rsidR="001305F6" w:rsidRPr="001305F6" w:rsidRDefault="001305F6" w:rsidP="00131BE3">
      <w:pPr>
        <w:rPr>
          <w:sz w:val="2"/>
          <w:szCs w:val="2"/>
        </w:rPr>
      </w:pPr>
    </w:p>
    <w:p w:rsidR="001305F6" w:rsidRDefault="001305F6" w:rsidP="005B23A0">
      <w:pPr>
        <w:pStyle w:val="berschrift1"/>
      </w:pPr>
      <w:r>
        <w:t>Eucharistie genau betrachtet</w:t>
      </w:r>
    </w:p>
    <w:p w:rsidR="001305F6" w:rsidRDefault="001305F6" w:rsidP="00E755F2">
      <w:r w:rsidRPr="005962E3">
        <w:rPr>
          <w:b/>
        </w:rPr>
        <w:t>Würzburg</w:t>
      </w:r>
      <w:r>
        <w:t xml:space="preserve"> (POW) In seinem neuen Buch „Vom Segen der Zerbrechlichkeit – Grundworte der Eucharistie“, geht Andreas Knapp, Priester und Poet, auf die Bedeutung der Eucharistiefeier ein. „Wir leben mit Gewohnheiten und Riten, deren tieferer Sinn durch Routine und Wiederholung oft verschüttet wird“, schreibt er. Das sei nicht nur im Alltag zu beobachten, auch die „gewohnheitsmäßig gefeierte Eucharistie droht zu einem nichtssagenden Leerlauf zu verkommen“. Um das zu verhindern, betrachtet er die einzelnen Gesten und Worte der Eucharistie und macht diese nachvollziehbar und bedeutsam. In den einzelnen Kapiteln geht er unter anderem auf die Danksagung, die Wandlung, die Versöhnung und das Brotbrechen ein und spannt den Bogen zu den menschlichen Erfahrungen: Liebe und Leid, Zweifel und Hoffnung, Zerbrechen und Dank spiegeln sich in der Eucharistie wider. Zwischen den Betrachtungen und Anregungen werden Gedichte des Autors und anderer Dichter vorgestellt, die zum Innehalten einladen. Seine Wortspiele und Metaphern in den Gedichtversen beschreiben dabei die Wirklichkeit und machen auf verschiedene Facetten aufmerksam. Durch die übersichtliche Unterteilung der Eucharistiefeier in die einzelnen Buchkapitel gelingt es dem Autor, die verschiedenen Bestandteile der Eucharistie zu reflektieren und deren Bedeutung für den Alltag aufzuzeigen. Der Leser wird an die Hand genommen und durch den Ablauf der Eucharistiefeier geführt.</w:t>
      </w:r>
    </w:p>
    <w:p w:rsidR="001305F6" w:rsidRPr="005B23A0" w:rsidRDefault="001305F6" w:rsidP="00E755F2">
      <w:pPr>
        <w:rPr>
          <w:i/>
        </w:rPr>
      </w:pPr>
      <w:r w:rsidRPr="005B23A0">
        <w:rPr>
          <w:i/>
        </w:rPr>
        <w:t xml:space="preserve">Andreas Knapp: </w:t>
      </w:r>
      <w:r>
        <w:rPr>
          <w:i/>
        </w:rPr>
        <w:t>„</w:t>
      </w:r>
      <w:r w:rsidRPr="005B23A0">
        <w:rPr>
          <w:i/>
        </w:rPr>
        <w:t>Vom Segen der Zerbrechlichkeit – Grundworte der E</w:t>
      </w:r>
      <w:r>
        <w:rPr>
          <w:i/>
        </w:rPr>
        <w:t>ucharistie“.</w:t>
      </w:r>
      <w:r w:rsidRPr="005B23A0">
        <w:rPr>
          <w:i/>
        </w:rPr>
        <w:t xml:space="preserve"> 179 Seiten, 14,90 Euro. Echter Verlag, Würzburg 2018. ISBN 978-3-429-04451-0.</w:t>
      </w:r>
    </w:p>
    <w:p w:rsidR="001305F6" w:rsidRDefault="001305F6" w:rsidP="005B23A0">
      <w:pPr>
        <w:jc w:val="right"/>
        <w:rPr>
          <w:i/>
        </w:rPr>
      </w:pPr>
      <w:r w:rsidRPr="005B23A0">
        <w:rPr>
          <w:i/>
        </w:rPr>
        <w:t>rh (POW)</w:t>
      </w:r>
    </w:p>
    <w:p w:rsidR="001305F6" w:rsidRDefault="001305F6" w:rsidP="005B23A0">
      <w:r>
        <w:t>(17 Zeilen/4318/1090; E-Mail voraus)</w:t>
      </w:r>
    </w:p>
    <w:p w:rsidR="001305F6" w:rsidRPr="00541FCD" w:rsidRDefault="001305F6" w:rsidP="005B23A0">
      <w:pPr>
        <w:rPr>
          <w:i/>
        </w:rPr>
      </w:pPr>
      <w:r w:rsidRPr="00541FCD">
        <w:rPr>
          <w:b/>
          <w:i/>
          <w:u w:val="single"/>
        </w:rPr>
        <w:t>Hinweis für Redaktionen:</w:t>
      </w:r>
      <w:r w:rsidRPr="00541FCD">
        <w:rPr>
          <w:i/>
        </w:rPr>
        <w:t xml:space="preserve"> Foto abrufbar im Internet </w:t>
      </w:r>
    </w:p>
    <w:p w:rsidR="001305F6" w:rsidRDefault="001305F6"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AB54F0" w:rsidRDefault="00AB54F0" w:rsidP="0020467C">
      <w:pPr>
        <w:pStyle w:val="berschrift3"/>
      </w:pPr>
      <w:r>
        <w:t>Weltmissionssonntag: Bischof bittet um Gebet und Spenden</w:t>
      </w:r>
    </w:p>
    <w:p w:rsidR="00AB54F0" w:rsidRDefault="00AB54F0" w:rsidP="00024CB9">
      <w:r w:rsidRPr="0020467C">
        <w:rPr>
          <w:b/>
        </w:rPr>
        <w:t>Würzburg</w:t>
      </w:r>
      <w:r>
        <w:t xml:space="preserve"> (POW) Bischof Dr. Franz Jung </w:t>
      </w:r>
      <w:r w:rsidRPr="0020467C">
        <w:t>hat die Gläubigen im Bistum Würzburg anlässlich des Weltmissionssonntags am</w:t>
      </w:r>
      <w:r>
        <w:t xml:space="preserve"> 28. Oktober dazu aufgerufen, </w:t>
      </w:r>
      <w:r w:rsidRPr="0020467C">
        <w:t>mit Gebet und Spenden Menschen in Not zu helfen. In diesem Jahr liegt der Fokus des Weltmissionssonntags – der Solidaritätsaktion mit den ärmsten Diözesen in Afrika, Asien und Ozeanien –</w:t>
      </w:r>
      <w:r>
        <w:t xml:space="preserve"> auf der Arbeit der Kirche in Äthiopien. Das Land sei einer der ärmsten Staaten der Welt, zugleich aber Aufnahmeland für Flüchtlinge aus ganz Ostafrika. „Die kleine katholische Kirche in Äthiopien engagiert sich für die entwurzelten Menschen und eröffnet ihnen neue Lebensperspektiven. Sie antwortet aber auch auf die allgemeine Verunsicherung, von der vor allem Jugendliche betroffen sind“, heißt es in dem Aufruf, der am 21. Oktober </w:t>
      </w:r>
      <w:r w:rsidRPr="00275A5B">
        <w:t>in den Gottesdiensten im Bistum Würzburg verlesen wurde</w:t>
      </w:r>
      <w:r>
        <w:t xml:space="preserve">. Die jungen Menschen würden zwischen Tradition und Moderne zerrissen. „In dieser Situation macht das Zeugnis der Kirche in Äthiopien beispielhaft deutlich, wie der Glaube den Menschen Heimat gibt“, schreibt der Bischof. </w:t>
      </w:r>
      <w:r w:rsidRPr="00275A5B">
        <w:t>Die Aktion des Internationalen Katholischen Missionswerks Missio zum Sonntag der Weltmission steht unter dem Leitwort</w:t>
      </w:r>
      <w:r>
        <w:t xml:space="preserve"> „Gott ist uns Zuflucht und Stärke“.</w:t>
      </w:r>
    </w:p>
    <w:p w:rsidR="00AB54F0" w:rsidRPr="00024CB9" w:rsidRDefault="00AB54F0" w:rsidP="00024CB9">
      <w:r>
        <w:t>(12 Zeilen/4318/1073; E-Mail voraus)</w:t>
      </w:r>
    </w:p>
    <w:p w:rsidR="00AB54F0" w:rsidRPr="001F51D8" w:rsidRDefault="00AB54F0" w:rsidP="00AB54F0">
      <w:pPr>
        <w:rPr>
          <w:sz w:val="28"/>
          <w:szCs w:val="28"/>
        </w:rPr>
      </w:pPr>
    </w:p>
    <w:p w:rsidR="00AB54F0" w:rsidRDefault="00AB54F0" w:rsidP="00381C38">
      <w:pPr>
        <w:pStyle w:val="berschrift3"/>
      </w:pPr>
      <w:r>
        <w:t>Neues Programmheft der Frauenseelsorge</w:t>
      </w:r>
    </w:p>
    <w:p w:rsidR="00AB54F0" w:rsidRDefault="00AB54F0" w:rsidP="00024CB9">
      <w:r w:rsidRPr="00381C38">
        <w:rPr>
          <w:b/>
        </w:rPr>
        <w:t>Würzburg</w:t>
      </w:r>
      <w:r>
        <w:t xml:space="preserve"> (POW) Das Referat Frauenseelsorge der Diözese Würzburg hat sein Programmheft für 2019 veröffentlicht. „Frauen auf der Suche nach Orientierung und Klarheit für ihre individuelle Lebensgestaltung sind bei allen Angeboten herzlich willkommen“, heißt es im Vorwort. Das Programm umfasst unter anderem Angebote in den Bereichen Besinnung, Bildung sowie Trauer und Trost, Gottesdienste, Vorträge und Veranstaltungen für Alleinerziehende. So werden beispielsweise im Februar und März an verschiedenen Orten im Bistum Bildungstage für Frauen angeboten. Beim Wochenende unter dem Titel „Ich bin doch keine Maschine“ (15. Februar) befassen sich die Teilnehmerinnen damit, dass Mensch-Sein mehr bedeutet als nur Rädchen im Getriebe zu sein. Das Referat Frauenseelsorge bietet auch Themen für Frauenfrühstücke, Nachmittags- und Abendveranstaltungen an wie etwa „Wenn die Eltern älter werden“. </w:t>
      </w:r>
      <w:r w:rsidRPr="0020612D">
        <w:t>Weitere Informationen bei: Referat Frauenseels</w:t>
      </w:r>
      <w:r>
        <w:t xml:space="preserve">orge, </w:t>
      </w:r>
      <w:proofErr w:type="spellStart"/>
      <w:r>
        <w:t>Kilianshaus</w:t>
      </w:r>
      <w:proofErr w:type="spellEnd"/>
      <w:r>
        <w:t xml:space="preserve">, </w:t>
      </w:r>
      <w:proofErr w:type="spellStart"/>
      <w:r>
        <w:t>Kürschnerhof</w:t>
      </w:r>
      <w:proofErr w:type="spellEnd"/>
      <w:r>
        <w:t> </w:t>
      </w:r>
      <w:r w:rsidRPr="0020612D">
        <w:t>2, 97070 Würzburg, Telefon 0931/38665201, E-Mail frauenseelsorge@bistum-wuerzburg.de</w:t>
      </w:r>
      <w:r>
        <w:t>.</w:t>
      </w:r>
    </w:p>
    <w:p w:rsidR="00AB54F0" w:rsidRDefault="00AB54F0" w:rsidP="00AB54F0">
      <w:pPr>
        <w:rPr>
          <w:i/>
        </w:rPr>
      </w:pPr>
      <w:r>
        <w:t>(11 Zeilen/4318/1070; E-Mail voraus)</w:t>
      </w:r>
      <w:r>
        <w:tab/>
      </w:r>
      <w:r>
        <w:tab/>
        <w:t xml:space="preserve">       </w:t>
      </w:r>
      <w:r>
        <w:rPr>
          <w:b/>
          <w:i/>
          <w:u w:val="single"/>
        </w:rPr>
        <w:t>Hinweis für Redaktionen:</w:t>
      </w:r>
      <w:r>
        <w:rPr>
          <w:i/>
        </w:rPr>
        <w:t xml:space="preserve"> Foto abrufbar im Internet</w:t>
      </w:r>
    </w:p>
    <w:p w:rsidR="00AB54F0" w:rsidRPr="001F51D8" w:rsidRDefault="00AB54F0" w:rsidP="00AB54F0">
      <w:pPr>
        <w:rPr>
          <w:sz w:val="28"/>
          <w:szCs w:val="28"/>
        </w:rPr>
      </w:pPr>
    </w:p>
    <w:p w:rsidR="00AB54F0" w:rsidRDefault="00AB54F0" w:rsidP="00811D80">
      <w:pPr>
        <w:pStyle w:val="berschrift3"/>
      </w:pPr>
      <w:r>
        <w:t>Neue Kindertageseinrichtung an der Sternwarte</w:t>
      </w:r>
    </w:p>
    <w:p w:rsidR="00AB54F0" w:rsidRPr="001216C4" w:rsidRDefault="00AB54F0" w:rsidP="00811D80">
      <w:r w:rsidRPr="00811D80">
        <w:rPr>
          <w:b/>
        </w:rPr>
        <w:t>Würzburg</w:t>
      </w:r>
      <w:r>
        <w:t xml:space="preserve"> (POW) In Kooperation mit der Stadt Würzburg eröffnet der Diözesan-Caritasverband Würzburg am Montag, 5. November, eine neue Kindertageseinrichtung im Stadtteil Frauenland. Als Zweigstelle des „Hauses für Kinder Sankt Hildegard” startet sie mit vorerst 36 Krippenplätzen. „Wir wissen, dass Betreuungsplätze im Stadtgebiet rar sind. Daher haben wir nicht lange gezögert, als die Stadt Würzburg an uns herangetreten ist", sagt Marlene Hauck, Leiterin der Abteilung „Lebensphasen" im Diözesan-Caritasverband. Mit mehr als 500 Kindertageseinrichtungen im Bistum Würzburg sei die Caritas ein erfahrener und verlässlicher Partner. Als Übergangslösung starte man vorerst mit Modulsystemen auf dem Gelände der Goethe-Kepler-Grundschule an der Sternwarte, das die Stadt als Bauträger zur Verfügung stellt. Ein Gebäude für den Ausbau der Betreuung für Krippen- und Kindergartenkinder sei bereits in Planung. Informationen zu Konzept und Öffnungszeiten sowie zur Platzvergabe erhalten interessierte Eltern bei Claudia </w:t>
      </w:r>
      <w:proofErr w:type="spellStart"/>
      <w:r>
        <w:t>Schlör</w:t>
      </w:r>
      <w:proofErr w:type="spellEnd"/>
      <w:r>
        <w:t xml:space="preserve">, Leiterin des Hauses für Kinder Sankt Hildegard, E-Mail </w:t>
      </w:r>
      <w:r w:rsidRPr="00C148B0">
        <w:t>info@kita-sthildegard.de</w:t>
      </w:r>
      <w:r>
        <w:t xml:space="preserve">, Telefon 0931/32929330. Weitere Platzanfragen und Vormerkungen unter </w:t>
      </w:r>
      <w:r w:rsidRPr="00C703D8">
        <w:t>https</w:t>
      </w:r>
      <w:r>
        <w:t>://kinderbetreuung.wuerzburg.de.</w:t>
      </w:r>
    </w:p>
    <w:p w:rsidR="00AB54F0" w:rsidRPr="00811D80" w:rsidRDefault="00AB54F0" w:rsidP="00811D80">
      <w:r>
        <w:t>(13 Zeilen/4318/1092; E-Mail voraus)</w:t>
      </w:r>
    </w:p>
    <w:p w:rsidR="00AB54F0" w:rsidRDefault="00AB54F0">
      <w:pPr>
        <w:spacing w:before="0" w:after="0"/>
        <w:rPr>
          <w:rFonts w:asciiTheme="majorHAnsi" w:hAnsiTheme="majorHAnsi" w:cstheme="majorHAnsi"/>
          <w:szCs w:val="20"/>
        </w:rPr>
      </w:pPr>
      <w:r>
        <w:rPr>
          <w:rFonts w:asciiTheme="majorHAnsi" w:hAnsiTheme="majorHAnsi" w:cstheme="majorHAnsi"/>
          <w:szCs w:val="20"/>
        </w:rPr>
        <w:br w:type="page"/>
      </w:r>
    </w:p>
    <w:p w:rsidR="00AB54F0" w:rsidRPr="000F7C87" w:rsidRDefault="00AB54F0" w:rsidP="00131BE3">
      <w:pPr>
        <w:rPr>
          <w:rFonts w:asciiTheme="majorHAnsi" w:hAnsiTheme="majorHAnsi" w:cstheme="majorHAnsi"/>
          <w:sz w:val="2"/>
          <w:szCs w:val="2"/>
        </w:rPr>
      </w:pPr>
    </w:p>
    <w:p w:rsidR="00142D96" w:rsidRDefault="00142D96" w:rsidP="005573F7">
      <w:pPr>
        <w:pStyle w:val="berschrift3"/>
      </w:pPr>
      <w:r>
        <w:t xml:space="preserve">Saft gewordene Schöpfungsverantwortung </w:t>
      </w:r>
    </w:p>
    <w:p w:rsidR="00142D96" w:rsidRDefault="00142D96" w:rsidP="00044E12">
      <w:r w:rsidRPr="005573F7">
        <w:rPr>
          <w:b/>
        </w:rPr>
        <w:t>Würzburg</w:t>
      </w:r>
      <w:r>
        <w:t xml:space="preserve"> (POW) Innerhalb von zwei Tagen haben die Schwestern und das Team der Geistlichen Jugend- und Familienbegegnungsstätte „Wirbelwind“ in Würzburg unzählige Äpfel gesammelt und daraus rund 500 Liter Apfelsaft gepresst. Man wollte die Gaben der Schöpfung nicht verderben lassen und den Gästen der Einrichtung selbstgepressten Apfelsaft bieten können, heißt es in einer Pressemitteilung. Damit leiste „Wirbelwind“ einen Beitrag zu mehr regionalen und ökologischen Nahrungsmitteln auf dem Speiseplan. Neben dem Apfelsaft wurden weitere Äpfel für Apfelkuchen und andere Speisen eingelagert. „Ich kann es gar nicht mit ansehen, wie die Äpfel auf den Wiesen verfaulen und Nahrungsmittel hier verschwendet werden, während die Kinder bei unseren Schwestern in Tansania nicht das Nötigste haben“, sagte Schwester </w:t>
      </w:r>
      <w:proofErr w:type="spellStart"/>
      <w:r>
        <w:t>Emmanuela</w:t>
      </w:r>
      <w:proofErr w:type="spellEnd"/>
      <w:r>
        <w:t xml:space="preserve"> Koch. „Wir freuen uns, dass uns liebe Menschen dabei </w:t>
      </w:r>
      <w:r w:rsidRPr="00D347AD">
        <w:t>unterstützen und dass uns die Besitzer von Apfelbaumzeilen die Erlaubnis gaben, die Äpfel zu sammeln.“ Wer selbst einmal vom Apfelsaft kosten möchte, könne dies bei einem der nächsten Wochenenden tun, erklärt Günter Kirchner, Leiter der Begegnungsstätte. Freie Plätze gebe es noch für das Mutter-Kind Wochenende</w:t>
      </w:r>
      <w:r>
        <w:t xml:space="preserve"> (2. bis 4. November), das Opa-Oma-Enkel Wochenende (16. bis 18. November), das Frauenwochenende (23. bis 25. November) und für das Adventswochenende für Familien (7. bis 9. Dezember). Mehr Informationen gibt es im Internet unter www.wirbelwind.erloeserschwestern.de.</w:t>
      </w:r>
    </w:p>
    <w:p w:rsidR="00142D96" w:rsidRDefault="00142D96" w:rsidP="005573F7">
      <w:r>
        <w:t>(15 Zeilen/4318/1093; E-Mail voraus)</w:t>
      </w:r>
    </w:p>
    <w:p w:rsidR="00142D96" w:rsidRPr="00F06C9D" w:rsidRDefault="00142D96" w:rsidP="00F06C9D">
      <w:pPr>
        <w:spacing w:before="0"/>
        <w:rPr>
          <w:i/>
        </w:rPr>
      </w:pPr>
      <w:r w:rsidRPr="003F3D05">
        <w:rPr>
          <w:b/>
          <w:i/>
          <w:u w:val="single"/>
        </w:rPr>
        <w:t>Hinweis für Redaktionen:</w:t>
      </w:r>
      <w:r>
        <w:rPr>
          <w:i/>
        </w:rPr>
        <w:t xml:space="preserve"> Foto</w:t>
      </w:r>
      <w:r w:rsidRPr="003F3D05">
        <w:rPr>
          <w:i/>
        </w:rPr>
        <w:t xml:space="preserve"> abrufbar im Internet </w:t>
      </w:r>
    </w:p>
    <w:p w:rsidR="00AB54F0" w:rsidRPr="00F6367F" w:rsidRDefault="00AB54F0"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142D96" w:rsidRDefault="00142D96" w:rsidP="00D02289">
      <w:pPr>
        <w:keepNext/>
        <w:autoSpaceDE w:val="0"/>
        <w:autoSpaceDN w:val="0"/>
        <w:adjustRightInd w:val="0"/>
        <w:rPr>
          <w:rFonts w:cs="Arial"/>
          <w:b/>
          <w:bCs/>
          <w:color w:val="000000"/>
          <w:sz w:val="28"/>
          <w:szCs w:val="28"/>
        </w:rPr>
      </w:pPr>
      <w:proofErr w:type="spellStart"/>
      <w:r>
        <w:rPr>
          <w:rFonts w:cs="Arial"/>
          <w:b/>
          <w:bCs/>
          <w:color w:val="000000"/>
          <w:sz w:val="28"/>
          <w:szCs w:val="28"/>
        </w:rPr>
        <w:t>Monsignore</w:t>
      </w:r>
      <w:proofErr w:type="spellEnd"/>
      <w:r>
        <w:rPr>
          <w:rFonts w:cs="Arial"/>
          <w:b/>
          <w:bCs/>
          <w:color w:val="000000"/>
          <w:sz w:val="28"/>
          <w:szCs w:val="28"/>
        </w:rPr>
        <w:t xml:space="preserve"> Dr. Türk wird persönlicher Referent des Bischofs</w:t>
      </w:r>
    </w:p>
    <w:p w:rsidR="00142D96" w:rsidRDefault="00142D96" w:rsidP="00D02289">
      <w:pPr>
        <w:autoSpaceDE w:val="0"/>
        <w:autoSpaceDN w:val="0"/>
        <w:adjustRightInd w:val="0"/>
        <w:rPr>
          <w:rFonts w:cs="Arial"/>
          <w:color w:val="000000"/>
          <w:szCs w:val="20"/>
        </w:rPr>
      </w:pPr>
      <w:r>
        <w:rPr>
          <w:rFonts w:cs="Arial"/>
          <w:b/>
          <w:bCs/>
          <w:color w:val="000000"/>
          <w:szCs w:val="20"/>
        </w:rPr>
        <w:t>Würzburg/Rom</w:t>
      </w:r>
      <w:r>
        <w:rPr>
          <w:rFonts w:cs="Arial"/>
          <w:color w:val="000000"/>
          <w:szCs w:val="20"/>
        </w:rPr>
        <w:t xml:space="preserve"> (POW) Monsignore Dr. Matthias Türk (56), seit 1999 Mitarbeiter im Päpstlichen Rat zur Förderung der Einheit der Christen in Rom, kehrt nach Ablauf seiner derzeitigen Dienstperiode nach Würzburg zurück und wird zum 1. März 2019 persönlicher Referent von Bischof Dr. Franz Jung. Zeitgleich wechselt Bischofssekretär Diakon Manfred Müller (48) in die Seelsorge. Der genaue Einsatzort wird noch bekannt gegeben. </w:t>
      </w:r>
    </w:p>
    <w:p w:rsidR="00142D96" w:rsidRDefault="00142D96" w:rsidP="00D02289">
      <w:pPr>
        <w:autoSpaceDE w:val="0"/>
        <w:autoSpaceDN w:val="0"/>
        <w:adjustRightInd w:val="0"/>
        <w:rPr>
          <w:rFonts w:cs="Arial"/>
          <w:color w:val="000000"/>
          <w:szCs w:val="20"/>
        </w:rPr>
      </w:pPr>
      <w:r>
        <w:rPr>
          <w:rFonts w:cs="Arial"/>
          <w:color w:val="000000"/>
          <w:szCs w:val="20"/>
        </w:rPr>
        <w:t xml:space="preserve">Türk, Jahrgang 1962, stammt aus </w:t>
      </w:r>
      <w:proofErr w:type="spellStart"/>
      <w:r>
        <w:rPr>
          <w:rFonts w:cs="Arial"/>
          <w:color w:val="000000"/>
          <w:szCs w:val="20"/>
        </w:rPr>
        <w:t>Sennfeld</w:t>
      </w:r>
      <w:proofErr w:type="spellEnd"/>
      <w:r>
        <w:rPr>
          <w:rFonts w:cs="Arial"/>
          <w:color w:val="000000"/>
          <w:szCs w:val="20"/>
        </w:rPr>
        <w:t xml:space="preserve">. Nach dem Abitur am Humboldt-Gymnasium in Schweinfurt und dem Wehrdienst trat er 1983 in Würzburg in das Priesterseminar ein und studierte an der Universität Würzburg Theologie. 1985 wechselte er an das Collegium </w:t>
      </w:r>
      <w:proofErr w:type="spellStart"/>
      <w:r>
        <w:rPr>
          <w:rFonts w:cs="Arial"/>
          <w:color w:val="000000"/>
          <w:szCs w:val="20"/>
        </w:rPr>
        <w:t>Germanicum-Hungaricum</w:t>
      </w:r>
      <w:proofErr w:type="spellEnd"/>
      <w:r>
        <w:rPr>
          <w:rFonts w:cs="Arial"/>
          <w:color w:val="000000"/>
          <w:szCs w:val="20"/>
        </w:rPr>
        <w:t xml:space="preserve"> in Rom und setzte sein Studium an der päpstlichen Universität </w:t>
      </w:r>
      <w:proofErr w:type="spellStart"/>
      <w:r>
        <w:rPr>
          <w:rFonts w:cs="Arial"/>
          <w:color w:val="000000"/>
          <w:szCs w:val="20"/>
        </w:rPr>
        <w:t>Gregoriana</w:t>
      </w:r>
      <w:proofErr w:type="spellEnd"/>
      <w:r>
        <w:rPr>
          <w:rFonts w:cs="Arial"/>
          <w:color w:val="000000"/>
          <w:szCs w:val="20"/>
        </w:rPr>
        <w:t xml:space="preserve"> fort. Am 10. Oktober 1989 weihte ihn Kardinal Joseph Ratzinger in der römischen Kirche </w:t>
      </w:r>
      <w:proofErr w:type="spellStart"/>
      <w:r>
        <w:rPr>
          <w:rFonts w:cs="Arial"/>
          <w:color w:val="000000"/>
          <w:szCs w:val="20"/>
        </w:rPr>
        <w:t>Sant’Ignazio</w:t>
      </w:r>
      <w:proofErr w:type="spellEnd"/>
      <w:r>
        <w:rPr>
          <w:rFonts w:cs="Arial"/>
          <w:color w:val="000000"/>
          <w:szCs w:val="20"/>
        </w:rPr>
        <w:t xml:space="preserve"> zum Priester. Nach dem Abschluss des Lizentiats-Studiengangs 1991 wirkte Türk als Kaplan und Pfarrverweser in Traustadt und ab 1993 in Würzburg-Heidingsfeld. Während seiner </w:t>
      </w:r>
      <w:proofErr w:type="spellStart"/>
      <w:r>
        <w:rPr>
          <w:rFonts w:cs="Arial"/>
          <w:color w:val="000000"/>
          <w:szCs w:val="20"/>
        </w:rPr>
        <w:t>Kaplanszeit</w:t>
      </w:r>
      <w:proofErr w:type="spellEnd"/>
      <w:r>
        <w:rPr>
          <w:rFonts w:cs="Arial"/>
          <w:color w:val="000000"/>
          <w:szCs w:val="20"/>
        </w:rPr>
        <w:t xml:space="preserve"> hielt er auch Religionsunterricht an weiterführenden Schulen. 1994 wurde Türk Sekretär von Bischof Dr. Paul-Werner Scheele und Domvikar. Neben seiner Aufgabe im Bischofshaus schrieb er bei Professor Dr. Elmar </w:t>
      </w:r>
      <w:proofErr w:type="spellStart"/>
      <w:r>
        <w:rPr>
          <w:rFonts w:cs="Arial"/>
          <w:color w:val="000000"/>
          <w:szCs w:val="20"/>
        </w:rPr>
        <w:t>Salmann</w:t>
      </w:r>
      <w:proofErr w:type="spellEnd"/>
      <w:r>
        <w:rPr>
          <w:rFonts w:cs="Arial"/>
          <w:color w:val="000000"/>
          <w:szCs w:val="20"/>
        </w:rPr>
        <w:t xml:space="preserve"> an der </w:t>
      </w:r>
      <w:proofErr w:type="spellStart"/>
      <w:r>
        <w:rPr>
          <w:rFonts w:cs="Arial"/>
          <w:color w:val="000000"/>
          <w:szCs w:val="20"/>
        </w:rPr>
        <w:t>Gregoriana</w:t>
      </w:r>
      <w:proofErr w:type="spellEnd"/>
      <w:r>
        <w:rPr>
          <w:rFonts w:cs="Arial"/>
          <w:color w:val="000000"/>
          <w:szCs w:val="20"/>
        </w:rPr>
        <w:t xml:space="preserve"> seine Doktorarbeit im Fach Fundamentaltheologie, die sich mit Offenbarungstheologie beschäftigte. Nach seiner Promotion wechselte Türk im Januar 1999 nach Rom. Dort ist er Mitarbeiter im Päpstlichen Rat zur Förderung der Einheit der Christen und für den internationalen Dialog mit dem Lutherischen Weltbund, mit der Gemeinschaft Evangelischer Kirchen Europas und mit den Alt-Katholiken zuständig. Dieses Aufgabenfeld ist einerseits von theologischer Forschungsarbeit auf dem Gebiet der Ökumene und andererseits von der Betreuung der Kontakte der katholischen Kirche zu den ökumenischen Gesprächspartnern weltweit geprägt. </w:t>
      </w:r>
    </w:p>
    <w:p w:rsidR="00142D96" w:rsidRDefault="00142D96" w:rsidP="00D02289">
      <w:r>
        <w:rPr>
          <w:rFonts w:cs="Arial"/>
          <w:color w:val="000000"/>
          <w:szCs w:val="20"/>
        </w:rPr>
        <w:t xml:space="preserve">Manfred Müller wurde 1970 in Würzburg geboren und stammt aus Retzbach. Nach dem Studium der Theologie in Würzburg war er zunächst Pastoralpraktikant in Gemünden und ab 1998 Pastoralreferent in </w:t>
      </w:r>
      <w:proofErr w:type="spellStart"/>
      <w:r>
        <w:rPr>
          <w:rFonts w:cs="Arial"/>
          <w:color w:val="000000"/>
          <w:szCs w:val="20"/>
        </w:rPr>
        <w:t>Sendelbach</w:t>
      </w:r>
      <w:proofErr w:type="spellEnd"/>
      <w:r>
        <w:rPr>
          <w:rFonts w:cs="Arial"/>
          <w:color w:val="000000"/>
          <w:szCs w:val="20"/>
        </w:rPr>
        <w:t xml:space="preserve">, </w:t>
      </w:r>
      <w:proofErr w:type="spellStart"/>
      <w:r>
        <w:rPr>
          <w:rFonts w:cs="Arial"/>
          <w:color w:val="000000"/>
          <w:szCs w:val="20"/>
        </w:rPr>
        <w:t>Pflochsbach</w:t>
      </w:r>
      <w:proofErr w:type="spellEnd"/>
      <w:r>
        <w:rPr>
          <w:rFonts w:cs="Arial"/>
          <w:color w:val="000000"/>
          <w:szCs w:val="20"/>
        </w:rPr>
        <w:t xml:space="preserve"> und Steinbach. Zum 1. September 2002 wurde er als Pastoralreferent ausgesandt und war als Regional- und Dekanatsjugendseelsorger im Landkreis Main-Spessart tätig. 2007 übernahm er auch die Aufgabe des Dekanatsbeauftragten für Ökumene in Lohr am Main. 2010 wechselte er als Pastoralreferent in die Pfarreiengemeinschaft „12 Apostel am Tor zum Spessart, Lohr am Main“. Schwerpunkt seiner Tätigkeit waren dort die Pfarreien </w:t>
      </w:r>
      <w:proofErr w:type="spellStart"/>
      <w:r>
        <w:rPr>
          <w:rFonts w:cs="Arial"/>
          <w:color w:val="000000"/>
          <w:szCs w:val="20"/>
        </w:rPr>
        <w:t>Pflochsbach</w:t>
      </w:r>
      <w:proofErr w:type="spellEnd"/>
      <w:r>
        <w:rPr>
          <w:rFonts w:cs="Arial"/>
          <w:color w:val="000000"/>
          <w:szCs w:val="20"/>
        </w:rPr>
        <w:t xml:space="preserve">, </w:t>
      </w:r>
      <w:proofErr w:type="spellStart"/>
      <w:r>
        <w:rPr>
          <w:rFonts w:cs="Arial"/>
          <w:color w:val="000000"/>
          <w:szCs w:val="20"/>
        </w:rPr>
        <w:t>Sendelbach</w:t>
      </w:r>
      <w:proofErr w:type="spellEnd"/>
      <w:r>
        <w:rPr>
          <w:rFonts w:cs="Arial"/>
          <w:color w:val="000000"/>
          <w:szCs w:val="20"/>
        </w:rPr>
        <w:t xml:space="preserve"> und Steinbach. Am 20. Oktober 2012 weihte ihn Bischof Dr. Friedhelm Hofmann in der Abteikirche Münsterschwarzach zum Ständigen Diakon. Seit Mai 2013 ist Müller Bischofssekretär. Er ist verheiratet und Vater von zwei Töchtern.</w:t>
      </w:r>
      <w:r>
        <w:t xml:space="preserve"> </w:t>
      </w:r>
    </w:p>
    <w:p w:rsidR="00142D96" w:rsidRPr="001A17D0" w:rsidRDefault="00142D96" w:rsidP="00142D96">
      <w:pPr>
        <w:rPr>
          <w:i/>
        </w:rPr>
      </w:pPr>
      <w:r>
        <w:t>(31 Zeilen/4318/1071; E-Mail voraus)</w:t>
      </w:r>
      <w:r>
        <w:tab/>
      </w:r>
      <w:r>
        <w:tab/>
        <w:t xml:space="preserve">      </w:t>
      </w:r>
      <w:r w:rsidRPr="001A17D0">
        <w:rPr>
          <w:b/>
          <w:i/>
          <w:u w:val="single"/>
        </w:rPr>
        <w:t>Hinweis für Redaktionen:</w:t>
      </w:r>
      <w:r>
        <w:rPr>
          <w:i/>
        </w:rPr>
        <w:t xml:space="preserve"> Fotos abrufbar im Internet</w:t>
      </w:r>
    </w:p>
    <w:p w:rsidR="000F2273" w:rsidRPr="000F7C87" w:rsidRDefault="000F2273" w:rsidP="00131BE3">
      <w:pPr>
        <w:rPr>
          <w:rFonts w:asciiTheme="majorHAnsi" w:hAnsiTheme="majorHAnsi" w:cstheme="majorHAnsi"/>
          <w:sz w:val="34"/>
          <w:szCs w:val="34"/>
        </w:rPr>
      </w:pPr>
    </w:p>
    <w:p w:rsidR="00142D96" w:rsidRDefault="00142D96" w:rsidP="006224BB">
      <w:pPr>
        <w:pStyle w:val="berschrift3"/>
      </w:pPr>
      <w:r>
        <w:t>Diakon i. R. Herbert Mahl vor 25 Jahren geweiht</w:t>
      </w:r>
    </w:p>
    <w:p w:rsidR="00142D96" w:rsidRDefault="00142D96" w:rsidP="00935206">
      <w:proofErr w:type="spellStart"/>
      <w:r w:rsidRPr="006224BB">
        <w:rPr>
          <w:b/>
        </w:rPr>
        <w:t>Westheim</w:t>
      </w:r>
      <w:proofErr w:type="spellEnd"/>
      <w:r>
        <w:t xml:space="preserve"> (POW) Das Silberne Jubiläum seiner </w:t>
      </w:r>
      <w:proofErr w:type="spellStart"/>
      <w:r>
        <w:t>Diakonenweihe</w:t>
      </w:r>
      <w:proofErr w:type="spellEnd"/>
      <w:r>
        <w:t xml:space="preserve"> begeht am Mittwoch, 7. November, Diakon i. R. Herbert Mahl (74) in </w:t>
      </w:r>
      <w:proofErr w:type="spellStart"/>
      <w:r>
        <w:t>Westheim</w:t>
      </w:r>
      <w:proofErr w:type="spellEnd"/>
      <w:r>
        <w:t xml:space="preserve">. Er wurde 1944 in </w:t>
      </w:r>
      <w:proofErr w:type="spellStart"/>
      <w:r>
        <w:t>Purk</w:t>
      </w:r>
      <w:proofErr w:type="spellEnd"/>
      <w:r>
        <w:t xml:space="preserve"> (Landkreis Fürstenfeldbruck) geboren. Nach der Ausbildung zum Kraftfahrzeugmechaniker diente Mahl als Zeitsoldat bei der Luftwaffe in Landsberg am Lech. Anschließend absolvierte er an der Fachhochschule Schweinfurt ein Studium der Maschinenbautechnik und danach an der Universität Erlangen eines der Werkstoffwissenschaft und schloss beides mit dem Diplom ab. Danach arbeitete er als Diplom-Ingenieur bei der Firma Kugelfischer. Seit 1975 lebt Mahl, der verheiratet und Vater von zwei erwachsenen Kindern ist, in </w:t>
      </w:r>
      <w:proofErr w:type="spellStart"/>
      <w:r>
        <w:t>Westheim</w:t>
      </w:r>
      <w:proofErr w:type="spellEnd"/>
      <w:r>
        <w:t xml:space="preserve">. Am 7. November 1993 weihte Weihbischof Helmut Bauer ihn im Würzburger </w:t>
      </w:r>
      <w:proofErr w:type="spellStart"/>
      <w:r>
        <w:t>Kiliansdom</w:t>
      </w:r>
      <w:proofErr w:type="spellEnd"/>
      <w:r>
        <w:t xml:space="preserve"> zum Ständigen Diakon. Seither wirkte Mahl bis zu seiner Entpflichtung aus gesundheitlichen Gründen im Jahr 2009 als Diakon mit Zivilberuf in </w:t>
      </w:r>
      <w:proofErr w:type="spellStart"/>
      <w:r>
        <w:t>Westheim</w:t>
      </w:r>
      <w:proofErr w:type="spellEnd"/>
      <w:r>
        <w:t xml:space="preserve">, Zell am Ebersberg und </w:t>
      </w:r>
      <w:proofErr w:type="spellStart"/>
      <w:r>
        <w:t>Oberschwappach</w:t>
      </w:r>
      <w:proofErr w:type="spellEnd"/>
      <w:r>
        <w:t>.</w:t>
      </w:r>
    </w:p>
    <w:p w:rsidR="00142D96" w:rsidRPr="006E3CB4" w:rsidRDefault="00142D96" w:rsidP="00142D96">
      <w:pPr>
        <w:rPr>
          <w:i/>
        </w:rPr>
      </w:pPr>
      <w:r>
        <w:t>(10 Zeilen/4318/1075)</w:t>
      </w:r>
      <w:r>
        <w:tab/>
      </w:r>
      <w:r>
        <w:tab/>
        <w:t xml:space="preserve">                                 </w:t>
      </w:r>
      <w:r w:rsidRPr="006E3CB4">
        <w:rPr>
          <w:b/>
          <w:i/>
          <w:u w:val="single"/>
        </w:rPr>
        <w:t>Hinweis für Redaktionen:</w:t>
      </w:r>
      <w:r>
        <w:rPr>
          <w:i/>
        </w:rPr>
        <w:t xml:space="preserve"> Foto abrufbar im Internet</w:t>
      </w:r>
    </w:p>
    <w:p w:rsidR="00142D96" w:rsidRDefault="00142D96">
      <w:pPr>
        <w:spacing w:before="0" w:after="0"/>
      </w:pPr>
      <w:r>
        <w:br w:type="page"/>
      </w:r>
    </w:p>
    <w:p w:rsidR="00142D96" w:rsidRPr="00A17EE8" w:rsidRDefault="00142D96" w:rsidP="00935206">
      <w:pPr>
        <w:rPr>
          <w:sz w:val="2"/>
          <w:szCs w:val="2"/>
        </w:rPr>
      </w:pPr>
    </w:p>
    <w:p w:rsidR="00A17EE8" w:rsidRDefault="00A17EE8" w:rsidP="00FA0A16">
      <w:pPr>
        <w:pStyle w:val="berschrift3"/>
      </w:pPr>
      <w:r>
        <w:t xml:space="preserve">Pfarrer Franz Leipold auch Pfarradministrator von </w:t>
      </w:r>
      <w:proofErr w:type="spellStart"/>
      <w:r>
        <w:t>Sommerau</w:t>
      </w:r>
      <w:proofErr w:type="spellEnd"/>
    </w:p>
    <w:p w:rsidR="00A17EE8" w:rsidRDefault="00A17EE8" w:rsidP="00024CB9">
      <w:proofErr w:type="spellStart"/>
      <w:r>
        <w:rPr>
          <w:b/>
        </w:rPr>
        <w:t>Röllbach</w:t>
      </w:r>
      <w:proofErr w:type="spellEnd"/>
      <w:r>
        <w:rPr>
          <w:b/>
        </w:rPr>
        <w:t>/</w:t>
      </w:r>
      <w:proofErr w:type="spellStart"/>
      <w:r w:rsidRPr="00FA0A16">
        <w:rPr>
          <w:b/>
        </w:rPr>
        <w:t>Sommerau</w:t>
      </w:r>
      <w:proofErr w:type="spellEnd"/>
      <w:r>
        <w:t xml:space="preserve"> (POW) Pfarrer Franz Leipold, Leiter der </w:t>
      </w:r>
      <w:proofErr w:type="spellStart"/>
      <w:r w:rsidRPr="00FA0A16">
        <w:t>Pfarreiengemeinschaft</w:t>
      </w:r>
      <w:proofErr w:type="spellEnd"/>
      <w:r w:rsidRPr="00FA0A16">
        <w:t xml:space="preserve"> </w:t>
      </w:r>
      <w:r>
        <w:t>„</w:t>
      </w:r>
      <w:r w:rsidRPr="00FA0A16">
        <w:t>S</w:t>
      </w:r>
      <w:r>
        <w:t>ankt</w:t>
      </w:r>
      <w:r w:rsidRPr="00FA0A16">
        <w:t xml:space="preserve"> </w:t>
      </w:r>
      <w:proofErr w:type="spellStart"/>
      <w:r w:rsidRPr="00FA0A16">
        <w:t>Wendelinus</w:t>
      </w:r>
      <w:proofErr w:type="spellEnd"/>
      <w:r w:rsidRPr="00FA0A16">
        <w:t xml:space="preserve">, </w:t>
      </w:r>
      <w:proofErr w:type="spellStart"/>
      <w:r w:rsidRPr="00FA0A16">
        <w:t>Röllbach</w:t>
      </w:r>
      <w:proofErr w:type="spellEnd"/>
      <w:r>
        <w:t xml:space="preserve">“, ist mit Wirkung zum 1. November 2018 auch zum Pfarradministrator der Einzelpfarrei </w:t>
      </w:r>
      <w:proofErr w:type="spellStart"/>
      <w:r>
        <w:t>Sommerau</w:t>
      </w:r>
      <w:proofErr w:type="spellEnd"/>
      <w:r>
        <w:t xml:space="preserve"> ernannt worden.</w:t>
      </w:r>
    </w:p>
    <w:p w:rsidR="00A17EE8" w:rsidRPr="00024CB9" w:rsidRDefault="00A17EE8" w:rsidP="00024CB9">
      <w:r>
        <w:t>(3 Zeilen/4318/1089; E-Mail voraus)</w:t>
      </w:r>
    </w:p>
    <w:p w:rsidR="00A17EE8" w:rsidRPr="000F7C87" w:rsidRDefault="00A17EE8" w:rsidP="00935206">
      <w:pPr>
        <w:rPr>
          <w:rFonts w:asciiTheme="majorHAnsi" w:hAnsiTheme="majorHAnsi" w:cstheme="majorHAnsi"/>
          <w:sz w:val="26"/>
          <w:szCs w:val="26"/>
        </w:rPr>
      </w:pPr>
    </w:p>
    <w:p w:rsidR="00A17EE8" w:rsidRDefault="00A17EE8" w:rsidP="00EA39BD">
      <w:pPr>
        <w:pStyle w:val="berschrift3"/>
      </w:pPr>
      <w:r w:rsidRPr="00EA39BD">
        <w:t>Pfarrer Bosl</w:t>
      </w:r>
      <w:r>
        <w:t xml:space="preserve"> Dekanatsbeauftragter für Liturgie und Kirchenmusik</w:t>
      </w:r>
    </w:p>
    <w:p w:rsidR="00A17EE8" w:rsidRDefault="00A17EE8" w:rsidP="00024CB9">
      <w:proofErr w:type="spellStart"/>
      <w:r>
        <w:rPr>
          <w:b/>
        </w:rPr>
        <w:t>Leinach</w:t>
      </w:r>
      <w:proofErr w:type="spellEnd"/>
      <w:r>
        <w:rPr>
          <w:b/>
        </w:rPr>
        <w:t>/</w:t>
      </w:r>
      <w:r w:rsidRPr="00EA39BD">
        <w:rPr>
          <w:b/>
        </w:rPr>
        <w:t>Würzburg</w:t>
      </w:r>
      <w:r>
        <w:t xml:space="preserve"> (POW) </w:t>
      </w:r>
      <w:r w:rsidRPr="00EA39BD">
        <w:t xml:space="preserve">Pfarrer </w:t>
      </w:r>
      <w:r>
        <w:t xml:space="preserve">Andreas Bosl, Leiter der </w:t>
      </w:r>
      <w:proofErr w:type="spellStart"/>
      <w:r w:rsidRPr="00EA39BD">
        <w:t>Pfarreiengemeinschaft</w:t>
      </w:r>
      <w:proofErr w:type="spellEnd"/>
      <w:r w:rsidRPr="00EA39BD">
        <w:t xml:space="preserve"> </w:t>
      </w:r>
      <w:r>
        <w:t>„</w:t>
      </w:r>
      <w:proofErr w:type="spellStart"/>
      <w:r w:rsidRPr="00EA39BD">
        <w:t>Communio</w:t>
      </w:r>
      <w:proofErr w:type="spellEnd"/>
      <w:r w:rsidRPr="00EA39BD">
        <w:t xml:space="preserve"> </w:t>
      </w:r>
      <w:proofErr w:type="spellStart"/>
      <w:r w:rsidRPr="00EA39BD">
        <w:t>Sanctorum</w:t>
      </w:r>
      <w:proofErr w:type="spellEnd"/>
      <w:r w:rsidRPr="00EA39BD">
        <w:t xml:space="preserve"> </w:t>
      </w:r>
      <w:r>
        <w:t>–</w:t>
      </w:r>
      <w:r w:rsidRPr="00EA39BD">
        <w:t xml:space="preserve"> S</w:t>
      </w:r>
      <w:r>
        <w:t>ankt</w:t>
      </w:r>
      <w:r w:rsidRPr="00EA39BD">
        <w:t xml:space="preserve"> Laurentius, </w:t>
      </w:r>
      <w:proofErr w:type="spellStart"/>
      <w:r w:rsidRPr="00EA39BD">
        <w:t>Leinach</w:t>
      </w:r>
      <w:proofErr w:type="spellEnd"/>
      <w:r>
        <w:t xml:space="preserve">“, ist für die laufende Amtsperiode bis zum 30. Juni 2020 </w:t>
      </w:r>
      <w:r w:rsidRPr="00EA39BD">
        <w:t>zum Beauftragten für Liturgie und Kirchenmusik für das Dekanat</w:t>
      </w:r>
      <w:r>
        <w:t xml:space="preserve"> Würzburg-links des Mains ernannt worden.</w:t>
      </w:r>
    </w:p>
    <w:p w:rsidR="00A17EE8" w:rsidRPr="00024CB9" w:rsidRDefault="00A17EE8" w:rsidP="00024CB9">
      <w:r>
        <w:t>(3 Zeilen/4318/1068; E-Mail voraus)</w:t>
      </w:r>
    </w:p>
    <w:p w:rsidR="00A17EE8" w:rsidRPr="000F7C87" w:rsidRDefault="00A17EE8" w:rsidP="00935206">
      <w:pPr>
        <w:rPr>
          <w:rFonts w:asciiTheme="majorHAnsi" w:hAnsiTheme="majorHAnsi" w:cstheme="majorHAnsi"/>
          <w:sz w:val="26"/>
          <w:szCs w:val="26"/>
        </w:rPr>
      </w:pPr>
    </w:p>
    <w:p w:rsidR="00A17EE8" w:rsidRDefault="00A17EE8" w:rsidP="00487C9E">
      <w:pPr>
        <w:pStyle w:val="berschrift3"/>
      </w:pPr>
      <w:r>
        <w:t xml:space="preserve">Pfarrvikar angezeigt und beurlaubt </w:t>
      </w:r>
    </w:p>
    <w:p w:rsidR="00A17EE8" w:rsidRDefault="00A17EE8" w:rsidP="00487C9E">
      <w:r w:rsidRPr="00487C9E">
        <w:rPr>
          <w:b/>
        </w:rPr>
        <w:t>Würzburg</w:t>
      </w:r>
      <w:r>
        <w:t xml:space="preserve"> (POW) Generalvikar Thomas Keßler hat nach Rücksprache mit Bischof Dr. Franz Jung einen Pfarrvikar der Diözese Würzburg mit sofortiger Wirkung vorübergehend von seinen priesterlichen Aufgaben beurlaubt. Grund ist eine Anzeige der Diözese Eichstätt gegen den Priester wegen des Verdachts einer sexuellen Grenzverletzung. Die mutmaßliche Grenzverletzung soll sich im Jahr 2017 im Bistum Eichstätt ereignet haben. Die Anzeige bei der Staatsanwaltschaft Ingolstadt erfolgte am 15. Oktober 2018. </w:t>
      </w:r>
    </w:p>
    <w:p w:rsidR="00A17EE8" w:rsidRPr="005C5801" w:rsidRDefault="00A17EE8" w:rsidP="00487C9E">
      <w:r>
        <w:t>(6 Zeilen/4318/1084; E-Mail voraus)</w:t>
      </w:r>
    </w:p>
    <w:p w:rsidR="00A17EE8" w:rsidRPr="000F7C87" w:rsidRDefault="00A17EE8" w:rsidP="00935206">
      <w:pPr>
        <w:rPr>
          <w:rFonts w:asciiTheme="majorHAnsi" w:hAnsiTheme="majorHAnsi" w:cstheme="majorHAnsi"/>
          <w:sz w:val="26"/>
          <w:szCs w:val="26"/>
        </w:rPr>
      </w:pPr>
    </w:p>
    <w:p w:rsidR="00A17EE8" w:rsidRDefault="00A17EE8" w:rsidP="002503A9">
      <w:pPr>
        <w:pStyle w:val="berschrift3"/>
      </w:pPr>
      <w:r w:rsidRPr="002503A9">
        <w:t xml:space="preserve">Pfarrer Otto </w:t>
      </w:r>
      <w:proofErr w:type="spellStart"/>
      <w:r w:rsidRPr="002503A9">
        <w:t>Hal</w:t>
      </w:r>
      <w:r>
        <w:t>k</w:t>
      </w:r>
      <w:proofErr w:type="spellEnd"/>
      <w:r>
        <w:t xml:space="preserve"> geht in den Ruhestand</w:t>
      </w:r>
    </w:p>
    <w:p w:rsidR="00A17EE8" w:rsidRPr="0000605B" w:rsidRDefault="00A17EE8" w:rsidP="00024CB9">
      <w:r>
        <w:rPr>
          <w:b/>
        </w:rPr>
        <w:t>Würzburg/</w:t>
      </w:r>
      <w:proofErr w:type="spellStart"/>
      <w:r w:rsidRPr="002503A9">
        <w:rPr>
          <w:b/>
        </w:rPr>
        <w:t>Sommerau</w:t>
      </w:r>
      <w:proofErr w:type="spellEnd"/>
      <w:r>
        <w:t xml:space="preserve"> (POW) Bischof Dr. Franz Jung hat </w:t>
      </w:r>
      <w:r w:rsidRPr="002503A9">
        <w:t xml:space="preserve">Otto </w:t>
      </w:r>
      <w:proofErr w:type="spellStart"/>
      <w:r w:rsidRPr="002503A9">
        <w:t>Hal</w:t>
      </w:r>
      <w:r>
        <w:t>k</w:t>
      </w:r>
      <w:proofErr w:type="spellEnd"/>
      <w:r>
        <w:t xml:space="preserve"> (75), </w:t>
      </w:r>
      <w:r w:rsidRPr="00425970">
        <w:t xml:space="preserve">Pfarrer </w:t>
      </w:r>
      <w:r>
        <w:t xml:space="preserve">der Einzelpfarrei </w:t>
      </w:r>
      <w:proofErr w:type="spellStart"/>
      <w:r>
        <w:t>Sommerau</w:t>
      </w:r>
      <w:proofErr w:type="spellEnd"/>
      <w:r>
        <w:t xml:space="preserve">, mit Wirkung zum 1. November 2018 in den Ruhestand versetzt. Für seine langjährigen treuen und guten Dienste in der Seelsorge sprach er </w:t>
      </w:r>
      <w:proofErr w:type="spellStart"/>
      <w:r>
        <w:t>Halk</w:t>
      </w:r>
      <w:proofErr w:type="spellEnd"/>
      <w:r>
        <w:t xml:space="preserve"> den </w:t>
      </w:r>
      <w:proofErr w:type="spellStart"/>
      <w:r>
        <w:t>oberhirtlichen</w:t>
      </w:r>
      <w:proofErr w:type="spellEnd"/>
      <w:r>
        <w:t xml:space="preserve"> Dank aus. </w:t>
      </w:r>
      <w:proofErr w:type="spellStart"/>
      <w:r>
        <w:t>Halk</w:t>
      </w:r>
      <w:proofErr w:type="spellEnd"/>
      <w:r>
        <w:t xml:space="preserve"> wurde 1943 </w:t>
      </w:r>
      <w:r w:rsidRPr="00425970">
        <w:t xml:space="preserve">in Würzburg </w:t>
      </w:r>
      <w:r w:rsidRPr="002F0D21">
        <w:t xml:space="preserve">geboren und wuchs in </w:t>
      </w:r>
      <w:proofErr w:type="spellStart"/>
      <w:r w:rsidRPr="002F0D21">
        <w:t>Rettersheim</w:t>
      </w:r>
      <w:proofErr w:type="spellEnd"/>
      <w:r w:rsidRPr="002F0D21">
        <w:t xml:space="preserve"> auf. 1963 machte er das Abitur am Riemenschneider-Gymnasium in Würzburg und trat ins Noviziat der Benediktiner in Münsterschwarzach ein. Nach Studien in Sankt Ottilien, Würzburg und Tübingen wurde e</w:t>
      </w:r>
      <w:r w:rsidRPr="0000605B">
        <w:t xml:space="preserve">r am 10. Juli 1971 von Bischof Josef Stangl in der Abteikirche Münsterschwarzach zum Priester geweiht. Anschließend war </w:t>
      </w:r>
      <w:proofErr w:type="spellStart"/>
      <w:r w:rsidRPr="0000605B">
        <w:t>Halk</w:t>
      </w:r>
      <w:proofErr w:type="spellEnd"/>
      <w:r w:rsidRPr="0000605B">
        <w:t xml:space="preserve"> Kaplan in Stadtschwarzach. 1974 wechselte er als Kaplan nach </w:t>
      </w:r>
      <w:proofErr w:type="spellStart"/>
      <w:r w:rsidRPr="0000605B">
        <w:t>Sommerau</w:t>
      </w:r>
      <w:proofErr w:type="spellEnd"/>
      <w:r w:rsidRPr="0000605B">
        <w:t xml:space="preserve"> und wurde dort 1975 Pfarrverweser. 1977 wurde er in die Diözese Würzburg </w:t>
      </w:r>
      <w:proofErr w:type="spellStart"/>
      <w:r w:rsidRPr="0000605B">
        <w:t>inkardiniert</w:t>
      </w:r>
      <w:proofErr w:type="spellEnd"/>
      <w:r w:rsidRPr="0000605B">
        <w:t xml:space="preserve"> und zum Pfarrer von </w:t>
      </w:r>
      <w:proofErr w:type="spellStart"/>
      <w:r w:rsidRPr="0000605B">
        <w:t>Sommerau</w:t>
      </w:r>
      <w:proofErr w:type="spellEnd"/>
      <w:r w:rsidRPr="0000605B">
        <w:t xml:space="preserve"> ernannt. 1991 wurde er zudem </w:t>
      </w:r>
      <w:proofErr w:type="spellStart"/>
      <w:r w:rsidRPr="0000605B">
        <w:t>Bezirkspräses</w:t>
      </w:r>
      <w:proofErr w:type="spellEnd"/>
      <w:r w:rsidRPr="0000605B">
        <w:t xml:space="preserve"> des Kolpingwerks für den Bezirk Obernburg. Von 2001 bis 2006 war er zugleich Dekanatsbeauftragter für Ökumene im Dekanat Obernburg. Außerdem wurde er 2001 Leiter des Pfarrverbands Kleinwallstadt, der 2010 aufgehoben wurde.</w:t>
      </w:r>
    </w:p>
    <w:p w:rsidR="00A17EE8" w:rsidRDefault="00A17EE8" w:rsidP="00024CB9">
      <w:r>
        <w:t>(12 Zeilen/4318/1088; E-Mail voraus)</w:t>
      </w:r>
    </w:p>
    <w:p w:rsidR="00142D96" w:rsidRPr="000F7C87" w:rsidRDefault="00142D96" w:rsidP="00131BE3">
      <w:pPr>
        <w:rPr>
          <w:rFonts w:asciiTheme="majorHAnsi" w:hAnsiTheme="majorHAnsi" w:cstheme="majorHAnsi"/>
          <w:sz w:val="26"/>
          <w:szCs w:val="26"/>
        </w:rPr>
      </w:pPr>
    </w:p>
    <w:p w:rsidR="00A17EE8" w:rsidRDefault="00A17EE8" w:rsidP="00C40680">
      <w:pPr>
        <w:pStyle w:val="berschrift3"/>
      </w:pPr>
      <w:r>
        <w:t xml:space="preserve">Pater Mario Muschik </w:t>
      </w:r>
      <w:r w:rsidRPr="00C40680">
        <w:t>von Aufgabe als Pfarrvikar entpflichtet</w:t>
      </w:r>
    </w:p>
    <w:p w:rsidR="00A17EE8" w:rsidRDefault="00A17EE8" w:rsidP="00024CB9">
      <w:proofErr w:type="spellStart"/>
      <w:r w:rsidRPr="00C40680">
        <w:rPr>
          <w:b/>
        </w:rPr>
        <w:t>Eisingen</w:t>
      </w:r>
      <w:proofErr w:type="spellEnd"/>
      <w:r>
        <w:t xml:space="preserve"> (POW) Generalvikar</w:t>
      </w:r>
      <w:r w:rsidRPr="00C40680">
        <w:t xml:space="preserve"> Thomas </w:t>
      </w:r>
      <w:proofErr w:type="spellStart"/>
      <w:r w:rsidRPr="00C40680">
        <w:t>Keßler</w:t>
      </w:r>
      <w:proofErr w:type="spellEnd"/>
      <w:r>
        <w:t xml:space="preserve"> hat </w:t>
      </w:r>
      <w:r w:rsidRPr="00C40680">
        <w:t>Provinzial P</w:t>
      </w:r>
      <w:r>
        <w:t>ater</w:t>
      </w:r>
      <w:r w:rsidRPr="00C40680">
        <w:t xml:space="preserve"> Mario Muschik von den </w:t>
      </w:r>
      <w:proofErr w:type="spellStart"/>
      <w:r w:rsidRPr="00C40680">
        <w:t>Mariannhiller</w:t>
      </w:r>
      <w:proofErr w:type="spellEnd"/>
      <w:r w:rsidRPr="00C40680">
        <w:t xml:space="preserve"> Missionaren</w:t>
      </w:r>
      <w:r>
        <w:t xml:space="preserve"> mit Wirkung vom 30. November 2018 von seiner Aufgabe als Pfarrvikar in der </w:t>
      </w:r>
      <w:proofErr w:type="spellStart"/>
      <w:r>
        <w:t>Pfarreiengemeinschaft</w:t>
      </w:r>
      <w:proofErr w:type="spellEnd"/>
      <w:r>
        <w:t xml:space="preserve"> „Kreuz Christi, </w:t>
      </w:r>
      <w:proofErr w:type="spellStart"/>
      <w:r>
        <w:t>Eisingen</w:t>
      </w:r>
      <w:proofErr w:type="spellEnd"/>
      <w:r>
        <w:t xml:space="preserve">“ entpflichtet. </w:t>
      </w:r>
      <w:proofErr w:type="spellStart"/>
      <w:r w:rsidRPr="00C40680">
        <w:t>Keßler</w:t>
      </w:r>
      <w:proofErr w:type="spellEnd"/>
      <w:r w:rsidRPr="00C40680">
        <w:t xml:space="preserve"> dankte ihm für seinen Dienst im Bistum Würzburg</w:t>
      </w:r>
      <w:r>
        <w:t xml:space="preserve"> und wünschte ihm für die Zukunft alles Gute und Gottes Segen.</w:t>
      </w:r>
    </w:p>
    <w:p w:rsidR="00A17EE8" w:rsidRPr="00024CB9" w:rsidRDefault="00A17EE8" w:rsidP="00024CB9">
      <w:r>
        <w:t>(4 Zeilen/4318/1076; E-Mail voraus)</w:t>
      </w:r>
    </w:p>
    <w:p w:rsidR="00A17EE8" w:rsidRDefault="00A17EE8">
      <w:pPr>
        <w:spacing w:before="0" w:after="0"/>
        <w:rPr>
          <w:rFonts w:asciiTheme="majorHAnsi" w:hAnsiTheme="majorHAnsi" w:cstheme="majorHAnsi"/>
          <w:szCs w:val="20"/>
        </w:rPr>
      </w:pPr>
      <w:r>
        <w:rPr>
          <w:rFonts w:asciiTheme="majorHAnsi" w:hAnsiTheme="majorHAnsi" w:cstheme="majorHAnsi"/>
          <w:szCs w:val="20"/>
        </w:rPr>
        <w:br w:type="page"/>
      </w:r>
    </w:p>
    <w:p w:rsidR="00A17EE8" w:rsidRPr="00603839" w:rsidRDefault="00A17EE8" w:rsidP="00131BE3">
      <w:pPr>
        <w:rPr>
          <w:rFonts w:asciiTheme="majorHAnsi" w:hAnsiTheme="majorHAnsi" w:cstheme="majorHAnsi"/>
          <w:sz w:val="2"/>
          <w:szCs w:val="2"/>
        </w:rPr>
      </w:pPr>
    </w:p>
    <w:p w:rsidR="00A17EE8" w:rsidRDefault="00A17EE8" w:rsidP="00B820B4">
      <w:pPr>
        <w:pStyle w:val="berschrift1"/>
      </w:pPr>
      <w:r>
        <w:t>Einsatzorte erweitert</w:t>
      </w:r>
    </w:p>
    <w:p w:rsidR="00A17EE8" w:rsidRDefault="00A17EE8" w:rsidP="00B820B4">
      <w:pPr>
        <w:pStyle w:val="Unterzeile1"/>
      </w:pPr>
      <w:r>
        <w:t xml:space="preserve">Sieben Seelsorger für die </w:t>
      </w:r>
      <w:proofErr w:type="spellStart"/>
      <w:r>
        <w:t>Pfarreiengemeinschaften</w:t>
      </w:r>
      <w:proofErr w:type="spellEnd"/>
      <w:r>
        <w:t xml:space="preserve"> „</w:t>
      </w:r>
      <w:r w:rsidRPr="00B820B4">
        <w:t>S</w:t>
      </w:r>
      <w:r>
        <w:t>ankt</w:t>
      </w:r>
      <w:r w:rsidRPr="00B820B4">
        <w:t xml:space="preserve"> Georg </w:t>
      </w:r>
      <w:r>
        <w:t>–</w:t>
      </w:r>
      <w:r w:rsidRPr="00B820B4">
        <w:t xml:space="preserve"> Karlstadt</w:t>
      </w:r>
      <w:r>
        <w:t>“ und „</w:t>
      </w:r>
      <w:r w:rsidRPr="00B820B4">
        <w:t>H</w:t>
      </w:r>
      <w:r>
        <w:t>eiliger</w:t>
      </w:r>
      <w:r w:rsidRPr="00B820B4">
        <w:t xml:space="preserve"> Jakobus, </w:t>
      </w:r>
      <w:proofErr w:type="spellStart"/>
      <w:r w:rsidRPr="00B820B4">
        <w:t>Karlburg</w:t>
      </w:r>
      <w:proofErr w:type="spellEnd"/>
      <w:r>
        <w:t>“ angewiesen</w:t>
      </w:r>
    </w:p>
    <w:p w:rsidR="00A17EE8" w:rsidRDefault="00A17EE8" w:rsidP="00024CB9">
      <w:r w:rsidRPr="00B820B4">
        <w:rPr>
          <w:b/>
        </w:rPr>
        <w:t>Karlstadt</w:t>
      </w:r>
      <w:r>
        <w:t xml:space="preserve"> (POW) Sieben Seelsorger der Diözese Würzburg sind mit Wirkung vom 1. September 2018 für die </w:t>
      </w:r>
      <w:proofErr w:type="spellStart"/>
      <w:r>
        <w:t>Pfarreiengemeinschaft</w:t>
      </w:r>
      <w:proofErr w:type="spellEnd"/>
      <w:r>
        <w:t xml:space="preserve"> „</w:t>
      </w:r>
      <w:r w:rsidRPr="00B820B4">
        <w:t xml:space="preserve">Sankt Georg – Karlstadt“ </w:t>
      </w:r>
      <w:r>
        <w:t xml:space="preserve">sowie die </w:t>
      </w:r>
      <w:proofErr w:type="spellStart"/>
      <w:r>
        <w:t>Pfarreiengemeinschaft</w:t>
      </w:r>
      <w:proofErr w:type="spellEnd"/>
      <w:r>
        <w:t xml:space="preserve"> </w:t>
      </w:r>
      <w:r w:rsidRPr="00B820B4">
        <w:t xml:space="preserve">„Heiliger Jakobus, </w:t>
      </w:r>
      <w:proofErr w:type="spellStart"/>
      <w:r w:rsidRPr="00B820B4">
        <w:t>Karlburg</w:t>
      </w:r>
      <w:proofErr w:type="spellEnd"/>
      <w:r w:rsidRPr="00B820B4">
        <w:t xml:space="preserve">“ </w:t>
      </w:r>
      <w:r>
        <w:t>– ohne die Filiale Halsbach-</w:t>
      </w:r>
      <w:r w:rsidRPr="00B820B4">
        <w:t xml:space="preserve">Sankt Michael der Pfarrei Wiesenfeld-Mariä Himmelfahrt </w:t>
      </w:r>
      <w:r>
        <w:t xml:space="preserve">– </w:t>
      </w:r>
      <w:r w:rsidRPr="00B820B4">
        <w:t>angewiesen</w:t>
      </w:r>
      <w:r>
        <w:t xml:space="preserve"> worden.</w:t>
      </w:r>
    </w:p>
    <w:p w:rsidR="00A17EE8" w:rsidRPr="00E70E0F" w:rsidRDefault="00A17EE8" w:rsidP="00024CB9">
      <w:r w:rsidRPr="00E70E0F">
        <w:rPr>
          <w:b/>
        </w:rPr>
        <w:t>Hans-Josef Klein</w:t>
      </w:r>
      <w:r>
        <w:t xml:space="preserve"> (58), hauptberuflicher Diakon in der </w:t>
      </w:r>
      <w:proofErr w:type="spellStart"/>
      <w:r>
        <w:t>Pfarreiengemeinschaft</w:t>
      </w:r>
      <w:proofErr w:type="spellEnd"/>
      <w:r>
        <w:t xml:space="preserve"> „Sankt Georg – Karlstadt“, ist mit Wirkung vom 1. September 2018 zusätzlich für die </w:t>
      </w:r>
      <w:proofErr w:type="spellStart"/>
      <w:r>
        <w:t>Pfarreiengemeinschaft</w:t>
      </w:r>
      <w:proofErr w:type="spellEnd"/>
      <w:r>
        <w:t xml:space="preserve"> „</w:t>
      </w:r>
      <w:r w:rsidRPr="00E70E0F">
        <w:t xml:space="preserve">Heiliger Jakobus, </w:t>
      </w:r>
      <w:proofErr w:type="spellStart"/>
      <w:r w:rsidRPr="00E70E0F">
        <w:t>Karlburg</w:t>
      </w:r>
      <w:proofErr w:type="spellEnd"/>
      <w:r>
        <w:t>“ (</w:t>
      </w:r>
      <w:r w:rsidRPr="00E70E0F">
        <w:t>ohne die Filiale Halsbach-Sankt Michael</w:t>
      </w:r>
      <w:r>
        <w:t>) angewiesen worden</w:t>
      </w:r>
      <w:r w:rsidRPr="00E70E0F">
        <w:t xml:space="preserve">. Klein wurde 1960 in </w:t>
      </w:r>
      <w:proofErr w:type="spellStart"/>
      <w:r w:rsidRPr="00E70E0F">
        <w:t>Kaisersesch</w:t>
      </w:r>
      <w:proofErr w:type="spellEnd"/>
      <w:r w:rsidRPr="00E70E0F">
        <w:t xml:space="preserve"> (Rheinland-Pfalz) geboren. Der Diplom-Theologe und Religionslehrer im Kirchendienst empfing am 27. Oktober 2002 durch Bischof Dr. Paul-Werner Scheele im Würzburger </w:t>
      </w:r>
      <w:proofErr w:type="spellStart"/>
      <w:r w:rsidRPr="00E70E0F">
        <w:t>Kiliansdom</w:t>
      </w:r>
      <w:proofErr w:type="spellEnd"/>
      <w:r w:rsidRPr="00E70E0F">
        <w:t xml:space="preserve"> die </w:t>
      </w:r>
      <w:proofErr w:type="spellStart"/>
      <w:r w:rsidRPr="00E70E0F">
        <w:t>Diakonenweihe</w:t>
      </w:r>
      <w:proofErr w:type="spellEnd"/>
      <w:r w:rsidRPr="00E70E0F">
        <w:t xml:space="preserve">. Anschließend wirkte Klein als hauptamtlicher Diakon noch bis Schuljahresende als Religionslehrer. 2003 wurde er Diakon in Karlstadt-Sankt Andreas und </w:t>
      </w:r>
      <w:r>
        <w:t>-Zur Heiligen Familie. Von 2004 </w:t>
      </w:r>
      <w:r w:rsidRPr="00E70E0F">
        <w:t xml:space="preserve">bis 2006 fungierte er zudem als Kirchenpfleger der Pfarrei Zur Heiligen Familie. 2008 wurde Klein auch Krankenhausseelsorger am Klinikum Main-Spessart in Karlstadt. Von 2010 bis 2012 fungierte er außerdem als stellvertretender Kirchenverwaltungsvorstand für Karlstadt-Zur Heiligen Familie und </w:t>
      </w:r>
      <w:proofErr w:type="spellStart"/>
      <w:r w:rsidRPr="00E70E0F">
        <w:t>Gambach</w:t>
      </w:r>
      <w:proofErr w:type="spellEnd"/>
      <w:r w:rsidRPr="00E70E0F">
        <w:t xml:space="preserve">. </w:t>
      </w:r>
      <w:r>
        <w:t>Von</w:t>
      </w:r>
      <w:r w:rsidRPr="00E70E0F">
        <w:t xml:space="preserve"> 2015 </w:t>
      </w:r>
      <w:r>
        <w:t>bis 2017 war</w:t>
      </w:r>
      <w:r w:rsidRPr="00E70E0F">
        <w:t xml:space="preserve"> Klein darüber hinaus Caritasbeauftragter für das Dekanat Karlstadt. 2016 wurde er zusätzlich zum stellvertretenden Kirchenverwaltungsvorstand für Karlstadt-Zur Heiligen Familie bestellt. Seit 2017 wirkt Klein als Diakon in der </w:t>
      </w:r>
      <w:proofErr w:type="spellStart"/>
      <w:r w:rsidRPr="00E70E0F">
        <w:t>Pfarreiengemeinschaft</w:t>
      </w:r>
      <w:proofErr w:type="spellEnd"/>
      <w:r w:rsidRPr="00E70E0F">
        <w:t xml:space="preserve"> „Sankt Georg – Karlstadt“ und in den Pfarreien </w:t>
      </w:r>
      <w:proofErr w:type="spellStart"/>
      <w:r w:rsidRPr="00E70E0F">
        <w:t>Heßlar</w:t>
      </w:r>
      <w:proofErr w:type="spellEnd"/>
      <w:r w:rsidRPr="00E70E0F">
        <w:t xml:space="preserve"> und Stetten</w:t>
      </w:r>
      <w:r>
        <w:t>.</w:t>
      </w:r>
      <w:r w:rsidRPr="00E70E0F">
        <w:t xml:space="preserve"> </w:t>
      </w:r>
      <w:r>
        <w:t xml:space="preserve">Zugleich war er bis Oktober 2017 </w:t>
      </w:r>
      <w:r w:rsidRPr="00E70E0F">
        <w:t>Krankenhausseelsorger am Klinikum Main-Spessart in Karlstadt. Klein ist verheiratet.</w:t>
      </w:r>
    </w:p>
    <w:p w:rsidR="00A17EE8" w:rsidRDefault="00A17EE8" w:rsidP="00024CB9">
      <w:r w:rsidRPr="00421007">
        <w:rPr>
          <w:b/>
        </w:rPr>
        <w:t>Edgar Burkard</w:t>
      </w:r>
      <w:r w:rsidRPr="00421007">
        <w:t xml:space="preserve"> (</w:t>
      </w:r>
      <w:r>
        <w:t>68</w:t>
      </w:r>
      <w:r w:rsidRPr="00421007">
        <w:t>)</w:t>
      </w:r>
      <w:r>
        <w:t xml:space="preserve">, Diakon mit Zivilberuf in der </w:t>
      </w:r>
      <w:proofErr w:type="spellStart"/>
      <w:r>
        <w:t>Pfarreiengemeinschaft</w:t>
      </w:r>
      <w:proofErr w:type="spellEnd"/>
      <w:r>
        <w:t xml:space="preserve"> „Sankt Georg – Karlstadt“ sowie den </w:t>
      </w:r>
      <w:r w:rsidRPr="00421007">
        <w:t xml:space="preserve">Pfarreien </w:t>
      </w:r>
      <w:proofErr w:type="spellStart"/>
      <w:r w:rsidRPr="00421007">
        <w:t>Heßlar</w:t>
      </w:r>
      <w:proofErr w:type="spellEnd"/>
      <w:r w:rsidRPr="00421007">
        <w:t xml:space="preserve"> und Stetten</w:t>
      </w:r>
      <w:r>
        <w:t xml:space="preserve">, ist mit Wirkung vom 1. September 2018 für die </w:t>
      </w:r>
      <w:proofErr w:type="spellStart"/>
      <w:r>
        <w:t>Pfarreiengemeinschaften</w:t>
      </w:r>
      <w:proofErr w:type="spellEnd"/>
      <w:r>
        <w:t xml:space="preserve"> „Sankt Georg – Karlstadt“ und </w:t>
      </w:r>
      <w:r w:rsidRPr="00421007">
        <w:t xml:space="preserve">„Heiliger Jakobus, </w:t>
      </w:r>
      <w:proofErr w:type="spellStart"/>
      <w:r w:rsidRPr="00421007">
        <w:t>Karlburg</w:t>
      </w:r>
      <w:proofErr w:type="spellEnd"/>
      <w:r w:rsidRPr="00421007">
        <w:t>“ (ohne die Filiale Halsbach-Sankt Michael)</w:t>
      </w:r>
      <w:r>
        <w:t xml:space="preserve"> angewiesen worden. Burkard wurde 1950 in </w:t>
      </w:r>
      <w:r w:rsidRPr="00421007">
        <w:t>Stetten</w:t>
      </w:r>
      <w:r>
        <w:t xml:space="preserve"> geboren</w:t>
      </w:r>
      <w:r w:rsidRPr="00421007">
        <w:t xml:space="preserve">. Der Hauptschullehrer empfing am 29. Oktober 2000 durch Bischof Dr. Paul-Werner Scheele im Würzburger </w:t>
      </w:r>
      <w:proofErr w:type="spellStart"/>
      <w:r w:rsidRPr="00421007">
        <w:t>Kiliansdom</w:t>
      </w:r>
      <w:proofErr w:type="spellEnd"/>
      <w:r w:rsidRPr="00421007">
        <w:t xml:space="preserve"> die </w:t>
      </w:r>
      <w:proofErr w:type="spellStart"/>
      <w:r w:rsidRPr="00421007">
        <w:t>Diakonenweihe</w:t>
      </w:r>
      <w:proofErr w:type="spellEnd"/>
      <w:r w:rsidRPr="00421007">
        <w:t xml:space="preserve">. Im Anschluss wirkte Burkard als Diakon mit Zivilberuf in Stetten. Von 2010 bis 2015 war er zudem Dekanatsbeauftragter für das Dekanatsamt Jugend und Schule, Bereich Schule, im Dekanat Karlstadt. Von 2014 bis 2016 war er Diakon mit Zivilberuf für die </w:t>
      </w:r>
      <w:proofErr w:type="spellStart"/>
      <w:r w:rsidRPr="00421007">
        <w:t>Pfarreiengemeinschaft</w:t>
      </w:r>
      <w:proofErr w:type="spellEnd"/>
      <w:r w:rsidRPr="00421007">
        <w:t xml:space="preserve"> „Sankt Bonifatius – </w:t>
      </w:r>
      <w:proofErr w:type="spellStart"/>
      <w:r w:rsidRPr="00421007">
        <w:t>Werntal</w:t>
      </w:r>
      <w:proofErr w:type="spellEnd"/>
      <w:r w:rsidRPr="00421007">
        <w:t xml:space="preserve">, </w:t>
      </w:r>
      <w:proofErr w:type="spellStart"/>
      <w:r w:rsidRPr="00421007">
        <w:t>Müdesheim</w:t>
      </w:r>
      <w:proofErr w:type="spellEnd"/>
      <w:r w:rsidRPr="00421007">
        <w:t xml:space="preserve">“. Seit 2017 wirkt er als Diakon mit Zivilberuf in der </w:t>
      </w:r>
      <w:proofErr w:type="spellStart"/>
      <w:r w:rsidRPr="00421007">
        <w:t>Pfarreiengemeinschaft</w:t>
      </w:r>
      <w:proofErr w:type="spellEnd"/>
      <w:r w:rsidRPr="00421007">
        <w:t xml:space="preserve"> „Sankt Georg – Karlstadt“ und den Pfarreien </w:t>
      </w:r>
      <w:proofErr w:type="spellStart"/>
      <w:r w:rsidRPr="00421007">
        <w:t>Heßlar</w:t>
      </w:r>
      <w:proofErr w:type="spellEnd"/>
      <w:r w:rsidRPr="00421007">
        <w:t xml:space="preserve"> und Stetten. Burkard ist verheiratet und Vater von zwei erwachsenen Kindern.</w:t>
      </w:r>
    </w:p>
    <w:p w:rsidR="00A17EE8" w:rsidRPr="00DD107A" w:rsidRDefault="00A17EE8" w:rsidP="00024CB9">
      <w:r w:rsidRPr="00DD107A">
        <w:rPr>
          <w:b/>
        </w:rPr>
        <w:t>Friedbert Fries</w:t>
      </w:r>
      <w:r w:rsidRPr="00DD107A">
        <w:t xml:space="preserve"> (59), Diakon mit Zivilberuf in der </w:t>
      </w:r>
      <w:proofErr w:type="spellStart"/>
      <w:r w:rsidRPr="00DD107A">
        <w:t>Pfarreiengemeinschaft</w:t>
      </w:r>
      <w:proofErr w:type="spellEnd"/>
      <w:r w:rsidRPr="00DD107A">
        <w:t xml:space="preserve"> „Heiliger Jakobus, </w:t>
      </w:r>
      <w:proofErr w:type="spellStart"/>
      <w:r w:rsidRPr="00DD107A">
        <w:t>Karlburg</w:t>
      </w:r>
      <w:proofErr w:type="spellEnd"/>
      <w:r w:rsidRPr="00DD107A">
        <w:t xml:space="preserve">“, ist mit Wirkung vom 1. September 2018 für die </w:t>
      </w:r>
      <w:proofErr w:type="spellStart"/>
      <w:r w:rsidRPr="00DD107A">
        <w:t>Pfarreiengemeinschaften</w:t>
      </w:r>
      <w:proofErr w:type="spellEnd"/>
      <w:r w:rsidRPr="00DD107A">
        <w:t xml:space="preserve"> „Sankt Georg – Karlstadt“ und „Heiliger Jakobus, </w:t>
      </w:r>
      <w:proofErr w:type="spellStart"/>
      <w:r w:rsidRPr="00DD107A">
        <w:t>Karlburg</w:t>
      </w:r>
      <w:proofErr w:type="spellEnd"/>
      <w:r w:rsidRPr="00DD107A">
        <w:t xml:space="preserve">“ (ohne die Filiale Halsbach-Sankt Michael) angewiesen worden. Fries wurde 1959 in Roden geboren. Der Oberstudienrat empfing am 27. Oktober 2002 durch Bischof Dr. Paul-Werner Scheele im Würzburger </w:t>
      </w:r>
      <w:proofErr w:type="spellStart"/>
      <w:r w:rsidRPr="00DD107A">
        <w:t>Kiliansdom</w:t>
      </w:r>
      <w:proofErr w:type="spellEnd"/>
      <w:r w:rsidRPr="00DD107A">
        <w:t xml:space="preserve"> die </w:t>
      </w:r>
      <w:proofErr w:type="spellStart"/>
      <w:r w:rsidRPr="00DD107A">
        <w:t>Diakonenweihe</w:t>
      </w:r>
      <w:proofErr w:type="spellEnd"/>
      <w:r w:rsidRPr="00DD107A">
        <w:t xml:space="preserve">. Seitdem wirkt Fries als Diakon mit Zivilberuf in der </w:t>
      </w:r>
      <w:proofErr w:type="spellStart"/>
      <w:r w:rsidRPr="00DD107A">
        <w:t>Pfarreiengemeinschaft</w:t>
      </w:r>
      <w:proofErr w:type="spellEnd"/>
      <w:r w:rsidRPr="00DD107A">
        <w:t xml:space="preserve"> „Heiliger Jakobus, </w:t>
      </w:r>
      <w:proofErr w:type="spellStart"/>
      <w:r w:rsidRPr="00DD107A">
        <w:t>Karlburg</w:t>
      </w:r>
      <w:proofErr w:type="spellEnd"/>
      <w:r w:rsidRPr="00DD107A">
        <w:t>“</w:t>
      </w:r>
      <w:r>
        <w:t>.</w:t>
      </w:r>
      <w:r w:rsidRPr="00DD107A">
        <w:t xml:space="preserve"> Fries ist verheiratet und Vater von zwei erwachsenen Kindern.</w:t>
      </w:r>
    </w:p>
    <w:p w:rsidR="00603839" w:rsidRDefault="00A17EE8" w:rsidP="00024CB9">
      <w:r w:rsidRPr="00861CE2">
        <w:rPr>
          <w:b/>
        </w:rPr>
        <w:t>Stefanie Bauer</w:t>
      </w:r>
      <w:r w:rsidRPr="00861CE2">
        <w:t xml:space="preserve"> (41), Pastoralreferentin in den </w:t>
      </w:r>
      <w:proofErr w:type="spellStart"/>
      <w:r w:rsidRPr="00861CE2">
        <w:t>Pfarreiengemeinschaften</w:t>
      </w:r>
      <w:proofErr w:type="spellEnd"/>
      <w:r w:rsidRPr="00861CE2">
        <w:t xml:space="preserve"> „Sankt Georg – Karlstadt“ und „Um Maria Sondheim, </w:t>
      </w:r>
      <w:proofErr w:type="spellStart"/>
      <w:r w:rsidRPr="00861CE2">
        <w:t>Arnstein</w:t>
      </w:r>
      <w:proofErr w:type="spellEnd"/>
      <w:r w:rsidRPr="00861CE2">
        <w:t xml:space="preserve">“, ist mit Wirkung vom 1. September 2018 zusätzlich für die </w:t>
      </w:r>
      <w:proofErr w:type="spellStart"/>
      <w:r w:rsidRPr="00861CE2">
        <w:t>Pfarreiengemeinschaft</w:t>
      </w:r>
      <w:proofErr w:type="spellEnd"/>
      <w:r w:rsidRPr="00861CE2">
        <w:t xml:space="preserve"> „Heiliger Jakobus, </w:t>
      </w:r>
      <w:proofErr w:type="spellStart"/>
      <w:r w:rsidRPr="00861CE2">
        <w:t>Karlburg</w:t>
      </w:r>
      <w:proofErr w:type="spellEnd"/>
      <w:r w:rsidRPr="00861CE2">
        <w:t xml:space="preserve">“ (ohne die Filiale Halsbach-Sankt Michael) angewiesen worden. Bauer wurde 1977 in Bad Neustadt geboren und stammt aus </w:t>
      </w:r>
      <w:proofErr w:type="spellStart"/>
      <w:r w:rsidRPr="00861CE2">
        <w:t>Münnerstadt</w:t>
      </w:r>
      <w:proofErr w:type="spellEnd"/>
      <w:r w:rsidRPr="00861CE2">
        <w:t xml:space="preserve">. Nach dem Abitur am Johann-Philipp-von-Schönborn-Gymnasium in </w:t>
      </w:r>
      <w:proofErr w:type="spellStart"/>
      <w:r w:rsidRPr="00861CE2">
        <w:t>Münnerstadt</w:t>
      </w:r>
      <w:proofErr w:type="spellEnd"/>
      <w:r w:rsidRPr="00861CE2">
        <w:t xml:space="preserve"> studierte sie von 1997 bis 2002 Katholische Theologie in Würzburg, von 1999 bis 2003 zusätzlich auch für das Lehramt an Hauptschulen. Parallel nahm sie an der Ausbildung im Zentrum für Pastoralassistenten in Würzburg teil. Nach dem Pastoralkurs mit Einsatz in </w:t>
      </w:r>
      <w:proofErr w:type="spellStart"/>
      <w:r w:rsidRPr="00861CE2">
        <w:t>Thüngersheim</w:t>
      </w:r>
      <w:proofErr w:type="spellEnd"/>
      <w:r w:rsidRPr="00861CE2">
        <w:t xml:space="preserve"> wurde sie 2004 Pastoralassistentin </w:t>
      </w:r>
      <w:r>
        <w:t>und 2008 </w:t>
      </w:r>
      <w:r w:rsidRPr="00861CE2">
        <w:t xml:space="preserve">Pastoralreferentin in der im Jahr 2008 errichteten </w:t>
      </w:r>
      <w:proofErr w:type="spellStart"/>
      <w:r w:rsidRPr="00861CE2">
        <w:t>Pfarreiengemeinschaft</w:t>
      </w:r>
      <w:proofErr w:type="spellEnd"/>
      <w:r w:rsidRPr="00861CE2">
        <w:t xml:space="preserve"> „Maria im Grund, </w:t>
      </w:r>
      <w:proofErr w:type="spellStart"/>
      <w:r w:rsidRPr="00861CE2">
        <w:t>Leidersbach</w:t>
      </w:r>
      <w:proofErr w:type="spellEnd"/>
      <w:r w:rsidRPr="00861CE2">
        <w:t xml:space="preserve">“. Von 2009 bis 2013 wirkte sie mit jeweils halber Stelle in der </w:t>
      </w:r>
      <w:proofErr w:type="spellStart"/>
      <w:r w:rsidRPr="00861CE2">
        <w:t>Pfarreiengemeinschaft</w:t>
      </w:r>
      <w:proofErr w:type="spellEnd"/>
      <w:r w:rsidRPr="00861CE2">
        <w:t xml:space="preserve"> „Maria </w:t>
      </w:r>
    </w:p>
    <w:p w:rsidR="00603839" w:rsidRDefault="00603839" w:rsidP="00603839">
      <w:r>
        <w:br w:type="page"/>
      </w:r>
    </w:p>
    <w:p w:rsidR="00603839" w:rsidRPr="00603839" w:rsidRDefault="00603839" w:rsidP="00024CB9">
      <w:pPr>
        <w:rPr>
          <w:sz w:val="2"/>
          <w:szCs w:val="2"/>
        </w:rPr>
      </w:pPr>
    </w:p>
    <w:p w:rsidR="00A17EE8" w:rsidRPr="00861CE2" w:rsidRDefault="00A17EE8" w:rsidP="00024CB9">
      <w:r w:rsidRPr="00861CE2">
        <w:t xml:space="preserve">im Grund, </w:t>
      </w:r>
      <w:proofErr w:type="spellStart"/>
      <w:r w:rsidRPr="00861CE2">
        <w:t>Leidersbach</w:t>
      </w:r>
      <w:proofErr w:type="spellEnd"/>
      <w:r w:rsidRPr="00861CE2">
        <w:t xml:space="preserve">“ sowie als Dekanatsjugendseelsorgerin im Dekanat Obernburg. 2010 wurde sie zudem Dekanatsbeauftragte für das Dekanatsamt Jugend und Schule im Dekanat Obernburg. 2013 wechselte Bauer in die </w:t>
      </w:r>
      <w:proofErr w:type="spellStart"/>
      <w:r w:rsidRPr="00861CE2">
        <w:t>Pfarreiengemeinschaft</w:t>
      </w:r>
      <w:proofErr w:type="spellEnd"/>
      <w:r w:rsidRPr="00861CE2">
        <w:t xml:space="preserve"> „Christus der Weinstock, Erlenbach“</w:t>
      </w:r>
      <w:r>
        <w:t xml:space="preserve"> und blieb weiterhin Dekanatsjugendseelsorgerin</w:t>
      </w:r>
      <w:r w:rsidRPr="00861CE2">
        <w:t xml:space="preserve">. Seit September 2017 ist sie als Pastoralreferentin in den </w:t>
      </w:r>
      <w:proofErr w:type="spellStart"/>
      <w:r w:rsidRPr="00861CE2">
        <w:t>Pfarreiengemeinschaften</w:t>
      </w:r>
      <w:proofErr w:type="spellEnd"/>
      <w:r w:rsidRPr="00861CE2">
        <w:t xml:space="preserve"> „Sankt Georg – Karlstadt“ und „Um Maria Sondheim, </w:t>
      </w:r>
      <w:proofErr w:type="spellStart"/>
      <w:r w:rsidRPr="00861CE2">
        <w:t>Arnstein</w:t>
      </w:r>
      <w:proofErr w:type="spellEnd"/>
      <w:r w:rsidRPr="00861CE2">
        <w:t xml:space="preserve">“ tätig. Im gleichen Jahr wurde sie zusätzlich Stellvertreterin des Kirchenverwaltungsvorstands für die Pfarreien </w:t>
      </w:r>
      <w:proofErr w:type="spellStart"/>
      <w:r w:rsidRPr="00861CE2">
        <w:t>Neubessingen</w:t>
      </w:r>
      <w:proofErr w:type="spellEnd"/>
      <w:r w:rsidRPr="00861CE2">
        <w:t xml:space="preserve">-Sankt Michael sowie </w:t>
      </w:r>
      <w:proofErr w:type="spellStart"/>
      <w:r w:rsidRPr="00861CE2">
        <w:t>Altbessingen</w:t>
      </w:r>
      <w:proofErr w:type="spellEnd"/>
      <w:r w:rsidRPr="00861CE2">
        <w:t>-Mariä Himmelfahrt und -Sankt Ägidius. Bauer ist verheiratet.</w:t>
      </w:r>
    </w:p>
    <w:p w:rsidR="00A17EE8" w:rsidRPr="009444B4" w:rsidRDefault="00A17EE8" w:rsidP="00024CB9">
      <w:r w:rsidRPr="00F2719E">
        <w:rPr>
          <w:b/>
        </w:rPr>
        <w:t>Wolfgang Pfeifer</w:t>
      </w:r>
      <w:r w:rsidRPr="009444B4">
        <w:t xml:space="preserve"> (60), Pastoralreferent in der </w:t>
      </w:r>
      <w:proofErr w:type="spellStart"/>
      <w:r w:rsidRPr="009444B4">
        <w:t>Pfarreiengemeinschaft</w:t>
      </w:r>
      <w:proofErr w:type="spellEnd"/>
      <w:r w:rsidRPr="009444B4">
        <w:t xml:space="preserve"> „Sankt Georg – Karlstadt“, ist mit Wirkung vom 1. September 2018 für die </w:t>
      </w:r>
      <w:proofErr w:type="spellStart"/>
      <w:r w:rsidRPr="009444B4">
        <w:t>Pfarreiengemeinschaften</w:t>
      </w:r>
      <w:proofErr w:type="spellEnd"/>
      <w:r w:rsidRPr="009444B4">
        <w:t xml:space="preserve"> „Sankt Georg – Karlstadt“ und „Heiliger Jakobus, </w:t>
      </w:r>
      <w:proofErr w:type="spellStart"/>
      <w:r w:rsidRPr="009444B4">
        <w:t>Karlburg</w:t>
      </w:r>
      <w:proofErr w:type="spellEnd"/>
      <w:r w:rsidRPr="009444B4">
        <w:t xml:space="preserve">“ (ohne die Filiale Halsbach-Sankt Michael) angewiesen worden. Pfeifer wurde 1958 in </w:t>
      </w:r>
      <w:proofErr w:type="spellStart"/>
      <w:r w:rsidRPr="009444B4">
        <w:t>Mömbris</w:t>
      </w:r>
      <w:proofErr w:type="spellEnd"/>
      <w:r w:rsidRPr="009444B4">
        <w:t xml:space="preserve"> geboren. Nach dem Abitur am </w:t>
      </w:r>
      <w:proofErr w:type="spellStart"/>
      <w:r w:rsidRPr="009444B4">
        <w:t>Ketteler</w:t>
      </w:r>
      <w:proofErr w:type="spellEnd"/>
      <w:r w:rsidRPr="009444B4">
        <w:t xml:space="preserve">-Kolleg Mainz studierte er Katholische Theologie in Würzburg und Bologna. Von 1989 bis 1992 war er als Jugendarbeiter und Katechet in der Pfarrei Regensdorf im Kanton Zürich (Schweiz) tätig. 1993 wurde er Pastoralassistent in Rieneck mit Pfarrverband Gemünden-Rieneck. 1998 wurde Pfeifer Pastoralreferent in </w:t>
      </w:r>
      <w:proofErr w:type="spellStart"/>
      <w:r w:rsidRPr="009444B4">
        <w:t>Gössenheim</w:t>
      </w:r>
      <w:proofErr w:type="spellEnd"/>
      <w:r w:rsidRPr="009444B4">
        <w:t xml:space="preserve"> mit Sachsenheim und </w:t>
      </w:r>
      <w:proofErr w:type="spellStart"/>
      <w:r w:rsidRPr="009444B4">
        <w:t>Karsbach</w:t>
      </w:r>
      <w:proofErr w:type="spellEnd"/>
      <w:r>
        <w:t xml:space="preserve">, später auch in der gesamten </w:t>
      </w:r>
      <w:proofErr w:type="spellStart"/>
      <w:r>
        <w:t>Pfarreiengemeinschaft</w:t>
      </w:r>
      <w:proofErr w:type="spellEnd"/>
      <w:r>
        <w:t xml:space="preserve"> „Unter </w:t>
      </w:r>
      <w:r w:rsidRPr="009444B4">
        <w:t>der</w:t>
      </w:r>
      <w:r>
        <w:t xml:space="preserve"> </w:t>
      </w:r>
      <w:r w:rsidRPr="009444B4">
        <w:t xml:space="preserve">Homburg, </w:t>
      </w:r>
      <w:proofErr w:type="spellStart"/>
      <w:r w:rsidRPr="009444B4">
        <w:t>Gössenheim</w:t>
      </w:r>
      <w:proofErr w:type="spellEnd"/>
      <w:r>
        <w:t xml:space="preserve">“, </w:t>
      </w:r>
      <w:r w:rsidRPr="009444B4">
        <w:t xml:space="preserve">und half zudem im Pfarrverband Gemünden-Rieneck mit. 2001 wurde er zusätzlich Pastoralreferent für die Pfarreien </w:t>
      </w:r>
      <w:proofErr w:type="spellStart"/>
      <w:r w:rsidRPr="009444B4">
        <w:t>Gräfendorf</w:t>
      </w:r>
      <w:proofErr w:type="spellEnd"/>
      <w:r w:rsidRPr="009444B4">
        <w:t xml:space="preserve"> und Wolfsmünster</w:t>
      </w:r>
      <w:r>
        <w:t xml:space="preserve"> (</w:t>
      </w:r>
      <w:proofErr w:type="spellStart"/>
      <w:r>
        <w:t>Pfarreiengemeinschaft</w:t>
      </w:r>
      <w:proofErr w:type="spellEnd"/>
      <w:r>
        <w:t xml:space="preserve"> „</w:t>
      </w:r>
      <w:proofErr w:type="spellStart"/>
      <w:r>
        <w:t>Sodenberg</w:t>
      </w:r>
      <w:proofErr w:type="spellEnd"/>
      <w:r>
        <w:t>, Wolfsmünster“). 2009 </w:t>
      </w:r>
      <w:r w:rsidRPr="009444B4">
        <w:t xml:space="preserve">wechselte Pfeifer in die </w:t>
      </w:r>
      <w:proofErr w:type="spellStart"/>
      <w:r w:rsidRPr="009444B4">
        <w:t>Pfarreiengemeinschaft</w:t>
      </w:r>
      <w:proofErr w:type="spellEnd"/>
      <w:r w:rsidRPr="009444B4">
        <w:t xml:space="preserve"> „Sankt Georg – Karlstadt“. Von 2010 bis 2012 sowie erneut seit 2013 ist</w:t>
      </w:r>
      <w:r>
        <w:t xml:space="preserve"> er auch s</w:t>
      </w:r>
      <w:r w:rsidRPr="009444B4">
        <w:t xml:space="preserve">tellvertretender Kirchenverwaltungsvorstand für </w:t>
      </w:r>
      <w:proofErr w:type="spellStart"/>
      <w:r w:rsidRPr="009444B4">
        <w:t>Laudenbach</w:t>
      </w:r>
      <w:proofErr w:type="spellEnd"/>
      <w:r w:rsidRPr="009444B4">
        <w:t xml:space="preserve"> und Mühlbach. Seit 2010 ist er zudem Beauftragter für Ökumene im Dekanat Karlstadt. </w:t>
      </w:r>
      <w:r>
        <w:t xml:space="preserve">Nach der Erweiterung der </w:t>
      </w:r>
      <w:proofErr w:type="spellStart"/>
      <w:r>
        <w:t>Pfarreiengemeinschaft</w:t>
      </w:r>
      <w:proofErr w:type="spellEnd"/>
      <w:r>
        <w:t xml:space="preserve"> „Sankt Georg – Karlstadt“ um die Pfarreien </w:t>
      </w:r>
      <w:proofErr w:type="spellStart"/>
      <w:r>
        <w:t>Heßlar</w:t>
      </w:r>
      <w:proofErr w:type="spellEnd"/>
      <w:r>
        <w:t xml:space="preserve"> und Stetten im Jahr 2017 </w:t>
      </w:r>
      <w:r w:rsidRPr="009444B4">
        <w:t>wurde er zudem für diese Pfarreien angewiesen. Pfeifer ist verheiratet und Vater von drei Kindern.</w:t>
      </w:r>
    </w:p>
    <w:p w:rsidR="00A17EE8" w:rsidRPr="00037BAA" w:rsidRDefault="00A17EE8" w:rsidP="00024CB9">
      <w:r w:rsidRPr="00F2719E">
        <w:rPr>
          <w:b/>
        </w:rPr>
        <w:t>Norbert Volk</w:t>
      </w:r>
      <w:r w:rsidRPr="00654952">
        <w:t xml:space="preserve"> (58), Pastoralreferent in den </w:t>
      </w:r>
      <w:proofErr w:type="spellStart"/>
      <w:r w:rsidRPr="00654952">
        <w:t>Pfarreiengemeinschaften</w:t>
      </w:r>
      <w:proofErr w:type="spellEnd"/>
      <w:r w:rsidRPr="00654952">
        <w:t xml:space="preserve"> „Heiliger Jakobus, </w:t>
      </w:r>
      <w:proofErr w:type="spellStart"/>
      <w:r w:rsidRPr="00654952">
        <w:t>Karlburg</w:t>
      </w:r>
      <w:proofErr w:type="spellEnd"/>
      <w:r w:rsidRPr="00654952">
        <w:t xml:space="preserve">“ und „Sankt Laurentius am Spessart, Marktheidenfeld“, ist mit Wirkung vom 1. September 2018 zusätzlich für die </w:t>
      </w:r>
      <w:proofErr w:type="spellStart"/>
      <w:r w:rsidRPr="00654952">
        <w:t>Pfarreiengemeinschaft</w:t>
      </w:r>
      <w:proofErr w:type="spellEnd"/>
      <w:r w:rsidRPr="00654952">
        <w:t xml:space="preserve"> „Sankt Georg – Karlstadt“ angewiesen worden. Volk wurde 1960 in Würzburg geboren. Von 1981 bis 1986 studierte er Katholische Theologie in Würzburg und Freiburg. Als Pastoralassistent war er zunächst in </w:t>
      </w:r>
      <w:proofErr w:type="spellStart"/>
      <w:r w:rsidRPr="00654952">
        <w:t>Riedenberg</w:t>
      </w:r>
      <w:proofErr w:type="spellEnd"/>
      <w:r w:rsidRPr="00654952">
        <w:t xml:space="preserve"> und ab 1989 in </w:t>
      </w:r>
      <w:proofErr w:type="spellStart"/>
      <w:r w:rsidRPr="00654952">
        <w:t>Veitshöchheim</w:t>
      </w:r>
      <w:proofErr w:type="spellEnd"/>
      <w:r w:rsidRPr="00654952">
        <w:t xml:space="preserve">-Sankt Vitus und der Kuratie </w:t>
      </w:r>
      <w:r>
        <w:t>Allerh</w:t>
      </w:r>
      <w:r w:rsidRPr="00654952">
        <w:t>eilig</w:t>
      </w:r>
      <w:r>
        <w:t>st</w:t>
      </w:r>
      <w:r w:rsidRPr="00654952">
        <w:t>e Dreifaltigkeit</w:t>
      </w:r>
      <w:r>
        <w:t xml:space="preserve"> </w:t>
      </w:r>
      <w:proofErr w:type="spellStart"/>
      <w:r>
        <w:t>Veitshöchheim</w:t>
      </w:r>
      <w:proofErr w:type="spellEnd"/>
      <w:r w:rsidRPr="00654952">
        <w:t xml:space="preserve">. Dort wurde er 1991 </w:t>
      </w:r>
      <w:r w:rsidRPr="00037BAA">
        <w:t xml:space="preserve">Pastoralreferent. 1998 wurde er Regionaljugendseelsorger für die Region Würzburg-Ochsenfurt und Dekanatsjugendseelsorger für das Dekanat Würzburg-rechts des Mains. 2007 wechselte er in die </w:t>
      </w:r>
      <w:proofErr w:type="spellStart"/>
      <w:r w:rsidRPr="00037BAA">
        <w:t>Pfarreiengemeinschaft</w:t>
      </w:r>
      <w:proofErr w:type="spellEnd"/>
      <w:r w:rsidRPr="00037BAA">
        <w:t xml:space="preserve"> „Heiliger Jakobus, </w:t>
      </w:r>
      <w:proofErr w:type="spellStart"/>
      <w:r w:rsidRPr="00037BAA">
        <w:t>Karlburg</w:t>
      </w:r>
      <w:proofErr w:type="spellEnd"/>
      <w:r w:rsidRPr="00F61305">
        <w:t xml:space="preserve">“ und </w:t>
      </w:r>
      <w:r w:rsidRPr="00037BAA">
        <w:t xml:space="preserve">wurde zugleich Seelsorger im Seniorenzentrum „Haus Lehmgruben“ der Diakonie in Marktheidenfeld. Von 2010 bis 2015 war er zusätzlich Beauftragter für Liturgie und Kirchenmusik im Dekanat Karlstadt. 2013 wurde Volk zudem für die </w:t>
      </w:r>
      <w:proofErr w:type="spellStart"/>
      <w:r w:rsidRPr="00037BAA">
        <w:t>Pfarreiengemeinschaft</w:t>
      </w:r>
      <w:proofErr w:type="spellEnd"/>
      <w:r w:rsidRPr="00037BAA">
        <w:t xml:space="preserve"> „Sankt Laurentius am Spessart, Marktheidenfeld“ angewiesen. Im gleichen Jahr wurde er auch stellvertretender Kirchenverwaltungsvorstand für Halsbach und </w:t>
      </w:r>
      <w:proofErr w:type="spellStart"/>
      <w:r w:rsidRPr="00037BAA">
        <w:t>Harrbach</w:t>
      </w:r>
      <w:proofErr w:type="spellEnd"/>
      <w:r w:rsidRPr="00037BAA">
        <w:t xml:space="preserve">. </w:t>
      </w:r>
      <w:r>
        <w:t xml:space="preserve">Seit 1. September 2018 ist er zudem stellvertretender Kirchenvorstand in Rohrbach und Ansprechpartner für die Gemeinden Rohrbach und </w:t>
      </w:r>
      <w:proofErr w:type="spellStart"/>
      <w:r>
        <w:t>Harrbach</w:t>
      </w:r>
      <w:proofErr w:type="spellEnd"/>
      <w:r>
        <w:t xml:space="preserve">. </w:t>
      </w:r>
      <w:r w:rsidRPr="00037BAA">
        <w:t>Volk ist verheiratet und Vater von drei Kindern.</w:t>
      </w:r>
    </w:p>
    <w:p w:rsidR="00A17EE8" w:rsidRDefault="00A17EE8" w:rsidP="00024CB9">
      <w:r w:rsidRPr="00876FDF">
        <w:rPr>
          <w:b/>
        </w:rPr>
        <w:t>Sandra Lohs</w:t>
      </w:r>
      <w:r>
        <w:t xml:space="preserve"> (27), Pastoralassistentin in der </w:t>
      </w:r>
      <w:proofErr w:type="spellStart"/>
      <w:r>
        <w:t>Pfarreiengemeinschaft</w:t>
      </w:r>
      <w:proofErr w:type="spellEnd"/>
      <w:r>
        <w:t xml:space="preserve"> „Sankt Georg – Karlstadt“ sowie in den Pfarreien </w:t>
      </w:r>
      <w:proofErr w:type="spellStart"/>
      <w:r>
        <w:t>Heßlar</w:t>
      </w:r>
      <w:proofErr w:type="spellEnd"/>
      <w:r>
        <w:t xml:space="preserve"> und Stetten (</w:t>
      </w:r>
      <w:r w:rsidRPr="00876FDF">
        <w:t>Landkreis Main-Spessart</w:t>
      </w:r>
      <w:r>
        <w:t xml:space="preserve">), ist mit Wirkung vom 1. September 2018 für die </w:t>
      </w:r>
      <w:proofErr w:type="spellStart"/>
      <w:r>
        <w:t>Pfarreiengemeinschaften</w:t>
      </w:r>
      <w:proofErr w:type="spellEnd"/>
      <w:r>
        <w:t xml:space="preserve"> „Sankt Georg – Karlstadt“ und „Heiliger Jakobus, </w:t>
      </w:r>
      <w:proofErr w:type="spellStart"/>
      <w:r>
        <w:t>Karlburg</w:t>
      </w:r>
      <w:proofErr w:type="spellEnd"/>
      <w:r>
        <w:t xml:space="preserve">“ (ohne die Filiale Halsbach-Sankt Michael) angewiesen worden. </w:t>
      </w:r>
      <w:r w:rsidRPr="00807E45">
        <w:t xml:space="preserve">Lohs wurde 1991 in Haßfurt geboren. Nach dem Abitur am Regiomontanus-Gymnasium in Haßfurt studierte sie </w:t>
      </w:r>
      <w:r>
        <w:t xml:space="preserve">in Würzburg </w:t>
      </w:r>
      <w:r w:rsidRPr="00807E45">
        <w:t xml:space="preserve">Katholische Theologie und schloss 2015 </w:t>
      </w:r>
      <w:r>
        <w:t>als</w:t>
      </w:r>
      <w:r w:rsidRPr="00807E45">
        <w:t xml:space="preserve"> Magistra </w:t>
      </w:r>
      <w:proofErr w:type="spellStart"/>
      <w:r w:rsidRPr="00807E45">
        <w:t>Theologiae</w:t>
      </w:r>
      <w:proofErr w:type="spellEnd"/>
      <w:r w:rsidRPr="00807E45">
        <w:t xml:space="preserve"> ab. Zugleich absolvierte sie bis 2016 eine studienbegleitende Ausbildung im Zentrum für Theologiestudierende und zukünftige Pastoralreferent</w:t>
      </w:r>
      <w:r>
        <w:t>en und -innen (</w:t>
      </w:r>
      <w:proofErr w:type="spellStart"/>
      <w:r>
        <w:t>ZThPR</w:t>
      </w:r>
      <w:proofErr w:type="spellEnd"/>
      <w:r>
        <w:t>). Von 2013 </w:t>
      </w:r>
      <w:r w:rsidRPr="00807E45">
        <w:t xml:space="preserve">bis 2014 war </w:t>
      </w:r>
      <w:proofErr w:type="gramStart"/>
      <w:r w:rsidRPr="00807E45">
        <w:t>Lohs</w:t>
      </w:r>
      <w:proofErr w:type="gramEnd"/>
      <w:r w:rsidRPr="00807E45">
        <w:t xml:space="preserve"> zudem Vorsitzende der Initiative der am Beruf des Pastoralreferenten/der Pastoralreferentin Interessierten (IPRI).</w:t>
      </w:r>
      <w:r>
        <w:t xml:space="preserve"> Seit 2016 ist sie Pastoralassistentin in der </w:t>
      </w:r>
      <w:proofErr w:type="spellStart"/>
      <w:r>
        <w:t>Pfarreiengemeinschaft</w:t>
      </w:r>
      <w:proofErr w:type="spellEnd"/>
      <w:r>
        <w:t xml:space="preserve"> „Sankt Georg – Karlstadt“. 2017 wurde sie zusätzlich für die Pfarreien </w:t>
      </w:r>
      <w:proofErr w:type="spellStart"/>
      <w:r>
        <w:t>Heßlar</w:t>
      </w:r>
      <w:proofErr w:type="spellEnd"/>
      <w:r>
        <w:t xml:space="preserve"> und Stetten angewiesen.</w:t>
      </w:r>
    </w:p>
    <w:p w:rsidR="00A17EE8" w:rsidRDefault="00A17EE8" w:rsidP="00024CB9">
      <w:r>
        <w:t>(95 Zeilen/4318/1083; E-Mail voraus)</w:t>
      </w:r>
    </w:p>
    <w:p w:rsidR="00A17EE8" w:rsidRDefault="00A17EE8" w:rsidP="00CE3F30">
      <w:pPr>
        <w:rPr>
          <w:i/>
        </w:rPr>
      </w:pPr>
      <w:r>
        <w:rPr>
          <w:b/>
          <w:i/>
          <w:u w:val="single"/>
        </w:rPr>
        <w:t>Hinweis für Redaktionen:</w:t>
      </w:r>
      <w:r>
        <w:rPr>
          <w:i/>
        </w:rPr>
        <w:t xml:space="preserve"> Fotos abrufbar im Internet</w:t>
      </w:r>
    </w:p>
    <w:p w:rsidR="00A17EE8" w:rsidRDefault="00A17EE8" w:rsidP="00131BE3">
      <w:pPr>
        <w:rPr>
          <w:rFonts w:asciiTheme="majorHAnsi" w:hAnsiTheme="majorHAnsi" w:cstheme="majorHAnsi"/>
          <w:szCs w:val="20"/>
        </w:rPr>
      </w:pPr>
    </w:p>
    <w:p w:rsidR="00A17EE8" w:rsidRDefault="00A17EE8">
      <w:pPr>
        <w:spacing w:before="0" w:after="0"/>
        <w:rPr>
          <w:rFonts w:asciiTheme="majorHAnsi" w:hAnsiTheme="majorHAnsi" w:cstheme="majorHAnsi"/>
          <w:szCs w:val="20"/>
        </w:rPr>
      </w:pPr>
      <w:r>
        <w:rPr>
          <w:rFonts w:asciiTheme="majorHAnsi" w:hAnsiTheme="majorHAnsi" w:cstheme="majorHAnsi"/>
          <w:szCs w:val="20"/>
        </w:rPr>
        <w:br w:type="page"/>
      </w:r>
    </w:p>
    <w:p w:rsidR="00A17EE8" w:rsidRPr="00397FF6" w:rsidRDefault="00A17EE8" w:rsidP="00131BE3">
      <w:pPr>
        <w:rPr>
          <w:rFonts w:asciiTheme="majorHAnsi" w:hAnsiTheme="majorHAnsi" w:cstheme="majorHAnsi"/>
          <w:sz w:val="2"/>
          <w:szCs w:val="2"/>
        </w:rPr>
      </w:pPr>
    </w:p>
    <w:p w:rsidR="00A17EE8" w:rsidRDefault="00A17EE8" w:rsidP="00600E9B">
      <w:pPr>
        <w:pStyle w:val="berschrift3"/>
      </w:pPr>
      <w:r>
        <w:t xml:space="preserve">Monika </w:t>
      </w:r>
      <w:proofErr w:type="spellStart"/>
      <w:r>
        <w:t>Oestemer</w:t>
      </w:r>
      <w:proofErr w:type="spellEnd"/>
      <w:r>
        <w:t xml:space="preserve"> neue Klinikseelsorgerin in Kitzingen</w:t>
      </w:r>
    </w:p>
    <w:p w:rsidR="00A17EE8" w:rsidRDefault="00A17EE8" w:rsidP="00DC3D71">
      <w:pPr>
        <w:ind w:right="-143"/>
      </w:pPr>
      <w:r w:rsidRPr="00600E9B">
        <w:rPr>
          <w:b/>
        </w:rPr>
        <w:t>Kitzingen</w:t>
      </w:r>
      <w:r>
        <w:t xml:space="preserve"> (POW) Monika </w:t>
      </w:r>
      <w:proofErr w:type="spellStart"/>
      <w:r>
        <w:t>Oestemer</w:t>
      </w:r>
      <w:proofErr w:type="spellEnd"/>
      <w:r>
        <w:t xml:space="preserve"> (47), </w:t>
      </w:r>
      <w:r w:rsidRPr="00CC5521">
        <w:t xml:space="preserve">Gemeindereferentin in der </w:t>
      </w:r>
      <w:proofErr w:type="spellStart"/>
      <w:r w:rsidRPr="00CC5521">
        <w:t>Pfa</w:t>
      </w:r>
      <w:r>
        <w:t>rreiengemeinschaft</w:t>
      </w:r>
      <w:proofErr w:type="spellEnd"/>
      <w:r>
        <w:t xml:space="preserve"> „Giebelstadt </w:t>
      </w:r>
      <w:r w:rsidRPr="00CC5521">
        <w:t xml:space="preserve">– </w:t>
      </w:r>
      <w:proofErr w:type="spellStart"/>
      <w:r w:rsidRPr="00CC5521">
        <w:t>Bütthard</w:t>
      </w:r>
      <w:proofErr w:type="spellEnd"/>
      <w:r w:rsidRPr="00CC5521">
        <w:t>“</w:t>
      </w:r>
      <w:r>
        <w:t xml:space="preserve">, ist als neue Seelsorgerin an der Klinik Kitzinger Land begrüßt worden. Sie trat zum 17. September die Nachfolge von Benediktinerpater Isaak Grünberger an. </w:t>
      </w:r>
      <w:r w:rsidRPr="0063008F">
        <w:t xml:space="preserve">Landrätin Tamara Bischof und Klinikvorstand Thilo </w:t>
      </w:r>
      <w:proofErr w:type="spellStart"/>
      <w:r w:rsidRPr="0063008F">
        <w:t>Penzhorn</w:t>
      </w:r>
      <w:proofErr w:type="spellEnd"/>
      <w:r w:rsidRPr="0063008F">
        <w:t xml:space="preserve"> begrüßten </w:t>
      </w:r>
      <w:proofErr w:type="spellStart"/>
      <w:r w:rsidRPr="0063008F">
        <w:t>Oestemer</w:t>
      </w:r>
      <w:proofErr w:type="spellEnd"/>
      <w:r w:rsidRPr="0063008F">
        <w:t>. Zugleich dankten sie Grünberger für sein Wirken an der Klinik. „Es war schön, hier zu arbeiten und immer ein offenes Ohr zu finden“, sagte Grünberger.</w:t>
      </w:r>
      <w:r>
        <w:t xml:space="preserve"> </w:t>
      </w:r>
      <w:r w:rsidRPr="00CC5521">
        <w:t xml:space="preserve">Sie sei mit offenen Armen empfangen worden, sagte </w:t>
      </w:r>
      <w:proofErr w:type="spellStart"/>
      <w:r w:rsidRPr="00CC5521">
        <w:t>Oestemer</w:t>
      </w:r>
      <w:proofErr w:type="spellEnd"/>
      <w:r w:rsidRPr="00CC5521">
        <w:t xml:space="preserve">. Bei der pastoralen Arbeit habe sie entdeckt, wie wertvoll die Aufgabe sei, Menschen in Extremsituationen zu begleiten. „Das Besondere daran ist, dass auch Zeit und Raum dafür da ist, dem nachzuspüren, was Menschen in diesen Situationen brauchen.“ Das könne ein gutes Wort, ein Gespräch, ein Gebet oder der Sterbesegen sein. </w:t>
      </w:r>
      <w:r w:rsidRPr="0063008F">
        <w:t>„Wir wissen es zu schätzen, dass hier in Kitzingen gute Rahme</w:t>
      </w:r>
      <w:r>
        <w:t xml:space="preserve">nbedingungen geschaffen wurden“, sagte Pastoralreferentin Christine Endres, </w:t>
      </w:r>
      <w:r w:rsidRPr="0063008F">
        <w:t>Leiterin des Bereichs Diakonische Pastoral/Sonderseelsorge</w:t>
      </w:r>
      <w:r>
        <w:t xml:space="preserve">. </w:t>
      </w:r>
      <w:r w:rsidRPr="00CC5521">
        <w:t xml:space="preserve">Dekan Peter </w:t>
      </w:r>
      <w:proofErr w:type="spellStart"/>
      <w:r w:rsidRPr="00CC5521">
        <w:t>Göttke</w:t>
      </w:r>
      <w:proofErr w:type="spellEnd"/>
      <w:r>
        <w:t xml:space="preserve"> betonte, er sei immer wieder beeindruckt von dem guten Klima der Zusammenarbeit in der Klinik.</w:t>
      </w:r>
    </w:p>
    <w:p w:rsidR="00A17EE8" w:rsidRPr="00600E9B" w:rsidRDefault="00A17EE8" w:rsidP="00BE7DAF">
      <w:pPr>
        <w:rPr>
          <w:i/>
        </w:rPr>
      </w:pPr>
      <w:r>
        <w:t>(13 Zeilen/4318/1086; E-Mail voraus)</w:t>
      </w:r>
      <w:r>
        <w:tab/>
      </w:r>
      <w:r>
        <w:tab/>
      </w:r>
      <w:r>
        <w:tab/>
      </w:r>
      <w:r>
        <w:tab/>
      </w:r>
      <w:r>
        <w:tab/>
      </w:r>
      <w:r>
        <w:tab/>
      </w:r>
      <w:r>
        <w:tab/>
        <w:t xml:space="preserve">            </w:t>
      </w:r>
      <w:proofErr w:type="spellStart"/>
      <w:r w:rsidRPr="00600E9B">
        <w:rPr>
          <w:i/>
        </w:rPr>
        <w:t>pau</w:t>
      </w:r>
      <w:proofErr w:type="spellEnd"/>
      <w:r w:rsidRPr="00600E9B">
        <w:rPr>
          <w:i/>
        </w:rPr>
        <w:t>/POW</w:t>
      </w:r>
    </w:p>
    <w:p w:rsidR="00A17EE8" w:rsidRDefault="00A17EE8" w:rsidP="00CE3F30">
      <w:pPr>
        <w:rPr>
          <w:i/>
        </w:rPr>
      </w:pPr>
      <w:r>
        <w:rPr>
          <w:b/>
          <w:i/>
          <w:u w:val="single"/>
        </w:rPr>
        <w:t>Hinweis für Redaktionen:</w:t>
      </w:r>
      <w:r>
        <w:rPr>
          <w:i/>
        </w:rPr>
        <w:t xml:space="preserve"> Foto abrufbar im Internet</w:t>
      </w:r>
    </w:p>
    <w:p w:rsidR="00A17EE8" w:rsidRDefault="00A17EE8" w:rsidP="00131BE3">
      <w:pPr>
        <w:rPr>
          <w:rFonts w:asciiTheme="majorHAnsi" w:hAnsiTheme="majorHAnsi" w:cstheme="majorHAnsi"/>
          <w:szCs w:val="20"/>
        </w:rPr>
      </w:pPr>
    </w:p>
    <w:p w:rsidR="00603839" w:rsidRDefault="00603839" w:rsidP="00131BE3">
      <w:pPr>
        <w:rPr>
          <w:rFonts w:asciiTheme="majorHAnsi" w:hAnsiTheme="majorHAnsi" w:cstheme="majorHAnsi"/>
          <w:szCs w:val="20"/>
        </w:rPr>
      </w:pPr>
    </w:p>
    <w:p w:rsidR="003D377F" w:rsidRDefault="003D377F" w:rsidP="00131BE3">
      <w:pPr>
        <w:rPr>
          <w:rFonts w:asciiTheme="majorHAnsi" w:hAnsiTheme="majorHAnsi" w:cstheme="majorHAnsi"/>
          <w:szCs w:val="20"/>
        </w:rPr>
      </w:pPr>
    </w:p>
    <w:p w:rsidR="003D377F" w:rsidRDefault="003D377F" w:rsidP="00803F6D">
      <w:pPr>
        <w:pStyle w:val="berschrift3"/>
      </w:pPr>
      <w:r>
        <w:t>Zisterzienserpater Beda Zilch gestorben</w:t>
      </w:r>
    </w:p>
    <w:p w:rsidR="003D377F" w:rsidRDefault="003D377F" w:rsidP="008D159A">
      <w:pPr>
        <w:rPr>
          <w:rFonts w:cs="Arial"/>
          <w:color w:val="000000"/>
          <w:szCs w:val="20"/>
        </w:rPr>
      </w:pPr>
      <w:r>
        <w:rPr>
          <w:b/>
        </w:rPr>
        <w:t>Wiesenfeld/</w:t>
      </w:r>
      <w:proofErr w:type="spellStart"/>
      <w:r>
        <w:rPr>
          <w:b/>
        </w:rPr>
        <w:t>Karlburg</w:t>
      </w:r>
      <w:proofErr w:type="spellEnd"/>
      <w:r>
        <w:rPr>
          <w:b/>
        </w:rPr>
        <w:t>/</w:t>
      </w:r>
      <w:r w:rsidRPr="00BD60AF">
        <w:rPr>
          <w:b/>
        </w:rPr>
        <w:t>Kahl am Main</w:t>
      </w:r>
      <w:r>
        <w:t xml:space="preserve"> (POW) Zisterzienserpater Beda Zilch (77), langjähriger Kaplan der </w:t>
      </w:r>
      <w:proofErr w:type="spellStart"/>
      <w:r w:rsidRPr="00817DB7">
        <w:t>Pfarreiengemeinschaft</w:t>
      </w:r>
      <w:proofErr w:type="spellEnd"/>
      <w:r w:rsidRPr="00817DB7">
        <w:t xml:space="preserve"> </w:t>
      </w:r>
      <w:r>
        <w:t>„</w:t>
      </w:r>
      <w:r w:rsidRPr="00817DB7">
        <w:t>H</w:t>
      </w:r>
      <w:r>
        <w:t>eiliger</w:t>
      </w:r>
      <w:r w:rsidRPr="00817DB7">
        <w:t xml:space="preserve"> Jakobus, </w:t>
      </w:r>
      <w:proofErr w:type="spellStart"/>
      <w:r w:rsidRPr="00817DB7">
        <w:t>Karlburg</w:t>
      </w:r>
      <w:proofErr w:type="spellEnd"/>
      <w:r>
        <w:t xml:space="preserve">“, ist in der Nacht zum Freitag, 19. Oktober, gestorben. </w:t>
      </w:r>
      <w:r>
        <w:rPr>
          <w:rFonts w:cs="Arial"/>
          <w:color w:val="000000"/>
          <w:szCs w:val="20"/>
        </w:rPr>
        <w:t xml:space="preserve">Zilch wurde 1941 in Kahl am Main geboren. 1965 trat er in </w:t>
      </w:r>
      <w:proofErr w:type="spellStart"/>
      <w:r>
        <w:rPr>
          <w:rFonts w:cs="Arial"/>
          <w:color w:val="000000"/>
          <w:szCs w:val="20"/>
        </w:rPr>
        <w:t>Seligenporten</w:t>
      </w:r>
      <w:proofErr w:type="spellEnd"/>
      <w:r>
        <w:rPr>
          <w:rFonts w:cs="Arial"/>
          <w:color w:val="000000"/>
          <w:szCs w:val="20"/>
        </w:rPr>
        <w:t xml:space="preserve"> in den Zisterzienserorden ein. Die ewigen Gelübde legte er 1969 im Stift Heiligenkreuz in Österreich ab. Dort weihte ihn auch der Wiener Weihbischof Dr. Dr. Jakobus </w:t>
      </w:r>
      <w:proofErr w:type="spellStart"/>
      <w:r>
        <w:rPr>
          <w:rFonts w:cs="Arial"/>
          <w:color w:val="000000"/>
          <w:szCs w:val="20"/>
        </w:rPr>
        <w:t>Weinbacher</w:t>
      </w:r>
      <w:proofErr w:type="spellEnd"/>
      <w:r>
        <w:rPr>
          <w:rFonts w:cs="Arial"/>
          <w:color w:val="000000"/>
          <w:szCs w:val="20"/>
        </w:rPr>
        <w:t xml:space="preserve"> am 4. Juli 1971 zum Priester. Danach war Zilch zunächst Kaplan in </w:t>
      </w:r>
      <w:proofErr w:type="spellStart"/>
      <w:r>
        <w:rPr>
          <w:rFonts w:cs="Arial"/>
          <w:color w:val="000000"/>
          <w:szCs w:val="20"/>
        </w:rPr>
        <w:t>Alland</w:t>
      </w:r>
      <w:proofErr w:type="spellEnd"/>
      <w:r>
        <w:rPr>
          <w:rFonts w:cs="Arial"/>
          <w:color w:val="000000"/>
          <w:szCs w:val="20"/>
        </w:rPr>
        <w:t xml:space="preserve">, ehe er von 1973 bis 1988 als Pfarrer von Maria </w:t>
      </w:r>
      <w:proofErr w:type="spellStart"/>
      <w:r>
        <w:rPr>
          <w:rFonts w:cs="Arial"/>
          <w:color w:val="000000"/>
          <w:szCs w:val="20"/>
        </w:rPr>
        <w:t>Raisenmarkt</w:t>
      </w:r>
      <w:proofErr w:type="spellEnd"/>
      <w:r>
        <w:rPr>
          <w:rFonts w:cs="Arial"/>
          <w:color w:val="000000"/>
          <w:szCs w:val="20"/>
        </w:rPr>
        <w:t xml:space="preserve"> wirkte. Außerdem war er von 1969 bis 1980 Dekanatsjugendseelsorger in Heiligenkreuz und von 1971 bis 1985 Religionslehrer an der Hauptschule </w:t>
      </w:r>
      <w:proofErr w:type="spellStart"/>
      <w:r>
        <w:rPr>
          <w:rFonts w:cs="Arial"/>
          <w:color w:val="000000"/>
          <w:szCs w:val="20"/>
        </w:rPr>
        <w:t>Alland</w:t>
      </w:r>
      <w:proofErr w:type="spellEnd"/>
      <w:r>
        <w:rPr>
          <w:rFonts w:cs="Arial"/>
          <w:color w:val="000000"/>
          <w:szCs w:val="20"/>
        </w:rPr>
        <w:t>. Die Erzdiözese Wien ernannte ihn 1986 zum Geistlichen Rat. 1988 schickte ihn die Abtei Heiligenkreuz als Prior nach Bochum, um dort ein neues Zisterzienserkloster zu gründen. 13 Jahre leitete Zilch als Prior das neue Kloster in Bochum-</w:t>
      </w:r>
      <w:proofErr w:type="spellStart"/>
      <w:r>
        <w:rPr>
          <w:rFonts w:cs="Arial"/>
          <w:color w:val="000000"/>
          <w:szCs w:val="20"/>
        </w:rPr>
        <w:t>Stiepel</w:t>
      </w:r>
      <w:proofErr w:type="spellEnd"/>
      <w:r>
        <w:rPr>
          <w:rFonts w:cs="Arial"/>
          <w:color w:val="000000"/>
          <w:szCs w:val="20"/>
        </w:rPr>
        <w:t xml:space="preserve">. In dieser Zeit wurden das Klostergebäude, ein Pfarrzentrum und eine Wallfahrtsanlage errichtet. Nach einer schweren Herzoperation im Jahr 2001 genehmigte der Orden den Wunsch Zilchs, in seine Heimatdiözese Würzburg zurückzukehren. 2002 wurde er zunächst Seelsorger in Wiesenfeld, dann Kaplan in der </w:t>
      </w:r>
      <w:proofErr w:type="spellStart"/>
      <w:r>
        <w:rPr>
          <w:rFonts w:cs="Arial"/>
          <w:color w:val="000000"/>
          <w:szCs w:val="20"/>
        </w:rPr>
        <w:t>Pfarreiengemeinschaft</w:t>
      </w:r>
      <w:proofErr w:type="spellEnd"/>
      <w:r>
        <w:rPr>
          <w:rFonts w:cs="Arial"/>
          <w:color w:val="000000"/>
          <w:szCs w:val="20"/>
        </w:rPr>
        <w:t xml:space="preserve"> „Heiliger Jakobus, </w:t>
      </w:r>
      <w:proofErr w:type="spellStart"/>
      <w:r>
        <w:rPr>
          <w:rFonts w:cs="Arial"/>
          <w:color w:val="000000"/>
          <w:szCs w:val="20"/>
        </w:rPr>
        <w:t>Karlburg</w:t>
      </w:r>
      <w:proofErr w:type="spellEnd"/>
      <w:r>
        <w:rPr>
          <w:rFonts w:cs="Arial"/>
          <w:color w:val="000000"/>
          <w:szCs w:val="20"/>
        </w:rPr>
        <w:t xml:space="preserve">“. In Halsbach führte er die Motorradmesse ein, die jährlich über 1000 Motorradfans anlockte. Seit September 2018 war Zilch im Ruhestand, half aber weiter in der Seelsorge mit. In Wiesenfeld wird am Mittwoch, 24. Oktober, um 18.30 Uhr der Rosenkranz für den Verstorbenen gebetet und um 19 Uhr ein Requiem gefeiert. </w:t>
      </w:r>
      <w:r w:rsidRPr="008D159A">
        <w:rPr>
          <w:rFonts w:cs="Arial"/>
          <w:color w:val="000000"/>
          <w:szCs w:val="20"/>
        </w:rPr>
        <w:t>Das</w:t>
      </w:r>
      <w:r>
        <w:rPr>
          <w:rFonts w:cs="Arial"/>
          <w:color w:val="000000"/>
          <w:szCs w:val="20"/>
        </w:rPr>
        <w:t xml:space="preserve"> </w:t>
      </w:r>
      <w:r w:rsidRPr="008D159A">
        <w:rPr>
          <w:rFonts w:cs="Arial"/>
          <w:color w:val="000000"/>
          <w:szCs w:val="20"/>
        </w:rPr>
        <w:t>Pontifikalrequiem</w:t>
      </w:r>
      <w:r>
        <w:rPr>
          <w:rFonts w:cs="Arial"/>
          <w:color w:val="000000"/>
          <w:szCs w:val="20"/>
        </w:rPr>
        <w:t xml:space="preserve"> </w:t>
      </w:r>
      <w:r w:rsidRPr="008D159A">
        <w:rPr>
          <w:rFonts w:cs="Arial"/>
          <w:color w:val="000000"/>
          <w:szCs w:val="20"/>
        </w:rPr>
        <w:t>mit der anschließenden</w:t>
      </w:r>
      <w:r>
        <w:rPr>
          <w:rFonts w:cs="Arial"/>
          <w:color w:val="000000"/>
          <w:szCs w:val="20"/>
        </w:rPr>
        <w:t xml:space="preserve"> Bestattung </w:t>
      </w:r>
      <w:r w:rsidRPr="008D159A">
        <w:rPr>
          <w:rFonts w:cs="Arial"/>
          <w:color w:val="000000"/>
          <w:szCs w:val="20"/>
        </w:rPr>
        <w:t>auf dem Friedhof der Mönche findet am</w:t>
      </w:r>
      <w:r>
        <w:rPr>
          <w:rFonts w:cs="Arial"/>
          <w:color w:val="000000"/>
          <w:szCs w:val="20"/>
        </w:rPr>
        <w:t xml:space="preserve"> </w:t>
      </w:r>
      <w:r w:rsidRPr="008D159A">
        <w:rPr>
          <w:rFonts w:cs="Arial"/>
          <w:color w:val="000000"/>
          <w:szCs w:val="20"/>
        </w:rPr>
        <w:t>Samstag, 27. Oktober, um 14 Uhr</w:t>
      </w:r>
      <w:r>
        <w:rPr>
          <w:rFonts w:cs="Arial"/>
          <w:color w:val="000000"/>
          <w:szCs w:val="20"/>
        </w:rPr>
        <w:t xml:space="preserve"> </w:t>
      </w:r>
      <w:r w:rsidRPr="008D159A">
        <w:rPr>
          <w:rFonts w:cs="Arial"/>
          <w:color w:val="000000"/>
          <w:szCs w:val="20"/>
        </w:rPr>
        <w:t>in der Abteikirche im niederösterreichischen Zisterzienserstift Heiligenkreuz statt.</w:t>
      </w:r>
    </w:p>
    <w:p w:rsidR="003D377F" w:rsidRDefault="003D377F" w:rsidP="008D159A">
      <w:r>
        <w:rPr>
          <w:rFonts w:cs="Arial"/>
          <w:color w:val="000000"/>
          <w:szCs w:val="20"/>
        </w:rPr>
        <w:t>(19 Zeilen/4318/1085</w:t>
      </w:r>
      <w:r>
        <w:t>; E-Mail voraus</w:t>
      </w:r>
      <w:r>
        <w:rPr>
          <w:rFonts w:cs="Arial"/>
          <w:color w:val="000000"/>
          <w:szCs w:val="20"/>
        </w:rPr>
        <w:t>)</w:t>
      </w:r>
    </w:p>
    <w:p w:rsidR="003D377F" w:rsidRDefault="003D377F"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397FF6">
      <w:pPr>
        <w:pStyle w:val="POW-Dachzeile"/>
        <w:spacing w:before="110" w:after="110"/>
      </w:pPr>
      <w:r>
        <w:lastRenderedPageBreak/>
        <w:t>Veranstaltungen</w:t>
      </w:r>
    </w:p>
    <w:p w:rsidR="000F2273" w:rsidRPr="00EC3C5D" w:rsidRDefault="000F2273" w:rsidP="00397FF6">
      <w:pPr>
        <w:spacing w:before="110" w:after="110"/>
        <w:rPr>
          <w:sz w:val="6"/>
          <w:szCs w:val="6"/>
        </w:rPr>
      </w:pPr>
    </w:p>
    <w:p w:rsidR="00397FF6" w:rsidRDefault="00397FF6" w:rsidP="00397FF6">
      <w:pPr>
        <w:pStyle w:val="berschrift3"/>
        <w:spacing w:before="110" w:after="110"/>
      </w:pPr>
      <w:r>
        <w:t>Austausch zu geschlechtersensibler Sprache</w:t>
      </w:r>
    </w:p>
    <w:p w:rsidR="00397FF6" w:rsidRDefault="00397FF6" w:rsidP="00397FF6">
      <w:pPr>
        <w:spacing w:before="110" w:after="110"/>
      </w:pPr>
      <w:r w:rsidRPr="00F87C25">
        <w:rPr>
          <w:b/>
        </w:rPr>
        <w:t>Würzburg</w:t>
      </w:r>
      <w:r>
        <w:t xml:space="preserve"> (POW) Einen Themenabend zu geschlechterspezifischer Sprache veranstaltet der Katholische Deutsche Frauenbund (KDFB), Diözesanverband Würzburg, in Kooperation mit dem Bund der Deutschen Katholischen Jugend (BDKJ) am Freitag, 9. November, von 19.30 bis 22 Uhr. Petra Müller-März, Gleichstellungsbeauftragte für Frauen und Männer der Stadt Würzburg, wird in einem Vortrag auf die Historie, Forschung und auf die praktische Umsetzung gendersensibler Sprache eingehen. Zur Diskussion und zum Austausch seien alle (m/w/d) eingeladen, so heißt es ausdrücklich in der Ankündigung. Veranstaltungsort ist das Sissi Café, Weingartenstraße 39, 97072 Würzburg. Anmeldung und weitere Informationen bei: KDFB Würzburg, Telefon 0931/38665</w:t>
      </w:r>
      <w:r w:rsidRPr="004D1654">
        <w:t>341</w:t>
      </w:r>
      <w:r>
        <w:t xml:space="preserve">, E-Mail </w:t>
      </w:r>
      <w:r w:rsidRPr="004D1654">
        <w:t>frauenbund@bistum-wuerzburg.de</w:t>
      </w:r>
      <w:r>
        <w:t xml:space="preserve">, Internet </w:t>
      </w:r>
      <w:r w:rsidRPr="00F87C25">
        <w:t>www.frauenbund-wuerzburg.de</w:t>
      </w:r>
      <w:r>
        <w:t>.</w:t>
      </w:r>
    </w:p>
    <w:p w:rsidR="00397FF6" w:rsidRDefault="00397FF6" w:rsidP="00397FF6">
      <w:pPr>
        <w:spacing w:before="110" w:after="110"/>
      </w:pPr>
      <w:r>
        <w:t>(9 Zeilen/4318/1082)</w:t>
      </w:r>
    </w:p>
    <w:p w:rsidR="00397FF6" w:rsidRPr="003B2070" w:rsidRDefault="00397FF6" w:rsidP="00397FF6">
      <w:pPr>
        <w:spacing w:before="110" w:after="110"/>
      </w:pPr>
    </w:p>
    <w:p w:rsidR="00397FF6" w:rsidRDefault="00397FF6" w:rsidP="00397FF6">
      <w:pPr>
        <w:pStyle w:val="berschrift3"/>
        <w:spacing w:before="110" w:after="110"/>
      </w:pPr>
      <w:r>
        <w:t>Gastvortrag: Christen in Syrien</w:t>
      </w:r>
    </w:p>
    <w:p w:rsidR="00397FF6" w:rsidRPr="0000761F" w:rsidRDefault="00397FF6" w:rsidP="00397FF6">
      <w:pPr>
        <w:spacing w:before="110" w:after="110"/>
      </w:pPr>
      <w:r w:rsidRPr="0000761F">
        <w:rPr>
          <w:b/>
        </w:rPr>
        <w:t>Würzburg</w:t>
      </w:r>
      <w:r>
        <w:t xml:space="preserve"> (POW) Ein Vortrag mit Professor Dr. Dr. Martin </w:t>
      </w:r>
      <w:proofErr w:type="spellStart"/>
      <w:r>
        <w:t>Tamcke</w:t>
      </w:r>
      <w:proofErr w:type="spellEnd"/>
      <w:r>
        <w:t xml:space="preserve"> (Universität Göttingen) zur „Situation der Christen in Syrien und ihrer historischen Dimension“ findet am Montag, 19. November, um 18 Uhr im Ostkirchlichen Institut der Universität Würzburg statt. Die Veranstaltung wird unterstützt durch den Förderverein „Freunde des Ostkirchlichen Instituts“. Im Anschluss gibt es einen kleinen Empfang. Weitere Informationen bei: Ostkirchliches Institut an der Universität Würzburg, Steinbachtal 2a, 97082 Würzburg, Telefon 0931/7841973, E-Mail </w:t>
      </w:r>
      <w:r w:rsidRPr="0000761F">
        <w:t>redaktion@ostkirchliches-institut-wuerzburg.de</w:t>
      </w:r>
      <w:r>
        <w:t xml:space="preserve">. </w:t>
      </w:r>
    </w:p>
    <w:p w:rsidR="00397FF6" w:rsidRPr="00431CCF" w:rsidRDefault="00397FF6" w:rsidP="00397FF6">
      <w:pPr>
        <w:spacing w:before="110" w:after="110"/>
      </w:pPr>
      <w:r>
        <w:t>(6 Zeilen/4318/1095)</w:t>
      </w:r>
    </w:p>
    <w:p w:rsidR="000F2273" w:rsidRDefault="000F2273" w:rsidP="00397FF6">
      <w:pPr>
        <w:spacing w:before="110" w:after="110"/>
        <w:rPr>
          <w:rFonts w:asciiTheme="majorHAnsi" w:hAnsiTheme="majorHAnsi" w:cstheme="majorHAnsi"/>
          <w:szCs w:val="20"/>
        </w:rPr>
      </w:pPr>
    </w:p>
    <w:p w:rsidR="00397FF6" w:rsidRDefault="00397FF6" w:rsidP="00397FF6">
      <w:pPr>
        <w:pStyle w:val="berschrift3"/>
        <w:spacing w:before="110" w:after="110"/>
      </w:pPr>
      <w:r>
        <w:t xml:space="preserve">Biblisches Krimi-Dinner im </w:t>
      </w:r>
      <w:proofErr w:type="spellStart"/>
      <w:r>
        <w:t>Burkardushaus</w:t>
      </w:r>
      <w:proofErr w:type="spellEnd"/>
    </w:p>
    <w:p w:rsidR="00397FF6" w:rsidRDefault="00397FF6" w:rsidP="00397FF6">
      <w:pPr>
        <w:spacing w:before="110" w:after="110"/>
      </w:pPr>
      <w:r w:rsidRPr="0057129F">
        <w:rPr>
          <w:b/>
        </w:rPr>
        <w:t>Würzburg</w:t>
      </w:r>
      <w:r>
        <w:t xml:space="preserve"> (POW) Am Freitag, 23. November, lädt das Matthias-Ehrenfried-Haus von 18.30 bis 22 Uhr zu einem Biblischen Krimi-Dinner in das Würzburger </w:t>
      </w:r>
      <w:proofErr w:type="spellStart"/>
      <w:r>
        <w:t>Burkardushaus</w:t>
      </w:r>
      <w:proofErr w:type="spellEnd"/>
      <w:r>
        <w:t xml:space="preserve"> ein. An diesem Abend schlüpfen die Teilnehmer in die Rolle einer biblischen Figur und werden durch vorbereitete Hinweise und geschicktes Fragen in mehreren Runden herausfinden, wer am Tisch in ein Verbrechen verstrickt sei, heißt es in der Einladung. Dazwischen gibt es ein Drei-Gänge-Menü zur Stärkung. Die Bibel sei voller spannender Erzählungen. Die Teilnehmer seien eingeladen, in eine Welt vor über 2500 Jahren einzutauchen. Bibelkenntnisse sind nicht erforderlich. Die Teilnahme kostet pro Person 29 Euro, inklusive Essen, Wasser und Wein. Anmeldung bis Freitag, 9. November, und weitere Informationen bei: Matthias-Ehrenfried-Haus, Kolpingstraße 11, 97070 Würzburg, Telefon 0931/38668700, E-Mail </w:t>
      </w:r>
      <w:r w:rsidRPr="0057129F">
        <w:t>me-haus@bistum-wuerzburg.de</w:t>
      </w:r>
      <w:r>
        <w:t xml:space="preserve">, Internet </w:t>
      </w:r>
      <w:r w:rsidRPr="0057129F">
        <w:t>www.me-haus.de</w:t>
      </w:r>
      <w:r>
        <w:t xml:space="preserve">. </w:t>
      </w:r>
    </w:p>
    <w:p w:rsidR="00397FF6" w:rsidRPr="0057129F" w:rsidRDefault="00397FF6" w:rsidP="00397FF6">
      <w:pPr>
        <w:spacing w:before="110" w:after="110"/>
      </w:pPr>
      <w:r>
        <w:t>(10 Zeilen/4318/1097)</w:t>
      </w:r>
    </w:p>
    <w:p w:rsidR="00397FF6" w:rsidRDefault="00397FF6" w:rsidP="00397FF6">
      <w:pPr>
        <w:spacing w:before="110" w:after="110"/>
        <w:rPr>
          <w:rFonts w:asciiTheme="majorHAnsi" w:hAnsiTheme="majorHAnsi" w:cstheme="majorHAnsi"/>
          <w:szCs w:val="20"/>
        </w:rPr>
      </w:pPr>
    </w:p>
    <w:p w:rsidR="00397FF6" w:rsidRDefault="00397FF6" w:rsidP="00397FF6">
      <w:pPr>
        <w:pStyle w:val="berschrift3"/>
        <w:spacing w:before="110" w:after="110"/>
      </w:pPr>
      <w:r>
        <w:t>Digitale Bildschau: Kreuzfahrt rund um Großbritannien</w:t>
      </w:r>
    </w:p>
    <w:p w:rsidR="00397FF6" w:rsidRDefault="00397FF6" w:rsidP="00397FF6">
      <w:pPr>
        <w:spacing w:before="110" w:after="110"/>
      </w:pPr>
      <w:r w:rsidRPr="00722084">
        <w:rPr>
          <w:b/>
        </w:rPr>
        <w:t>Würzburg</w:t>
      </w:r>
      <w:r>
        <w:t xml:space="preserve"> (POW) Eine digitale Bildschau mit Erlebnissen einer 17-tägigen Seereise rund um Großbritannien bietet am Freitag, 23. November, um 14.30 Uhr das Matthias-Ehrenfried-Haus in Würzburg an. Die Referenten</w:t>
      </w:r>
      <w:r w:rsidRPr="00C82912">
        <w:t xml:space="preserve"> Gabriele und Günter Böhm</w:t>
      </w:r>
      <w:r>
        <w:t xml:space="preserve"> haben auf Landausflügen interessante Städte und vielfältige Natur erlebt, heißt es in der Einladung. In Schottland seien die </w:t>
      </w:r>
      <w:proofErr w:type="spellStart"/>
      <w:r>
        <w:t>Highlands</w:t>
      </w:r>
      <w:proofErr w:type="spellEnd"/>
      <w:r>
        <w:t xml:space="preserve"> mit Loch Ness und Loch </w:t>
      </w:r>
      <w:proofErr w:type="spellStart"/>
      <w:r>
        <w:t>Lomond</w:t>
      </w:r>
      <w:proofErr w:type="spellEnd"/>
      <w:r>
        <w:t xml:space="preserve"> besucht worden, in Irland Belfast und Dublin sowie herrliche Gärten und malerische Dörfer. Letzte Höhepunkte der Reise seien in England das prähistorische </w:t>
      </w:r>
      <w:proofErr w:type="spellStart"/>
      <w:r>
        <w:t>Stonehenge</w:t>
      </w:r>
      <w:proofErr w:type="spellEnd"/>
      <w:r>
        <w:t xml:space="preserve"> und Salisbury mit der mächtigen gotischen Kathedrale gewesen. Die Teilnahme kostet pro Person 2,50 Euro. Weitere Informationen bei: Matthias-Ehrenfried-Haus, Kolpingstraße 11, 97070 Würzburg, Telefon 0931/38668700, E-Mail me</w:t>
      </w:r>
      <w:r>
        <w:noBreakHyphen/>
      </w:r>
      <w:r w:rsidRPr="00C82912">
        <w:t>haus@bistum-wuerzburg.de</w:t>
      </w:r>
      <w:r>
        <w:t xml:space="preserve">, Internet </w:t>
      </w:r>
      <w:r w:rsidRPr="00C82912">
        <w:t>www.me-haus.de</w:t>
      </w:r>
      <w:r>
        <w:t xml:space="preserve">. </w:t>
      </w:r>
    </w:p>
    <w:p w:rsidR="00397FF6" w:rsidRPr="00431CCF" w:rsidRDefault="00397FF6" w:rsidP="00397FF6">
      <w:pPr>
        <w:spacing w:before="110" w:after="110"/>
      </w:pPr>
      <w:r>
        <w:t>(9 Zeilen/4318/1096)</w:t>
      </w:r>
    </w:p>
    <w:p w:rsidR="00397FF6" w:rsidRDefault="00397FF6" w:rsidP="00A65619">
      <w:pPr>
        <w:pStyle w:val="berschrift3"/>
        <w:ind w:right="-285"/>
      </w:pPr>
      <w:r>
        <w:t xml:space="preserve">Gedenkveranstaltung erinnert an Professor Dr. Franz </w:t>
      </w:r>
      <w:proofErr w:type="spellStart"/>
      <w:r>
        <w:t>Dünzl</w:t>
      </w:r>
      <w:proofErr w:type="spellEnd"/>
    </w:p>
    <w:p w:rsidR="00397FF6" w:rsidRDefault="00397FF6" w:rsidP="00A65619">
      <w:pPr>
        <w:ind w:right="-285"/>
      </w:pPr>
      <w:r w:rsidRPr="00A46F7E">
        <w:rPr>
          <w:b/>
        </w:rPr>
        <w:t>Würzburg</w:t>
      </w:r>
      <w:r>
        <w:t xml:space="preserve"> (POW) Eine Veranstaltung zum Gedenken an den am 23. August verstorbenen Kirchenhistoriker Professor Dr. Franz </w:t>
      </w:r>
      <w:proofErr w:type="spellStart"/>
      <w:r>
        <w:t>Dünzl</w:t>
      </w:r>
      <w:proofErr w:type="spellEnd"/>
      <w:r>
        <w:t xml:space="preserve"> findet am Mittwoch, 5. Dezember, um 18 Uhr im Ostkirchlichen Institut, Steinbachtal 2a, 97082 Würzburg, statt. Zur Person und zum Werk </w:t>
      </w:r>
      <w:proofErr w:type="spellStart"/>
      <w:r>
        <w:t>Dünzls</w:t>
      </w:r>
      <w:proofErr w:type="spellEnd"/>
      <w:r>
        <w:t xml:space="preserve"> spricht Professor Dr. Anette Rudolph. Professor Dr. Dr. Christian </w:t>
      </w:r>
      <w:proofErr w:type="spellStart"/>
      <w:r>
        <w:t>Hannick</w:t>
      </w:r>
      <w:proofErr w:type="spellEnd"/>
      <w:r>
        <w:t xml:space="preserve"> referiert zu den kirchlichen Traditionen in der Homiletik der Ostkirchen. Im Anschluss gibt es einen kleinen Empfang. Weitere Informationen bei: Ostkirchliches Institut an der Universität Würzburg, Steinbachtal 2a, 97082 Würzburg, Telefon 0931/7841973, E-Mail </w:t>
      </w:r>
      <w:r w:rsidRPr="00D5176E">
        <w:t>redaktion@ostkirchliches-institut-wuerzburg.de</w:t>
      </w:r>
      <w:r>
        <w:t xml:space="preserve">. </w:t>
      </w:r>
    </w:p>
    <w:p w:rsidR="00397FF6" w:rsidRPr="00A46F7E" w:rsidRDefault="00397FF6" w:rsidP="00A65619">
      <w:pPr>
        <w:ind w:right="-285"/>
      </w:pPr>
      <w:r>
        <w:t>(7 Zeilen/4318/1094)</w:t>
      </w:r>
    </w:p>
    <w:p w:rsidR="000972AF" w:rsidRDefault="000972AF" w:rsidP="00A65619">
      <w:pPr>
        <w:ind w:right="-285"/>
        <w:rPr>
          <w:rFonts w:asciiTheme="majorHAnsi" w:hAnsiTheme="majorHAnsi" w:cstheme="majorHAnsi"/>
          <w:szCs w:val="20"/>
        </w:rPr>
      </w:pPr>
    </w:p>
    <w:p w:rsidR="000972AF" w:rsidRDefault="000972AF" w:rsidP="00A65619">
      <w:pPr>
        <w:pStyle w:val="berschrift3"/>
        <w:ind w:right="-285"/>
      </w:pPr>
      <w:r>
        <w:t xml:space="preserve">Benefizkonzert mit dem Organisten Rudolf W. </w:t>
      </w:r>
      <w:proofErr w:type="spellStart"/>
      <w:r>
        <w:t>Haidu</w:t>
      </w:r>
      <w:proofErr w:type="spellEnd"/>
    </w:p>
    <w:p w:rsidR="000972AF" w:rsidRDefault="000972AF" w:rsidP="00A65619">
      <w:pPr>
        <w:ind w:right="-285"/>
      </w:pPr>
      <w:r w:rsidRPr="00DC4A04">
        <w:rPr>
          <w:b/>
        </w:rPr>
        <w:t xml:space="preserve">Würzburg </w:t>
      </w:r>
      <w:r>
        <w:t xml:space="preserve">(POW) Am Freitag, 26. Oktober, musiziert Rudolf W. </w:t>
      </w:r>
      <w:proofErr w:type="spellStart"/>
      <w:r>
        <w:t>Haidu</w:t>
      </w:r>
      <w:proofErr w:type="spellEnd"/>
      <w:r>
        <w:t xml:space="preserve"> um 19.30 Uhr im Rahmen der Benefizkonzerte in der Würzburger Pfarrkirche Sankt Peter und Paul an der neuen </w:t>
      </w:r>
      <w:proofErr w:type="spellStart"/>
      <w:r>
        <w:t>Vleugels</w:t>
      </w:r>
      <w:proofErr w:type="spellEnd"/>
      <w:r>
        <w:t xml:space="preserve">-Orgel. </w:t>
      </w:r>
      <w:r w:rsidRPr="00DC4A04">
        <w:t>Der Eintritt ist frei, um eine Spende für die Orgel wird gebeten</w:t>
      </w:r>
      <w:r>
        <w:t>.</w:t>
      </w:r>
      <w:r w:rsidRPr="00DC4A04">
        <w:t xml:space="preserve"> </w:t>
      </w:r>
      <w:r>
        <w:t xml:space="preserve">Auf dem Programm stehen Werke von Georg Böhm, Johann Sebastian Bach (Triosonate Es-Dur), Joseph Haydn, Olivier </w:t>
      </w:r>
      <w:proofErr w:type="spellStart"/>
      <w:r>
        <w:t>Messiaen</w:t>
      </w:r>
      <w:proofErr w:type="spellEnd"/>
      <w:r>
        <w:t xml:space="preserve"> und Max Reger (Choralphantasie Halleluja! Gott zu loben). Geboren 1991 in Alsfeld (Oberhessen), sang </w:t>
      </w:r>
      <w:proofErr w:type="spellStart"/>
      <w:r>
        <w:t>Haidu</w:t>
      </w:r>
      <w:proofErr w:type="spellEnd"/>
      <w:r>
        <w:t xml:space="preserve"> bereits als Zwölfjähriger leidenschaftlich in verschiedenen Chören seiner Heimatstadt, vom Kirchen- und Konzertchor bis zum Popensemble. Nach Abschluss des C-Diploms als Organist und Chorleiter im Jahr 2010 als Jahrgangsbester im Bistum Mainz studierte </w:t>
      </w:r>
      <w:proofErr w:type="spellStart"/>
      <w:r>
        <w:t>Haidu</w:t>
      </w:r>
      <w:proofErr w:type="spellEnd"/>
      <w:r>
        <w:t xml:space="preserve"> in Würzburg Kirchenmusik und erwarb 2015 den Bachelor. 2018 folgte der Master. Im Rahmen internationaler Meisterkurse lernte er unter anderem bei Professor Christophe </w:t>
      </w:r>
      <w:proofErr w:type="spellStart"/>
      <w:r>
        <w:t>Mantoux</w:t>
      </w:r>
      <w:proofErr w:type="spellEnd"/>
      <w:r>
        <w:t xml:space="preserve"> (Frankreich), Professor Andrés </w:t>
      </w:r>
      <w:proofErr w:type="spellStart"/>
      <w:r>
        <w:t>Cea</w:t>
      </w:r>
      <w:proofErr w:type="spellEnd"/>
      <w:r>
        <w:t xml:space="preserve"> </w:t>
      </w:r>
      <w:proofErr w:type="spellStart"/>
      <w:r>
        <w:t>Galán</w:t>
      </w:r>
      <w:proofErr w:type="spellEnd"/>
      <w:r>
        <w:t xml:space="preserve"> (Spanien), Professor László </w:t>
      </w:r>
      <w:proofErr w:type="spellStart"/>
      <w:r>
        <w:t>Fassang</w:t>
      </w:r>
      <w:proofErr w:type="spellEnd"/>
      <w:r>
        <w:t xml:space="preserve"> (Ungarn) sowie Professor Luigi Ferdinando </w:t>
      </w:r>
      <w:proofErr w:type="spellStart"/>
      <w:r>
        <w:t>Tagliavini</w:t>
      </w:r>
      <w:proofErr w:type="spellEnd"/>
      <w:r>
        <w:t xml:space="preserve"> (Italien) und Komponisten wie Gunther M. </w:t>
      </w:r>
      <w:proofErr w:type="spellStart"/>
      <w:r>
        <w:t>Göttsche</w:t>
      </w:r>
      <w:proofErr w:type="spellEnd"/>
      <w:r>
        <w:t xml:space="preserve"> (Israel). Bei letzterem war er 2014 im Rahmen eines mehrwöchigen Praktikums als Organist an der Erlöserkirche in Jerusalem tätig. Derzeit legt </w:t>
      </w:r>
      <w:proofErr w:type="spellStart"/>
      <w:r>
        <w:t>Haidu</w:t>
      </w:r>
      <w:proofErr w:type="spellEnd"/>
      <w:r>
        <w:t xml:space="preserve"> das Erste Staatsexamen für das Gymnasiallehramt ab.</w:t>
      </w:r>
    </w:p>
    <w:p w:rsidR="000972AF" w:rsidRPr="00A25D97" w:rsidRDefault="000972AF" w:rsidP="00A65619">
      <w:pPr>
        <w:ind w:right="-285"/>
        <w:rPr>
          <w:i/>
        </w:rPr>
      </w:pPr>
      <w:r>
        <w:t>(1</w:t>
      </w:r>
      <w:r w:rsidR="00A65619">
        <w:t>3</w:t>
      </w:r>
      <w:r>
        <w:t xml:space="preserve"> Zeilen/4318/1098; E-Mail voraus)</w:t>
      </w:r>
      <w:r>
        <w:tab/>
      </w:r>
      <w:r>
        <w:tab/>
        <w:t xml:space="preserve">   </w:t>
      </w:r>
      <w:r w:rsidR="00A65619">
        <w:t xml:space="preserve">      </w:t>
      </w:r>
      <w:r>
        <w:t xml:space="preserve">    </w:t>
      </w:r>
      <w:r w:rsidRPr="00A25D97">
        <w:rPr>
          <w:b/>
          <w:i/>
          <w:u w:val="single"/>
        </w:rPr>
        <w:t>Hinweis für Redaktionen:</w:t>
      </w:r>
      <w:r>
        <w:rPr>
          <w:i/>
        </w:rPr>
        <w:t xml:space="preserve"> Foto abrufbar im Internet</w:t>
      </w:r>
    </w:p>
    <w:p w:rsidR="000972AF" w:rsidRDefault="000972AF" w:rsidP="00A65619">
      <w:pPr>
        <w:ind w:right="-285"/>
        <w:rPr>
          <w:rFonts w:asciiTheme="majorHAnsi" w:hAnsiTheme="majorHAnsi" w:cstheme="majorHAnsi"/>
          <w:szCs w:val="20"/>
        </w:rPr>
      </w:pPr>
    </w:p>
    <w:p w:rsidR="000972AF" w:rsidRDefault="000972AF" w:rsidP="00A65619">
      <w:pPr>
        <w:pStyle w:val="berschrift3"/>
        <w:ind w:right="-285"/>
      </w:pPr>
      <w:r>
        <w:t>Religiöser Bildungstag für Frauen</w:t>
      </w:r>
    </w:p>
    <w:p w:rsidR="000972AF" w:rsidRDefault="000972AF" w:rsidP="00A65619">
      <w:pPr>
        <w:ind w:right="-285"/>
      </w:pPr>
      <w:r w:rsidRPr="00BB3EE4">
        <w:rPr>
          <w:b/>
        </w:rPr>
        <w:t>Würzburg</w:t>
      </w:r>
      <w:r>
        <w:t xml:space="preserve"> (POW) Ein religiöser Bildungstag mit dem Motto „Richtet euch auf und erhebt euer Haupt…“ findet am Mittwoch, 21. November, von 15.30 bis 20.45 Uhr im Exerzitienhaus Himmelspforten in Würzburg statt. Veranstalter ist der Katholische Deutsche Frauenbund (KDFB). Es gebe Zeiten, in denen man sich wie am Boden zerstört fühle, den Kopf hängen lasse und in denen es nicht leicht falle, aufrecht und aufrichtig zu bleiben, heißt es in der Ankündigung. Doch da sei einer, der dazu ermutige, sich aufzurichten und das Haupt zu erheben. Referentin ist Schwester Monika Edinger, Generaloberin der Erlöserschwestern. Die Kosten betragen pro Person 25 Euro, Mitglieder zahlen </w:t>
      </w:r>
      <w:r w:rsidRPr="003155CE">
        <w:t>15</w:t>
      </w:r>
      <w:r>
        <w:t> </w:t>
      </w:r>
      <w:r w:rsidRPr="003155CE">
        <w:t>Euro</w:t>
      </w:r>
      <w:r>
        <w:t xml:space="preserve">. Für Frauen in gewählten, gemeldeten Ämtern eines Zweigvereins oder Frauenkreises ist die Veranstaltung kostenlos. Anmeldung bis Mittwoch, 31. Oktober, und weitere Informationen bei: Bildungswerk des Katholischen Deutschen Frauenbunds (KDFB), Diözesanverband Würzburg, </w:t>
      </w:r>
      <w:proofErr w:type="spellStart"/>
      <w:r>
        <w:t>Kilianshaus</w:t>
      </w:r>
      <w:proofErr w:type="spellEnd"/>
      <w:r>
        <w:t xml:space="preserve">, </w:t>
      </w:r>
      <w:proofErr w:type="spellStart"/>
      <w:r>
        <w:t>Kürschnerhof</w:t>
      </w:r>
      <w:proofErr w:type="spellEnd"/>
      <w:r>
        <w:t xml:space="preserve"> 2, 97070 Würzburg, Telefon 0931/38665341, Internet www.frauenbund-wuerzburg.de.</w:t>
      </w:r>
    </w:p>
    <w:p w:rsidR="000972AF" w:rsidRPr="00024CB9" w:rsidRDefault="000972AF" w:rsidP="00A65619">
      <w:pPr>
        <w:ind w:right="-285"/>
      </w:pPr>
      <w:r>
        <w:t>(11 Zeilen/4318/1078; E-Mal voraus)</w:t>
      </w:r>
    </w:p>
    <w:p w:rsidR="000972AF" w:rsidRDefault="000972AF" w:rsidP="00A65619">
      <w:pPr>
        <w:ind w:right="-285"/>
        <w:rPr>
          <w:rFonts w:asciiTheme="majorHAnsi" w:hAnsiTheme="majorHAnsi" w:cstheme="majorHAnsi"/>
          <w:szCs w:val="20"/>
        </w:rPr>
      </w:pPr>
    </w:p>
    <w:p w:rsidR="000972AF" w:rsidRDefault="000972AF" w:rsidP="00A65619">
      <w:pPr>
        <w:pStyle w:val="berschrift3"/>
        <w:ind w:right="-285"/>
      </w:pPr>
      <w:r>
        <w:t>Kindervernissage zur Sonderausstellung „Strahlkraft“</w:t>
      </w:r>
    </w:p>
    <w:p w:rsidR="000972AF" w:rsidRDefault="000972AF" w:rsidP="00A65619">
      <w:pPr>
        <w:ind w:right="-285"/>
      </w:pPr>
      <w:r w:rsidRPr="00C52E4C">
        <w:rPr>
          <w:b/>
        </w:rPr>
        <w:t>Würzburg</w:t>
      </w:r>
      <w:r>
        <w:t xml:space="preserve"> (POW) Zur </w:t>
      </w:r>
      <w:r w:rsidRPr="00C52E4C">
        <w:t>Sonderausstellung „Strahlkraft – Silberfiguren für die Heiligen“</w:t>
      </w:r>
      <w:r>
        <w:t xml:space="preserve"> </w:t>
      </w:r>
      <w:r w:rsidRPr="00C52E4C">
        <w:t xml:space="preserve">im Museum am Dom in Würzburg </w:t>
      </w:r>
      <w:r>
        <w:t xml:space="preserve">wird am Samstag, 20. Oktober, um </w:t>
      </w:r>
      <w:r w:rsidRPr="00C42333">
        <w:t>15</w:t>
      </w:r>
      <w:r>
        <w:t> </w:t>
      </w:r>
      <w:r w:rsidRPr="00C42333">
        <w:t>Uhr</w:t>
      </w:r>
      <w:r>
        <w:t xml:space="preserve"> eine Kindervernissage veranstaltet. Die Kinder entdecken silberne Schätze und deren außergewöhnliche „Strahlkraft“. Sie hören Geschichten zu besonderen Silberfiguren und ihren Geheimnissen. Die Teilnahme ist kostenlos. Eine Anmeldung ist erforderlich unter Telefon 0931/38665600.</w:t>
      </w:r>
    </w:p>
    <w:p w:rsidR="000972AF" w:rsidRPr="00024CB9" w:rsidRDefault="000972AF" w:rsidP="00A65619">
      <w:pPr>
        <w:ind w:right="-285"/>
      </w:pPr>
      <w:r>
        <w:t>(5 Zeilen/4318/1067; E-Mail voraus)</w:t>
      </w:r>
    </w:p>
    <w:p w:rsidR="00397FF6" w:rsidRDefault="00397FF6" w:rsidP="00131BE3">
      <w:pPr>
        <w:rPr>
          <w:rFonts w:asciiTheme="majorHAnsi" w:hAnsiTheme="majorHAnsi" w:cstheme="majorHAnsi"/>
          <w:sz w:val="2"/>
          <w:szCs w:val="2"/>
        </w:rPr>
      </w:pPr>
    </w:p>
    <w:p w:rsidR="00A30122" w:rsidRDefault="00A30122" w:rsidP="00131BE3">
      <w:pPr>
        <w:rPr>
          <w:rFonts w:asciiTheme="majorHAnsi" w:hAnsiTheme="majorHAnsi" w:cstheme="majorHAnsi"/>
          <w:sz w:val="2"/>
          <w:szCs w:val="2"/>
        </w:rPr>
      </w:pPr>
    </w:p>
    <w:p w:rsidR="00A30122" w:rsidRPr="00A30122" w:rsidRDefault="00A30122" w:rsidP="00131BE3">
      <w:pPr>
        <w:rPr>
          <w:rFonts w:asciiTheme="majorHAnsi" w:hAnsiTheme="majorHAnsi" w:cstheme="majorHAnsi"/>
          <w:sz w:val="2"/>
          <w:szCs w:val="2"/>
        </w:rPr>
      </w:pPr>
    </w:p>
    <w:p w:rsidR="00A65619" w:rsidRDefault="00A65619" w:rsidP="002F3EA5">
      <w:pPr>
        <w:pStyle w:val="berschrift3"/>
      </w:pPr>
      <w:r>
        <w:t>Gedenkgottesdienst für langjährige Vorsitzende der Landfrauenvereinigung</w:t>
      </w:r>
    </w:p>
    <w:p w:rsidR="00A65619" w:rsidRDefault="00A65619" w:rsidP="005C5801">
      <w:r w:rsidRPr="002F3EA5">
        <w:rPr>
          <w:b/>
        </w:rPr>
        <w:t>Würzburg</w:t>
      </w:r>
      <w:r>
        <w:t xml:space="preserve"> (POW) Zu einem Gedenkgottesdienst für die am 2. September im Alter von 88 Jahren verstorbene Gertrud </w:t>
      </w:r>
      <w:proofErr w:type="spellStart"/>
      <w:r>
        <w:t>Gillig</w:t>
      </w:r>
      <w:proofErr w:type="spellEnd"/>
      <w:r>
        <w:t xml:space="preserve"> lädt die Landfrauenvereinigung des Katholischen Deutschen Frauenbunds (KDFB) am Samstag, 20. Oktober, um 18 Uhr in die Pfarrkirche Sankt Kilian des Würzburger Juliusspitals ein. </w:t>
      </w:r>
      <w:proofErr w:type="spellStart"/>
      <w:r>
        <w:t>Gillig</w:t>
      </w:r>
      <w:proofErr w:type="spellEnd"/>
      <w:r>
        <w:t xml:space="preserve"> war langjährige Vorsitzende der Landfrauenvereinigung.</w:t>
      </w:r>
    </w:p>
    <w:p w:rsidR="00A65619" w:rsidRPr="005C5801" w:rsidRDefault="00A65619" w:rsidP="005C5801">
      <w:r>
        <w:t>(4 Zeilen/4318/1079; E-Mail voraus)</w:t>
      </w:r>
    </w:p>
    <w:p w:rsidR="00397FF6" w:rsidRDefault="00397FF6" w:rsidP="00131BE3">
      <w:pPr>
        <w:rPr>
          <w:rFonts w:asciiTheme="majorHAnsi" w:hAnsiTheme="majorHAnsi" w:cstheme="majorHAnsi"/>
          <w:szCs w:val="20"/>
        </w:rPr>
      </w:pPr>
    </w:p>
    <w:p w:rsidR="00A65619" w:rsidRDefault="00A65619" w:rsidP="00131BE3">
      <w:pPr>
        <w:rPr>
          <w:rFonts w:asciiTheme="majorHAnsi" w:hAnsiTheme="majorHAnsi" w:cstheme="majorHAnsi"/>
          <w:szCs w:val="20"/>
        </w:rPr>
      </w:pPr>
    </w:p>
    <w:p w:rsidR="00A65619" w:rsidRDefault="00A65619" w:rsidP="00131BE3">
      <w:pPr>
        <w:rPr>
          <w:rFonts w:asciiTheme="majorHAnsi" w:hAnsiTheme="majorHAnsi" w:cstheme="majorHAnsi"/>
          <w:szCs w:val="20"/>
        </w:rPr>
      </w:pPr>
    </w:p>
    <w:p w:rsidR="00D74F16" w:rsidRPr="006A13AB" w:rsidRDefault="00D74F16" w:rsidP="00E54D4C">
      <w:pPr>
        <w:pStyle w:val="Unterzeile1"/>
        <w:rPr>
          <w:sz w:val="28"/>
          <w:szCs w:val="28"/>
        </w:rPr>
      </w:pPr>
      <w:proofErr w:type="spellStart"/>
      <w:r w:rsidRPr="006A13AB">
        <w:rPr>
          <w:sz w:val="28"/>
          <w:szCs w:val="28"/>
        </w:rPr>
        <w:t>Kuratorenführung</w:t>
      </w:r>
      <w:proofErr w:type="spellEnd"/>
      <w:r w:rsidRPr="006A13AB">
        <w:rPr>
          <w:sz w:val="28"/>
          <w:szCs w:val="28"/>
        </w:rPr>
        <w:t xml:space="preserve"> durch Sonderausstellung „Strahlkraft“</w:t>
      </w:r>
    </w:p>
    <w:p w:rsidR="00D74F16" w:rsidRDefault="00D74F16" w:rsidP="00E54D4C">
      <w:r w:rsidRPr="00E54D4C">
        <w:rPr>
          <w:b/>
        </w:rPr>
        <w:t>Würzburg</w:t>
      </w:r>
      <w:r>
        <w:t xml:space="preserve"> (POW) Eine </w:t>
      </w:r>
      <w:proofErr w:type="spellStart"/>
      <w:r>
        <w:t>Kuratorenführung</w:t>
      </w:r>
      <w:proofErr w:type="spellEnd"/>
      <w:r>
        <w:t xml:space="preserve"> durch die Sonderausstellung „</w:t>
      </w:r>
      <w:r w:rsidRPr="00E54D4C">
        <w:t>Strahlkraft – Silberfiguren für die Heiligen“</w:t>
      </w:r>
      <w:r>
        <w:t xml:space="preserve"> findet am Sonntag, 21. Oktober, um 15 Uhr im Museum am Dom in Würzburg statt. Ausstellungskurator Dr. Wolfgang Schneider erläutert Konzept und Aussage der Ausstellung. Der Eintritt kostet pro Person zwei Euro zuzüglich zum Museumseintritt. Der Domschatz Würzburg im Würzburger Kiliansdom ist an diesem Tag wegen eines Konzerts der Würzburger Dommusik geschlossen.</w:t>
      </w:r>
    </w:p>
    <w:p w:rsidR="00D74F16" w:rsidRDefault="00D74F16" w:rsidP="00E54D4C">
      <w:r>
        <w:t>(5 Zeilen/4318/1074; E-Mail voraus)</w:t>
      </w:r>
    </w:p>
    <w:p w:rsidR="00D74F16" w:rsidRDefault="00D74F16" w:rsidP="00131BE3">
      <w:pPr>
        <w:rPr>
          <w:rFonts w:asciiTheme="majorHAnsi" w:hAnsiTheme="majorHAnsi" w:cstheme="majorHAnsi"/>
          <w:szCs w:val="20"/>
        </w:rPr>
      </w:pPr>
    </w:p>
    <w:p w:rsidR="00A65619" w:rsidRDefault="00A65619" w:rsidP="00131BE3">
      <w:pPr>
        <w:rPr>
          <w:rFonts w:asciiTheme="majorHAnsi" w:hAnsiTheme="majorHAnsi" w:cstheme="majorHAnsi"/>
          <w:szCs w:val="20"/>
        </w:rPr>
      </w:pPr>
    </w:p>
    <w:p w:rsidR="00805A79" w:rsidRDefault="00442884">
      <w:pPr>
        <w:spacing w:before="0" w:after="0"/>
        <w:rPr>
          <w:rFonts w:asciiTheme="majorHAnsi" w:hAnsiTheme="majorHAnsi" w:cstheme="majorHAnsi"/>
          <w:szCs w:val="20"/>
        </w:rPr>
      </w:pPr>
      <w:r>
        <w:rPr>
          <w:rFonts w:asciiTheme="majorHAnsi" w:hAnsiTheme="majorHAnsi" w:cstheme="majorHAnsi"/>
          <w:szCs w:val="20"/>
        </w:rPr>
        <w:br w:type="page"/>
      </w:r>
    </w:p>
    <w:p w:rsidR="00805A79" w:rsidRPr="00662DEF" w:rsidRDefault="00805A79" w:rsidP="00805A79">
      <w:pPr>
        <w:rPr>
          <w:sz w:val="2"/>
          <w:szCs w:val="2"/>
        </w:rPr>
      </w:pPr>
    </w:p>
    <w:p w:rsidR="00805A79" w:rsidRPr="00F6607F" w:rsidRDefault="00805A79" w:rsidP="00805A79">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November</w:t>
      </w:r>
    </w:p>
    <w:p w:rsidR="00805A79" w:rsidRPr="00AD6D34" w:rsidRDefault="00805A79" w:rsidP="00805A79">
      <w:pPr>
        <w:pStyle w:val="POW-Standard"/>
        <w:rPr>
          <w:sz w:val="2"/>
          <w:szCs w:val="2"/>
        </w:rPr>
      </w:pPr>
    </w:p>
    <w:p w:rsidR="00805A79" w:rsidRDefault="00805A79" w:rsidP="00805A79">
      <w:pPr>
        <w:ind w:right="-1"/>
        <w:rPr>
          <w:color w:val="000000"/>
        </w:rPr>
      </w:pPr>
      <w:r w:rsidRPr="00BE3C8F">
        <w:rPr>
          <w:color w:val="000000"/>
        </w:rPr>
        <w:t xml:space="preserve">Im </w:t>
      </w:r>
      <w:r>
        <w:rPr>
          <w:color w:val="000000"/>
        </w:rPr>
        <w:t>November</w:t>
      </w:r>
      <w:r w:rsidRPr="00BE3C8F">
        <w:rPr>
          <w:color w:val="000000"/>
        </w:rPr>
        <w:t xml:space="preserve"> 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p w:rsidR="00805A79" w:rsidRPr="0027104A" w:rsidRDefault="00805A79" w:rsidP="00805A79">
      <w:pPr>
        <w:ind w:right="-1"/>
      </w:pPr>
    </w:p>
    <w:tbl>
      <w:tblPr>
        <w:tblW w:w="9273" w:type="dxa"/>
        <w:tblCellMar>
          <w:left w:w="70" w:type="dxa"/>
          <w:right w:w="70" w:type="dxa"/>
        </w:tblCellMar>
        <w:tblLook w:val="0000" w:firstRow="0" w:lastRow="0" w:firstColumn="0" w:lastColumn="0" w:noHBand="0" w:noVBand="0"/>
      </w:tblPr>
      <w:tblGrid>
        <w:gridCol w:w="2372"/>
        <w:gridCol w:w="1141"/>
        <w:gridCol w:w="1260"/>
        <w:gridCol w:w="4500"/>
      </w:tblGrid>
      <w:tr w:rsidR="00805A79" w:rsidTr="00805A79">
        <w:tc>
          <w:tcPr>
            <w:tcW w:w="2372" w:type="dxa"/>
          </w:tcPr>
          <w:p w:rsidR="00805A79" w:rsidRDefault="00805A79" w:rsidP="00805A79">
            <w:pPr>
              <w:rPr>
                <w:bCs/>
                <w:szCs w:val="20"/>
              </w:rPr>
            </w:pPr>
            <w:r>
              <w:rPr>
                <w:bCs/>
                <w:szCs w:val="20"/>
              </w:rPr>
              <w:t>Würzburg, Arme Schulschwestern</w:t>
            </w:r>
          </w:p>
        </w:tc>
        <w:tc>
          <w:tcPr>
            <w:tcW w:w="1141" w:type="dxa"/>
          </w:tcPr>
          <w:p w:rsidR="00805A79" w:rsidRPr="00716691" w:rsidRDefault="00805A79" w:rsidP="00805A79">
            <w:pPr>
              <w:rPr>
                <w:bCs/>
                <w:szCs w:val="20"/>
              </w:rPr>
            </w:pPr>
            <w:r>
              <w:rPr>
                <w:bCs/>
                <w:szCs w:val="20"/>
              </w:rPr>
              <w:t>01.11.</w:t>
            </w:r>
          </w:p>
        </w:tc>
        <w:tc>
          <w:tcPr>
            <w:tcW w:w="1260" w:type="dxa"/>
          </w:tcPr>
          <w:p w:rsidR="00805A79" w:rsidRPr="00716691" w:rsidRDefault="00805A79" w:rsidP="00805A79">
            <w:pPr>
              <w:rPr>
                <w:bCs/>
                <w:szCs w:val="20"/>
              </w:rPr>
            </w:pPr>
            <w:r w:rsidRPr="00716691">
              <w:rPr>
                <w:bCs/>
                <w:szCs w:val="20"/>
              </w:rPr>
              <w:t>09.00 Uhr</w:t>
            </w:r>
          </w:p>
        </w:tc>
        <w:tc>
          <w:tcPr>
            <w:tcW w:w="4500" w:type="dxa"/>
          </w:tcPr>
          <w:p w:rsidR="00805A79" w:rsidRPr="00716691" w:rsidRDefault="00805A79" w:rsidP="00805A79">
            <w:pPr>
              <w:rPr>
                <w:bCs/>
                <w:szCs w:val="20"/>
              </w:rPr>
            </w:pPr>
            <w:r>
              <w:rPr>
                <w:bCs/>
                <w:szCs w:val="20"/>
              </w:rPr>
              <w:t xml:space="preserve">Eucharistiefeier zu Allerheiligen (B </w:t>
            </w:r>
            <w:proofErr w:type="spellStart"/>
            <w:r>
              <w:rPr>
                <w:bCs/>
                <w:szCs w:val="20"/>
              </w:rPr>
              <w:t>em</w:t>
            </w:r>
            <w:proofErr w:type="spellEnd"/>
            <w:r>
              <w:rPr>
                <w:bCs/>
                <w:szCs w:val="20"/>
              </w:rPr>
              <w:t>.)</w:t>
            </w:r>
          </w:p>
        </w:tc>
      </w:tr>
      <w:tr w:rsidR="00805A79" w:rsidRPr="000B7A74" w:rsidTr="00805A79">
        <w:tc>
          <w:tcPr>
            <w:tcW w:w="2372" w:type="dxa"/>
          </w:tcPr>
          <w:p w:rsidR="00805A79" w:rsidRDefault="00805A79" w:rsidP="00805A79">
            <w:pPr>
              <w:rPr>
                <w:bCs/>
                <w:szCs w:val="20"/>
              </w:rPr>
            </w:pPr>
            <w:r>
              <w:rPr>
                <w:bCs/>
                <w:szCs w:val="20"/>
              </w:rPr>
              <w:t>Würzburg, Dom</w:t>
            </w:r>
          </w:p>
        </w:tc>
        <w:tc>
          <w:tcPr>
            <w:tcW w:w="1141" w:type="dxa"/>
          </w:tcPr>
          <w:p w:rsidR="00805A79" w:rsidRDefault="00805A79" w:rsidP="00805A79">
            <w:pPr>
              <w:rPr>
                <w:bCs/>
                <w:szCs w:val="20"/>
              </w:rPr>
            </w:pPr>
            <w:r>
              <w:rPr>
                <w:bCs/>
                <w:szCs w:val="20"/>
              </w:rPr>
              <w:t>02.11.</w:t>
            </w:r>
          </w:p>
        </w:tc>
        <w:tc>
          <w:tcPr>
            <w:tcW w:w="1260" w:type="dxa"/>
          </w:tcPr>
          <w:p w:rsidR="00805A79" w:rsidRDefault="00805A79" w:rsidP="00805A79">
            <w:pPr>
              <w:rPr>
                <w:bCs/>
                <w:szCs w:val="20"/>
              </w:rPr>
            </w:pPr>
            <w:r>
              <w:rPr>
                <w:bCs/>
                <w:szCs w:val="20"/>
              </w:rPr>
              <w:t>09.00 Uhr</w:t>
            </w:r>
          </w:p>
        </w:tc>
        <w:tc>
          <w:tcPr>
            <w:tcW w:w="4500" w:type="dxa"/>
          </w:tcPr>
          <w:p w:rsidR="00805A79" w:rsidRDefault="00805A79" w:rsidP="00805A79">
            <w:pPr>
              <w:rPr>
                <w:bCs/>
                <w:szCs w:val="20"/>
              </w:rPr>
            </w:pPr>
            <w:r>
              <w:rPr>
                <w:bCs/>
                <w:szCs w:val="20"/>
              </w:rPr>
              <w:t>Pontifikalamt und Gemeinschaftsmesse anlässlich Allerseelen (WB)</w:t>
            </w:r>
          </w:p>
        </w:tc>
      </w:tr>
      <w:tr w:rsidR="00805A79" w:rsidRPr="000B7A74" w:rsidTr="00805A79">
        <w:tc>
          <w:tcPr>
            <w:tcW w:w="2372" w:type="dxa"/>
          </w:tcPr>
          <w:p w:rsidR="00805A79" w:rsidRPr="000B7A74" w:rsidRDefault="00805A79" w:rsidP="00805A79">
            <w:pPr>
              <w:rPr>
                <w:bCs/>
                <w:szCs w:val="20"/>
              </w:rPr>
            </w:pPr>
            <w:r>
              <w:rPr>
                <w:bCs/>
                <w:szCs w:val="20"/>
              </w:rPr>
              <w:t>Dachau</w:t>
            </w:r>
          </w:p>
        </w:tc>
        <w:tc>
          <w:tcPr>
            <w:tcW w:w="1141" w:type="dxa"/>
          </w:tcPr>
          <w:p w:rsidR="00805A79" w:rsidRPr="000B7A74" w:rsidRDefault="00805A79" w:rsidP="00805A79">
            <w:pPr>
              <w:rPr>
                <w:bCs/>
                <w:szCs w:val="20"/>
              </w:rPr>
            </w:pPr>
            <w:r>
              <w:rPr>
                <w:bCs/>
                <w:szCs w:val="20"/>
              </w:rPr>
              <w:t>04.11.</w:t>
            </w:r>
          </w:p>
        </w:tc>
        <w:tc>
          <w:tcPr>
            <w:tcW w:w="1260" w:type="dxa"/>
          </w:tcPr>
          <w:p w:rsidR="00805A79" w:rsidRPr="000B7A74" w:rsidRDefault="00805A79" w:rsidP="00805A79">
            <w:pPr>
              <w:rPr>
                <w:bCs/>
                <w:szCs w:val="20"/>
              </w:rPr>
            </w:pPr>
            <w:r>
              <w:rPr>
                <w:bCs/>
                <w:szCs w:val="20"/>
              </w:rPr>
              <w:t>11.00 Uhr</w:t>
            </w:r>
          </w:p>
        </w:tc>
        <w:tc>
          <w:tcPr>
            <w:tcW w:w="4500" w:type="dxa"/>
          </w:tcPr>
          <w:p w:rsidR="00805A79" w:rsidRPr="000B7A74" w:rsidRDefault="00805A79" w:rsidP="00805A79">
            <w:pPr>
              <w:rPr>
                <w:bCs/>
                <w:szCs w:val="20"/>
              </w:rPr>
            </w:pPr>
            <w:r>
              <w:rPr>
                <w:bCs/>
                <w:szCs w:val="20"/>
              </w:rPr>
              <w:t>Sonntagsstammtisch (B)</w:t>
            </w:r>
          </w:p>
        </w:tc>
      </w:tr>
      <w:tr w:rsidR="00805A79" w:rsidRPr="000B7A74" w:rsidTr="00805A79">
        <w:tc>
          <w:tcPr>
            <w:tcW w:w="2372" w:type="dxa"/>
          </w:tcPr>
          <w:p w:rsidR="00805A79" w:rsidRDefault="00805A79" w:rsidP="00805A79">
            <w:pPr>
              <w:rPr>
                <w:bCs/>
                <w:szCs w:val="20"/>
              </w:rPr>
            </w:pPr>
            <w:r>
              <w:rPr>
                <w:bCs/>
                <w:szCs w:val="20"/>
              </w:rPr>
              <w:t>Würzburg, Bischofshaus</w:t>
            </w:r>
          </w:p>
        </w:tc>
        <w:tc>
          <w:tcPr>
            <w:tcW w:w="1141" w:type="dxa"/>
          </w:tcPr>
          <w:p w:rsidR="00805A79" w:rsidRDefault="00805A79" w:rsidP="00805A79">
            <w:pPr>
              <w:rPr>
                <w:bCs/>
                <w:szCs w:val="20"/>
              </w:rPr>
            </w:pPr>
            <w:r>
              <w:rPr>
                <w:bCs/>
                <w:szCs w:val="20"/>
              </w:rPr>
              <w:t>06.11.</w:t>
            </w:r>
          </w:p>
        </w:tc>
        <w:tc>
          <w:tcPr>
            <w:tcW w:w="1260" w:type="dxa"/>
          </w:tcPr>
          <w:p w:rsidR="00805A79" w:rsidRDefault="00805A79" w:rsidP="00805A79">
            <w:pPr>
              <w:rPr>
                <w:bCs/>
                <w:szCs w:val="20"/>
              </w:rPr>
            </w:pPr>
            <w:r>
              <w:rPr>
                <w:bCs/>
                <w:szCs w:val="20"/>
              </w:rPr>
              <w:t>09.00 Uhr</w:t>
            </w:r>
          </w:p>
        </w:tc>
        <w:tc>
          <w:tcPr>
            <w:tcW w:w="4500" w:type="dxa"/>
          </w:tcPr>
          <w:p w:rsidR="00805A79" w:rsidRDefault="00805A79" w:rsidP="00805A79">
            <w:pPr>
              <w:rPr>
                <w:bCs/>
                <w:szCs w:val="20"/>
              </w:rPr>
            </w:pPr>
            <w:r>
              <w:rPr>
                <w:bCs/>
                <w:szCs w:val="20"/>
              </w:rPr>
              <w:t xml:space="preserve">Sitzung des Allgemeinen Geistlichen Rates </w:t>
            </w:r>
            <w:r w:rsidR="00D060A5">
              <w:rPr>
                <w:bCs/>
                <w:szCs w:val="20"/>
              </w:rPr>
              <w:br/>
            </w:r>
            <w:r>
              <w:rPr>
                <w:bCs/>
                <w:szCs w:val="20"/>
              </w:rPr>
              <w:t>(</w:t>
            </w:r>
            <w:r w:rsidR="00243932">
              <w:rPr>
                <w:bCs/>
                <w:szCs w:val="20"/>
              </w:rPr>
              <w:t xml:space="preserve">B + </w:t>
            </w:r>
            <w:r>
              <w:rPr>
                <w:bCs/>
                <w:szCs w:val="20"/>
              </w:rPr>
              <w:t>WB)</w:t>
            </w:r>
          </w:p>
        </w:tc>
      </w:tr>
      <w:tr w:rsidR="00805A79" w:rsidRPr="000B7A74" w:rsidTr="00805A79">
        <w:tc>
          <w:tcPr>
            <w:tcW w:w="2372" w:type="dxa"/>
          </w:tcPr>
          <w:p w:rsidR="00805A79" w:rsidRPr="000B7A74" w:rsidRDefault="00805A79" w:rsidP="00805A79">
            <w:pPr>
              <w:rPr>
                <w:bCs/>
                <w:szCs w:val="20"/>
              </w:rPr>
            </w:pPr>
            <w:r>
              <w:rPr>
                <w:bCs/>
                <w:szCs w:val="20"/>
              </w:rPr>
              <w:t xml:space="preserve">München, </w:t>
            </w:r>
            <w:r>
              <w:rPr>
                <w:bCs/>
                <w:szCs w:val="20"/>
              </w:rPr>
              <w:br/>
              <w:t>Katholische Akademie</w:t>
            </w:r>
          </w:p>
        </w:tc>
        <w:tc>
          <w:tcPr>
            <w:tcW w:w="2401" w:type="dxa"/>
            <w:gridSpan w:val="2"/>
          </w:tcPr>
          <w:p w:rsidR="00805A79" w:rsidRPr="000B7A74" w:rsidRDefault="00805A79" w:rsidP="00805A79">
            <w:pPr>
              <w:rPr>
                <w:bCs/>
                <w:szCs w:val="20"/>
              </w:rPr>
            </w:pPr>
            <w:r>
              <w:rPr>
                <w:bCs/>
                <w:szCs w:val="20"/>
              </w:rPr>
              <w:t>06.11. bis 08.11.</w:t>
            </w:r>
          </w:p>
        </w:tc>
        <w:tc>
          <w:tcPr>
            <w:tcW w:w="4500" w:type="dxa"/>
          </w:tcPr>
          <w:p w:rsidR="00805A79" w:rsidRPr="000B7A74" w:rsidRDefault="00805A79" w:rsidP="00805A79">
            <w:pPr>
              <w:rPr>
                <w:bCs/>
                <w:szCs w:val="20"/>
              </w:rPr>
            </w:pPr>
            <w:r>
              <w:rPr>
                <w:bCs/>
                <w:szCs w:val="20"/>
              </w:rPr>
              <w:t>Freisinger Bischofskonferenz (B + WB)</w:t>
            </w:r>
          </w:p>
        </w:tc>
      </w:tr>
      <w:tr w:rsidR="00805A79" w:rsidTr="00805A79">
        <w:tc>
          <w:tcPr>
            <w:tcW w:w="2372" w:type="dxa"/>
          </w:tcPr>
          <w:p w:rsidR="00805A79" w:rsidRDefault="00805A79" w:rsidP="00805A79">
            <w:pPr>
              <w:rPr>
                <w:bCs/>
                <w:szCs w:val="20"/>
              </w:rPr>
            </w:pPr>
            <w:r>
              <w:rPr>
                <w:bCs/>
                <w:szCs w:val="20"/>
              </w:rPr>
              <w:t xml:space="preserve">Würzburg, </w:t>
            </w:r>
            <w:r w:rsidRPr="006F25E8">
              <w:rPr>
                <w:bCs/>
                <w:szCs w:val="20"/>
              </w:rPr>
              <w:t>Platz der ehemaligen Synagoge</w:t>
            </w:r>
          </w:p>
        </w:tc>
        <w:tc>
          <w:tcPr>
            <w:tcW w:w="1141" w:type="dxa"/>
          </w:tcPr>
          <w:p w:rsidR="00805A79" w:rsidRDefault="00805A79" w:rsidP="00805A79">
            <w:pPr>
              <w:rPr>
                <w:bCs/>
                <w:szCs w:val="20"/>
              </w:rPr>
            </w:pPr>
            <w:r>
              <w:rPr>
                <w:bCs/>
                <w:szCs w:val="20"/>
              </w:rPr>
              <w:t>08.11.</w:t>
            </w:r>
          </w:p>
        </w:tc>
        <w:tc>
          <w:tcPr>
            <w:tcW w:w="1260" w:type="dxa"/>
          </w:tcPr>
          <w:p w:rsidR="00805A79" w:rsidRPr="000B7A74" w:rsidRDefault="00805A79" w:rsidP="00805A79">
            <w:pPr>
              <w:rPr>
                <w:bCs/>
                <w:szCs w:val="20"/>
              </w:rPr>
            </w:pPr>
            <w:r>
              <w:rPr>
                <w:bCs/>
                <w:szCs w:val="20"/>
              </w:rPr>
              <w:t>18.00 Uhr</w:t>
            </w:r>
          </w:p>
        </w:tc>
        <w:tc>
          <w:tcPr>
            <w:tcW w:w="4500" w:type="dxa"/>
          </w:tcPr>
          <w:p w:rsidR="00805A79" w:rsidRDefault="00805A79" w:rsidP="00805A79">
            <w:pPr>
              <w:rPr>
                <w:bCs/>
                <w:szCs w:val="20"/>
              </w:rPr>
            </w:pPr>
            <w:r>
              <w:rPr>
                <w:bCs/>
                <w:szCs w:val="20"/>
              </w:rPr>
              <w:t>Gedenkveranstaltung zum 80. Jahrestag der Pogromnacht (B)</w:t>
            </w:r>
          </w:p>
        </w:tc>
      </w:tr>
      <w:tr w:rsidR="00805A79" w:rsidTr="00805A79">
        <w:tc>
          <w:tcPr>
            <w:tcW w:w="2372" w:type="dxa"/>
          </w:tcPr>
          <w:p w:rsidR="00805A79" w:rsidRDefault="00805A79" w:rsidP="00805A79">
            <w:pPr>
              <w:rPr>
                <w:bCs/>
                <w:szCs w:val="20"/>
              </w:rPr>
            </w:pPr>
            <w:r>
              <w:rPr>
                <w:bCs/>
                <w:szCs w:val="20"/>
              </w:rPr>
              <w:t xml:space="preserve">Würzburg, </w:t>
            </w:r>
            <w:proofErr w:type="spellStart"/>
            <w:r>
              <w:rPr>
                <w:bCs/>
                <w:szCs w:val="20"/>
              </w:rPr>
              <w:t>Shalom</w:t>
            </w:r>
            <w:proofErr w:type="spellEnd"/>
            <w:r>
              <w:rPr>
                <w:bCs/>
                <w:szCs w:val="20"/>
              </w:rPr>
              <w:t xml:space="preserve"> Europa</w:t>
            </w:r>
          </w:p>
        </w:tc>
        <w:tc>
          <w:tcPr>
            <w:tcW w:w="1141" w:type="dxa"/>
          </w:tcPr>
          <w:p w:rsidR="00805A79" w:rsidRDefault="00805A79" w:rsidP="00805A79">
            <w:pPr>
              <w:rPr>
                <w:bCs/>
                <w:szCs w:val="20"/>
              </w:rPr>
            </w:pPr>
            <w:r>
              <w:rPr>
                <w:bCs/>
                <w:szCs w:val="20"/>
              </w:rPr>
              <w:t>08.11.</w:t>
            </w:r>
          </w:p>
        </w:tc>
        <w:tc>
          <w:tcPr>
            <w:tcW w:w="1260" w:type="dxa"/>
          </w:tcPr>
          <w:p w:rsidR="00805A79" w:rsidRDefault="00805A79" w:rsidP="00805A79">
            <w:pPr>
              <w:rPr>
                <w:bCs/>
                <w:szCs w:val="20"/>
              </w:rPr>
            </w:pPr>
            <w:r>
              <w:rPr>
                <w:bCs/>
                <w:szCs w:val="20"/>
              </w:rPr>
              <w:t>19.30 Uhr</w:t>
            </w:r>
          </w:p>
        </w:tc>
        <w:tc>
          <w:tcPr>
            <w:tcW w:w="4500" w:type="dxa"/>
          </w:tcPr>
          <w:p w:rsidR="00805A79" w:rsidRDefault="00805A79" w:rsidP="00805A79">
            <w:pPr>
              <w:rPr>
                <w:bCs/>
                <w:szCs w:val="20"/>
              </w:rPr>
            </w:pPr>
            <w:r>
              <w:rPr>
                <w:bCs/>
                <w:szCs w:val="20"/>
              </w:rPr>
              <w:t>Podiumsdiskussion „Keine deutsche Identität ohne Auschwitz? – Erinnerungskultur 80 Jahre nach der Reichspogromnacht“ (B)</w:t>
            </w:r>
          </w:p>
        </w:tc>
      </w:tr>
      <w:tr w:rsidR="00805A79" w:rsidRPr="00056BD1" w:rsidTr="00805A79">
        <w:tc>
          <w:tcPr>
            <w:tcW w:w="2372" w:type="dxa"/>
          </w:tcPr>
          <w:p w:rsidR="00805A79" w:rsidRPr="00056BD1" w:rsidRDefault="00805A79" w:rsidP="00805A79">
            <w:pPr>
              <w:rPr>
                <w:bCs/>
                <w:szCs w:val="20"/>
              </w:rPr>
            </w:pPr>
            <w:r w:rsidRPr="00056BD1">
              <w:rPr>
                <w:bCs/>
                <w:szCs w:val="20"/>
              </w:rPr>
              <w:t>Frankfurt am Main</w:t>
            </w:r>
          </w:p>
        </w:tc>
        <w:tc>
          <w:tcPr>
            <w:tcW w:w="2401" w:type="dxa"/>
            <w:gridSpan w:val="2"/>
          </w:tcPr>
          <w:p w:rsidR="00805A79" w:rsidRPr="00056BD1" w:rsidRDefault="00805A79" w:rsidP="00805A79">
            <w:pPr>
              <w:rPr>
                <w:bCs/>
                <w:szCs w:val="20"/>
              </w:rPr>
            </w:pPr>
            <w:r w:rsidRPr="00056BD1">
              <w:rPr>
                <w:bCs/>
                <w:szCs w:val="20"/>
              </w:rPr>
              <w:t>08.11. bis 09.11.</w:t>
            </w:r>
          </w:p>
        </w:tc>
        <w:tc>
          <w:tcPr>
            <w:tcW w:w="4500" w:type="dxa"/>
          </w:tcPr>
          <w:p w:rsidR="00805A79" w:rsidRPr="00056BD1" w:rsidRDefault="00805A79" w:rsidP="00805A79">
            <w:pPr>
              <w:rPr>
                <w:bCs/>
                <w:szCs w:val="20"/>
              </w:rPr>
            </w:pPr>
            <w:r w:rsidRPr="00056BD1">
              <w:rPr>
                <w:bCs/>
                <w:szCs w:val="20"/>
              </w:rPr>
              <w:t>Sitzung der Pastoralkommission III</w:t>
            </w:r>
            <w:r w:rsidRPr="00056BD1">
              <w:rPr>
                <w:bCs/>
                <w:szCs w:val="20"/>
              </w:rPr>
              <w:br/>
              <w:t>AG Katechese und Mission der DBK (WB)</w:t>
            </w:r>
          </w:p>
        </w:tc>
      </w:tr>
      <w:tr w:rsidR="00805A79" w:rsidRPr="006F25E8" w:rsidTr="00805A79">
        <w:tc>
          <w:tcPr>
            <w:tcW w:w="2372" w:type="dxa"/>
          </w:tcPr>
          <w:p w:rsidR="00805A79" w:rsidRPr="006F25E8" w:rsidRDefault="00805A79" w:rsidP="00805A79">
            <w:pPr>
              <w:rPr>
                <w:bCs/>
                <w:szCs w:val="20"/>
              </w:rPr>
            </w:pPr>
            <w:r w:rsidRPr="006F25E8">
              <w:rPr>
                <w:bCs/>
                <w:szCs w:val="20"/>
              </w:rPr>
              <w:t>Münsterschwarzach</w:t>
            </w:r>
          </w:p>
        </w:tc>
        <w:tc>
          <w:tcPr>
            <w:tcW w:w="1141" w:type="dxa"/>
          </w:tcPr>
          <w:p w:rsidR="00805A79" w:rsidRPr="006F25E8" w:rsidRDefault="00805A79" w:rsidP="00805A79">
            <w:pPr>
              <w:rPr>
                <w:bCs/>
                <w:szCs w:val="20"/>
              </w:rPr>
            </w:pPr>
            <w:r w:rsidRPr="006F25E8">
              <w:rPr>
                <w:bCs/>
                <w:szCs w:val="20"/>
              </w:rPr>
              <w:t>09.11.</w:t>
            </w:r>
          </w:p>
        </w:tc>
        <w:tc>
          <w:tcPr>
            <w:tcW w:w="1260" w:type="dxa"/>
          </w:tcPr>
          <w:p w:rsidR="00805A79" w:rsidRPr="006F25E8" w:rsidRDefault="00805A79" w:rsidP="00805A79">
            <w:pPr>
              <w:rPr>
                <w:bCs/>
                <w:szCs w:val="20"/>
              </w:rPr>
            </w:pPr>
            <w:r w:rsidRPr="006F25E8">
              <w:rPr>
                <w:bCs/>
                <w:szCs w:val="20"/>
              </w:rPr>
              <w:t>15.00 Uhr</w:t>
            </w:r>
          </w:p>
        </w:tc>
        <w:tc>
          <w:tcPr>
            <w:tcW w:w="4500" w:type="dxa"/>
          </w:tcPr>
          <w:p w:rsidR="00805A79" w:rsidRPr="006F25E8" w:rsidRDefault="00805A79" w:rsidP="00805A79">
            <w:pPr>
              <w:rPr>
                <w:bCs/>
                <w:szCs w:val="20"/>
              </w:rPr>
            </w:pPr>
            <w:r w:rsidRPr="006F25E8">
              <w:rPr>
                <w:bCs/>
                <w:szCs w:val="20"/>
              </w:rPr>
              <w:t xml:space="preserve">120. Gründungsjubiläum </w:t>
            </w:r>
            <w:r w:rsidRPr="006F25E8">
              <w:rPr>
                <w:bCs/>
                <w:szCs w:val="20"/>
              </w:rPr>
              <w:br/>
              <w:t>Verband Religionslehrer Gymnasium (WB)</w:t>
            </w:r>
          </w:p>
        </w:tc>
      </w:tr>
      <w:tr w:rsidR="00805A79" w:rsidTr="00805A79">
        <w:tc>
          <w:tcPr>
            <w:tcW w:w="2372" w:type="dxa"/>
          </w:tcPr>
          <w:p w:rsidR="00805A79" w:rsidRDefault="00805A79" w:rsidP="00805A79">
            <w:pPr>
              <w:rPr>
                <w:bCs/>
                <w:szCs w:val="20"/>
              </w:rPr>
            </w:pPr>
            <w:r>
              <w:rPr>
                <w:bCs/>
                <w:szCs w:val="20"/>
              </w:rPr>
              <w:t>Trennfurt, Dekanat Obernburg</w:t>
            </w:r>
          </w:p>
        </w:tc>
        <w:tc>
          <w:tcPr>
            <w:tcW w:w="1141" w:type="dxa"/>
          </w:tcPr>
          <w:p w:rsidR="00805A79" w:rsidRDefault="00805A79" w:rsidP="00805A79">
            <w:pPr>
              <w:rPr>
                <w:bCs/>
                <w:szCs w:val="20"/>
              </w:rPr>
            </w:pPr>
            <w:r>
              <w:rPr>
                <w:bCs/>
                <w:szCs w:val="20"/>
              </w:rPr>
              <w:t>10.11.</w:t>
            </w:r>
          </w:p>
        </w:tc>
        <w:tc>
          <w:tcPr>
            <w:tcW w:w="1260" w:type="dxa"/>
          </w:tcPr>
          <w:p w:rsidR="00805A79" w:rsidRDefault="00805A79" w:rsidP="00805A79">
            <w:pPr>
              <w:rPr>
                <w:bCs/>
                <w:szCs w:val="20"/>
              </w:rPr>
            </w:pPr>
            <w:r>
              <w:rPr>
                <w:bCs/>
                <w:szCs w:val="20"/>
              </w:rPr>
              <w:t>10.00 Uhr</w:t>
            </w:r>
          </w:p>
        </w:tc>
        <w:tc>
          <w:tcPr>
            <w:tcW w:w="4500" w:type="dxa"/>
          </w:tcPr>
          <w:p w:rsidR="00805A79" w:rsidRDefault="00805A79" w:rsidP="00805A79">
            <w:pPr>
              <w:rPr>
                <w:bCs/>
                <w:szCs w:val="20"/>
              </w:rPr>
            </w:pPr>
            <w:r>
              <w:rPr>
                <w:bCs/>
                <w:szCs w:val="20"/>
              </w:rPr>
              <w:t>Dekanatsbesuch (B)</w:t>
            </w:r>
          </w:p>
        </w:tc>
      </w:tr>
      <w:tr w:rsidR="00805A79" w:rsidTr="00805A79">
        <w:tc>
          <w:tcPr>
            <w:tcW w:w="2372" w:type="dxa"/>
          </w:tcPr>
          <w:p w:rsidR="00805A79" w:rsidRDefault="00805A79" w:rsidP="00805A79">
            <w:pPr>
              <w:rPr>
                <w:bCs/>
                <w:szCs w:val="20"/>
              </w:rPr>
            </w:pPr>
            <w:r>
              <w:rPr>
                <w:bCs/>
                <w:szCs w:val="20"/>
              </w:rPr>
              <w:t>Würzburg, Residenz</w:t>
            </w:r>
          </w:p>
        </w:tc>
        <w:tc>
          <w:tcPr>
            <w:tcW w:w="1141" w:type="dxa"/>
          </w:tcPr>
          <w:p w:rsidR="00805A79" w:rsidRDefault="00805A79" w:rsidP="00805A79">
            <w:pPr>
              <w:rPr>
                <w:bCs/>
                <w:szCs w:val="20"/>
              </w:rPr>
            </w:pPr>
            <w:r>
              <w:rPr>
                <w:bCs/>
                <w:szCs w:val="20"/>
              </w:rPr>
              <w:t>10.11.</w:t>
            </w:r>
          </w:p>
        </w:tc>
        <w:tc>
          <w:tcPr>
            <w:tcW w:w="1260" w:type="dxa"/>
          </w:tcPr>
          <w:p w:rsidR="00805A79" w:rsidRDefault="00805A79" w:rsidP="00805A79">
            <w:pPr>
              <w:rPr>
                <w:bCs/>
                <w:szCs w:val="20"/>
              </w:rPr>
            </w:pPr>
            <w:r>
              <w:rPr>
                <w:bCs/>
                <w:szCs w:val="20"/>
              </w:rPr>
              <w:t>19.00 Uhr</w:t>
            </w:r>
          </w:p>
        </w:tc>
        <w:tc>
          <w:tcPr>
            <w:tcW w:w="4500" w:type="dxa"/>
          </w:tcPr>
          <w:p w:rsidR="00805A79" w:rsidRDefault="00805A79" w:rsidP="00805A79">
            <w:pPr>
              <w:rPr>
                <w:bCs/>
                <w:szCs w:val="20"/>
              </w:rPr>
            </w:pPr>
            <w:r>
              <w:rPr>
                <w:bCs/>
                <w:szCs w:val="20"/>
              </w:rPr>
              <w:t>Empfang der Bayerischen Staatsregierung und des Landesbischofs der Evangelisch-lutherischen Kirc</w:t>
            </w:r>
            <w:r w:rsidR="00D060A5">
              <w:rPr>
                <w:bCs/>
                <w:szCs w:val="20"/>
              </w:rPr>
              <w:t>he in Bayern anlässlich der 12. </w:t>
            </w:r>
            <w:r>
              <w:rPr>
                <w:bCs/>
                <w:szCs w:val="20"/>
              </w:rPr>
              <w:t>Synode der Evangelischen Kirche in Deutschland (B)</w:t>
            </w:r>
          </w:p>
        </w:tc>
      </w:tr>
      <w:tr w:rsidR="00805A79" w:rsidRPr="006F25E8" w:rsidTr="00805A79">
        <w:tc>
          <w:tcPr>
            <w:tcW w:w="2372" w:type="dxa"/>
          </w:tcPr>
          <w:p w:rsidR="00805A79" w:rsidRPr="006F25E8" w:rsidRDefault="00805A79" w:rsidP="00805A79">
            <w:pPr>
              <w:rPr>
                <w:bCs/>
                <w:szCs w:val="20"/>
              </w:rPr>
            </w:pPr>
            <w:r w:rsidRPr="006F25E8">
              <w:rPr>
                <w:bCs/>
                <w:szCs w:val="20"/>
              </w:rPr>
              <w:t>Würzburg, Sankt Stephan/CCW</w:t>
            </w:r>
          </w:p>
        </w:tc>
        <w:tc>
          <w:tcPr>
            <w:tcW w:w="1141" w:type="dxa"/>
          </w:tcPr>
          <w:p w:rsidR="00805A79" w:rsidRPr="006F25E8" w:rsidRDefault="00805A79" w:rsidP="00805A79">
            <w:pPr>
              <w:rPr>
                <w:bCs/>
                <w:szCs w:val="20"/>
              </w:rPr>
            </w:pPr>
            <w:r w:rsidRPr="006F25E8">
              <w:rPr>
                <w:bCs/>
                <w:szCs w:val="20"/>
              </w:rPr>
              <w:t>11.11.</w:t>
            </w:r>
          </w:p>
        </w:tc>
        <w:tc>
          <w:tcPr>
            <w:tcW w:w="1260" w:type="dxa"/>
          </w:tcPr>
          <w:p w:rsidR="00805A79" w:rsidRPr="006F25E8" w:rsidRDefault="00805A79" w:rsidP="00805A79">
            <w:pPr>
              <w:rPr>
                <w:bCs/>
                <w:szCs w:val="20"/>
              </w:rPr>
            </w:pPr>
            <w:r w:rsidRPr="006F25E8">
              <w:rPr>
                <w:bCs/>
                <w:szCs w:val="20"/>
              </w:rPr>
              <w:t>09.30 Uhr</w:t>
            </w:r>
          </w:p>
        </w:tc>
        <w:tc>
          <w:tcPr>
            <w:tcW w:w="4500" w:type="dxa"/>
          </w:tcPr>
          <w:p w:rsidR="00805A79" w:rsidRPr="006F25E8" w:rsidRDefault="00805A79" w:rsidP="00805A79">
            <w:pPr>
              <w:rPr>
                <w:bCs/>
                <w:szCs w:val="20"/>
              </w:rPr>
            </w:pPr>
            <w:r w:rsidRPr="006F25E8">
              <w:rPr>
                <w:bCs/>
                <w:szCs w:val="20"/>
              </w:rPr>
              <w:t>Evangelische Kirche in Deutschland-Synode (B)</w:t>
            </w:r>
          </w:p>
        </w:tc>
      </w:tr>
      <w:tr w:rsidR="00805A79" w:rsidTr="00805A79">
        <w:tc>
          <w:tcPr>
            <w:tcW w:w="2372" w:type="dxa"/>
            <w:vAlign w:val="center"/>
          </w:tcPr>
          <w:p w:rsidR="00805A79" w:rsidRDefault="00805A79" w:rsidP="00805A79">
            <w:pPr>
              <w:rPr>
                <w:bCs/>
                <w:szCs w:val="20"/>
              </w:rPr>
            </w:pPr>
            <w:proofErr w:type="spellStart"/>
            <w:r>
              <w:rPr>
                <w:bCs/>
                <w:szCs w:val="20"/>
              </w:rPr>
              <w:t>Alitzheim</w:t>
            </w:r>
            <w:proofErr w:type="spellEnd"/>
          </w:p>
        </w:tc>
        <w:tc>
          <w:tcPr>
            <w:tcW w:w="1141" w:type="dxa"/>
            <w:vAlign w:val="center"/>
          </w:tcPr>
          <w:p w:rsidR="00805A79" w:rsidRDefault="00805A79" w:rsidP="00805A79">
            <w:pPr>
              <w:rPr>
                <w:bCs/>
                <w:szCs w:val="20"/>
              </w:rPr>
            </w:pPr>
            <w:r>
              <w:rPr>
                <w:bCs/>
                <w:szCs w:val="20"/>
              </w:rPr>
              <w:t>11.11.</w:t>
            </w:r>
          </w:p>
        </w:tc>
        <w:tc>
          <w:tcPr>
            <w:tcW w:w="1260" w:type="dxa"/>
            <w:vAlign w:val="center"/>
          </w:tcPr>
          <w:p w:rsidR="00805A79" w:rsidRDefault="00805A79" w:rsidP="00805A79">
            <w:pPr>
              <w:rPr>
                <w:bCs/>
                <w:szCs w:val="20"/>
              </w:rPr>
            </w:pPr>
            <w:r>
              <w:rPr>
                <w:bCs/>
                <w:szCs w:val="20"/>
              </w:rPr>
              <w:t>10.30 Uhr</w:t>
            </w:r>
          </w:p>
        </w:tc>
        <w:tc>
          <w:tcPr>
            <w:tcW w:w="4500" w:type="dxa"/>
            <w:vAlign w:val="center"/>
          </w:tcPr>
          <w:p w:rsidR="00805A79" w:rsidRDefault="00805A79" w:rsidP="00805A79">
            <w:r>
              <w:t>Eucharistiefeier zum Patrozinium Sankt Martin (B </w:t>
            </w:r>
            <w:proofErr w:type="spellStart"/>
            <w:r>
              <w:t>em</w:t>
            </w:r>
            <w:proofErr w:type="spellEnd"/>
            <w:r>
              <w:t>.)</w:t>
            </w:r>
          </w:p>
        </w:tc>
      </w:tr>
      <w:tr w:rsidR="00805A79" w:rsidTr="00805A79">
        <w:tc>
          <w:tcPr>
            <w:tcW w:w="2372" w:type="dxa"/>
          </w:tcPr>
          <w:p w:rsidR="00805A79" w:rsidRDefault="00805A79" w:rsidP="00805A79">
            <w:pPr>
              <w:rPr>
                <w:bCs/>
                <w:szCs w:val="20"/>
              </w:rPr>
            </w:pPr>
            <w:proofErr w:type="spellStart"/>
            <w:r>
              <w:rPr>
                <w:bCs/>
                <w:szCs w:val="20"/>
              </w:rPr>
              <w:t>Neubrunn</w:t>
            </w:r>
            <w:proofErr w:type="spellEnd"/>
          </w:p>
        </w:tc>
        <w:tc>
          <w:tcPr>
            <w:tcW w:w="1141" w:type="dxa"/>
          </w:tcPr>
          <w:p w:rsidR="00805A79" w:rsidRDefault="00805A79" w:rsidP="00805A79">
            <w:pPr>
              <w:rPr>
                <w:bCs/>
                <w:szCs w:val="20"/>
              </w:rPr>
            </w:pPr>
            <w:r>
              <w:rPr>
                <w:bCs/>
                <w:szCs w:val="20"/>
              </w:rPr>
              <w:t>12.11.</w:t>
            </w:r>
          </w:p>
        </w:tc>
        <w:tc>
          <w:tcPr>
            <w:tcW w:w="1260" w:type="dxa"/>
          </w:tcPr>
          <w:p w:rsidR="00805A79" w:rsidRDefault="00805A79" w:rsidP="00805A79">
            <w:pPr>
              <w:rPr>
                <w:bCs/>
                <w:szCs w:val="20"/>
              </w:rPr>
            </w:pPr>
            <w:r>
              <w:rPr>
                <w:bCs/>
                <w:szCs w:val="20"/>
              </w:rPr>
              <w:t>17.00 Uhr</w:t>
            </w:r>
          </w:p>
        </w:tc>
        <w:tc>
          <w:tcPr>
            <w:tcW w:w="4500" w:type="dxa"/>
          </w:tcPr>
          <w:p w:rsidR="00805A79" w:rsidRDefault="00805A79" w:rsidP="00805A79">
            <w:pPr>
              <w:rPr>
                <w:bCs/>
                <w:szCs w:val="20"/>
              </w:rPr>
            </w:pPr>
            <w:r>
              <w:rPr>
                <w:bCs/>
                <w:szCs w:val="20"/>
              </w:rPr>
              <w:t>Firmung (WB)</w:t>
            </w:r>
          </w:p>
        </w:tc>
      </w:tr>
      <w:tr w:rsidR="00805A79" w:rsidTr="00805A79">
        <w:tc>
          <w:tcPr>
            <w:tcW w:w="2372" w:type="dxa"/>
          </w:tcPr>
          <w:p w:rsidR="00805A79" w:rsidRDefault="00805A79" w:rsidP="00805A79">
            <w:pPr>
              <w:rPr>
                <w:bCs/>
                <w:szCs w:val="20"/>
              </w:rPr>
            </w:pPr>
            <w:r>
              <w:rPr>
                <w:bCs/>
                <w:szCs w:val="20"/>
              </w:rPr>
              <w:lastRenderedPageBreak/>
              <w:t>Würzburg, Bischofshaus</w:t>
            </w:r>
          </w:p>
        </w:tc>
        <w:tc>
          <w:tcPr>
            <w:tcW w:w="1141" w:type="dxa"/>
          </w:tcPr>
          <w:p w:rsidR="00805A79" w:rsidRDefault="00805A79" w:rsidP="00805A79">
            <w:pPr>
              <w:rPr>
                <w:bCs/>
                <w:szCs w:val="20"/>
              </w:rPr>
            </w:pPr>
            <w:r>
              <w:rPr>
                <w:bCs/>
                <w:szCs w:val="20"/>
              </w:rPr>
              <w:t>13.11.</w:t>
            </w:r>
          </w:p>
        </w:tc>
        <w:tc>
          <w:tcPr>
            <w:tcW w:w="1260" w:type="dxa"/>
          </w:tcPr>
          <w:p w:rsidR="00805A79" w:rsidRDefault="00805A79" w:rsidP="00805A79">
            <w:pPr>
              <w:rPr>
                <w:bCs/>
                <w:szCs w:val="20"/>
              </w:rPr>
            </w:pPr>
            <w:r>
              <w:rPr>
                <w:bCs/>
                <w:szCs w:val="20"/>
              </w:rPr>
              <w:t>09.00 Uhr</w:t>
            </w:r>
          </w:p>
        </w:tc>
        <w:tc>
          <w:tcPr>
            <w:tcW w:w="4500" w:type="dxa"/>
          </w:tcPr>
          <w:p w:rsidR="00805A79" w:rsidRDefault="00805A79" w:rsidP="00805A79">
            <w:pPr>
              <w:rPr>
                <w:bCs/>
                <w:szCs w:val="20"/>
              </w:rPr>
            </w:pPr>
            <w:r>
              <w:rPr>
                <w:bCs/>
                <w:szCs w:val="20"/>
              </w:rPr>
              <w:t xml:space="preserve">Sitzung des Allgemeinen Geistlichen Rates </w:t>
            </w:r>
            <w:r w:rsidR="00D060A5">
              <w:rPr>
                <w:bCs/>
                <w:szCs w:val="20"/>
              </w:rPr>
              <w:br/>
            </w:r>
            <w:r>
              <w:rPr>
                <w:bCs/>
                <w:szCs w:val="20"/>
              </w:rPr>
              <w:t>(</w:t>
            </w:r>
            <w:r w:rsidR="00243932">
              <w:rPr>
                <w:bCs/>
                <w:szCs w:val="20"/>
              </w:rPr>
              <w:t xml:space="preserve">B + </w:t>
            </w:r>
            <w:r>
              <w:rPr>
                <w:bCs/>
                <w:szCs w:val="20"/>
              </w:rPr>
              <w:t>WB)</w:t>
            </w:r>
          </w:p>
        </w:tc>
      </w:tr>
      <w:tr w:rsidR="00805A79" w:rsidTr="00805A79">
        <w:tc>
          <w:tcPr>
            <w:tcW w:w="2372" w:type="dxa"/>
          </w:tcPr>
          <w:p w:rsidR="00805A79" w:rsidRDefault="00805A79" w:rsidP="00805A79">
            <w:pPr>
              <w:rPr>
                <w:bCs/>
                <w:szCs w:val="20"/>
              </w:rPr>
            </w:pPr>
            <w:r>
              <w:rPr>
                <w:bCs/>
                <w:szCs w:val="20"/>
              </w:rPr>
              <w:t>Köln</w:t>
            </w:r>
          </w:p>
        </w:tc>
        <w:tc>
          <w:tcPr>
            <w:tcW w:w="1141" w:type="dxa"/>
          </w:tcPr>
          <w:p w:rsidR="00805A79" w:rsidRDefault="00805A79" w:rsidP="00805A79">
            <w:pPr>
              <w:rPr>
                <w:bCs/>
                <w:szCs w:val="20"/>
              </w:rPr>
            </w:pPr>
            <w:r>
              <w:rPr>
                <w:bCs/>
                <w:szCs w:val="20"/>
              </w:rPr>
              <w:t>13.11.</w:t>
            </w:r>
          </w:p>
        </w:tc>
        <w:tc>
          <w:tcPr>
            <w:tcW w:w="1260" w:type="dxa"/>
          </w:tcPr>
          <w:p w:rsidR="00805A79" w:rsidRDefault="00805A79" w:rsidP="00805A79">
            <w:pPr>
              <w:rPr>
                <w:bCs/>
                <w:szCs w:val="20"/>
              </w:rPr>
            </w:pPr>
            <w:r>
              <w:rPr>
                <w:bCs/>
                <w:szCs w:val="20"/>
              </w:rPr>
              <w:t>14.00 Uhr</w:t>
            </w:r>
          </w:p>
        </w:tc>
        <w:tc>
          <w:tcPr>
            <w:tcW w:w="4500" w:type="dxa"/>
          </w:tcPr>
          <w:p w:rsidR="00805A79" w:rsidRDefault="00805A79" w:rsidP="00805A79">
            <w:pPr>
              <w:rPr>
                <w:bCs/>
                <w:szCs w:val="20"/>
              </w:rPr>
            </w:pPr>
            <w:r>
              <w:rPr>
                <w:bCs/>
                <w:szCs w:val="20"/>
              </w:rPr>
              <w:t>Sitzung der Pastoralkommission III der DBK (WB)</w:t>
            </w:r>
          </w:p>
        </w:tc>
      </w:tr>
      <w:tr w:rsidR="00805A79" w:rsidTr="00805A79">
        <w:tc>
          <w:tcPr>
            <w:tcW w:w="2372" w:type="dxa"/>
          </w:tcPr>
          <w:p w:rsidR="00805A79" w:rsidRDefault="00805A79" w:rsidP="00805A79">
            <w:pPr>
              <w:rPr>
                <w:bCs/>
                <w:szCs w:val="20"/>
              </w:rPr>
            </w:pPr>
            <w:r>
              <w:rPr>
                <w:bCs/>
                <w:szCs w:val="20"/>
              </w:rPr>
              <w:t xml:space="preserve">München, Palais </w:t>
            </w:r>
            <w:proofErr w:type="spellStart"/>
            <w:r>
              <w:rPr>
                <w:bCs/>
                <w:szCs w:val="20"/>
              </w:rPr>
              <w:t>Holnstein</w:t>
            </w:r>
            <w:proofErr w:type="spellEnd"/>
          </w:p>
        </w:tc>
        <w:tc>
          <w:tcPr>
            <w:tcW w:w="1141" w:type="dxa"/>
          </w:tcPr>
          <w:p w:rsidR="00805A79" w:rsidRDefault="00805A79" w:rsidP="00805A79">
            <w:pPr>
              <w:rPr>
                <w:bCs/>
                <w:szCs w:val="20"/>
              </w:rPr>
            </w:pPr>
            <w:r>
              <w:rPr>
                <w:bCs/>
                <w:szCs w:val="20"/>
              </w:rPr>
              <w:t>13.11.</w:t>
            </w:r>
          </w:p>
        </w:tc>
        <w:tc>
          <w:tcPr>
            <w:tcW w:w="1260" w:type="dxa"/>
          </w:tcPr>
          <w:p w:rsidR="00805A79" w:rsidRDefault="00805A79" w:rsidP="00805A79">
            <w:pPr>
              <w:rPr>
                <w:bCs/>
                <w:szCs w:val="20"/>
              </w:rPr>
            </w:pPr>
            <w:r>
              <w:rPr>
                <w:bCs/>
                <w:szCs w:val="20"/>
              </w:rPr>
              <w:t>16.00 Uhr</w:t>
            </w:r>
          </w:p>
        </w:tc>
        <w:tc>
          <w:tcPr>
            <w:tcW w:w="4500" w:type="dxa"/>
          </w:tcPr>
          <w:p w:rsidR="00805A79" w:rsidRDefault="00805A79" w:rsidP="00805A79">
            <w:pPr>
              <w:rPr>
                <w:bCs/>
                <w:szCs w:val="20"/>
              </w:rPr>
            </w:pPr>
            <w:r>
              <w:rPr>
                <w:bCs/>
                <w:szCs w:val="20"/>
              </w:rPr>
              <w:t>Gespräch FBK/Bayerisches Kabinett (B)</w:t>
            </w:r>
          </w:p>
        </w:tc>
      </w:tr>
      <w:tr w:rsidR="00805A79" w:rsidTr="00805A79">
        <w:tc>
          <w:tcPr>
            <w:tcW w:w="2372" w:type="dxa"/>
          </w:tcPr>
          <w:p w:rsidR="00805A79" w:rsidRDefault="00805A79" w:rsidP="00805A79">
            <w:pPr>
              <w:rPr>
                <w:bCs/>
                <w:szCs w:val="20"/>
              </w:rPr>
            </w:pPr>
            <w:r>
              <w:rPr>
                <w:bCs/>
                <w:szCs w:val="20"/>
              </w:rPr>
              <w:t>Würzburg</w:t>
            </w:r>
          </w:p>
        </w:tc>
        <w:tc>
          <w:tcPr>
            <w:tcW w:w="1141" w:type="dxa"/>
          </w:tcPr>
          <w:p w:rsidR="00805A79" w:rsidRDefault="00805A79" w:rsidP="00805A79">
            <w:pPr>
              <w:rPr>
                <w:bCs/>
                <w:szCs w:val="20"/>
              </w:rPr>
            </w:pPr>
            <w:r>
              <w:rPr>
                <w:bCs/>
                <w:szCs w:val="20"/>
              </w:rPr>
              <w:t>15.11.</w:t>
            </w:r>
          </w:p>
        </w:tc>
        <w:tc>
          <w:tcPr>
            <w:tcW w:w="1260" w:type="dxa"/>
          </w:tcPr>
          <w:p w:rsidR="00805A79" w:rsidRDefault="00805A79" w:rsidP="00805A79">
            <w:pPr>
              <w:rPr>
                <w:bCs/>
                <w:szCs w:val="20"/>
              </w:rPr>
            </w:pPr>
            <w:r>
              <w:rPr>
                <w:bCs/>
                <w:szCs w:val="20"/>
              </w:rPr>
              <w:t>11.00 Uhr</w:t>
            </w:r>
          </w:p>
        </w:tc>
        <w:tc>
          <w:tcPr>
            <w:tcW w:w="4500" w:type="dxa"/>
          </w:tcPr>
          <w:p w:rsidR="00805A79" w:rsidRDefault="00805A79" w:rsidP="00805A79">
            <w:pPr>
              <w:rPr>
                <w:bCs/>
                <w:szCs w:val="20"/>
              </w:rPr>
            </w:pPr>
            <w:r>
              <w:rPr>
                <w:bCs/>
                <w:szCs w:val="20"/>
              </w:rPr>
              <w:t>Besuch Tagespost (B)</w:t>
            </w:r>
          </w:p>
        </w:tc>
      </w:tr>
      <w:tr w:rsidR="00805A79" w:rsidRPr="00FC72D6" w:rsidTr="00805A79">
        <w:tc>
          <w:tcPr>
            <w:tcW w:w="2372" w:type="dxa"/>
          </w:tcPr>
          <w:p w:rsidR="00805A79" w:rsidRDefault="00805A79" w:rsidP="00805A79">
            <w:pPr>
              <w:rPr>
                <w:bCs/>
                <w:szCs w:val="20"/>
              </w:rPr>
            </w:pPr>
            <w:r>
              <w:rPr>
                <w:bCs/>
                <w:szCs w:val="20"/>
              </w:rPr>
              <w:t xml:space="preserve">Würzburg, </w:t>
            </w:r>
            <w:proofErr w:type="spellStart"/>
            <w:r>
              <w:rPr>
                <w:bCs/>
                <w:szCs w:val="20"/>
              </w:rPr>
              <w:t>Burkardushaus</w:t>
            </w:r>
            <w:proofErr w:type="spellEnd"/>
          </w:p>
        </w:tc>
        <w:tc>
          <w:tcPr>
            <w:tcW w:w="1141" w:type="dxa"/>
          </w:tcPr>
          <w:p w:rsidR="00805A79" w:rsidRDefault="00805A79" w:rsidP="00805A79">
            <w:pPr>
              <w:rPr>
                <w:bCs/>
                <w:szCs w:val="20"/>
              </w:rPr>
            </w:pPr>
            <w:r>
              <w:rPr>
                <w:bCs/>
                <w:szCs w:val="20"/>
              </w:rPr>
              <w:t>15.11.</w:t>
            </w:r>
          </w:p>
        </w:tc>
        <w:tc>
          <w:tcPr>
            <w:tcW w:w="1260" w:type="dxa"/>
          </w:tcPr>
          <w:p w:rsidR="00805A79" w:rsidRDefault="00805A79" w:rsidP="00805A79">
            <w:pPr>
              <w:rPr>
                <w:bCs/>
                <w:szCs w:val="20"/>
              </w:rPr>
            </w:pPr>
            <w:r>
              <w:rPr>
                <w:bCs/>
                <w:szCs w:val="20"/>
              </w:rPr>
              <w:t>14.30 Uhr</w:t>
            </w:r>
          </w:p>
        </w:tc>
        <w:tc>
          <w:tcPr>
            <w:tcW w:w="4500" w:type="dxa"/>
          </w:tcPr>
          <w:p w:rsidR="00805A79" w:rsidRDefault="00805A79" w:rsidP="00805A79">
            <w:pPr>
              <w:rPr>
                <w:bCs/>
                <w:szCs w:val="20"/>
              </w:rPr>
            </w:pPr>
            <w:r>
              <w:rPr>
                <w:bCs/>
                <w:szCs w:val="20"/>
              </w:rPr>
              <w:t>Sitzung der Ökumene-Kommission (WB)</w:t>
            </w:r>
          </w:p>
        </w:tc>
      </w:tr>
      <w:tr w:rsidR="00805A79" w:rsidTr="00805A79">
        <w:tc>
          <w:tcPr>
            <w:tcW w:w="2372" w:type="dxa"/>
          </w:tcPr>
          <w:p w:rsidR="00805A79" w:rsidRDefault="00805A79" w:rsidP="00805A79">
            <w:pPr>
              <w:rPr>
                <w:bCs/>
                <w:szCs w:val="20"/>
              </w:rPr>
            </w:pPr>
            <w:r>
              <w:rPr>
                <w:bCs/>
                <w:szCs w:val="20"/>
              </w:rPr>
              <w:t>Würzburg</w:t>
            </w:r>
          </w:p>
        </w:tc>
        <w:tc>
          <w:tcPr>
            <w:tcW w:w="1141" w:type="dxa"/>
          </w:tcPr>
          <w:p w:rsidR="00805A79" w:rsidRDefault="00805A79" w:rsidP="00805A79">
            <w:pPr>
              <w:rPr>
                <w:bCs/>
                <w:szCs w:val="20"/>
              </w:rPr>
            </w:pPr>
            <w:r>
              <w:rPr>
                <w:bCs/>
                <w:szCs w:val="20"/>
              </w:rPr>
              <w:t>15.11.</w:t>
            </w:r>
          </w:p>
        </w:tc>
        <w:tc>
          <w:tcPr>
            <w:tcW w:w="1260" w:type="dxa"/>
          </w:tcPr>
          <w:p w:rsidR="00805A79" w:rsidRDefault="00805A79" w:rsidP="00805A79">
            <w:pPr>
              <w:rPr>
                <w:bCs/>
                <w:szCs w:val="20"/>
              </w:rPr>
            </w:pPr>
            <w:r>
              <w:rPr>
                <w:bCs/>
                <w:szCs w:val="20"/>
              </w:rPr>
              <w:t>18.00 Uhr</w:t>
            </w:r>
          </w:p>
        </w:tc>
        <w:tc>
          <w:tcPr>
            <w:tcW w:w="4500" w:type="dxa"/>
          </w:tcPr>
          <w:p w:rsidR="00805A79" w:rsidRDefault="00805A79" w:rsidP="00805A79">
            <w:pPr>
              <w:rPr>
                <w:bCs/>
                <w:szCs w:val="20"/>
              </w:rPr>
            </w:pPr>
            <w:r>
              <w:rPr>
                <w:bCs/>
                <w:szCs w:val="20"/>
              </w:rPr>
              <w:t>Komtureiabend Ritterorden vom Heiligen Grab zu Jerusalem (B)</w:t>
            </w:r>
          </w:p>
        </w:tc>
      </w:tr>
      <w:tr w:rsidR="00805A79" w:rsidTr="00805A79">
        <w:tc>
          <w:tcPr>
            <w:tcW w:w="2372" w:type="dxa"/>
          </w:tcPr>
          <w:p w:rsidR="00805A79" w:rsidRDefault="00805A79" w:rsidP="00805A79">
            <w:pPr>
              <w:rPr>
                <w:bCs/>
                <w:szCs w:val="20"/>
              </w:rPr>
            </w:pPr>
            <w:r>
              <w:rPr>
                <w:bCs/>
                <w:szCs w:val="20"/>
              </w:rPr>
              <w:t>Würzburg, Medienhaus</w:t>
            </w:r>
          </w:p>
        </w:tc>
        <w:tc>
          <w:tcPr>
            <w:tcW w:w="1141" w:type="dxa"/>
          </w:tcPr>
          <w:p w:rsidR="00805A79" w:rsidRDefault="00805A79" w:rsidP="00805A79">
            <w:pPr>
              <w:rPr>
                <w:bCs/>
                <w:szCs w:val="20"/>
              </w:rPr>
            </w:pPr>
            <w:r>
              <w:rPr>
                <w:bCs/>
                <w:szCs w:val="20"/>
              </w:rPr>
              <w:t>16.11.</w:t>
            </w:r>
          </w:p>
        </w:tc>
        <w:tc>
          <w:tcPr>
            <w:tcW w:w="1260" w:type="dxa"/>
          </w:tcPr>
          <w:p w:rsidR="00805A79" w:rsidRDefault="00805A79" w:rsidP="00805A79">
            <w:pPr>
              <w:rPr>
                <w:bCs/>
                <w:szCs w:val="20"/>
              </w:rPr>
            </w:pPr>
            <w:r>
              <w:rPr>
                <w:bCs/>
                <w:szCs w:val="20"/>
              </w:rPr>
              <w:t>09.00 Uhr</w:t>
            </w:r>
          </w:p>
        </w:tc>
        <w:tc>
          <w:tcPr>
            <w:tcW w:w="4500" w:type="dxa"/>
          </w:tcPr>
          <w:p w:rsidR="00805A79" w:rsidRDefault="00805A79" w:rsidP="00805A79">
            <w:pPr>
              <w:rPr>
                <w:bCs/>
                <w:szCs w:val="20"/>
              </w:rPr>
            </w:pPr>
            <w:r>
              <w:rPr>
                <w:bCs/>
                <w:szCs w:val="20"/>
              </w:rPr>
              <w:t>Vorlesetag (B)</w:t>
            </w:r>
          </w:p>
        </w:tc>
      </w:tr>
      <w:tr w:rsidR="00805A79" w:rsidTr="00805A79">
        <w:tc>
          <w:tcPr>
            <w:tcW w:w="2372" w:type="dxa"/>
            <w:vAlign w:val="center"/>
          </w:tcPr>
          <w:p w:rsidR="00805A79" w:rsidRDefault="00805A79" w:rsidP="00805A79">
            <w:pPr>
              <w:snapToGrid w:val="0"/>
              <w:rPr>
                <w:bCs/>
                <w:szCs w:val="20"/>
              </w:rPr>
            </w:pPr>
            <w:proofErr w:type="spellStart"/>
            <w:r>
              <w:rPr>
                <w:bCs/>
                <w:szCs w:val="20"/>
              </w:rPr>
              <w:t>Rauhenebrach</w:t>
            </w:r>
            <w:proofErr w:type="spellEnd"/>
          </w:p>
        </w:tc>
        <w:tc>
          <w:tcPr>
            <w:tcW w:w="1141" w:type="dxa"/>
            <w:vAlign w:val="center"/>
          </w:tcPr>
          <w:p w:rsidR="00805A79" w:rsidRDefault="00805A79" w:rsidP="00805A79">
            <w:pPr>
              <w:snapToGrid w:val="0"/>
              <w:rPr>
                <w:bCs/>
                <w:szCs w:val="20"/>
              </w:rPr>
            </w:pPr>
            <w:r>
              <w:rPr>
                <w:bCs/>
                <w:szCs w:val="20"/>
              </w:rPr>
              <w:t>16.11.</w:t>
            </w:r>
          </w:p>
        </w:tc>
        <w:tc>
          <w:tcPr>
            <w:tcW w:w="1260" w:type="dxa"/>
            <w:vAlign w:val="center"/>
          </w:tcPr>
          <w:p w:rsidR="00805A79" w:rsidRDefault="00805A79" w:rsidP="00805A79">
            <w:pPr>
              <w:snapToGrid w:val="0"/>
              <w:rPr>
                <w:bCs/>
                <w:szCs w:val="20"/>
              </w:rPr>
            </w:pPr>
            <w:r>
              <w:rPr>
                <w:bCs/>
                <w:szCs w:val="20"/>
              </w:rPr>
              <w:t>10.00 Uhr</w:t>
            </w:r>
          </w:p>
        </w:tc>
        <w:tc>
          <w:tcPr>
            <w:tcW w:w="4500" w:type="dxa"/>
            <w:vAlign w:val="center"/>
          </w:tcPr>
          <w:p w:rsidR="00805A79" w:rsidRDefault="00805A79" w:rsidP="00805A79">
            <w:pPr>
              <w:snapToGrid w:val="0"/>
              <w:rPr>
                <w:bCs/>
                <w:szCs w:val="20"/>
              </w:rPr>
            </w:pPr>
            <w:r>
              <w:rPr>
                <w:bCs/>
                <w:szCs w:val="20"/>
              </w:rPr>
              <w:t xml:space="preserve">Firmung (B </w:t>
            </w:r>
            <w:proofErr w:type="spellStart"/>
            <w:r>
              <w:rPr>
                <w:bCs/>
                <w:szCs w:val="20"/>
              </w:rPr>
              <w:t>em</w:t>
            </w:r>
            <w:proofErr w:type="spellEnd"/>
            <w:r>
              <w:rPr>
                <w:bCs/>
                <w:szCs w:val="20"/>
              </w:rPr>
              <w:t>.)</w:t>
            </w:r>
          </w:p>
        </w:tc>
      </w:tr>
      <w:tr w:rsidR="00805A79" w:rsidTr="00805A79">
        <w:tc>
          <w:tcPr>
            <w:tcW w:w="2372" w:type="dxa"/>
          </w:tcPr>
          <w:p w:rsidR="00805A79" w:rsidRDefault="00805A79" w:rsidP="00805A79">
            <w:pPr>
              <w:rPr>
                <w:bCs/>
                <w:szCs w:val="20"/>
              </w:rPr>
            </w:pPr>
            <w:r>
              <w:rPr>
                <w:bCs/>
                <w:szCs w:val="20"/>
              </w:rPr>
              <w:t>Bonn</w:t>
            </w:r>
          </w:p>
        </w:tc>
        <w:tc>
          <w:tcPr>
            <w:tcW w:w="1141" w:type="dxa"/>
          </w:tcPr>
          <w:p w:rsidR="00805A79" w:rsidRDefault="00805A79" w:rsidP="00805A79">
            <w:pPr>
              <w:rPr>
                <w:bCs/>
                <w:szCs w:val="20"/>
              </w:rPr>
            </w:pPr>
            <w:r>
              <w:rPr>
                <w:bCs/>
                <w:szCs w:val="20"/>
              </w:rPr>
              <w:t>16.11.</w:t>
            </w:r>
          </w:p>
        </w:tc>
        <w:tc>
          <w:tcPr>
            <w:tcW w:w="1260" w:type="dxa"/>
          </w:tcPr>
          <w:p w:rsidR="00805A79" w:rsidRDefault="00805A79" w:rsidP="00805A79">
            <w:pPr>
              <w:rPr>
                <w:bCs/>
                <w:szCs w:val="20"/>
              </w:rPr>
            </w:pPr>
            <w:r>
              <w:rPr>
                <w:bCs/>
                <w:szCs w:val="20"/>
              </w:rPr>
              <w:t>11.00 Uhr</w:t>
            </w:r>
          </w:p>
        </w:tc>
        <w:tc>
          <w:tcPr>
            <w:tcW w:w="4500" w:type="dxa"/>
          </w:tcPr>
          <w:p w:rsidR="00805A79" w:rsidRDefault="00805A79" w:rsidP="00805A79">
            <w:pPr>
              <w:rPr>
                <w:bCs/>
                <w:szCs w:val="20"/>
              </w:rPr>
            </w:pPr>
            <w:r>
              <w:rPr>
                <w:bCs/>
                <w:szCs w:val="20"/>
              </w:rPr>
              <w:t xml:space="preserve">Vorstandssitzung des </w:t>
            </w:r>
            <w:proofErr w:type="spellStart"/>
            <w:r>
              <w:rPr>
                <w:bCs/>
                <w:szCs w:val="20"/>
              </w:rPr>
              <w:t>Exposure</w:t>
            </w:r>
            <w:proofErr w:type="spellEnd"/>
            <w:r>
              <w:rPr>
                <w:bCs/>
                <w:szCs w:val="20"/>
              </w:rPr>
              <w:t>- und Dialogprogramme e.V. (WB)</w:t>
            </w:r>
          </w:p>
        </w:tc>
      </w:tr>
      <w:tr w:rsidR="00805A79" w:rsidRPr="00FC72D6" w:rsidTr="00805A79">
        <w:tc>
          <w:tcPr>
            <w:tcW w:w="2372" w:type="dxa"/>
            <w:vAlign w:val="center"/>
          </w:tcPr>
          <w:p w:rsidR="00805A79" w:rsidRDefault="00805A79" w:rsidP="00805A79">
            <w:pPr>
              <w:snapToGrid w:val="0"/>
              <w:rPr>
                <w:bCs/>
                <w:szCs w:val="20"/>
              </w:rPr>
            </w:pPr>
            <w:r>
              <w:rPr>
                <w:bCs/>
                <w:szCs w:val="20"/>
              </w:rPr>
              <w:t>Würzburg</w:t>
            </w:r>
          </w:p>
        </w:tc>
        <w:tc>
          <w:tcPr>
            <w:tcW w:w="1141" w:type="dxa"/>
            <w:vAlign w:val="center"/>
          </w:tcPr>
          <w:p w:rsidR="00805A79" w:rsidRDefault="00805A79" w:rsidP="00805A79">
            <w:pPr>
              <w:snapToGrid w:val="0"/>
              <w:rPr>
                <w:bCs/>
                <w:szCs w:val="20"/>
              </w:rPr>
            </w:pPr>
            <w:r>
              <w:rPr>
                <w:bCs/>
                <w:szCs w:val="20"/>
              </w:rPr>
              <w:t>16.11</w:t>
            </w:r>
          </w:p>
        </w:tc>
        <w:tc>
          <w:tcPr>
            <w:tcW w:w="1260" w:type="dxa"/>
            <w:vAlign w:val="center"/>
          </w:tcPr>
          <w:p w:rsidR="00805A79" w:rsidRDefault="00805A79" w:rsidP="00805A79">
            <w:pPr>
              <w:snapToGrid w:val="0"/>
              <w:rPr>
                <w:bCs/>
                <w:szCs w:val="20"/>
              </w:rPr>
            </w:pPr>
            <w:r>
              <w:rPr>
                <w:bCs/>
                <w:szCs w:val="20"/>
              </w:rPr>
              <w:t>15.00 Uhr</w:t>
            </w:r>
          </w:p>
        </w:tc>
        <w:tc>
          <w:tcPr>
            <w:tcW w:w="4500" w:type="dxa"/>
            <w:vAlign w:val="center"/>
          </w:tcPr>
          <w:p w:rsidR="00805A79" w:rsidRPr="008D2E21" w:rsidRDefault="00805A79" w:rsidP="00805A79">
            <w:pPr>
              <w:snapToGrid w:val="0"/>
              <w:rPr>
                <w:bCs/>
                <w:szCs w:val="20"/>
              </w:rPr>
            </w:pPr>
            <w:r>
              <w:rPr>
                <w:bCs/>
                <w:szCs w:val="20"/>
              </w:rPr>
              <w:t xml:space="preserve">Jahresversammlung Diözesangeschichtsverein </w:t>
            </w:r>
            <w:r>
              <w:rPr>
                <w:bCs/>
                <w:szCs w:val="20"/>
              </w:rPr>
              <w:br/>
              <w:t xml:space="preserve">(B </w:t>
            </w:r>
            <w:proofErr w:type="spellStart"/>
            <w:r>
              <w:rPr>
                <w:bCs/>
                <w:szCs w:val="20"/>
              </w:rPr>
              <w:t>em</w:t>
            </w:r>
            <w:proofErr w:type="spellEnd"/>
            <w:r>
              <w:rPr>
                <w:bCs/>
                <w:szCs w:val="20"/>
              </w:rPr>
              <w:t>.)</w:t>
            </w:r>
          </w:p>
        </w:tc>
      </w:tr>
      <w:tr w:rsidR="00805A79" w:rsidRPr="00FC72D6" w:rsidTr="00805A79">
        <w:tc>
          <w:tcPr>
            <w:tcW w:w="2372" w:type="dxa"/>
          </w:tcPr>
          <w:p w:rsidR="00805A79" w:rsidRDefault="00805A79" w:rsidP="00805A79">
            <w:pPr>
              <w:rPr>
                <w:bCs/>
                <w:szCs w:val="20"/>
              </w:rPr>
            </w:pPr>
            <w:r>
              <w:rPr>
                <w:bCs/>
                <w:szCs w:val="20"/>
              </w:rPr>
              <w:t>Würzburg, Dom</w:t>
            </w:r>
          </w:p>
        </w:tc>
        <w:tc>
          <w:tcPr>
            <w:tcW w:w="1141" w:type="dxa"/>
          </w:tcPr>
          <w:p w:rsidR="00805A79" w:rsidRDefault="00805A79" w:rsidP="00805A79">
            <w:pPr>
              <w:rPr>
                <w:bCs/>
                <w:szCs w:val="20"/>
              </w:rPr>
            </w:pPr>
            <w:r>
              <w:rPr>
                <w:bCs/>
                <w:szCs w:val="20"/>
              </w:rPr>
              <w:t>18.11.</w:t>
            </w:r>
          </w:p>
        </w:tc>
        <w:tc>
          <w:tcPr>
            <w:tcW w:w="1260" w:type="dxa"/>
          </w:tcPr>
          <w:p w:rsidR="00805A79" w:rsidRDefault="00805A79" w:rsidP="00805A79">
            <w:pPr>
              <w:rPr>
                <w:bCs/>
                <w:szCs w:val="20"/>
              </w:rPr>
            </w:pPr>
            <w:r>
              <w:rPr>
                <w:bCs/>
                <w:szCs w:val="20"/>
              </w:rPr>
              <w:t>10.00 Uhr</w:t>
            </w:r>
          </w:p>
        </w:tc>
        <w:tc>
          <w:tcPr>
            <w:tcW w:w="4500" w:type="dxa"/>
          </w:tcPr>
          <w:p w:rsidR="00805A79" w:rsidRDefault="00805A79" w:rsidP="00805A79">
            <w:pPr>
              <w:rPr>
                <w:bCs/>
                <w:szCs w:val="20"/>
              </w:rPr>
            </w:pPr>
            <w:r>
              <w:rPr>
                <w:bCs/>
                <w:szCs w:val="20"/>
              </w:rPr>
              <w:t>30. Jubiläum der Jakobusgesellschaft (WB)</w:t>
            </w:r>
          </w:p>
        </w:tc>
      </w:tr>
      <w:tr w:rsidR="00805A79" w:rsidRPr="00FC72D6" w:rsidTr="00805A79">
        <w:tc>
          <w:tcPr>
            <w:tcW w:w="2372" w:type="dxa"/>
          </w:tcPr>
          <w:p w:rsidR="00805A79" w:rsidRDefault="00805A79" w:rsidP="00805A79">
            <w:pPr>
              <w:rPr>
                <w:bCs/>
                <w:szCs w:val="20"/>
              </w:rPr>
            </w:pPr>
            <w:r>
              <w:rPr>
                <w:bCs/>
                <w:szCs w:val="20"/>
              </w:rPr>
              <w:t>Kirchheim</w:t>
            </w:r>
          </w:p>
        </w:tc>
        <w:tc>
          <w:tcPr>
            <w:tcW w:w="1141" w:type="dxa"/>
          </w:tcPr>
          <w:p w:rsidR="00805A79" w:rsidRDefault="00805A79" w:rsidP="00805A79">
            <w:pPr>
              <w:rPr>
                <w:bCs/>
                <w:szCs w:val="20"/>
              </w:rPr>
            </w:pPr>
            <w:r>
              <w:rPr>
                <w:bCs/>
                <w:szCs w:val="20"/>
              </w:rPr>
              <w:t>19.11.</w:t>
            </w:r>
          </w:p>
        </w:tc>
        <w:tc>
          <w:tcPr>
            <w:tcW w:w="1260" w:type="dxa"/>
          </w:tcPr>
          <w:p w:rsidR="00805A79" w:rsidRDefault="00805A79" w:rsidP="00805A79">
            <w:pPr>
              <w:rPr>
                <w:bCs/>
                <w:szCs w:val="20"/>
              </w:rPr>
            </w:pPr>
            <w:r>
              <w:rPr>
                <w:bCs/>
                <w:szCs w:val="20"/>
              </w:rPr>
              <w:t>14.00 Uhr</w:t>
            </w:r>
          </w:p>
        </w:tc>
        <w:tc>
          <w:tcPr>
            <w:tcW w:w="4500" w:type="dxa"/>
          </w:tcPr>
          <w:p w:rsidR="00805A79" w:rsidRDefault="00805A79" w:rsidP="00805A79">
            <w:pPr>
              <w:rPr>
                <w:bCs/>
                <w:szCs w:val="20"/>
              </w:rPr>
            </w:pPr>
            <w:r>
              <w:rPr>
                <w:bCs/>
                <w:szCs w:val="20"/>
              </w:rPr>
              <w:t>Firmung (WB)</w:t>
            </w:r>
          </w:p>
        </w:tc>
      </w:tr>
      <w:tr w:rsidR="00805A79" w:rsidRPr="00FC72D6" w:rsidTr="00805A79">
        <w:tc>
          <w:tcPr>
            <w:tcW w:w="2372" w:type="dxa"/>
          </w:tcPr>
          <w:p w:rsidR="00805A79" w:rsidRDefault="00805A79" w:rsidP="00805A79">
            <w:pPr>
              <w:rPr>
                <w:bCs/>
                <w:szCs w:val="20"/>
              </w:rPr>
            </w:pPr>
            <w:proofErr w:type="spellStart"/>
            <w:r>
              <w:rPr>
                <w:bCs/>
                <w:szCs w:val="20"/>
              </w:rPr>
              <w:t>Waldbüttelbrunn</w:t>
            </w:r>
            <w:proofErr w:type="spellEnd"/>
          </w:p>
        </w:tc>
        <w:tc>
          <w:tcPr>
            <w:tcW w:w="1141" w:type="dxa"/>
          </w:tcPr>
          <w:p w:rsidR="00805A79" w:rsidRDefault="00805A79" w:rsidP="00805A79">
            <w:pPr>
              <w:rPr>
                <w:bCs/>
                <w:szCs w:val="20"/>
              </w:rPr>
            </w:pPr>
            <w:r>
              <w:rPr>
                <w:bCs/>
                <w:szCs w:val="20"/>
              </w:rPr>
              <w:t>19.11.</w:t>
            </w:r>
          </w:p>
        </w:tc>
        <w:tc>
          <w:tcPr>
            <w:tcW w:w="1260" w:type="dxa"/>
          </w:tcPr>
          <w:p w:rsidR="00805A79" w:rsidRDefault="00805A79" w:rsidP="00805A79">
            <w:pPr>
              <w:rPr>
                <w:bCs/>
                <w:szCs w:val="20"/>
              </w:rPr>
            </w:pPr>
            <w:r>
              <w:rPr>
                <w:bCs/>
                <w:szCs w:val="20"/>
              </w:rPr>
              <w:t>17.00 Uhr</w:t>
            </w:r>
          </w:p>
        </w:tc>
        <w:tc>
          <w:tcPr>
            <w:tcW w:w="4500" w:type="dxa"/>
          </w:tcPr>
          <w:p w:rsidR="00805A79" w:rsidRDefault="00805A79" w:rsidP="00805A79">
            <w:pPr>
              <w:rPr>
                <w:bCs/>
                <w:szCs w:val="20"/>
              </w:rPr>
            </w:pPr>
            <w:r>
              <w:rPr>
                <w:bCs/>
                <w:szCs w:val="20"/>
              </w:rPr>
              <w:t>Firmung (WB)</w:t>
            </w:r>
          </w:p>
        </w:tc>
      </w:tr>
      <w:tr w:rsidR="00805A79" w:rsidTr="00805A79">
        <w:tc>
          <w:tcPr>
            <w:tcW w:w="2372" w:type="dxa"/>
          </w:tcPr>
          <w:p w:rsidR="00805A79" w:rsidRDefault="00805A79" w:rsidP="00805A79">
            <w:pPr>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2401" w:type="dxa"/>
            <w:gridSpan w:val="2"/>
          </w:tcPr>
          <w:p w:rsidR="00805A79" w:rsidRDefault="00805A79" w:rsidP="00805A79">
            <w:pPr>
              <w:rPr>
                <w:bCs/>
                <w:szCs w:val="20"/>
              </w:rPr>
            </w:pPr>
            <w:r>
              <w:rPr>
                <w:bCs/>
                <w:szCs w:val="20"/>
              </w:rPr>
              <w:t>19.11. bis 20.11.</w:t>
            </w:r>
          </w:p>
        </w:tc>
        <w:tc>
          <w:tcPr>
            <w:tcW w:w="4500" w:type="dxa"/>
          </w:tcPr>
          <w:p w:rsidR="00805A79" w:rsidRDefault="00805A79" w:rsidP="00805A79">
            <w:pPr>
              <w:rPr>
                <w:bCs/>
                <w:szCs w:val="20"/>
              </w:rPr>
            </w:pPr>
            <w:r>
              <w:rPr>
                <w:bCs/>
                <w:szCs w:val="20"/>
              </w:rPr>
              <w:t>Ständiger Rat der Deutschen Bischofskonferenz (B)</w:t>
            </w:r>
          </w:p>
        </w:tc>
      </w:tr>
      <w:tr w:rsidR="00805A79" w:rsidRPr="00FC72D6" w:rsidTr="00805A79">
        <w:tc>
          <w:tcPr>
            <w:tcW w:w="2372" w:type="dxa"/>
          </w:tcPr>
          <w:p w:rsidR="00805A79" w:rsidRDefault="00805A79" w:rsidP="00805A79">
            <w:pPr>
              <w:rPr>
                <w:bCs/>
                <w:szCs w:val="20"/>
              </w:rPr>
            </w:pPr>
            <w:r>
              <w:rPr>
                <w:bCs/>
                <w:szCs w:val="20"/>
              </w:rPr>
              <w:t>Würzburg</w:t>
            </w:r>
          </w:p>
        </w:tc>
        <w:tc>
          <w:tcPr>
            <w:tcW w:w="2401" w:type="dxa"/>
            <w:gridSpan w:val="2"/>
          </w:tcPr>
          <w:p w:rsidR="00805A79" w:rsidRDefault="00805A79" w:rsidP="00805A79">
            <w:pPr>
              <w:rPr>
                <w:bCs/>
                <w:szCs w:val="20"/>
              </w:rPr>
            </w:pPr>
            <w:r>
              <w:rPr>
                <w:bCs/>
                <w:szCs w:val="20"/>
              </w:rPr>
              <w:t>20.11 bis 21.11.</w:t>
            </w:r>
          </w:p>
        </w:tc>
        <w:tc>
          <w:tcPr>
            <w:tcW w:w="4500" w:type="dxa"/>
          </w:tcPr>
          <w:p w:rsidR="00805A79" w:rsidRDefault="00805A79" w:rsidP="00805A79">
            <w:pPr>
              <w:rPr>
                <w:bCs/>
                <w:szCs w:val="20"/>
              </w:rPr>
            </w:pPr>
            <w:r>
              <w:rPr>
                <w:bCs/>
                <w:szCs w:val="20"/>
              </w:rPr>
              <w:t>Sitzung der Liturgiekommission (WB)</w:t>
            </w:r>
          </w:p>
        </w:tc>
      </w:tr>
      <w:tr w:rsidR="00805A79" w:rsidTr="00805A79">
        <w:tc>
          <w:tcPr>
            <w:tcW w:w="2372" w:type="dxa"/>
          </w:tcPr>
          <w:p w:rsidR="00805A79" w:rsidRDefault="00805A79" w:rsidP="00805A79">
            <w:pPr>
              <w:rPr>
                <w:bCs/>
                <w:szCs w:val="20"/>
              </w:rPr>
            </w:pPr>
            <w:proofErr w:type="spellStart"/>
            <w:r>
              <w:rPr>
                <w:bCs/>
                <w:szCs w:val="20"/>
              </w:rPr>
              <w:t>Ebelsbach</w:t>
            </w:r>
            <w:proofErr w:type="spellEnd"/>
          </w:p>
        </w:tc>
        <w:tc>
          <w:tcPr>
            <w:tcW w:w="1141" w:type="dxa"/>
          </w:tcPr>
          <w:p w:rsidR="00805A79" w:rsidRDefault="00805A79" w:rsidP="00805A79">
            <w:pPr>
              <w:rPr>
                <w:bCs/>
                <w:szCs w:val="20"/>
              </w:rPr>
            </w:pPr>
            <w:r>
              <w:rPr>
                <w:bCs/>
                <w:szCs w:val="20"/>
              </w:rPr>
              <w:t>22.11.</w:t>
            </w:r>
          </w:p>
        </w:tc>
        <w:tc>
          <w:tcPr>
            <w:tcW w:w="1260" w:type="dxa"/>
          </w:tcPr>
          <w:p w:rsidR="00805A79" w:rsidRDefault="00805A79" w:rsidP="00805A79">
            <w:pPr>
              <w:rPr>
                <w:bCs/>
                <w:szCs w:val="20"/>
              </w:rPr>
            </w:pPr>
            <w:r>
              <w:rPr>
                <w:bCs/>
                <w:szCs w:val="20"/>
              </w:rPr>
              <w:t>10.30 Uhr</w:t>
            </w:r>
          </w:p>
        </w:tc>
        <w:tc>
          <w:tcPr>
            <w:tcW w:w="4500" w:type="dxa"/>
          </w:tcPr>
          <w:p w:rsidR="00805A79" w:rsidRDefault="00805A79" w:rsidP="00805A79">
            <w:pPr>
              <w:rPr>
                <w:bCs/>
                <w:szCs w:val="20"/>
              </w:rPr>
            </w:pPr>
            <w:r>
              <w:rPr>
                <w:bCs/>
                <w:szCs w:val="20"/>
              </w:rPr>
              <w:t>Firmung (B)</w:t>
            </w:r>
          </w:p>
        </w:tc>
      </w:tr>
      <w:tr w:rsidR="00805A79" w:rsidTr="00805A79">
        <w:tc>
          <w:tcPr>
            <w:tcW w:w="2372" w:type="dxa"/>
          </w:tcPr>
          <w:p w:rsidR="00805A79" w:rsidRDefault="00805A79" w:rsidP="00805A79">
            <w:pPr>
              <w:rPr>
                <w:bCs/>
                <w:szCs w:val="20"/>
              </w:rPr>
            </w:pPr>
            <w:r>
              <w:rPr>
                <w:bCs/>
                <w:szCs w:val="20"/>
              </w:rPr>
              <w:t>Reichenberg</w:t>
            </w:r>
          </w:p>
        </w:tc>
        <w:tc>
          <w:tcPr>
            <w:tcW w:w="1141" w:type="dxa"/>
          </w:tcPr>
          <w:p w:rsidR="00805A79" w:rsidRDefault="00805A79" w:rsidP="00805A79">
            <w:pPr>
              <w:rPr>
                <w:bCs/>
                <w:szCs w:val="20"/>
              </w:rPr>
            </w:pPr>
            <w:r>
              <w:rPr>
                <w:bCs/>
                <w:szCs w:val="20"/>
              </w:rPr>
              <w:t>22.11.</w:t>
            </w:r>
          </w:p>
        </w:tc>
        <w:tc>
          <w:tcPr>
            <w:tcW w:w="1260" w:type="dxa"/>
          </w:tcPr>
          <w:p w:rsidR="00805A79" w:rsidRDefault="00805A79" w:rsidP="00805A79">
            <w:pPr>
              <w:rPr>
                <w:bCs/>
                <w:szCs w:val="20"/>
              </w:rPr>
            </w:pPr>
            <w:r>
              <w:rPr>
                <w:bCs/>
                <w:szCs w:val="20"/>
              </w:rPr>
              <w:t>14.00 Uhr</w:t>
            </w:r>
          </w:p>
        </w:tc>
        <w:tc>
          <w:tcPr>
            <w:tcW w:w="4500" w:type="dxa"/>
          </w:tcPr>
          <w:p w:rsidR="00805A79" w:rsidRDefault="00805A79" w:rsidP="00805A79">
            <w:pPr>
              <w:rPr>
                <w:bCs/>
                <w:szCs w:val="20"/>
              </w:rPr>
            </w:pPr>
            <w:r>
              <w:rPr>
                <w:bCs/>
                <w:szCs w:val="20"/>
              </w:rPr>
              <w:t>Firmung (WB)</w:t>
            </w:r>
          </w:p>
        </w:tc>
      </w:tr>
      <w:tr w:rsidR="00805A79" w:rsidTr="00805A79">
        <w:tc>
          <w:tcPr>
            <w:tcW w:w="2372" w:type="dxa"/>
          </w:tcPr>
          <w:p w:rsidR="00805A79" w:rsidRDefault="00805A79" w:rsidP="00805A79">
            <w:pPr>
              <w:rPr>
                <w:bCs/>
                <w:szCs w:val="20"/>
              </w:rPr>
            </w:pPr>
            <w:proofErr w:type="spellStart"/>
            <w:r>
              <w:rPr>
                <w:bCs/>
                <w:szCs w:val="20"/>
              </w:rPr>
              <w:t>Eltmann</w:t>
            </w:r>
            <w:proofErr w:type="spellEnd"/>
          </w:p>
        </w:tc>
        <w:tc>
          <w:tcPr>
            <w:tcW w:w="1141" w:type="dxa"/>
          </w:tcPr>
          <w:p w:rsidR="00805A79" w:rsidRDefault="00805A79" w:rsidP="00805A79">
            <w:pPr>
              <w:rPr>
                <w:bCs/>
                <w:szCs w:val="20"/>
              </w:rPr>
            </w:pPr>
            <w:r>
              <w:rPr>
                <w:bCs/>
                <w:szCs w:val="20"/>
              </w:rPr>
              <w:t>22.11.</w:t>
            </w:r>
          </w:p>
        </w:tc>
        <w:tc>
          <w:tcPr>
            <w:tcW w:w="1260" w:type="dxa"/>
          </w:tcPr>
          <w:p w:rsidR="00805A79" w:rsidRDefault="00805A79" w:rsidP="00805A79">
            <w:pPr>
              <w:rPr>
                <w:bCs/>
                <w:szCs w:val="20"/>
              </w:rPr>
            </w:pPr>
            <w:r>
              <w:rPr>
                <w:bCs/>
                <w:szCs w:val="20"/>
              </w:rPr>
              <w:t>16.00 Uhr</w:t>
            </w:r>
          </w:p>
        </w:tc>
        <w:tc>
          <w:tcPr>
            <w:tcW w:w="4500" w:type="dxa"/>
          </w:tcPr>
          <w:p w:rsidR="00805A79" w:rsidRDefault="00805A79" w:rsidP="00805A79">
            <w:pPr>
              <w:rPr>
                <w:bCs/>
                <w:szCs w:val="20"/>
              </w:rPr>
            </w:pPr>
            <w:r>
              <w:rPr>
                <w:bCs/>
                <w:szCs w:val="20"/>
              </w:rPr>
              <w:t>Firmung (B)</w:t>
            </w:r>
          </w:p>
        </w:tc>
      </w:tr>
      <w:tr w:rsidR="00805A79" w:rsidTr="00805A79">
        <w:tc>
          <w:tcPr>
            <w:tcW w:w="2372" w:type="dxa"/>
          </w:tcPr>
          <w:p w:rsidR="00805A79" w:rsidRDefault="00805A79" w:rsidP="00805A79">
            <w:pPr>
              <w:rPr>
                <w:bCs/>
                <w:szCs w:val="20"/>
              </w:rPr>
            </w:pPr>
            <w:r>
              <w:rPr>
                <w:bCs/>
                <w:szCs w:val="20"/>
              </w:rPr>
              <w:t>Zell am Main</w:t>
            </w:r>
          </w:p>
        </w:tc>
        <w:tc>
          <w:tcPr>
            <w:tcW w:w="1141" w:type="dxa"/>
          </w:tcPr>
          <w:p w:rsidR="00805A79" w:rsidRDefault="00805A79" w:rsidP="00805A79">
            <w:pPr>
              <w:rPr>
                <w:bCs/>
                <w:szCs w:val="20"/>
              </w:rPr>
            </w:pPr>
            <w:r>
              <w:rPr>
                <w:bCs/>
                <w:szCs w:val="20"/>
              </w:rPr>
              <w:t>22.11.</w:t>
            </w:r>
          </w:p>
        </w:tc>
        <w:tc>
          <w:tcPr>
            <w:tcW w:w="1260" w:type="dxa"/>
          </w:tcPr>
          <w:p w:rsidR="00805A79" w:rsidRDefault="00805A79" w:rsidP="00805A79">
            <w:pPr>
              <w:rPr>
                <w:bCs/>
                <w:szCs w:val="20"/>
              </w:rPr>
            </w:pPr>
            <w:r>
              <w:rPr>
                <w:bCs/>
                <w:szCs w:val="20"/>
              </w:rPr>
              <w:t>17.00 Uhr</w:t>
            </w:r>
          </w:p>
        </w:tc>
        <w:tc>
          <w:tcPr>
            <w:tcW w:w="4500" w:type="dxa"/>
          </w:tcPr>
          <w:p w:rsidR="00805A79" w:rsidRDefault="00805A79" w:rsidP="00805A79">
            <w:pPr>
              <w:rPr>
                <w:bCs/>
                <w:szCs w:val="20"/>
              </w:rPr>
            </w:pPr>
            <w:r>
              <w:rPr>
                <w:bCs/>
                <w:szCs w:val="20"/>
              </w:rPr>
              <w:t>Firmung (WB)</w:t>
            </w:r>
          </w:p>
        </w:tc>
      </w:tr>
      <w:tr w:rsidR="00805A79" w:rsidRPr="006F25E8" w:rsidTr="00805A79">
        <w:tc>
          <w:tcPr>
            <w:tcW w:w="2372" w:type="dxa"/>
          </w:tcPr>
          <w:p w:rsidR="00805A79" w:rsidRPr="006F25E8" w:rsidRDefault="00805A79" w:rsidP="00805A79">
            <w:pPr>
              <w:rPr>
                <w:bCs/>
                <w:szCs w:val="20"/>
              </w:rPr>
            </w:pPr>
            <w:r w:rsidRPr="006F25E8">
              <w:rPr>
                <w:bCs/>
                <w:szCs w:val="20"/>
              </w:rPr>
              <w:t xml:space="preserve">Würzburg, </w:t>
            </w:r>
            <w:proofErr w:type="spellStart"/>
            <w:r w:rsidR="00C0397F">
              <w:rPr>
                <w:bCs/>
                <w:szCs w:val="20"/>
              </w:rPr>
              <w:t>Exerzitienhaus</w:t>
            </w:r>
            <w:proofErr w:type="spellEnd"/>
            <w:r w:rsidR="00C0397F">
              <w:rPr>
                <w:bCs/>
                <w:szCs w:val="20"/>
              </w:rPr>
              <w:t xml:space="preserve"> </w:t>
            </w:r>
            <w:r w:rsidRPr="006F25E8">
              <w:rPr>
                <w:bCs/>
                <w:szCs w:val="20"/>
              </w:rPr>
              <w:t>Himmelspforten</w:t>
            </w:r>
          </w:p>
        </w:tc>
        <w:tc>
          <w:tcPr>
            <w:tcW w:w="1141" w:type="dxa"/>
          </w:tcPr>
          <w:p w:rsidR="00805A79" w:rsidRPr="006F25E8" w:rsidRDefault="00805A79" w:rsidP="00805A79">
            <w:pPr>
              <w:rPr>
                <w:bCs/>
                <w:szCs w:val="20"/>
              </w:rPr>
            </w:pPr>
            <w:r w:rsidRPr="006F25E8">
              <w:rPr>
                <w:bCs/>
                <w:szCs w:val="20"/>
              </w:rPr>
              <w:t>23.11.</w:t>
            </w:r>
          </w:p>
        </w:tc>
        <w:tc>
          <w:tcPr>
            <w:tcW w:w="1260" w:type="dxa"/>
          </w:tcPr>
          <w:p w:rsidR="00805A79" w:rsidRPr="006F25E8" w:rsidRDefault="00805A79" w:rsidP="00805A79">
            <w:pPr>
              <w:rPr>
                <w:bCs/>
                <w:szCs w:val="20"/>
              </w:rPr>
            </w:pPr>
            <w:r w:rsidRPr="006F25E8">
              <w:rPr>
                <w:bCs/>
                <w:szCs w:val="20"/>
              </w:rPr>
              <w:t>09.00 Uhr</w:t>
            </w:r>
          </w:p>
        </w:tc>
        <w:tc>
          <w:tcPr>
            <w:tcW w:w="4500" w:type="dxa"/>
          </w:tcPr>
          <w:p w:rsidR="00805A79" w:rsidRPr="006F25E8" w:rsidRDefault="00805A79" w:rsidP="00805A79">
            <w:pPr>
              <w:rPr>
                <w:bCs/>
                <w:szCs w:val="20"/>
              </w:rPr>
            </w:pPr>
            <w:r w:rsidRPr="006F25E8">
              <w:rPr>
                <w:bCs/>
                <w:szCs w:val="20"/>
              </w:rPr>
              <w:t>Bereichsleiterklausur (WB)</w:t>
            </w:r>
          </w:p>
        </w:tc>
      </w:tr>
      <w:tr w:rsidR="00805A79" w:rsidRPr="006F25E8" w:rsidTr="00805A79">
        <w:tc>
          <w:tcPr>
            <w:tcW w:w="2372" w:type="dxa"/>
            <w:vAlign w:val="center"/>
          </w:tcPr>
          <w:p w:rsidR="00805A79" w:rsidRPr="006F25E8" w:rsidRDefault="00805A79" w:rsidP="00805A79">
            <w:pPr>
              <w:snapToGrid w:val="0"/>
              <w:rPr>
                <w:bCs/>
                <w:szCs w:val="20"/>
              </w:rPr>
            </w:pPr>
            <w:r w:rsidRPr="006F25E8">
              <w:rPr>
                <w:bCs/>
                <w:szCs w:val="20"/>
              </w:rPr>
              <w:t>Würzburg</w:t>
            </w:r>
          </w:p>
        </w:tc>
        <w:tc>
          <w:tcPr>
            <w:tcW w:w="1141" w:type="dxa"/>
            <w:vAlign w:val="center"/>
          </w:tcPr>
          <w:p w:rsidR="00805A79" w:rsidRPr="006F25E8" w:rsidRDefault="00805A79" w:rsidP="00805A79">
            <w:pPr>
              <w:snapToGrid w:val="0"/>
              <w:rPr>
                <w:bCs/>
                <w:szCs w:val="20"/>
              </w:rPr>
            </w:pPr>
            <w:r w:rsidRPr="006F25E8">
              <w:rPr>
                <w:bCs/>
                <w:szCs w:val="20"/>
              </w:rPr>
              <w:t>23.11.</w:t>
            </w:r>
          </w:p>
        </w:tc>
        <w:tc>
          <w:tcPr>
            <w:tcW w:w="1260" w:type="dxa"/>
            <w:vAlign w:val="center"/>
          </w:tcPr>
          <w:p w:rsidR="00805A79" w:rsidRPr="006F25E8" w:rsidRDefault="00805A79" w:rsidP="00805A79">
            <w:pPr>
              <w:snapToGrid w:val="0"/>
              <w:rPr>
                <w:bCs/>
                <w:szCs w:val="20"/>
              </w:rPr>
            </w:pPr>
            <w:r w:rsidRPr="006F25E8">
              <w:rPr>
                <w:bCs/>
                <w:szCs w:val="20"/>
              </w:rPr>
              <w:t>12.00 Uhr</w:t>
            </w:r>
          </w:p>
        </w:tc>
        <w:tc>
          <w:tcPr>
            <w:tcW w:w="4500" w:type="dxa"/>
            <w:vAlign w:val="center"/>
          </w:tcPr>
          <w:p w:rsidR="00805A79" w:rsidRPr="006F25E8" w:rsidRDefault="00805A79" w:rsidP="00805A79">
            <w:pPr>
              <w:snapToGrid w:val="0"/>
              <w:rPr>
                <w:bCs/>
                <w:szCs w:val="20"/>
              </w:rPr>
            </w:pPr>
            <w:r w:rsidRPr="006F25E8">
              <w:rPr>
                <w:bCs/>
                <w:szCs w:val="20"/>
              </w:rPr>
              <w:t xml:space="preserve">Kuratoriumssitzung der Julius-Maximilian-Universität Würzburg (B </w:t>
            </w:r>
            <w:proofErr w:type="spellStart"/>
            <w:r w:rsidRPr="006F25E8">
              <w:rPr>
                <w:bCs/>
                <w:szCs w:val="20"/>
              </w:rPr>
              <w:t>em</w:t>
            </w:r>
            <w:proofErr w:type="spellEnd"/>
            <w:r w:rsidRPr="006F25E8">
              <w:rPr>
                <w:bCs/>
                <w:szCs w:val="20"/>
              </w:rPr>
              <w:t>.)</w:t>
            </w:r>
          </w:p>
        </w:tc>
      </w:tr>
      <w:tr w:rsidR="00805A79" w:rsidTr="00805A79">
        <w:tc>
          <w:tcPr>
            <w:tcW w:w="2372" w:type="dxa"/>
          </w:tcPr>
          <w:p w:rsidR="00805A79" w:rsidRDefault="00805A79" w:rsidP="00805A79">
            <w:pPr>
              <w:rPr>
                <w:bCs/>
                <w:szCs w:val="20"/>
              </w:rPr>
            </w:pPr>
            <w:r>
              <w:rPr>
                <w:bCs/>
                <w:szCs w:val="20"/>
              </w:rPr>
              <w:t>Giebelstadt</w:t>
            </w:r>
          </w:p>
        </w:tc>
        <w:tc>
          <w:tcPr>
            <w:tcW w:w="1141" w:type="dxa"/>
          </w:tcPr>
          <w:p w:rsidR="00805A79" w:rsidRDefault="00805A79" w:rsidP="00805A79">
            <w:pPr>
              <w:rPr>
                <w:bCs/>
                <w:szCs w:val="20"/>
              </w:rPr>
            </w:pPr>
            <w:r>
              <w:rPr>
                <w:bCs/>
                <w:szCs w:val="20"/>
              </w:rPr>
              <w:t>24.11.</w:t>
            </w:r>
          </w:p>
        </w:tc>
        <w:tc>
          <w:tcPr>
            <w:tcW w:w="1260" w:type="dxa"/>
          </w:tcPr>
          <w:p w:rsidR="00805A79" w:rsidRDefault="00805A79" w:rsidP="00805A79">
            <w:pPr>
              <w:rPr>
                <w:bCs/>
                <w:szCs w:val="20"/>
              </w:rPr>
            </w:pPr>
            <w:r>
              <w:rPr>
                <w:bCs/>
                <w:szCs w:val="20"/>
              </w:rPr>
              <w:t>10.30 Uhr</w:t>
            </w:r>
          </w:p>
        </w:tc>
        <w:tc>
          <w:tcPr>
            <w:tcW w:w="4500" w:type="dxa"/>
          </w:tcPr>
          <w:p w:rsidR="00805A79" w:rsidRDefault="00805A79" w:rsidP="00805A79">
            <w:pPr>
              <w:rPr>
                <w:bCs/>
                <w:szCs w:val="20"/>
              </w:rPr>
            </w:pPr>
            <w:r>
              <w:rPr>
                <w:bCs/>
                <w:szCs w:val="20"/>
              </w:rPr>
              <w:t>Firmung (B)</w:t>
            </w:r>
          </w:p>
        </w:tc>
      </w:tr>
      <w:tr w:rsidR="00805A79" w:rsidTr="00805A79">
        <w:tc>
          <w:tcPr>
            <w:tcW w:w="2372" w:type="dxa"/>
          </w:tcPr>
          <w:p w:rsidR="00805A79" w:rsidRDefault="00805A79" w:rsidP="00805A79">
            <w:pPr>
              <w:rPr>
                <w:bCs/>
                <w:szCs w:val="20"/>
              </w:rPr>
            </w:pPr>
            <w:proofErr w:type="spellStart"/>
            <w:r>
              <w:rPr>
                <w:bCs/>
                <w:szCs w:val="20"/>
              </w:rPr>
              <w:lastRenderedPageBreak/>
              <w:t>Haibach</w:t>
            </w:r>
            <w:proofErr w:type="spellEnd"/>
          </w:p>
        </w:tc>
        <w:tc>
          <w:tcPr>
            <w:tcW w:w="1141" w:type="dxa"/>
          </w:tcPr>
          <w:p w:rsidR="00805A79" w:rsidRDefault="00805A79" w:rsidP="00805A79">
            <w:pPr>
              <w:rPr>
                <w:bCs/>
                <w:szCs w:val="20"/>
              </w:rPr>
            </w:pPr>
            <w:r>
              <w:rPr>
                <w:bCs/>
                <w:szCs w:val="20"/>
              </w:rPr>
              <w:t>24.11.</w:t>
            </w:r>
          </w:p>
        </w:tc>
        <w:tc>
          <w:tcPr>
            <w:tcW w:w="1260" w:type="dxa"/>
          </w:tcPr>
          <w:p w:rsidR="00805A79" w:rsidRDefault="00805A79" w:rsidP="00805A79">
            <w:pPr>
              <w:rPr>
                <w:bCs/>
                <w:szCs w:val="20"/>
              </w:rPr>
            </w:pPr>
            <w:r>
              <w:rPr>
                <w:bCs/>
                <w:szCs w:val="20"/>
              </w:rPr>
              <w:t>14.00 Uhr</w:t>
            </w:r>
          </w:p>
        </w:tc>
        <w:tc>
          <w:tcPr>
            <w:tcW w:w="4500" w:type="dxa"/>
          </w:tcPr>
          <w:p w:rsidR="00805A79" w:rsidRDefault="00805A79" w:rsidP="00805A79">
            <w:pPr>
              <w:rPr>
                <w:bCs/>
                <w:szCs w:val="20"/>
              </w:rPr>
            </w:pPr>
            <w:r>
              <w:rPr>
                <w:bCs/>
                <w:szCs w:val="20"/>
              </w:rPr>
              <w:t>Firmung (WB)</w:t>
            </w:r>
          </w:p>
        </w:tc>
      </w:tr>
      <w:tr w:rsidR="00805A79" w:rsidTr="00805A79">
        <w:tc>
          <w:tcPr>
            <w:tcW w:w="2372" w:type="dxa"/>
          </w:tcPr>
          <w:p w:rsidR="00805A79" w:rsidRDefault="00805A79" w:rsidP="00805A79">
            <w:pPr>
              <w:rPr>
                <w:bCs/>
                <w:szCs w:val="20"/>
              </w:rPr>
            </w:pPr>
            <w:proofErr w:type="spellStart"/>
            <w:r>
              <w:rPr>
                <w:bCs/>
                <w:szCs w:val="20"/>
              </w:rPr>
              <w:t>Röttingen</w:t>
            </w:r>
            <w:proofErr w:type="spellEnd"/>
          </w:p>
        </w:tc>
        <w:tc>
          <w:tcPr>
            <w:tcW w:w="1141" w:type="dxa"/>
          </w:tcPr>
          <w:p w:rsidR="00805A79" w:rsidRDefault="00805A79" w:rsidP="00805A79">
            <w:pPr>
              <w:rPr>
                <w:bCs/>
                <w:szCs w:val="20"/>
              </w:rPr>
            </w:pPr>
            <w:r>
              <w:rPr>
                <w:bCs/>
                <w:szCs w:val="20"/>
              </w:rPr>
              <w:t>24.11.</w:t>
            </w:r>
          </w:p>
        </w:tc>
        <w:tc>
          <w:tcPr>
            <w:tcW w:w="1260" w:type="dxa"/>
          </w:tcPr>
          <w:p w:rsidR="00805A79" w:rsidRDefault="00805A79" w:rsidP="00805A79">
            <w:pPr>
              <w:rPr>
                <w:bCs/>
                <w:szCs w:val="20"/>
              </w:rPr>
            </w:pPr>
            <w:r>
              <w:rPr>
                <w:bCs/>
                <w:szCs w:val="20"/>
              </w:rPr>
              <w:t>16.00 Uhr</w:t>
            </w:r>
          </w:p>
        </w:tc>
        <w:tc>
          <w:tcPr>
            <w:tcW w:w="4500" w:type="dxa"/>
          </w:tcPr>
          <w:p w:rsidR="00805A79" w:rsidRDefault="00805A79" w:rsidP="00805A79">
            <w:pPr>
              <w:rPr>
                <w:bCs/>
                <w:szCs w:val="20"/>
              </w:rPr>
            </w:pPr>
            <w:r>
              <w:rPr>
                <w:bCs/>
                <w:szCs w:val="20"/>
              </w:rPr>
              <w:t>Firmung (B)</w:t>
            </w:r>
          </w:p>
        </w:tc>
      </w:tr>
      <w:tr w:rsidR="00805A79" w:rsidTr="00805A79">
        <w:tc>
          <w:tcPr>
            <w:tcW w:w="2372" w:type="dxa"/>
          </w:tcPr>
          <w:p w:rsidR="00805A79" w:rsidRDefault="00805A79" w:rsidP="00805A79">
            <w:pPr>
              <w:rPr>
                <w:bCs/>
                <w:szCs w:val="20"/>
              </w:rPr>
            </w:pPr>
            <w:r>
              <w:rPr>
                <w:bCs/>
                <w:szCs w:val="20"/>
              </w:rPr>
              <w:t>Würzburg, Dom</w:t>
            </w:r>
          </w:p>
        </w:tc>
        <w:tc>
          <w:tcPr>
            <w:tcW w:w="1141" w:type="dxa"/>
          </w:tcPr>
          <w:p w:rsidR="00805A79" w:rsidRDefault="00805A79" w:rsidP="00805A79">
            <w:pPr>
              <w:rPr>
                <w:bCs/>
                <w:szCs w:val="20"/>
              </w:rPr>
            </w:pPr>
            <w:r>
              <w:rPr>
                <w:bCs/>
                <w:szCs w:val="20"/>
              </w:rPr>
              <w:t>24.11.</w:t>
            </w:r>
          </w:p>
        </w:tc>
        <w:tc>
          <w:tcPr>
            <w:tcW w:w="1260" w:type="dxa"/>
          </w:tcPr>
          <w:p w:rsidR="00805A79" w:rsidRDefault="00805A79" w:rsidP="00805A79">
            <w:pPr>
              <w:rPr>
                <w:bCs/>
                <w:szCs w:val="20"/>
              </w:rPr>
            </w:pPr>
            <w:r>
              <w:rPr>
                <w:bCs/>
                <w:szCs w:val="20"/>
              </w:rPr>
              <w:t>19.00 Uhr</w:t>
            </w:r>
          </w:p>
        </w:tc>
        <w:tc>
          <w:tcPr>
            <w:tcW w:w="4500" w:type="dxa"/>
          </w:tcPr>
          <w:p w:rsidR="00805A79" w:rsidRDefault="00805A79" w:rsidP="00805A79">
            <w:pPr>
              <w:rPr>
                <w:bCs/>
                <w:szCs w:val="20"/>
              </w:rPr>
            </w:pPr>
            <w:r>
              <w:rPr>
                <w:bCs/>
                <w:szCs w:val="20"/>
              </w:rPr>
              <w:t>Nacht der Lichter (WB)</w:t>
            </w:r>
          </w:p>
        </w:tc>
      </w:tr>
      <w:tr w:rsidR="00805A79" w:rsidTr="00805A79">
        <w:tc>
          <w:tcPr>
            <w:tcW w:w="2372" w:type="dxa"/>
          </w:tcPr>
          <w:p w:rsidR="00805A79" w:rsidRDefault="00805A79" w:rsidP="00805A79">
            <w:pPr>
              <w:rPr>
                <w:bCs/>
                <w:szCs w:val="20"/>
              </w:rPr>
            </w:pPr>
            <w:r>
              <w:rPr>
                <w:bCs/>
                <w:szCs w:val="20"/>
              </w:rPr>
              <w:t>Ochsenfurt, Sankt Andreas</w:t>
            </w:r>
          </w:p>
        </w:tc>
        <w:tc>
          <w:tcPr>
            <w:tcW w:w="1141" w:type="dxa"/>
          </w:tcPr>
          <w:p w:rsidR="00805A79" w:rsidRDefault="00805A79" w:rsidP="00805A79">
            <w:pPr>
              <w:rPr>
                <w:bCs/>
                <w:szCs w:val="20"/>
              </w:rPr>
            </w:pPr>
            <w:r>
              <w:rPr>
                <w:bCs/>
                <w:szCs w:val="20"/>
              </w:rPr>
              <w:t>25.11.</w:t>
            </w:r>
          </w:p>
        </w:tc>
        <w:tc>
          <w:tcPr>
            <w:tcW w:w="1260" w:type="dxa"/>
          </w:tcPr>
          <w:p w:rsidR="00805A79" w:rsidRDefault="00805A79" w:rsidP="00805A79">
            <w:pPr>
              <w:rPr>
                <w:bCs/>
                <w:szCs w:val="20"/>
              </w:rPr>
            </w:pPr>
            <w:r>
              <w:rPr>
                <w:bCs/>
                <w:szCs w:val="20"/>
              </w:rPr>
              <w:t>10.30 Uhr</w:t>
            </w:r>
          </w:p>
        </w:tc>
        <w:tc>
          <w:tcPr>
            <w:tcW w:w="4500" w:type="dxa"/>
          </w:tcPr>
          <w:p w:rsidR="00805A79" w:rsidRDefault="00805A79" w:rsidP="00805A79">
            <w:pPr>
              <w:rPr>
                <w:bCs/>
                <w:szCs w:val="20"/>
              </w:rPr>
            </w:pPr>
            <w:r>
              <w:rPr>
                <w:bCs/>
                <w:szCs w:val="20"/>
              </w:rPr>
              <w:t>Firmung (B)</w:t>
            </w:r>
          </w:p>
        </w:tc>
      </w:tr>
      <w:tr w:rsidR="00805A79" w:rsidTr="00805A79">
        <w:tc>
          <w:tcPr>
            <w:tcW w:w="2372" w:type="dxa"/>
            <w:vAlign w:val="center"/>
          </w:tcPr>
          <w:p w:rsidR="00805A79" w:rsidRDefault="00805A79" w:rsidP="00805A79">
            <w:pPr>
              <w:snapToGrid w:val="0"/>
              <w:rPr>
                <w:bCs/>
                <w:szCs w:val="20"/>
              </w:rPr>
            </w:pPr>
            <w:r>
              <w:rPr>
                <w:bCs/>
                <w:szCs w:val="20"/>
              </w:rPr>
              <w:t>Worms</w:t>
            </w:r>
          </w:p>
        </w:tc>
        <w:tc>
          <w:tcPr>
            <w:tcW w:w="1141" w:type="dxa"/>
            <w:vAlign w:val="center"/>
          </w:tcPr>
          <w:p w:rsidR="00805A79" w:rsidRDefault="00805A79" w:rsidP="00805A79">
            <w:pPr>
              <w:snapToGrid w:val="0"/>
              <w:rPr>
                <w:bCs/>
                <w:szCs w:val="20"/>
              </w:rPr>
            </w:pPr>
            <w:r>
              <w:rPr>
                <w:bCs/>
                <w:szCs w:val="20"/>
              </w:rPr>
              <w:t>25.11.</w:t>
            </w:r>
          </w:p>
        </w:tc>
        <w:tc>
          <w:tcPr>
            <w:tcW w:w="1260" w:type="dxa"/>
            <w:vAlign w:val="center"/>
          </w:tcPr>
          <w:p w:rsidR="00805A79" w:rsidRDefault="00805A79" w:rsidP="00805A79">
            <w:pPr>
              <w:snapToGrid w:val="0"/>
              <w:rPr>
                <w:bCs/>
                <w:szCs w:val="20"/>
              </w:rPr>
            </w:pPr>
            <w:r>
              <w:rPr>
                <w:bCs/>
                <w:szCs w:val="20"/>
              </w:rPr>
              <w:t>14.00 Uhr</w:t>
            </w:r>
          </w:p>
        </w:tc>
        <w:tc>
          <w:tcPr>
            <w:tcW w:w="4500" w:type="dxa"/>
            <w:vAlign w:val="center"/>
          </w:tcPr>
          <w:p w:rsidR="00805A79" w:rsidRPr="001E33BE" w:rsidRDefault="00805A79" w:rsidP="00805A79">
            <w:pPr>
              <w:snapToGrid w:val="0"/>
              <w:rPr>
                <w:bCs/>
                <w:szCs w:val="20"/>
                <w:lang w:val="en-US"/>
              </w:rPr>
            </w:pPr>
            <w:proofErr w:type="spellStart"/>
            <w:r>
              <w:rPr>
                <w:bCs/>
                <w:szCs w:val="20"/>
                <w:lang w:val="en-US"/>
              </w:rPr>
              <w:t>Altarweihe</w:t>
            </w:r>
            <w:proofErr w:type="spellEnd"/>
            <w:r>
              <w:rPr>
                <w:bCs/>
                <w:szCs w:val="20"/>
                <w:lang w:val="en-US"/>
              </w:rPr>
              <w:t xml:space="preserve"> (B </w:t>
            </w:r>
            <w:proofErr w:type="spellStart"/>
            <w:r>
              <w:rPr>
                <w:bCs/>
                <w:szCs w:val="20"/>
                <w:lang w:val="en-US"/>
              </w:rPr>
              <w:t>em</w:t>
            </w:r>
            <w:proofErr w:type="spellEnd"/>
            <w:r>
              <w:rPr>
                <w:bCs/>
                <w:szCs w:val="20"/>
                <w:lang w:val="en-US"/>
              </w:rPr>
              <w:t>.)</w:t>
            </w:r>
          </w:p>
        </w:tc>
      </w:tr>
      <w:tr w:rsidR="00805A79" w:rsidTr="00805A79">
        <w:tc>
          <w:tcPr>
            <w:tcW w:w="2372" w:type="dxa"/>
          </w:tcPr>
          <w:p w:rsidR="00805A79" w:rsidRDefault="00805A79" w:rsidP="00805A79">
            <w:pPr>
              <w:rPr>
                <w:bCs/>
                <w:szCs w:val="20"/>
              </w:rPr>
            </w:pPr>
            <w:r>
              <w:rPr>
                <w:bCs/>
                <w:szCs w:val="20"/>
              </w:rPr>
              <w:t>Würzburg, Bischofshaus</w:t>
            </w:r>
          </w:p>
        </w:tc>
        <w:tc>
          <w:tcPr>
            <w:tcW w:w="1141" w:type="dxa"/>
          </w:tcPr>
          <w:p w:rsidR="00805A79" w:rsidRDefault="00805A79" w:rsidP="00805A79">
            <w:pPr>
              <w:rPr>
                <w:bCs/>
                <w:szCs w:val="20"/>
              </w:rPr>
            </w:pPr>
            <w:r>
              <w:rPr>
                <w:bCs/>
                <w:szCs w:val="20"/>
              </w:rPr>
              <w:t>27.11.</w:t>
            </w:r>
          </w:p>
        </w:tc>
        <w:tc>
          <w:tcPr>
            <w:tcW w:w="1260" w:type="dxa"/>
          </w:tcPr>
          <w:p w:rsidR="00805A79" w:rsidRDefault="00805A79" w:rsidP="00805A79">
            <w:pPr>
              <w:rPr>
                <w:bCs/>
                <w:szCs w:val="20"/>
              </w:rPr>
            </w:pPr>
            <w:r>
              <w:rPr>
                <w:bCs/>
                <w:szCs w:val="20"/>
              </w:rPr>
              <w:t>09.00 Uhr</w:t>
            </w:r>
          </w:p>
        </w:tc>
        <w:tc>
          <w:tcPr>
            <w:tcW w:w="4500" w:type="dxa"/>
          </w:tcPr>
          <w:p w:rsidR="00805A79" w:rsidRDefault="00805A79" w:rsidP="00805A79">
            <w:pPr>
              <w:rPr>
                <w:bCs/>
                <w:szCs w:val="20"/>
              </w:rPr>
            </w:pPr>
            <w:r>
              <w:rPr>
                <w:bCs/>
                <w:szCs w:val="20"/>
              </w:rPr>
              <w:t xml:space="preserve">Sitzung des Allgemeinen Geistlichen Rates </w:t>
            </w:r>
            <w:r w:rsidR="0010317D">
              <w:rPr>
                <w:bCs/>
                <w:szCs w:val="20"/>
              </w:rPr>
              <w:br/>
            </w:r>
            <w:r>
              <w:rPr>
                <w:bCs/>
                <w:szCs w:val="20"/>
              </w:rPr>
              <w:t>(</w:t>
            </w:r>
            <w:r w:rsidR="00243932">
              <w:rPr>
                <w:bCs/>
                <w:szCs w:val="20"/>
              </w:rPr>
              <w:t xml:space="preserve">B + </w:t>
            </w:r>
            <w:r>
              <w:rPr>
                <w:bCs/>
                <w:szCs w:val="20"/>
              </w:rPr>
              <w:t>WB)</w:t>
            </w:r>
          </w:p>
        </w:tc>
      </w:tr>
      <w:tr w:rsidR="00805A79" w:rsidTr="00805A79">
        <w:tc>
          <w:tcPr>
            <w:tcW w:w="2372" w:type="dxa"/>
          </w:tcPr>
          <w:p w:rsidR="00805A79" w:rsidRDefault="00805A79" w:rsidP="00805A79">
            <w:pPr>
              <w:rPr>
                <w:bCs/>
                <w:szCs w:val="20"/>
              </w:rPr>
            </w:pPr>
            <w:r>
              <w:rPr>
                <w:bCs/>
                <w:szCs w:val="20"/>
              </w:rPr>
              <w:t>Würzburg, Medienhaus</w:t>
            </w:r>
          </w:p>
        </w:tc>
        <w:tc>
          <w:tcPr>
            <w:tcW w:w="1141" w:type="dxa"/>
          </w:tcPr>
          <w:p w:rsidR="00805A79" w:rsidRDefault="00805A79" w:rsidP="00805A79">
            <w:pPr>
              <w:rPr>
                <w:bCs/>
                <w:szCs w:val="20"/>
              </w:rPr>
            </w:pPr>
            <w:r>
              <w:rPr>
                <w:bCs/>
                <w:szCs w:val="20"/>
              </w:rPr>
              <w:t>27.11.</w:t>
            </w:r>
          </w:p>
        </w:tc>
        <w:tc>
          <w:tcPr>
            <w:tcW w:w="1260" w:type="dxa"/>
          </w:tcPr>
          <w:p w:rsidR="00805A79" w:rsidRDefault="00805A79" w:rsidP="00805A79">
            <w:pPr>
              <w:rPr>
                <w:bCs/>
                <w:szCs w:val="20"/>
              </w:rPr>
            </w:pPr>
            <w:r>
              <w:rPr>
                <w:bCs/>
                <w:szCs w:val="20"/>
              </w:rPr>
              <w:t>19.00 Uhr</w:t>
            </w:r>
          </w:p>
        </w:tc>
        <w:tc>
          <w:tcPr>
            <w:tcW w:w="4500" w:type="dxa"/>
          </w:tcPr>
          <w:p w:rsidR="00805A79" w:rsidRDefault="00805A79" w:rsidP="00805A79">
            <w:pPr>
              <w:rPr>
                <w:bCs/>
                <w:szCs w:val="20"/>
              </w:rPr>
            </w:pPr>
            <w:r>
              <w:rPr>
                <w:bCs/>
                <w:szCs w:val="20"/>
              </w:rPr>
              <w:t>Journalistenabend (B)</w:t>
            </w:r>
          </w:p>
        </w:tc>
      </w:tr>
      <w:tr w:rsidR="00805A79" w:rsidTr="00805A79">
        <w:tc>
          <w:tcPr>
            <w:tcW w:w="2372" w:type="dxa"/>
          </w:tcPr>
          <w:p w:rsidR="00805A79" w:rsidRDefault="00805A79" w:rsidP="00805A79">
            <w:pPr>
              <w:rPr>
                <w:bCs/>
                <w:szCs w:val="20"/>
              </w:rPr>
            </w:pPr>
            <w:proofErr w:type="spellStart"/>
            <w:r>
              <w:rPr>
                <w:bCs/>
                <w:szCs w:val="20"/>
              </w:rPr>
              <w:t>Baunach</w:t>
            </w:r>
            <w:proofErr w:type="spellEnd"/>
          </w:p>
        </w:tc>
        <w:tc>
          <w:tcPr>
            <w:tcW w:w="1141" w:type="dxa"/>
          </w:tcPr>
          <w:p w:rsidR="00805A79" w:rsidRDefault="00805A79" w:rsidP="00805A79">
            <w:pPr>
              <w:rPr>
                <w:bCs/>
                <w:szCs w:val="20"/>
              </w:rPr>
            </w:pPr>
            <w:r>
              <w:rPr>
                <w:bCs/>
                <w:szCs w:val="20"/>
              </w:rPr>
              <w:t>28.11.</w:t>
            </w:r>
          </w:p>
        </w:tc>
        <w:tc>
          <w:tcPr>
            <w:tcW w:w="1260" w:type="dxa"/>
          </w:tcPr>
          <w:p w:rsidR="00805A79" w:rsidRDefault="00805A79" w:rsidP="00805A79">
            <w:pPr>
              <w:rPr>
                <w:bCs/>
                <w:szCs w:val="20"/>
              </w:rPr>
            </w:pPr>
            <w:r>
              <w:rPr>
                <w:bCs/>
                <w:szCs w:val="20"/>
              </w:rPr>
              <w:t>10.30 Uhr</w:t>
            </w:r>
          </w:p>
        </w:tc>
        <w:tc>
          <w:tcPr>
            <w:tcW w:w="4500" w:type="dxa"/>
          </w:tcPr>
          <w:p w:rsidR="00805A79" w:rsidRDefault="00805A79" w:rsidP="00805A79">
            <w:pPr>
              <w:rPr>
                <w:bCs/>
                <w:szCs w:val="20"/>
              </w:rPr>
            </w:pPr>
            <w:r>
              <w:rPr>
                <w:bCs/>
                <w:szCs w:val="20"/>
              </w:rPr>
              <w:t>Firmung (B)</w:t>
            </w:r>
          </w:p>
        </w:tc>
      </w:tr>
      <w:tr w:rsidR="00805A79" w:rsidTr="00805A79">
        <w:tc>
          <w:tcPr>
            <w:tcW w:w="2372" w:type="dxa"/>
            <w:vAlign w:val="center"/>
          </w:tcPr>
          <w:p w:rsidR="00805A79" w:rsidRDefault="00805A79" w:rsidP="00805A79">
            <w:pPr>
              <w:snapToGrid w:val="0"/>
              <w:rPr>
                <w:bCs/>
                <w:szCs w:val="20"/>
              </w:rPr>
            </w:pPr>
            <w:r>
              <w:rPr>
                <w:bCs/>
                <w:szCs w:val="20"/>
              </w:rPr>
              <w:t>Eichstätt</w:t>
            </w:r>
          </w:p>
        </w:tc>
        <w:tc>
          <w:tcPr>
            <w:tcW w:w="1141" w:type="dxa"/>
            <w:vAlign w:val="center"/>
          </w:tcPr>
          <w:p w:rsidR="00805A79" w:rsidRDefault="00805A79" w:rsidP="00805A79">
            <w:pPr>
              <w:snapToGrid w:val="0"/>
              <w:rPr>
                <w:bCs/>
                <w:szCs w:val="20"/>
              </w:rPr>
            </w:pPr>
            <w:r>
              <w:rPr>
                <w:bCs/>
                <w:szCs w:val="20"/>
              </w:rPr>
              <w:t>28.11.</w:t>
            </w:r>
          </w:p>
        </w:tc>
        <w:tc>
          <w:tcPr>
            <w:tcW w:w="1260" w:type="dxa"/>
            <w:vAlign w:val="center"/>
          </w:tcPr>
          <w:p w:rsidR="00805A79" w:rsidRDefault="00805A79" w:rsidP="00805A79">
            <w:pPr>
              <w:snapToGrid w:val="0"/>
              <w:rPr>
                <w:bCs/>
                <w:szCs w:val="20"/>
              </w:rPr>
            </w:pPr>
            <w:r>
              <w:rPr>
                <w:bCs/>
                <w:szCs w:val="20"/>
              </w:rPr>
              <w:t>15.00 Uhr</w:t>
            </w:r>
          </w:p>
        </w:tc>
        <w:tc>
          <w:tcPr>
            <w:tcW w:w="4500" w:type="dxa"/>
            <w:vAlign w:val="center"/>
          </w:tcPr>
          <w:p w:rsidR="00805A79" w:rsidRDefault="00805A79" w:rsidP="00805A79">
            <w:pPr>
              <w:snapToGrid w:val="0"/>
              <w:rPr>
                <w:bCs/>
                <w:szCs w:val="20"/>
              </w:rPr>
            </w:pPr>
            <w:r>
              <w:rPr>
                <w:bCs/>
                <w:szCs w:val="20"/>
              </w:rPr>
              <w:t xml:space="preserve">Dies Academicus (B </w:t>
            </w:r>
            <w:proofErr w:type="spellStart"/>
            <w:r>
              <w:rPr>
                <w:bCs/>
                <w:szCs w:val="20"/>
              </w:rPr>
              <w:t>em</w:t>
            </w:r>
            <w:proofErr w:type="spellEnd"/>
            <w:r>
              <w:rPr>
                <w:bCs/>
                <w:szCs w:val="20"/>
              </w:rPr>
              <w:t>.)</w:t>
            </w:r>
          </w:p>
        </w:tc>
      </w:tr>
      <w:tr w:rsidR="00805A79" w:rsidTr="00805A79">
        <w:tc>
          <w:tcPr>
            <w:tcW w:w="2372" w:type="dxa"/>
          </w:tcPr>
          <w:p w:rsidR="00805A79" w:rsidRDefault="00805A79" w:rsidP="00805A79">
            <w:pPr>
              <w:rPr>
                <w:bCs/>
                <w:szCs w:val="20"/>
              </w:rPr>
            </w:pPr>
            <w:r>
              <w:rPr>
                <w:bCs/>
                <w:szCs w:val="20"/>
              </w:rPr>
              <w:t>Sand/Main</w:t>
            </w:r>
          </w:p>
        </w:tc>
        <w:tc>
          <w:tcPr>
            <w:tcW w:w="1141" w:type="dxa"/>
          </w:tcPr>
          <w:p w:rsidR="00805A79" w:rsidRDefault="00805A79" w:rsidP="00805A79">
            <w:pPr>
              <w:rPr>
                <w:bCs/>
                <w:szCs w:val="20"/>
              </w:rPr>
            </w:pPr>
            <w:r>
              <w:rPr>
                <w:bCs/>
                <w:szCs w:val="20"/>
              </w:rPr>
              <w:t>28.11.</w:t>
            </w:r>
          </w:p>
        </w:tc>
        <w:tc>
          <w:tcPr>
            <w:tcW w:w="1260" w:type="dxa"/>
          </w:tcPr>
          <w:p w:rsidR="00805A79" w:rsidRDefault="00805A79" w:rsidP="00805A79">
            <w:pPr>
              <w:rPr>
                <w:bCs/>
                <w:szCs w:val="20"/>
              </w:rPr>
            </w:pPr>
            <w:r>
              <w:rPr>
                <w:bCs/>
                <w:szCs w:val="20"/>
              </w:rPr>
              <w:t>16.00 Uhr</w:t>
            </w:r>
          </w:p>
        </w:tc>
        <w:tc>
          <w:tcPr>
            <w:tcW w:w="4500" w:type="dxa"/>
          </w:tcPr>
          <w:p w:rsidR="00805A79" w:rsidRDefault="00805A79" w:rsidP="00805A79">
            <w:pPr>
              <w:rPr>
                <w:bCs/>
                <w:szCs w:val="20"/>
              </w:rPr>
            </w:pPr>
            <w:r>
              <w:rPr>
                <w:bCs/>
                <w:szCs w:val="20"/>
              </w:rPr>
              <w:t>Firmung (B)</w:t>
            </w:r>
          </w:p>
        </w:tc>
      </w:tr>
      <w:tr w:rsidR="00805A79" w:rsidTr="00805A79">
        <w:tc>
          <w:tcPr>
            <w:tcW w:w="2372" w:type="dxa"/>
          </w:tcPr>
          <w:p w:rsidR="00805A79" w:rsidRDefault="00805A79" w:rsidP="00805A79">
            <w:pPr>
              <w:rPr>
                <w:bCs/>
                <w:szCs w:val="20"/>
              </w:rPr>
            </w:pPr>
            <w:r>
              <w:rPr>
                <w:bCs/>
                <w:szCs w:val="20"/>
              </w:rPr>
              <w:t>Aschaffenburg, Dekanat Aschaffenburg-Stadt</w:t>
            </w:r>
          </w:p>
        </w:tc>
        <w:tc>
          <w:tcPr>
            <w:tcW w:w="1141" w:type="dxa"/>
          </w:tcPr>
          <w:p w:rsidR="00805A79" w:rsidRDefault="00805A79" w:rsidP="00805A79">
            <w:pPr>
              <w:rPr>
                <w:bCs/>
                <w:szCs w:val="20"/>
              </w:rPr>
            </w:pPr>
            <w:r>
              <w:rPr>
                <w:bCs/>
                <w:szCs w:val="20"/>
              </w:rPr>
              <w:t>29.11.</w:t>
            </w:r>
          </w:p>
        </w:tc>
        <w:tc>
          <w:tcPr>
            <w:tcW w:w="1260" w:type="dxa"/>
          </w:tcPr>
          <w:p w:rsidR="00805A79" w:rsidRDefault="00805A79" w:rsidP="00805A79">
            <w:pPr>
              <w:rPr>
                <w:bCs/>
                <w:szCs w:val="20"/>
              </w:rPr>
            </w:pPr>
            <w:r>
              <w:rPr>
                <w:bCs/>
                <w:szCs w:val="20"/>
              </w:rPr>
              <w:t>15.00 Uhr</w:t>
            </w:r>
          </w:p>
        </w:tc>
        <w:tc>
          <w:tcPr>
            <w:tcW w:w="4500" w:type="dxa"/>
          </w:tcPr>
          <w:p w:rsidR="00805A79" w:rsidRDefault="00805A79" w:rsidP="00805A79">
            <w:pPr>
              <w:rPr>
                <w:bCs/>
                <w:szCs w:val="20"/>
              </w:rPr>
            </w:pPr>
            <w:r>
              <w:rPr>
                <w:bCs/>
                <w:szCs w:val="20"/>
              </w:rPr>
              <w:t>Dekanatsbesuch (B)</w:t>
            </w:r>
          </w:p>
        </w:tc>
      </w:tr>
      <w:tr w:rsidR="00805A79" w:rsidTr="00805A79">
        <w:tc>
          <w:tcPr>
            <w:tcW w:w="2372" w:type="dxa"/>
          </w:tcPr>
          <w:p w:rsidR="00805A79" w:rsidRDefault="00805A79" w:rsidP="00805A79">
            <w:pPr>
              <w:rPr>
                <w:bCs/>
                <w:szCs w:val="20"/>
              </w:rPr>
            </w:pPr>
            <w:r>
              <w:rPr>
                <w:bCs/>
                <w:szCs w:val="20"/>
              </w:rPr>
              <w:t xml:space="preserve">Würzburg, </w:t>
            </w:r>
            <w:r>
              <w:rPr>
                <w:bCs/>
                <w:szCs w:val="20"/>
              </w:rPr>
              <w:br/>
              <w:t>Sankt Peter und Paul</w:t>
            </w:r>
          </w:p>
        </w:tc>
        <w:tc>
          <w:tcPr>
            <w:tcW w:w="1141" w:type="dxa"/>
          </w:tcPr>
          <w:p w:rsidR="00805A79" w:rsidRDefault="00805A79" w:rsidP="00805A79">
            <w:pPr>
              <w:rPr>
                <w:bCs/>
                <w:szCs w:val="20"/>
              </w:rPr>
            </w:pPr>
            <w:r>
              <w:rPr>
                <w:bCs/>
                <w:szCs w:val="20"/>
              </w:rPr>
              <w:t>30.11.</w:t>
            </w:r>
          </w:p>
        </w:tc>
        <w:tc>
          <w:tcPr>
            <w:tcW w:w="1260" w:type="dxa"/>
          </w:tcPr>
          <w:p w:rsidR="00805A79" w:rsidRDefault="00805A79" w:rsidP="00805A79">
            <w:pPr>
              <w:rPr>
                <w:bCs/>
                <w:szCs w:val="20"/>
              </w:rPr>
            </w:pPr>
            <w:r>
              <w:rPr>
                <w:bCs/>
                <w:szCs w:val="20"/>
              </w:rPr>
              <w:t>15.00 Uhr</w:t>
            </w:r>
          </w:p>
        </w:tc>
        <w:tc>
          <w:tcPr>
            <w:tcW w:w="4500" w:type="dxa"/>
          </w:tcPr>
          <w:p w:rsidR="00805A79" w:rsidRDefault="00805A79" w:rsidP="00805A79">
            <w:pPr>
              <w:rPr>
                <w:bCs/>
                <w:szCs w:val="20"/>
              </w:rPr>
            </w:pPr>
            <w:r>
              <w:rPr>
                <w:bCs/>
                <w:szCs w:val="20"/>
              </w:rPr>
              <w:t xml:space="preserve">Buchpräsentation „Heiliger </w:t>
            </w:r>
            <w:proofErr w:type="spellStart"/>
            <w:r>
              <w:rPr>
                <w:bCs/>
                <w:szCs w:val="20"/>
              </w:rPr>
              <w:t>Aquilin</w:t>
            </w:r>
            <w:proofErr w:type="spellEnd"/>
            <w:r>
              <w:rPr>
                <w:bCs/>
                <w:szCs w:val="20"/>
              </w:rPr>
              <w:t>“</w:t>
            </w:r>
            <w:r>
              <w:rPr>
                <w:bCs/>
                <w:szCs w:val="20"/>
              </w:rPr>
              <w:br/>
              <w:t>anschließend Messe (WB)</w:t>
            </w:r>
          </w:p>
        </w:tc>
      </w:tr>
      <w:tr w:rsidR="00805A79" w:rsidRPr="006F25E8" w:rsidTr="00805A79">
        <w:tc>
          <w:tcPr>
            <w:tcW w:w="2372" w:type="dxa"/>
          </w:tcPr>
          <w:p w:rsidR="00805A79" w:rsidRPr="006F25E8" w:rsidRDefault="00805A79" w:rsidP="00805A79">
            <w:pPr>
              <w:rPr>
                <w:bCs/>
                <w:szCs w:val="20"/>
              </w:rPr>
            </w:pPr>
            <w:r w:rsidRPr="006F25E8">
              <w:rPr>
                <w:bCs/>
                <w:szCs w:val="20"/>
              </w:rPr>
              <w:t>Würzburg, Priesterseminar</w:t>
            </w:r>
          </w:p>
        </w:tc>
        <w:tc>
          <w:tcPr>
            <w:tcW w:w="1141" w:type="dxa"/>
          </w:tcPr>
          <w:p w:rsidR="00805A79" w:rsidRPr="006F25E8" w:rsidRDefault="00805A79" w:rsidP="00805A79">
            <w:pPr>
              <w:rPr>
                <w:bCs/>
                <w:szCs w:val="20"/>
              </w:rPr>
            </w:pPr>
            <w:r w:rsidRPr="006F25E8">
              <w:rPr>
                <w:bCs/>
                <w:szCs w:val="20"/>
              </w:rPr>
              <w:t>30.11.</w:t>
            </w:r>
          </w:p>
        </w:tc>
        <w:tc>
          <w:tcPr>
            <w:tcW w:w="1260" w:type="dxa"/>
          </w:tcPr>
          <w:p w:rsidR="00805A79" w:rsidRPr="006F25E8" w:rsidRDefault="00805A79" w:rsidP="00805A79">
            <w:pPr>
              <w:rPr>
                <w:bCs/>
                <w:szCs w:val="20"/>
              </w:rPr>
            </w:pPr>
            <w:r w:rsidRPr="006F25E8">
              <w:rPr>
                <w:bCs/>
                <w:szCs w:val="20"/>
              </w:rPr>
              <w:t>18.30 Uhr</w:t>
            </w:r>
          </w:p>
        </w:tc>
        <w:tc>
          <w:tcPr>
            <w:tcW w:w="4500" w:type="dxa"/>
          </w:tcPr>
          <w:p w:rsidR="00805A79" w:rsidRPr="006F25E8" w:rsidRDefault="00805A79" w:rsidP="00805A79">
            <w:pPr>
              <w:rPr>
                <w:bCs/>
                <w:szCs w:val="20"/>
              </w:rPr>
            </w:pPr>
            <w:proofErr w:type="spellStart"/>
            <w:r w:rsidRPr="006F25E8">
              <w:rPr>
                <w:bCs/>
                <w:szCs w:val="20"/>
              </w:rPr>
              <w:t>Admissio</w:t>
            </w:r>
            <w:proofErr w:type="spellEnd"/>
            <w:r w:rsidRPr="006F25E8">
              <w:rPr>
                <w:bCs/>
                <w:szCs w:val="20"/>
              </w:rPr>
              <w:t xml:space="preserve"> (B)</w:t>
            </w:r>
          </w:p>
        </w:tc>
      </w:tr>
      <w:tr w:rsidR="00805A79" w:rsidTr="00805A79">
        <w:tc>
          <w:tcPr>
            <w:tcW w:w="2372" w:type="dxa"/>
          </w:tcPr>
          <w:p w:rsidR="00805A79" w:rsidRDefault="00805A79" w:rsidP="00805A79">
            <w:pPr>
              <w:rPr>
                <w:bCs/>
                <w:szCs w:val="20"/>
              </w:rPr>
            </w:pPr>
            <w:r>
              <w:rPr>
                <w:bCs/>
                <w:szCs w:val="20"/>
              </w:rPr>
              <w:t>Altötting</w:t>
            </w:r>
          </w:p>
        </w:tc>
        <w:tc>
          <w:tcPr>
            <w:tcW w:w="2401" w:type="dxa"/>
            <w:gridSpan w:val="2"/>
          </w:tcPr>
          <w:p w:rsidR="00805A79" w:rsidRDefault="00805A79" w:rsidP="00805A79">
            <w:pPr>
              <w:rPr>
                <w:bCs/>
                <w:szCs w:val="20"/>
              </w:rPr>
            </w:pPr>
            <w:r>
              <w:rPr>
                <w:bCs/>
                <w:szCs w:val="20"/>
              </w:rPr>
              <w:t>30.11. bis 02.12.</w:t>
            </w:r>
          </w:p>
        </w:tc>
        <w:tc>
          <w:tcPr>
            <w:tcW w:w="4500" w:type="dxa"/>
          </w:tcPr>
          <w:p w:rsidR="00805A79" w:rsidRDefault="00805A79" w:rsidP="00805A79">
            <w:pPr>
              <w:rPr>
                <w:bCs/>
                <w:szCs w:val="20"/>
              </w:rPr>
            </w:pPr>
            <w:r>
              <w:rPr>
                <w:bCs/>
                <w:szCs w:val="20"/>
              </w:rPr>
              <w:t xml:space="preserve">Pilgerfahrt (B </w:t>
            </w:r>
            <w:proofErr w:type="spellStart"/>
            <w:r>
              <w:rPr>
                <w:bCs/>
                <w:szCs w:val="20"/>
              </w:rPr>
              <w:t>em</w:t>
            </w:r>
            <w:proofErr w:type="spellEnd"/>
            <w:r>
              <w:rPr>
                <w:bCs/>
                <w:szCs w:val="20"/>
              </w:rPr>
              <w:t>.)</w:t>
            </w:r>
          </w:p>
        </w:tc>
      </w:tr>
    </w:tbl>
    <w:p w:rsidR="00805A79" w:rsidRDefault="00805A79" w:rsidP="00805A79">
      <w:pPr>
        <w:ind w:right="-1"/>
        <w:rPr>
          <w:color w:val="000000"/>
        </w:rPr>
      </w:pPr>
    </w:p>
    <w:p w:rsidR="00805A79" w:rsidRDefault="00805A79">
      <w:pPr>
        <w:spacing w:before="0" w:after="0"/>
        <w:rPr>
          <w:rFonts w:asciiTheme="majorHAnsi" w:hAnsiTheme="majorHAnsi" w:cstheme="majorHAnsi"/>
          <w:szCs w:val="20"/>
        </w:rPr>
      </w:pPr>
      <w:r>
        <w:rPr>
          <w:rFonts w:asciiTheme="majorHAnsi" w:hAnsiTheme="majorHAnsi" w:cstheme="majorHAnsi"/>
          <w:szCs w:val="20"/>
        </w:rPr>
        <w:br w:type="page"/>
      </w:r>
    </w:p>
    <w:p w:rsidR="00442884" w:rsidRPr="00E92AD8" w:rsidRDefault="00442884" w:rsidP="00E92AD8">
      <w:pPr>
        <w:rPr>
          <w:sz w:val="2"/>
          <w:szCs w:val="2"/>
        </w:rPr>
      </w:pPr>
    </w:p>
    <w:p w:rsidR="00442884" w:rsidRDefault="00442884">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November</w:t>
      </w:r>
    </w:p>
    <w:p w:rsidR="00442884" w:rsidRDefault="00442884">
      <w:pPr>
        <w:tabs>
          <w:tab w:val="left" w:pos="1985"/>
          <w:tab w:val="left" w:pos="4536"/>
        </w:tabs>
        <w:spacing w:before="0" w:after="0"/>
        <w:rPr>
          <w:szCs w:val="20"/>
        </w:rPr>
      </w:pPr>
    </w:p>
    <w:p w:rsidR="00442884" w:rsidRDefault="00442884">
      <w:pPr>
        <w:tabs>
          <w:tab w:val="left" w:pos="1985"/>
          <w:tab w:val="left" w:pos="4536"/>
        </w:tabs>
        <w:spacing w:before="0" w:after="0"/>
        <w:rPr>
          <w:szCs w:val="20"/>
        </w:rPr>
      </w:pPr>
    </w:p>
    <w:p w:rsidR="00442884" w:rsidRDefault="00442884">
      <w:pPr>
        <w:tabs>
          <w:tab w:val="left" w:pos="1985"/>
          <w:tab w:val="left" w:pos="4536"/>
        </w:tabs>
        <w:spacing w:before="0" w:after="0"/>
        <w:rPr>
          <w:szCs w:val="20"/>
        </w:rPr>
      </w:pPr>
      <w:r>
        <w:rPr>
          <w:szCs w:val="20"/>
        </w:rPr>
        <w:t>* 07.11.</w:t>
      </w:r>
      <w:r>
        <w:rPr>
          <w:szCs w:val="20"/>
        </w:rPr>
        <w:tab/>
        <w:t>25. Weihetag</w:t>
      </w:r>
      <w:r>
        <w:rPr>
          <w:szCs w:val="20"/>
        </w:rPr>
        <w:tab/>
        <w:t>Diakon i. R. Herbert Mahl</w:t>
      </w:r>
      <w:r>
        <w:rPr>
          <w:szCs w:val="20"/>
        </w:rPr>
        <w:br/>
      </w:r>
      <w:r>
        <w:rPr>
          <w:szCs w:val="20"/>
        </w:rPr>
        <w:tab/>
      </w:r>
      <w:r>
        <w:rPr>
          <w:szCs w:val="20"/>
        </w:rPr>
        <w:tab/>
      </w:r>
      <w:proofErr w:type="spellStart"/>
      <w:r>
        <w:rPr>
          <w:szCs w:val="20"/>
        </w:rPr>
        <w:t>Haßfurter</w:t>
      </w:r>
      <w:proofErr w:type="spellEnd"/>
      <w:r>
        <w:rPr>
          <w:szCs w:val="20"/>
        </w:rPr>
        <w:t xml:space="preserve"> Straße 8, 97478 </w:t>
      </w:r>
      <w:proofErr w:type="spellStart"/>
      <w:r>
        <w:rPr>
          <w:szCs w:val="20"/>
        </w:rPr>
        <w:t>Knetzgau</w:t>
      </w:r>
      <w:proofErr w:type="spellEnd"/>
    </w:p>
    <w:p w:rsidR="00442884" w:rsidRDefault="00442884">
      <w:pPr>
        <w:tabs>
          <w:tab w:val="left" w:pos="1985"/>
          <w:tab w:val="left" w:pos="4536"/>
        </w:tabs>
        <w:spacing w:before="0" w:after="0"/>
        <w:rPr>
          <w:szCs w:val="20"/>
        </w:rPr>
      </w:pPr>
    </w:p>
    <w:p w:rsidR="00442884" w:rsidRDefault="00442884">
      <w:pPr>
        <w:tabs>
          <w:tab w:val="left" w:pos="1985"/>
          <w:tab w:val="left" w:pos="4536"/>
        </w:tabs>
        <w:spacing w:before="0" w:after="0"/>
        <w:rPr>
          <w:szCs w:val="20"/>
        </w:rPr>
      </w:pPr>
      <w:r>
        <w:rPr>
          <w:szCs w:val="20"/>
        </w:rPr>
        <w:t xml:space="preserve">  11.11.</w:t>
      </w:r>
      <w:r>
        <w:rPr>
          <w:szCs w:val="20"/>
        </w:rPr>
        <w:tab/>
        <w:t>65. Geburtstag</w:t>
      </w:r>
      <w:r>
        <w:rPr>
          <w:szCs w:val="20"/>
        </w:rPr>
        <w:tab/>
        <w:t>Diakon mit Zivilberuf Hans-Georg Mager</w:t>
      </w:r>
      <w:r>
        <w:rPr>
          <w:szCs w:val="20"/>
        </w:rPr>
        <w:br/>
      </w:r>
      <w:r>
        <w:rPr>
          <w:szCs w:val="20"/>
        </w:rPr>
        <w:tab/>
      </w:r>
      <w:r>
        <w:rPr>
          <w:szCs w:val="20"/>
        </w:rPr>
        <w:tab/>
      </w:r>
      <w:proofErr w:type="spellStart"/>
      <w:r>
        <w:rPr>
          <w:szCs w:val="20"/>
        </w:rPr>
        <w:t>Eichendorffstraße</w:t>
      </w:r>
      <w:proofErr w:type="spellEnd"/>
      <w:r>
        <w:rPr>
          <w:szCs w:val="20"/>
        </w:rPr>
        <w:t xml:space="preserve"> 29, 97422 Schweinfurt</w:t>
      </w:r>
    </w:p>
    <w:p w:rsidR="00442884" w:rsidRDefault="00442884">
      <w:pPr>
        <w:tabs>
          <w:tab w:val="left" w:pos="1985"/>
          <w:tab w:val="left" w:pos="4536"/>
        </w:tabs>
        <w:spacing w:before="0" w:after="0"/>
        <w:rPr>
          <w:szCs w:val="20"/>
        </w:rPr>
      </w:pPr>
    </w:p>
    <w:p w:rsidR="00442884" w:rsidRDefault="00442884">
      <w:pPr>
        <w:tabs>
          <w:tab w:val="left" w:pos="1985"/>
          <w:tab w:val="left" w:pos="4536"/>
        </w:tabs>
        <w:spacing w:before="0" w:after="0"/>
        <w:rPr>
          <w:szCs w:val="20"/>
        </w:rPr>
      </w:pPr>
      <w:r>
        <w:rPr>
          <w:rFonts w:eastAsia="Arial"/>
          <w:szCs w:val="20"/>
        </w:rPr>
        <w:t xml:space="preserve">* </w:t>
      </w:r>
      <w:r>
        <w:rPr>
          <w:szCs w:val="20"/>
        </w:rPr>
        <w:t>18.11.</w:t>
      </w:r>
      <w:r>
        <w:rPr>
          <w:szCs w:val="20"/>
        </w:rPr>
        <w:tab/>
        <w:t>99. Geburtstag</w:t>
      </w:r>
      <w:r>
        <w:rPr>
          <w:szCs w:val="20"/>
        </w:rPr>
        <w:tab/>
        <w:t>Diakon i. R. Günter Weinrich</w:t>
      </w:r>
      <w:r>
        <w:rPr>
          <w:szCs w:val="20"/>
        </w:rPr>
        <w:br/>
      </w:r>
      <w:r>
        <w:rPr>
          <w:szCs w:val="20"/>
        </w:rPr>
        <w:tab/>
      </w:r>
      <w:r>
        <w:rPr>
          <w:szCs w:val="20"/>
        </w:rPr>
        <w:tab/>
        <w:t xml:space="preserve">Domherrnviertel 2, 97199 </w:t>
      </w:r>
      <w:proofErr w:type="spellStart"/>
      <w:r>
        <w:rPr>
          <w:szCs w:val="20"/>
        </w:rPr>
        <w:t>Goßmannsdorf</w:t>
      </w:r>
      <w:proofErr w:type="spellEnd"/>
    </w:p>
    <w:p w:rsidR="00442884" w:rsidRDefault="00442884">
      <w:pPr>
        <w:tabs>
          <w:tab w:val="left" w:pos="1985"/>
          <w:tab w:val="left" w:pos="4536"/>
        </w:tabs>
        <w:spacing w:before="0" w:after="0"/>
        <w:rPr>
          <w:szCs w:val="20"/>
        </w:rPr>
      </w:pPr>
    </w:p>
    <w:p w:rsidR="00442884" w:rsidRDefault="00442884">
      <w:pPr>
        <w:tabs>
          <w:tab w:val="left" w:pos="1985"/>
          <w:tab w:val="left" w:pos="4536"/>
        </w:tabs>
        <w:spacing w:before="0" w:after="0"/>
        <w:rPr>
          <w:szCs w:val="20"/>
        </w:rPr>
      </w:pPr>
      <w:r>
        <w:rPr>
          <w:szCs w:val="20"/>
        </w:rPr>
        <w:t>* 18.11.</w:t>
      </w:r>
      <w:r>
        <w:rPr>
          <w:szCs w:val="20"/>
        </w:rPr>
        <w:tab/>
        <w:t>85. Geburtstag</w:t>
      </w:r>
      <w:r>
        <w:rPr>
          <w:szCs w:val="20"/>
        </w:rPr>
        <w:tab/>
        <w:t xml:space="preserve">Pfarrer i. R. Norbert </w:t>
      </w:r>
      <w:proofErr w:type="spellStart"/>
      <w:r>
        <w:rPr>
          <w:szCs w:val="20"/>
        </w:rPr>
        <w:t>Schmöger</w:t>
      </w:r>
      <w:proofErr w:type="spellEnd"/>
      <w:r>
        <w:rPr>
          <w:szCs w:val="20"/>
        </w:rPr>
        <w:br/>
      </w:r>
      <w:r>
        <w:rPr>
          <w:szCs w:val="20"/>
        </w:rPr>
        <w:tab/>
      </w:r>
      <w:r>
        <w:rPr>
          <w:szCs w:val="20"/>
        </w:rPr>
        <w:tab/>
        <w:t xml:space="preserve">Lange Gasse 1, 97702 </w:t>
      </w:r>
      <w:proofErr w:type="spellStart"/>
      <w:r>
        <w:rPr>
          <w:szCs w:val="20"/>
        </w:rPr>
        <w:t>Seubrigshausen</w:t>
      </w:r>
      <w:proofErr w:type="spellEnd"/>
    </w:p>
    <w:p w:rsidR="00442884" w:rsidRDefault="00442884">
      <w:pPr>
        <w:tabs>
          <w:tab w:val="left" w:pos="1985"/>
          <w:tab w:val="left" w:pos="4536"/>
        </w:tabs>
        <w:spacing w:before="0" w:after="0"/>
        <w:rPr>
          <w:szCs w:val="20"/>
        </w:rPr>
      </w:pPr>
    </w:p>
    <w:p w:rsidR="00442884" w:rsidRDefault="00DC5037">
      <w:pPr>
        <w:tabs>
          <w:tab w:val="left" w:pos="1985"/>
          <w:tab w:val="left" w:pos="4536"/>
        </w:tabs>
        <w:spacing w:before="0" w:after="0"/>
        <w:rPr>
          <w:szCs w:val="20"/>
        </w:rPr>
      </w:pPr>
      <w:r>
        <w:rPr>
          <w:szCs w:val="20"/>
        </w:rPr>
        <w:t xml:space="preserve"> </w:t>
      </w:r>
      <w:r w:rsidR="00442884">
        <w:rPr>
          <w:szCs w:val="20"/>
        </w:rPr>
        <w:t xml:space="preserve"> 21.11.</w:t>
      </w:r>
      <w:r w:rsidR="00442884">
        <w:rPr>
          <w:szCs w:val="20"/>
        </w:rPr>
        <w:tab/>
        <w:t>65. Geburtstag</w:t>
      </w:r>
      <w:r w:rsidR="00442884">
        <w:rPr>
          <w:szCs w:val="20"/>
        </w:rPr>
        <w:tab/>
        <w:t xml:space="preserve">Pfarrvikar Stefan </w:t>
      </w:r>
      <w:proofErr w:type="spellStart"/>
      <w:r w:rsidR="00442884">
        <w:rPr>
          <w:szCs w:val="20"/>
        </w:rPr>
        <w:t>Vuletic</w:t>
      </w:r>
      <w:proofErr w:type="spellEnd"/>
      <w:r w:rsidR="00442884">
        <w:rPr>
          <w:szCs w:val="20"/>
        </w:rPr>
        <w:br/>
      </w:r>
      <w:r w:rsidR="00442884">
        <w:rPr>
          <w:szCs w:val="20"/>
        </w:rPr>
        <w:tab/>
      </w:r>
      <w:r w:rsidR="00442884">
        <w:rPr>
          <w:szCs w:val="20"/>
        </w:rPr>
        <w:tab/>
        <w:t xml:space="preserve">Schlossstraße 1, 97277 </w:t>
      </w:r>
      <w:proofErr w:type="spellStart"/>
      <w:r w:rsidR="00442884">
        <w:rPr>
          <w:szCs w:val="20"/>
        </w:rPr>
        <w:t>Neubrunn</w:t>
      </w:r>
      <w:proofErr w:type="spellEnd"/>
    </w:p>
    <w:p w:rsidR="00442884" w:rsidRDefault="00442884">
      <w:pPr>
        <w:tabs>
          <w:tab w:val="left" w:pos="1985"/>
          <w:tab w:val="left" w:pos="4536"/>
        </w:tabs>
        <w:spacing w:before="0" w:after="0"/>
        <w:rPr>
          <w:szCs w:val="20"/>
        </w:rPr>
      </w:pPr>
    </w:p>
    <w:p w:rsidR="00442884" w:rsidRDefault="00442884">
      <w:pPr>
        <w:tabs>
          <w:tab w:val="left" w:pos="1985"/>
          <w:tab w:val="left" w:pos="4536"/>
        </w:tabs>
        <w:spacing w:before="0" w:after="0"/>
        <w:rPr>
          <w:szCs w:val="20"/>
        </w:rPr>
      </w:pPr>
      <w:r>
        <w:rPr>
          <w:szCs w:val="20"/>
        </w:rPr>
        <w:t>* 21.11.</w:t>
      </w:r>
      <w:r>
        <w:rPr>
          <w:szCs w:val="20"/>
        </w:rPr>
        <w:tab/>
        <w:t>75. Geburtstag</w:t>
      </w:r>
      <w:r>
        <w:rPr>
          <w:szCs w:val="20"/>
        </w:rPr>
        <w:tab/>
        <w:t>Diakon i. R. Wilfried Beck</w:t>
      </w:r>
      <w:r>
        <w:rPr>
          <w:szCs w:val="20"/>
        </w:rPr>
        <w:br/>
      </w:r>
      <w:r>
        <w:rPr>
          <w:szCs w:val="20"/>
        </w:rPr>
        <w:tab/>
      </w:r>
      <w:r>
        <w:rPr>
          <w:szCs w:val="20"/>
        </w:rPr>
        <w:tab/>
        <w:t xml:space="preserve">Valentin-Becker-Straße 29, 97769 Bad </w:t>
      </w:r>
      <w:proofErr w:type="spellStart"/>
      <w:r>
        <w:rPr>
          <w:szCs w:val="20"/>
        </w:rPr>
        <w:t>Brückenau</w:t>
      </w:r>
      <w:proofErr w:type="spellEnd"/>
    </w:p>
    <w:p w:rsidR="00442884" w:rsidRDefault="00442884">
      <w:pPr>
        <w:tabs>
          <w:tab w:val="left" w:pos="1985"/>
          <w:tab w:val="left" w:pos="4536"/>
        </w:tabs>
        <w:spacing w:before="0" w:after="0"/>
        <w:rPr>
          <w:szCs w:val="20"/>
        </w:rPr>
      </w:pPr>
    </w:p>
    <w:p w:rsidR="00442884" w:rsidRDefault="00442884">
      <w:pPr>
        <w:tabs>
          <w:tab w:val="left" w:pos="1985"/>
          <w:tab w:val="left" w:pos="4536"/>
        </w:tabs>
        <w:spacing w:before="0" w:after="0"/>
        <w:rPr>
          <w:szCs w:val="20"/>
        </w:rPr>
      </w:pPr>
      <w:r>
        <w:rPr>
          <w:szCs w:val="20"/>
        </w:rPr>
        <w:t>* 25.11.</w:t>
      </w:r>
      <w:r>
        <w:rPr>
          <w:szCs w:val="20"/>
        </w:rPr>
        <w:tab/>
        <w:t>40. Weihetag</w:t>
      </w:r>
      <w:r>
        <w:rPr>
          <w:szCs w:val="20"/>
        </w:rPr>
        <w:tab/>
        <w:t>Pfarrer Hans Beetz</w:t>
      </w:r>
    </w:p>
    <w:p w:rsidR="00442884" w:rsidRDefault="00442884">
      <w:pPr>
        <w:tabs>
          <w:tab w:val="left" w:pos="1985"/>
          <w:tab w:val="left" w:pos="4536"/>
        </w:tabs>
        <w:spacing w:before="0" w:after="0"/>
        <w:rPr>
          <w:szCs w:val="20"/>
        </w:rPr>
      </w:pPr>
      <w:r>
        <w:rPr>
          <w:szCs w:val="20"/>
        </w:rPr>
        <w:tab/>
      </w:r>
      <w:r>
        <w:rPr>
          <w:szCs w:val="20"/>
        </w:rPr>
        <w:tab/>
      </w:r>
      <w:proofErr w:type="spellStart"/>
      <w:r>
        <w:rPr>
          <w:szCs w:val="20"/>
        </w:rPr>
        <w:t>Karolingerstraße</w:t>
      </w:r>
      <w:proofErr w:type="spellEnd"/>
      <w:r>
        <w:rPr>
          <w:szCs w:val="20"/>
        </w:rPr>
        <w:t xml:space="preserve"> 9, 97616 Bad Neustadt</w:t>
      </w:r>
    </w:p>
    <w:p w:rsidR="00442884" w:rsidRDefault="00442884">
      <w:pPr>
        <w:tabs>
          <w:tab w:val="left" w:pos="1985"/>
          <w:tab w:val="left" w:pos="4536"/>
        </w:tabs>
        <w:spacing w:before="0" w:after="0"/>
        <w:rPr>
          <w:szCs w:val="20"/>
        </w:rPr>
      </w:pPr>
    </w:p>
    <w:p w:rsidR="00442884" w:rsidRDefault="00442884">
      <w:pPr>
        <w:tabs>
          <w:tab w:val="left" w:pos="1985"/>
          <w:tab w:val="left" w:pos="4536"/>
        </w:tabs>
        <w:spacing w:before="0" w:after="0"/>
        <w:rPr>
          <w:szCs w:val="20"/>
        </w:rPr>
      </w:pPr>
      <w:r>
        <w:rPr>
          <w:szCs w:val="20"/>
        </w:rPr>
        <w:t>* 25.11.</w:t>
      </w:r>
      <w:r>
        <w:rPr>
          <w:szCs w:val="20"/>
        </w:rPr>
        <w:tab/>
        <w:t>40. Weihetag</w:t>
      </w:r>
      <w:r>
        <w:rPr>
          <w:szCs w:val="20"/>
        </w:rPr>
        <w:tab/>
        <w:t>Pfarrer Edwin Ziegler</w:t>
      </w:r>
      <w:r>
        <w:rPr>
          <w:szCs w:val="20"/>
        </w:rPr>
        <w:br/>
      </w:r>
      <w:r>
        <w:rPr>
          <w:szCs w:val="20"/>
        </w:rPr>
        <w:tab/>
      </w:r>
      <w:r>
        <w:rPr>
          <w:szCs w:val="20"/>
        </w:rPr>
        <w:tab/>
        <w:t>Schönbornstraße 51, 97688 Bad Kissingen</w:t>
      </w:r>
    </w:p>
    <w:p w:rsidR="00442884" w:rsidRDefault="00442884">
      <w:pPr>
        <w:tabs>
          <w:tab w:val="left" w:pos="1985"/>
          <w:tab w:val="left" w:pos="4536"/>
        </w:tabs>
        <w:spacing w:before="0" w:after="0"/>
        <w:rPr>
          <w:szCs w:val="20"/>
        </w:rPr>
      </w:pPr>
    </w:p>
    <w:p w:rsidR="00442884" w:rsidRPr="003C3DC5" w:rsidRDefault="00442884">
      <w:pPr>
        <w:tabs>
          <w:tab w:val="left" w:pos="1985"/>
          <w:tab w:val="left" w:pos="4536"/>
        </w:tabs>
        <w:spacing w:before="0" w:after="0"/>
        <w:rPr>
          <w:szCs w:val="20"/>
          <w:lang w:val="it-IT"/>
        </w:rPr>
      </w:pPr>
      <w:r>
        <w:rPr>
          <w:szCs w:val="20"/>
        </w:rPr>
        <w:t xml:space="preserve">  </w:t>
      </w:r>
      <w:r w:rsidRPr="003C3DC5">
        <w:rPr>
          <w:szCs w:val="20"/>
          <w:lang w:val="it-IT"/>
        </w:rPr>
        <w:t>30.11.</w:t>
      </w:r>
      <w:r w:rsidRPr="003C3DC5">
        <w:rPr>
          <w:szCs w:val="20"/>
          <w:lang w:val="it-IT"/>
        </w:rPr>
        <w:tab/>
        <w:t xml:space="preserve">65. </w:t>
      </w:r>
      <w:proofErr w:type="spellStart"/>
      <w:r w:rsidRPr="003C3DC5">
        <w:rPr>
          <w:szCs w:val="20"/>
          <w:lang w:val="it-IT"/>
        </w:rPr>
        <w:t>Geburtstag</w:t>
      </w:r>
      <w:proofErr w:type="spellEnd"/>
      <w:r w:rsidRPr="003C3DC5">
        <w:rPr>
          <w:szCs w:val="20"/>
          <w:lang w:val="it-IT"/>
        </w:rPr>
        <w:tab/>
      </w:r>
      <w:proofErr w:type="spellStart"/>
      <w:r w:rsidRPr="003C3DC5">
        <w:rPr>
          <w:szCs w:val="20"/>
          <w:lang w:val="it-IT"/>
        </w:rPr>
        <w:t>Pfarrer</w:t>
      </w:r>
      <w:proofErr w:type="spellEnd"/>
      <w:r w:rsidRPr="003C3DC5">
        <w:rPr>
          <w:szCs w:val="20"/>
          <w:lang w:val="it-IT"/>
        </w:rPr>
        <w:t xml:space="preserve"> Alfred </w:t>
      </w:r>
      <w:proofErr w:type="spellStart"/>
      <w:r w:rsidRPr="003C3DC5">
        <w:rPr>
          <w:szCs w:val="20"/>
          <w:lang w:val="it-IT"/>
        </w:rPr>
        <w:t>Scheller</w:t>
      </w:r>
      <w:proofErr w:type="spellEnd"/>
      <w:r w:rsidRPr="003C3DC5">
        <w:rPr>
          <w:szCs w:val="20"/>
          <w:lang w:val="it-IT"/>
        </w:rPr>
        <w:br/>
      </w:r>
      <w:r w:rsidRPr="003C3DC5">
        <w:rPr>
          <w:szCs w:val="20"/>
          <w:lang w:val="it-IT"/>
        </w:rPr>
        <w:tab/>
      </w:r>
      <w:r w:rsidRPr="003C3DC5">
        <w:rPr>
          <w:szCs w:val="20"/>
          <w:lang w:val="it-IT"/>
        </w:rPr>
        <w:tab/>
        <w:t xml:space="preserve">Bellavista Hills II, </w:t>
      </w:r>
      <w:proofErr w:type="spellStart"/>
      <w:r w:rsidRPr="003C3DC5">
        <w:rPr>
          <w:szCs w:val="20"/>
          <w:lang w:val="it-IT"/>
        </w:rPr>
        <w:t>Blo</w:t>
      </w:r>
      <w:r w:rsidR="00805A79" w:rsidRPr="003C3DC5">
        <w:rPr>
          <w:szCs w:val="20"/>
          <w:lang w:val="it-IT"/>
        </w:rPr>
        <w:t>que</w:t>
      </w:r>
      <w:proofErr w:type="spellEnd"/>
      <w:r w:rsidR="00805A79" w:rsidRPr="003C3DC5">
        <w:rPr>
          <w:szCs w:val="20"/>
          <w:lang w:val="it-IT"/>
        </w:rPr>
        <w:t xml:space="preserve"> 14, </w:t>
      </w:r>
      <w:proofErr w:type="spellStart"/>
      <w:r w:rsidR="00805A79" w:rsidRPr="003C3DC5">
        <w:rPr>
          <w:szCs w:val="20"/>
          <w:lang w:val="it-IT"/>
        </w:rPr>
        <w:t>Atico</w:t>
      </w:r>
      <w:proofErr w:type="spellEnd"/>
      <w:r w:rsidR="00805A79" w:rsidRPr="003C3DC5">
        <w:rPr>
          <w:szCs w:val="20"/>
          <w:lang w:val="it-IT"/>
        </w:rPr>
        <w:t xml:space="preserve"> 6, </w:t>
      </w:r>
      <w:r w:rsidR="00805A79" w:rsidRPr="003C3DC5">
        <w:rPr>
          <w:szCs w:val="20"/>
          <w:lang w:val="it-IT"/>
        </w:rPr>
        <w:br/>
      </w:r>
      <w:r w:rsidR="00805A79" w:rsidRPr="003C3DC5">
        <w:rPr>
          <w:szCs w:val="20"/>
          <w:lang w:val="it-IT"/>
        </w:rPr>
        <w:tab/>
      </w:r>
      <w:r w:rsidR="00805A79" w:rsidRPr="003C3DC5">
        <w:rPr>
          <w:szCs w:val="20"/>
          <w:lang w:val="it-IT"/>
        </w:rPr>
        <w:tab/>
        <w:t xml:space="preserve">Avenida Europa 1, </w:t>
      </w:r>
      <w:proofErr w:type="spellStart"/>
      <w:r w:rsidR="00805A79" w:rsidRPr="003C3DC5">
        <w:rPr>
          <w:szCs w:val="20"/>
          <w:lang w:val="it-IT"/>
        </w:rPr>
        <w:t>Calahonda</w:t>
      </w:r>
      <w:proofErr w:type="spellEnd"/>
      <w:r w:rsidR="00805A79" w:rsidRPr="003C3DC5">
        <w:rPr>
          <w:szCs w:val="20"/>
          <w:lang w:val="it-IT"/>
        </w:rPr>
        <w:t xml:space="preserve">, E-29649 </w:t>
      </w:r>
      <w:proofErr w:type="spellStart"/>
      <w:r w:rsidR="00805A79" w:rsidRPr="003C3DC5">
        <w:rPr>
          <w:szCs w:val="20"/>
          <w:lang w:val="it-IT"/>
        </w:rPr>
        <w:t>Mijas</w:t>
      </w:r>
      <w:proofErr w:type="spellEnd"/>
      <w:r w:rsidR="00805A79" w:rsidRPr="003C3DC5">
        <w:rPr>
          <w:szCs w:val="20"/>
          <w:lang w:val="it-IT"/>
        </w:rPr>
        <w:t>-Costa</w:t>
      </w:r>
    </w:p>
    <w:p w:rsidR="00442884" w:rsidRPr="003C3DC5" w:rsidRDefault="00442884">
      <w:pPr>
        <w:tabs>
          <w:tab w:val="left" w:pos="1985"/>
          <w:tab w:val="left" w:pos="4536"/>
        </w:tabs>
        <w:spacing w:before="0" w:after="0"/>
        <w:rPr>
          <w:szCs w:val="20"/>
          <w:lang w:val="it-IT"/>
        </w:rPr>
      </w:pPr>
    </w:p>
    <w:p w:rsidR="00442884" w:rsidRPr="003C3DC5" w:rsidRDefault="00442884">
      <w:pPr>
        <w:tabs>
          <w:tab w:val="left" w:pos="1985"/>
          <w:tab w:val="left" w:pos="4536"/>
        </w:tabs>
        <w:spacing w:before="0" w:after="0"/>
        <w:rPr>
          <w:szCs w:val="20"/>
          <w:lang w:val="it-IT"/>
        </w:rPr>
      </w:pPr>
    </w:p>
    <w:p w:rsidR="00442884" w:rsidRDefault="00442884">
      <w:pPr>
        <w:tabs>
          <w:tab w:val="left" w:pos="1985"/>
          <w:tab w:val="left" w:pos="4536"/>
        </w:tabs>
        <w:spacing w:before="0" w:after="0"/>
        <w:rPr>
          <w:rFonts w:eastAsia="Arial"/>
          <w:szCs w:val="20"/>
        </w:rPr>
      </w:pPr>
      <w:r>
        <w:rPr>
          <w:szCs w:val="20"/>
        </w:rPr>
        <w:t>* Würdigung erfolgt zu gegebener Zeit oder an anderer Stelle des POW. Zu den übrigen</w:t>
      </w:r>
    </w:p>
    <w:p w:rsidR="00442884" w:rsidRDefault="00442884">
      <w:pPr>
        <w:tabs>
          <w:tab w:val="left" w:pos="1985"/>
          <w:tab w:val="left" w:pos="4536"/>
        </w:tabs>
        <w:spacing w:before="0" w:after="0"/>
        <w:rPr>
          <w:szCs w:val="20"/>
        </w:rPr>
      </w:pPr>
      <w:r>
        <w:rPr>
          <w:rFonts w:eastAsia="Arial"/>
          <w:szCs w:val="20"/>
        </w:rPr>
        <w:t xml:space="preserve">  </w:t>
      </w:r>
      <w:r>
        <w:rPr>
          <w:szCs w:val="20"/>
        </w:rPr>
        <w:t>Terminen kann in der Bischöflichen Pressestelle Informationsmaterial angefordert werden.</w:t>
      </w:r>
    </w:p>
    <w:p w:rsidR="00442884" w:rsidRDefault="00442884">
      <w:pPr>
        <w:tabs>
          <w:tab w:val="left" w:pos="1985"/>
          <w:tab w:val="left" w:pos="4536"/>
        </w:tabs>
        <w:spacing w:before="0" w:after="0"/>
      </w:pPr>
    </w:p>
    <w:p w:rsidR="00F924AA" w:rsidRPr="000F2273" w:rsidRDefault="00F924AA" w:rsidP="00131BE3">
      <w:pPr>
        <w:rPr>
          <w:rFonts w:asciiTheme="majorHAnsi" w:hAnsiTheme="majorHAnsi" w:cstheme="majorHAnsi"/>
          <w:szCs w:val="20"/>
        </w:rPr>
      </w:pPr>
    </w:p>
    <w:sectPr w:rsidR="00F924AA"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9C5" w:rsidRDefault="003D29C5" w:rsidP="006A0139">
      <w:pPr>
        <w:spacing w:before="0"/>
      </w:pPr>
      <w:r>
        <w:separator/>
      </w:r>
    </w:p>
    <w:p w:rsidR="003D29C5" w:rsidRDefault="003D29C5"/>
  </w:endnote>
  <w:endnote w:type="continuationSeparator" w:id="0">
    <w:p w:rsidR="003D29C5" w:rsidRDefault="003D29C5" w:rsidP="006A0139">
      <w:pPr>
        <w:spacing w:before="0"/>
      </w:pPr>
      <w:r>
        <w:continuationSeparator/>
      </w:r>
    </w:p>
    <w:p w:rsidR="003D29C5" w:rsidRDefault="003D2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9C5" w:rsidRDefault="003D29C5" w:rsidP="006A0139">
      <w:pPr>
        <w:spacing w:before="0"/>
      </w:pPr>
      <w:r>
        <w:separator/>
      </w:r>
    </w:p>
    <w:p w:rsidR="003D29C5" w:rsidRDefault="003D29C5"/>
  </w:footnote>
  <w:footnote w:type="continuationSeparator" w:id="0">
    <w:p w:rsidR="003D29C5" w:rsidRDefault="003D29C5" w:rsidP="006A0139">
      <w:pPr>
        <w:spacing w:before="0"/>
      </w:pPr>
      <w:r>
        <w:continuationSeparator/>
      </w:r>
    </w:p>
    <w:p w:rsidR="003D29C5" w:rsidRDefault="003D29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C5" w:rsidRDefault="003D29C5"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10-24T00:00:00Z">
          <w:dateFormat w:val="d. MMMM yyyy"/>
          <w:lid w:val="de-DE"/>
          <w:storeMappedDataAs w:val="dateTime"/>
          <w:calendar w:val="gregorian"/>
        </w:date>
      </w:sdtPr>
      <w:sdtContent>
        <w:r>
          <w:t>24. Oktober 2018</w:t>
        </w:r>
      </w:sdtContent>
    </w:sdt>
  </w:p>
  <w:p w:rsidR="003D29C5" w:rsidRDefault="003D29C5" w:rsidP="00F924AA">
    <w:pPr>
      <w:pStyle w:val="Kopfzeile2"/>
    </w:pPr>
    <w:r>
      <w:t xml:space="preserve">Seite </w:t>
    </w:r>
    <w:r>
      <w:fldChar w:fldCharType="begin"/>
    </w:r>
    <w:r>
      <w:instrText xml:space="preserve"> PAGE   \* MERGEFORMAT </w:instrText>
    </w:r>
    <w:r>
      <w:fldChar w:fldCharType="separate"/>
    </w:r>
    <w:r w:rsidR="004E3924">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4E3924">
      <w:rPr>
        <w:noProof/>
      </w:rPr>
      <w:t>32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C5" w:rsidRDefault="003D29C5"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9C5" w:rsidRDefault="003D29C5" w:rsidP="00A97C77">
                          <w:pPr>
                            <w:pStyle w:val="ImpressumTitel2"/>
                          </w:pPr>
                          <w:r>
                            <w:t>www.pow.bistum-wuerzburg.de</w:t>
                          </w:r>
                        </w:p>
                        <w:p w:rsidR="003D29C5" w:rsidRDefault="003D29C5" w:rsidP="00A97C77">
                          <w:pPr>
                            <w:pStyle w:val="ImpressumText"/>
                          </w:pPr>
                        </w:p>
                        <w:p w:rsidR="003D29C5" w:rsidRDefault="003D29C5" w:rsidP="00A97C77">
                          <w:pPr>
                            <w:pStyle w:val="ImpressumText"/>
                          </w:pPr>
                          <w:r>
                            <w:t>Kostenloser Abdruck gegen Quellenangabe, Belegexemplar erbeten.</w:t>
                          </w:r>
                        </w:p>
                        <w:p w:rsidR="003D29C5" w:rsidRDefault="003D29C5"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D29C5" w:rsidRDefault="003D29C5" w:rsidP="00A97C77">
                    <w:pPr>
                      <w:pStyle w:val="ImpressumTitel2"/>
                    </w:pPr>
                    <w:r>
                      <w:t>www.pow.bistum-wuerzburg.de</w:t>
                    </w:r>
                  </w:p>
                  <w:p w:rsidR="003D29C5" w:rsidRDefault="003D29C5" w:rsidP="00A97C77">
                    <w:pPr>
                      <w:pStyle w:val="ImpressumText"/>
                    </w:pPr>
                  </w:p>
                  <w:p w:rsidR="003D29C5" w:rsidRDefault="003D29C5" w:rsidP="00A97C77">
                    <w:pPr>
                      <w:pStyle w:val="ImpressumText"/>
                    </w:pPr>
                    <w:r>
                      <w:t>Kostenloser Abdruck gegen Quellenangabe, Belegexemplar erbeten.</w:t>
                    </w:r>
                  </w:p>
                  <w:p w:rsidR="003D29C5" w:rsidRDefault="003D29C5"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9C5" w:rsidRDefault="003D29C5" w:rsidP="00A97C77">
                          <w:pPr>
                            <w:pStyle w:val="ImpressumTitel"/>
                          </w:pPr>
                          <w:r>
                            <w:t xml:space="preserve">IMPRESSUM </w:t>
                          </w:r>
                        </w:p>
                        <w:p w:rsidR="003D29C5" w:rsidRDefault="003D29C5" w:rsidP="00562F31">
                          <w:pPr>
                            <w:pStyle w:val="ImpressumText"/>
                          </w:pPr>
                          <w:r>
                            <w:t>Herausgegeben vom Bischöflichen Ordinariat Würzburg</w:t>
                          </w:r>
                          <w:r>
                            <w:br/>
                            <w:t xml:space="preserve">Generalvikar Thomas </w:t>
                          </w:r>
                          <w:proofErr w:type="spellStart"/>
                          <w:r>
                            <w:t>Keßler</w:t>
                          </w:r>
                          <w:proofErr w:type="spellEnd"/>
                        </w:p>
                        <w:p w:rsidR="003D29C5" w:rsidRDefault="003D29C5" w:rsidP="00A97C77">
                          <w:pPr>
                            <w:pStyle w:val="ImpressumText"/>
                          </w:pPr>
                        </w:p>
                        <w:p w:rsidR="003D29C5" w:rsidRDefault="003D29C5" w:rsidP="00A97C77">
                          <w:pPr>
                            <w:pStyle w:val="ImpressumText"/>
                          </w:pPr>
                          <w:r>
                            <w:t>Verantwortlich für den Inhalt:</w:t>
                          </w:r>
                          <w:r>
                            <w:br/>
                            <w:t>Markus Hauck, Leiter der Pressestelle,</w:t>
                          </w:r>
                          <w:r>
                            <w:br/>
                            <w:t>Stellvertretender Pressesprecher</w:t>
                          </w:r>
                        </w:p>
                        <w:p w:rsidR="003D29C5" w:rsidRDefault="003D29C5" w:rsidP="00A97C77">
                          <w:pPr>
                            <w:pStyle w:val="ImpressumText"/>
                          </w:pPr>
                        </w:p>
                        <w:p w:rsidR="003D29C5" w:rsidRDefault="003D29C5"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D29C5" w:rsidRDefault="003D29C5" w:rsidP="00A97C77">
                          <w:pPr>
                            <w:pStyle w:val="ImpressumText"/>
                          </w:pPr>
                        </w:p>
                        <w:p w:rsidR="003D29C5" w:rsidRDefault="003D29C5" w:rsidP="00A97C77">
                          <w:pPr>
                            <w:pStyle w:val="ImpressumText"/>
                          </w:pPr>
                          <w:r>
                            <w:t>Medienhaus der Diözese Würzburg – Pressestelle</w:t>
                          </w:r>
                          <w:r>
                            <w:br/>
                            <w:t>Kardinal-Döpfner-Platz 5, 97070 Würzburg</w:t>
                          </w:r>
                        </w:p>
                        <w:p w:rsidR="003D29C5" w:rsidRDefault="003D29C5" w:rsidP="00A97C77">
                          <w:pPr>
                            <w:pStyle w:val="ImpressumText"/>
                          </w:pPr>
                        </w:p>
                        <w:p w:rsidR="003D29C5" w:rsidRDefault="003D29C5" w:rsidP="00A97C77">
                          <w:pPr>
                            <w:pStyle w:val="ImpressumText"/>
                          </w:pPr>
                          <w:r>
                            <w:t>Telefon 0931 386-11 100, Telefax 0931 386-11 199</w:t>
                          </w:r>
                          <w:r>
                            <w:br/>
                            <w:t>pow@bistum-wuerzburg.de</w:t>
                          </w:r>
                        </w:p>
                        <w:p w:rsidR="003D29C5" w:rsidRDefault="003D29C5"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D29C5" w:rsidRDefault="003D29C5" w:rsidP="00A97C77">
                    <w:pPr>
                      <w:pStyle w:val="ImpressumTitel"/>
                    </w:pPr>
                    <w:r>
                      <w:t xml:space="preserve">IMPRESSUM </w:t>
                    </w:r>
                  </w:p>
                  <w:p w:rsidR="003D29C5" w:rsidRDefault="003D29C5" w:rsidP="00562F31">
                    <w:pPr>
                      <w:pStyle w:val="ImpressumText"/>
                    </w:pPr>
                    <w:r>
                      <w:t>Herausgegeben vom Bischöflichen Ordinariat Würzburg</w:t>
                    </w:r>
                    <w:r>
                      <w:br/>
                      <w:t xml:space="preserve">Generalvikar Thomas </w:t>
                    </w:r>
                    <w:proofErr w:type="spellStart"/>
                    <w:r>
                      <w:t>Keßler</w:t>
                    </w:r>
                    <w:proofErr w:type="spellEnd"/>
                  </w:p>
                  <w:p w:rsidR="003D29C5" w:rsidRDefault="003D29C5" w:rsidP="00A97C77">
                    <w:pPr>
                      <w:pStyle w:val="ImpressumText"/>
                    </w:pPr>
                  </w:p>
                  <w:p w:rsidR="003D29C5" w:rsidRDefault="003D29C5" w:rsidP="00A97C77">
                    <w:pPr>
                      <w:pStyle w:val="ImpressumText"/>
                    </w:pPr>
                    <w:r>
                      <w:t>Verantwortlich für den Inhalt:</w:t>
                    </w:r>
                    <w:r>
                      <w:br/>
                      <w:t>Markus Hauck, Leiter der Pressestelle,</w:t>
                    </w:r>
                    <w:r>
                      <w:br/>
                      <w:t>Stellvertretender Pressesprecher</w:t>
                    </w:r>
                  </w:p>
                  <w:p w:rsidR="003D29C5" w:rsidRDefault="003D29C5" w:rsidP="00A97C77">
                    <w:pPr>
                      <w:pStyle w:val="ImpressumText"/>
                    </w:pPr>
                  </w:p>
                  <w:p w:rsidR="003D29C5" w:rsidRDefault="003D29C5"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D29C5" w:rsidRDefault="003D29C5" w:rsidP="00A97C77">
                    <w:pPr>
                      <w:pStyle w:val="ImpressumText"/>
                    </w:pPr>
                  </w:p>
                  <w:p w:rsidR="003D29C5" w:rsidRDefault="003D29C5" w:rsidP="00A97C77">
                    <w:pPr>
                      <w:pStyle w:val="ImpressumText"/>
                    </w:pPr>
                    <w:r>
                      <w:t>Medienhaus der Diözese Würzburg – Pressestelle</w:t>
                    </w:r>
                    <w:r>
                      <w:br/>
                      <w:t>Kardinal-Döpfner-Platz 5, 97070 Würzburg</w:t>
                    </w:r>
                  </w:p>
                  <w:p w:rsidR="003D29C5" w:rsidRDefault="003D29C5" w:rsidP="00A97C77">
                    <w:pPr>
                      <w:pStyle w:val="ImpressumText"/>
                    </w:pPr>
                  </w:p>
                  <w:p w:rsidR="003D29C5" w:rsidRDefault="003D29C5" w:rsidP="00A97C77">
                    <w:pPr>
                      <w:pStyle w:val="ImpressumText"/>
                    </w:pPr>
                    <w:r>
                      <w:t>Telefon 0931 386-11 100, Telefax 0931 386-11 199</w:t>
                    </w:r>
                    <w:r>
                      <w:br/>
                      <w:t>pow@bistum-wuerzburg.de</w:t>
                    </w:r>
                  </w:p>
                  <w:p w:rsidR="003D29C5" w:rsidRDefault="003D29C5"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972AF"/>
    <w:rsid w:val="000B5024"/>
    <w:rsid w:val="000D5165"/>
    <w:rsid w:val="000D6DAD"/>
    <w:rsid w:val="000E4505"/>
    <w:rsid w:val="000E6838"/>
    <w:rsid w:val="000F09D1"/>
    <w:rsid w:val="000F0A78"/>
    <w:rsid w:val="000F2273"/>
    <w:rsid w:val="000F7C87"/>
    <w:rsid w:val="0010317D"/>
    <w:rsid w:val="0010564C"/>
    <w:rsid w:val="00106639"/>
    <w:rsid w:val="00125C92"/>
    <w:rsid w:val="001305F6"/>
    <w:rsid w:val="00131BE3"/>
    <w:rsid w:val="00134E27"/>
    <w:rsid w:val="00142D96"/>
    <w:rsid w:val="001452F8"/>
    <w:rsid w:val="001553CC"/>
    <w:rsid w:val="001652FB"/>
    <w:rsid w:val="00177A76"/>
    <w:rsid w:val="00181CBD"/>
    <w:rsid w:val="00186729"/>
    <w:rsid w:val="00194F77"/>
    <w:rsid w:val="001C2614"/>
    <w:rsid w:val="001C39B5"/>
    <w:rsid w:val="001E3A55"/>
    <w:rsid w:val="001F51D8"/>
    <w:rsid w:val="00202F3D"/>
    <w:rsid w:val="00217721"/>
    <w:rsid w:val="002218CB"/>
    <w:rsid w:val="00243932"/>
    <w:rsid w:val="002528B8"/>
    <w:rsid w:val="00263A4C"/>
    <w:rsid w:val="002658A8"/>
    <w:rsid w:val="002B6713"/>
    <w:rsid w:val="002C4909"/>
    <w:rsid w:val="002D57A5"/>
    <w:rsid w:val="002E0DE8"/>
    <w:rsid w:val="002E4421"/>
    <w:rsid w:val="00364CE9"/>
    <w:rsid w:val="0036566C"/>
    <w:rsid w:val="00386776"/>
    <w:rsid w:val="00393530"/>
    <w:rsid w:val="00397FF6"/>
    <w:rsid w:val="003C3DC5"/>
    <w:rsid w:val="003D29C5"/>
    <w:rsid w:val="003D377F"/>
    <w:rsid w:val="003E3677"/>
    <w:rsid w:val="00400A46"/>
    <w:rsid w:val="00405C2E"/>
    <w:rsid w:val="00442884"/>
    <w:rsid w:val="00456B40"/>
    <w:rsid w:val="004657A2"/>
    <w:rsid w:val="0047244E"/>
    <w:rsid w:val="00475CBE"/>
    <w:rsid w:val="004779F1"/>
    <w:rsid w:val="0048588F"/>
    <w:rsid w:val="00490511"/>
    <w:rsid w:val="004A5471"/>
    <w:rsid w:val="004C03AE"/>
    <w:rsid w:val="004D0C7A"/>
    <w:rsid w:val="004E3924"/>
    <w:rsid w:val="004F3FBD"/>
    <w:rsid w:val="004F7353"/>
    <w:rsid w:val="00510666"/>
    <w:rsid w:val="0051483E"/>
    <w:rsid w:val="00534105"/>
    <w:rsid w:val="00562F31"/>
    <w:rsid w:val="005865F0"/>
    <w:rsid w:val="005B7BB1"/>
    <w:rsid w:val="005C3492"/>
    <w:rsid w:val="005C4D19"/>
    <w:rsid w:val="00602854"/>
    <w:rsid w:val="00603839"/>
    <w:rsid w:val="00611BEA"/>
    <w:rsid w:val="006A0139"/>
    <w:rsid w:val="006A51F3"/>
    <w:rsid w:val="006B6AC5"/>
    <w:rsid w:val="007041D2"/>
    <w:rsid w:val="007477D0"/>
    <w:rsid w:val="00764136"/>
    <w:rsid w:val="007646A0"/>
    <w:rsid w:val="0079168C"/>
    <w:rsid w:val="007968A4"/>
    <w:rsid w:val="007A32F8"/>
    <w:rsid w:val="007B3D51"/>
    <w:rsid w:val="007D6FB2"/>
    <w:rsid w:val="00805A79"/>
    <w:rsid w:val="0080753D"/>
    <w:rsid w:val="00830E0C"/>
    <w:rsid w:val="00832910"/>
    <w:rsid w:val="00840ADF"/>
    <w:rsid w:val="00842E06"/>
    <w:rsid w:val="00862643"/>
    <w:rsid w:val="0087334F"/>
    <w:rsid w:val="008D1593"/>
    <w:rsid w:val="008D62C5"/>
    <w:rsid w:val="008D722C"/>
    <w:rsid w:val="00917454"/>
    <w:rsid w:val="00950567"/>
    <w:rsid w:val="00953635"/>
    <w:rsid w:val="0098759E"/>
    <w:rsid w:val="00996B9D"/>
    <w:rsid w:val="009A7ABC"/>
    <w:rsid w:val="009B0DFC"/>
    <w:rsid w:val="009B2873"/>
    <w:rsid w:val="009E2F80"/>
    <w:rsid w:val="00A06FDD"/>
    <w:rsid w:val="00A17EE8"/>
    <w:rsid w:val="00A255FC"/>
    <w:rsid w:val="00A30122"/>
    <w:rsid w:val="00A46FEA"/>
    <w:rsid w:val="00A555F9"/>
    <w:rsid w:val="00A65619"/>
    <w:rsid w:val="00A90118"/>
    <w:rsid w:val="00A97C77"/>
    <w:rsid w:val="00AB54F0"/>
    <w:rsid w:val="00AD683B"/>
    <w:rsid w:val="00AF43D1"/>
    <w:rsid w:val="00B04850"/>
    <w:rsid w:val="00B20E15"/>
    <w:rsid w:val="00B53229"/>
    <w:rsid w:val="00B67F48"/>
    <w:rsid w:val="00B72AC4"/>
    <w:rsid w:val="00B766F8"/>
    <w:rsid w:val="00B9228F"/>
    <w:rsid w:val="00BB2D73"/>
    <w:rsid w:val="00BC6D10"/>
    <w:rsid w:val="00BE6030"/>
    <w:rsid w:val="00C029A0"/>
    <w:rsid w:val="00C0397F"/>
    <w:rsid w:val="00C0571B"/>
    <w:rsid w:val="00C56BCC"/>
    <w:rsid w:val="00C570B0"/>
    <w:rsid w:val="00C77DBE"/>
    <w:rsid w:val="00C77DF2"/>
    <w:rsid w:val="00C93FBA"/>
    <w:rsid w:val="00CB3874"/>
    <w:rsid w:val="00D0083B"/>
    <w:rsid w:val="00D060A5"/>
    <w:rsid w:val="00D37468"/>
    <w:rsid w:val="00D43046"/>
    <w:rsid w:val="00D43477"/>
    <w:rsid w:val="00D539CF"/>
    <w:rsid w:val="00D6123A"/>
    <w:rsid w:val="00D74F16"/>
    <w:rsid w:val="00DA02C6"/>
    <w:rsid w:val="00DA4F54"/>
    <w:rsid w:val="00DB109C"/>
    <w:rsid w:val="00DB4BCE"/>
    <w:rsid w:val="00DC1571"/>
    <w:rsid w:val="00DC2397"/>
    <w:rsid w:val="00DC5037"/>
    <w:rsid w:val="00DC66DE"/>
    <w:rsid w:val="00DD3317"/>
    <w:rsid w:val="00DE1921"/>
    <w:rsid w:val="00DE54C1"/>
    <w:rsid w:val="00DE55CF"/>
    <w:rsid w:val="00E35D9E"/>
    <w:rsid w:val="00E37C2A"/>
    <w:rsid w:val="00E65F80"/>
    <w:rsid w:val="00E92AD8"/>
    <w:rsid w:val="00E97C55"/>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B53229"/>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495A04"/>
    <w:rsid w:val="00742193"/>
    <w:rsid w:val="00A17AA3"/>
    <w:rsid w:val="00A44701"/>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2018-10-24T00:00:00</Datum>
  <Jahrgang fieldName="Jahrgang">47</Jahrgang>
  <Nummer fieldName="Nummer">43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2582E23-4E70-418D-ADC5-526795BA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32</Pages>
  <Words>11225</Words>
  <Characters>71460</Characters>
  <Application>Microsoft Office Word</Application>
  <DocSecurity>0</DocSecurity>
  <Lines>595</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50</cp:revision>
  <cp:lastPrinted>2018-10-24T09:27:00Z</cp:lastPrinted>
  <dcterms:created xsi:type="dcterms:W3CDTF">2018-02-13T10:23:00Z</dcterms:created>
  <dcterms:modified xsi:type="dcterms:W3CDTF">2018-10-24T09:29:00Z</dcterms:modified>
</cp:coreProperties>
</file>