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87334F">
            <w:rPr>
              <w:b/>
            </w:rPr>
            <w:t>3</w:t>
          </w:r>
          <w:r w:rsidR="0019395F">
            <w:rPr>
              <w:b/>
            </w:rPr>
            <w:t>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08-22T00:00:00Z">
            <w:dateFormat w:val="d. MMMM yyyy"/>
            <w:lid w:val="de-DE"/>
            <w:storeMappedDataAs w:val="dateTime"/>
            <w:calendar w:val="gregorian"/>
          </w:date>
        </w:sdtPr>
        <w:sdtContent>
          <w:r w:rsidR="0019395F">
            <w:rPr>
              <w:b w:val="0"/>
            </w:rPr>
            <w:t>22. August 2018</w:t>
          </w:r>
        </w:sdtContent>
      </w:sdt>
    </w:p>
    <w:p w:rsidR="00405C2E" w:rsidRDefault="00AA02EE"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0D4DCC" w:rsidP="00BB2D73">
      <w:pPr>
        <w:pStyle w:val="berschrift4"/>
      </w:pPr>
      <w:r>
        <w:t>Bericht</w:t>
      </w:r>
    </w:p>
    <w:p w:rsidR="0013477B" w:rsidRPr="0013477B" w:rsidRDefault="0013477B" w:rsidP="0013477B">
      <w:pPr>
        <w:pStyle w:val="InhaltsverzeichnisText"/>
        <w:rPr>
          <w:sz w:val="18"/>
        </w:rPr>
      </w:pPr>
      <w:r>
        <w:t xml:space="preserve">Würzburg/Heidenfeld/Straßburg: Mutter Alfons Maria </w:t>
      </w:r>
      <w:proofErr w:type="spellStart"/>
      <w:r>
        <w:t>Eppinger</w:t>
      </w:r>
      <w:proofErr w:type="spellEnd"/>
      <w:r>
        <w:t xml:space="preserve"> wird seliggesprochen</w:t>
      </w:r>
      <w:r>
        <w:tab/>
      </w:r>
      <w:r w:rsidR="000F7B32">
        <w:t>4</w:t>
      </w:r>
      <w:r>
        <w:br/>
        <w:t>(</w:t>
      </w:r>
      <w:r w:rsidRPr="009F3279">
        <w:t xml:space="preserve">Seligsprechungsgottesdienst </w:t>
      </w:r>
      <w:r>
        <w:t>für Ordensgründerin der Erlösers</w:t>
      </w:r>
      <w:r w:rsidR="00557AC3">
        <w:t>chwestern</w:t>
      </w:r>
      <w:r>
        <w:t xml:space="preserve"> in Straßburg)</w:t>
      </w:r>
    </w:p>
    <w:p w:rsidR="0010564C" w:rsidRPr="0010564C" w:rsidRDefault="0010564C" w:rsidP="0010564C">
      <w:pPr>
        <w:pStyle w:val="InhaltsverzeichnisText"/>
      </w:pPr>
    </w:p>
    <w:p w:rsidR="0010564C" w:rsidRDefault="00E65F80" w:rsidP="00E65F80">
      <w:pPr>
        <w:pStyle w:val="berschrift4"/>
      </w:pPr>
      <w:r>
        <w:t>Kurzmeldungen</w:t>
      </w:r>
    </w:p>
    <w:p w:rsidR="000A5F8A" w:rsidRDefault="000A5F8A" w:rsidP="000A5F8A">
      <w:pPr>
        <w:pStyle w:val="InhaltsverzeichnisText"/>
      </w:pPr>
      <w:r>
        <w:t xml:space="preserve">Würzburg: Angelus-Gebet mit Weihbischof Ulrich Boom auf Radio </w:t>
      </w:r>
      <w:proofErr w:type="spellStart"/>
      <w:r>
        <w:t>Horeb</w:t>
      </w:r>
      <w:proofErr w:type="spellEnd"/>
      <w:r w:rsidR="00881712">
        <w:tab/>
      </w:r>
      <w:r w:rsidR="000F7B32">
        <w:t>5</w:t>
      </w:r>
    </w:p>
    <w:p w:rsidR="000A5F8A" w:rsidRDefault="000A5F8A" w:rsidP="000A5F8A">
      <w:pPr>
        <w:pStyle w:val="InhaltsverzeichnisText"/>
      </w:pPr>
      <w:proofErr w:type="spellStart"/>
      <w:r>
        <w:t>Schmerlenbach</w:t>
      </w:r>
      <w:proofErr w:type="spellEnd"/>
      <w:r>
        <w:t xml:space="preserve">: Tagungszentrum </w:t>
      </w:r>
      <w:proofErr w:type="spellStart"/>
      <w:r>
        <w:t>Schmerlenbach</w:t>
      </w:r>
      <w:proofErr w:type="spellEnd"/>
      <w:r>
        <w:t xml:space="preserve"> blickt auf erfolgreiches Jahr 2017</w:t>
      </w:r>
      <w:r w:rsidR="00881712">
        <w:tab/>
      </w:r>
      <w:r w:rsidR="000F7B32">
        <w:t>5</w:t>
      </w:r>
    </w:p>
    <w:p w:rsidR="000A5F8A" w:rsidRDefault="000A5F8A" w:rsidP="000A5F8A">
      <w:pPr>
        <w:pStyle w:val="InhaltsverzeichnisText"/>
      </w:pPr>
      <w:r>
        <w:t xml:space="preserve">Würzburg: </w:t>
      </w:r>
      <w:proofErr w:type="spellStart"/>
      <w:r>
        <w:t>Professjubiläen</w:t>
      </w:r>
      <w:proofErr w:type="spellEnd"/>
      <w:r>
        <w:t xml:space="preserve"> bei den Erlöserschwestern</w:t>
      </w:r>
      <w:r w:rsidR="00881712">
        <w:tab/>
      </w:r>
      <w:r w:rsidR="000F7B32">
        <w:t>5</w:t>
      </w:r>
    </w:p>
    <w:p w:rsidR="0010564C" w:rsidRPr="00AA02EE" w:rsidRDefault="0010564C" w:rsidP="0010564C">
      <w:pPr>
        <w:rPr>
          <w:rFonts w:ascii="Arial" w:hAnsi="Arial" w:cs="Arial"/>
          <w:szCs w:val="20"/>
        </w:rPr>
      </w:pPr>
    </w:p>
    <w:p w:rsidR="0010564C" w:rsidRPr="00996B9D" w:rsidRDefault="00AA02EE" w:rsidP="00BB2D73">
      <w:pPr>
        <w:pStyle w:val="berschrift4"/>
        <w:rPr>
          <w:rFonts w:eastAsiaTheme="minorEastAsia"/>
        </w:rPr>
      </w:pPr>
      <w:hyperlink w:anchor="_Toc487798267" w:history="1">
        <w:r w:rsidR="0010564C" w:rsidRPr="00996B9D">
          <w:t>Personalmeldungen</w:t>
        </w:r>
      </w:hyperlink>
    </w:p>
    <w:p w:rsidR="00B25DEF" w:rsidRDefault="00B25DEF" w:rsidP="009671C0">
      <w:pPr>
        <w:pStyle w:val="InhaltsverzeichnisText"/>
      </w:pPr>
      <w:r>
        <w:t>Würzburg/</w:t>
      </w:r>
      <w:proofErr w:type="spellStart"/>
      <w:r>
        <w:t>Greußenheim</w:t>
      </w:r>
      <w:proofErr w:type="spellEnd"/>
      <w:r>
        <w:t xml:space="preserve">: Pfarrer i. R. Eberhard Ritter wird 80 Jahre alt </w:t>
      </w:r>
      <w:r>
        <w:tab/>
      </w:r>
      <w:r w:rsidR="000F7B32">
        <w:t>6</w:t>
      </w:r>
    </w:p>
    <w:p w:rsidR="0062120E" w:rsidRDefault="0062120E" w:rsidP="0062120E">
      <w:pPr>
        <w:pStyle w:val="InhaltsverzeichnisText"/>
      </w:pPr>
      <w:r>
        <w:t>Lohr am Main: Diakon i. R. Kurt Barsch wird 80 Jahre alt</w:t>
      </w:r>
      <w:r>
        <w:tab/>
      </w:r>
      <w:r w:rsidR="000F7B32">
        <w:t>6</w:t>
      </w:r>
    </w:p>
    <w:p w:rsidR="0062120E" w:rsidRDefault="0062120E" w:rsidP="0062120E">
      <w:pPr>
        <w:pStyle w:val="InhaltsverzeichnisText"/>
      </w:pPr>
      <w:proofErr w:type="spellStart"/>
      <w:r>
        <w:t>Eschau</w:t>
      </w:r>
      <w:proofErr w:type="spellEnd"/>
      <w:r>
        <w:t xml:space="preserve">: Pfarrer Otto </w:t>
      </w:r>
      <w:proofErr w:type="spellStart"/>
      <w:r>
        <w:t>Halk</w:t>
      </w:r>
      <w:proofErr w:type="spellEnd"/>
      <w:r>
        <w:t xml:space="preserve"> wird 75 Jahre alt</w:t>
      </w:r>
      <w:r>
        <w:tab/>
      </w:r>
      <w:r w:rsidR="000F7B32">
        <w:t>6</w:t>
      </w:r>
    </w:p>
    <w:p w:rsidR="0062120E" w:rsidRDefault="0062120E" w:rsidP="0062120E">
      <w:pPr>
        <w:pStyle w:val="InhaltsverzeichnisText"/>
      </w:pPr>
      <w:r>
        <w:t>Bad Wörishofen: Pfarrer i. R. Eberhard Pfarr wird 70 Jahre alt</w:t>
      </w:r>
      <w:r>
        <w:tab/>
      </w:r>
      <w:r w:rsidR="000F7B32">
        <w:t>7</w:t>
      </w:r>
    </w:p>
    <w:p w:rsidR="0062120E" w:rsidRDefault="0062120E" w:rsidP="0062120E">
      <w:pPr>
        <w:pStyle w:val="InhaltsverzeichnisText"/>
      </w:pPr>
      <w:r>
        <w:t xml:space="preserve">Aschaffenburg: Diakon Karl-Heinz </w:t>
      </w:r>
      <w:proofErr w:type="spellStart"/>
      <w:r>
        <w:t>Fromkorth</w:t>
      </w:r>
      <w:proofErr w:type="spellEnd"/>
      <w:r>
        <w:t xml:space="preserve"> wird 70 Jahre alt</w:t>
      </w:r>
      <w:r>
        <w:tab/>
      </w:r>
      <w:r w:rsidR="000F7B32">
        <w:t>7</w:t>
      </w:r>
    </w:p>
    <w:p w:rsidR="0062120E" w:rsidRDefault="0062120E" w:rsidP="0062120E">
      <w:pPr>
        <w:pStyle w:val="InhaltsverzeichnisText"/>
      </w:pPr>
      <w:r>
        <w:t xml:space="preserve">Bad Kissingen: Gerd </w:t>
      </w:r>
      <w:proofErr w:type="spellStart"/>
      <w:r>
        <w:t>Greier</w:t>
      </w:r>
      <w:proofErr w:type="spellEnd"/>
      <w:r>
        <w:t xml:space="preserve"> vorübergehend auch Pfarradministrator der P</w:t>
      </w:r>
      <w:r w:rsidR="000F7B32">
        <w:t>G</w:t>
      </w:r>
      <w:r>
        <w:t xml:space="preserve"> „</w:t>
      </w:r>
      <w:proofErr w:type="spellStart"/>
      <w:r>
        <w:t>Saalethal</w:t>
      </w:r>
      <w:proofErr w:type="spellEnd"/>
      <w:r>
        <w:t xml:space="preserve">, </w:t>
      </w:r>
      <w:proofErr w:type="spellStart"/>
      <w:r>
        <w:t>Euerdorf</w:t>
      </w:r>
      <w:proofErr w:type="spellEnd"/>
      <w:r>
        <w:t>“</w:t>
      </w:r>
      <w:r>
        <w:tab/>
      </w:r>
      <w:r w:rsidR="000F7B32">
        <w:t>7</w:t>
      </w:r>
    </w:p>
    <w:p w:rsidR="0062120E" w:rsidRDefault="0062120E" w:rsidP="0062120E">
      <w:pPr>
        <w:pStyle w:val="InhaltsverzeichnisText"/>
      </w:pPr>
      <w:proofErr w:type="spellStart"/>
      <w:r>
        <w:t>Baunach</w:t>
      </w:r>
      <w:proofErr w:type="spellEnd"/>
      <w:r>
        <w:t xml:space="preserve">: </w:t>
      </w:r>
      <w:proofErr w:type="spellStart"/>
      <w:r>
        <w:t>Thottathil</w:t>
      </w:r>
      <w:proofErr w:type="spellEnd"/>
      <w:r>
        <w:t xml:space="preserve"> </w:t>
      </w:r>
      <w:proofErr w:type="spellStart"/>
      <w:r>
        <w:t>Kurian</w:t>
      </w:r>
      <w:proofErr w:type="spellEnd"/>
      <w:r>
        <w:t xml:space="preserve"> auch Pfarrvikar in der P</w:t>
      </w:r>
      <w:r w:rsidR="000F7B32">
        <w:t>G</w:t>
      </w:r>
      <w:r>
        <w:t xml:space="preserve"> „Sankt Kilian und Weggefährten, </w:t>
      </w:r>
      <w:proofErr w:type="spellStart"/>
      <w:r>
        <w:t>Pfarrweisach</w:t>
      </w:r>
      <w:proofErr w:type="spellEnd"/>
      <w:r>
        <w:t>“</w:t>
      </w:r>
      <w:r>
        <w:tab/>
      </w:r>
      <w:r w:rsidR="000F7B32">
        <w:t>8</w:t>
      </w:r>
    </w:p>
    <w:p w:rsidR="0062120E" w:rsidRDefault="0062120E" w:rsidP="0062120E">
      <w:pPr>
        <w:pStyle w:val="InhaltsverzeichnisText"/>
      </w:pPr>
      <w:r>
        <w:t>Werneck: Dr. Simon Schrott in Vollzeit Pfarrvikar für P</w:t>
      </w:r>
      <w:r w:rsidR="000F7B32">
        <w:t>G</w:t>
      </w:r>
      <w:r>
        <w:t xml:space="preserve"> „Maria im </w:t>
      </w:r>
      <w:proofErr w:type="spellStart"/>
      <w:r>
        <w:t>Werntal</w:t>
      </w:r>
      <w:proofErr w:type="spellEnd"/>
      <w:r>
        <w:t>, Werneck“</w:t>
      </w:r>
      <w:r>
        <w:tab/>
      </w:r>
      <w:r w:rsidR="000F7B32">
        <w:t>8</w:t>
      </w:r>
    </w:p>
    <w:p w:rsidR="0062120E" w:rsidRDefault="0062120E" w:rsidP="0062120E">
      <w:pPr>
        <w:pStyle w:val="InhaltsverzeichnisText"/>
      </w:pPr>
      <w:r>
        <w:t>Aschaffenburg/Giebelstadt: Bernward Hofmann wird Pfarrvikar in der P</w:t>
      </w:r>
      <w:r w:rsidR="000F7B32">
        <w:t>G</w:t>
      </w:r>
      <w:r>
        <w:t xml:space="preserve"> „Giebelstadt – </w:t>
      </w:r>
      <w:proofErr w:type="spellStart"/>
      <w:r>
        <w:t>Bütthard</w:t>
      </w:r>
      <w:proofErr w:type="spellEnd"/>
      <w:r>
        <w:t>“</w:t>
      </w:r>
      <w:r>
        <w:tab/>
      </w:r>
      <w:r w:rsidR="000F7B32">
        <w:t>8</w:t>
      </w:r>
    </w:p>
    <w:p w:rsidR="0062120E" w:rsidRDefault="0062120E" w:rsidP="0062120E">
      <w:pPr>
        <w:pStyle w:val="InhaltsverzeichnisText"/>
      </w:pPr>
      <w:r>
        <w:t>Miltenberg: Pfarrvikar Bernd Winter wird Jugendseelsorger für Region Miltenberg</w:t>
      </w:r>
      <w:r>
        <w:tab/>
      </w:r>
      <w:r w:rsidR="000F7B32">
        <w:t>9</w:t>
      </w:r>
    </w:p>
    <w:p w:rsidR="0062120E" w:rsidRDefault="0062120E" w:rsidP="0062120E">
      <w:pPr>
        <w:pStyle w:val="InhaltsverzeichnisText"/>
      </w:pPr>
      <w:r>
        <w:t>Marktheidenfeld/Schweinfurt: Christian Staude wird Kaplan in der Stadtpfarrei Schweinfurt</w:t>
      </w:r>
      <w:r>
        <w:tab/>
      </w:r>
      <w:r w:rsidR="000F7B32">
        <w:t>9</w:t>
      </w:r>
    </w:p>
    <w:p w:rsidR="009671C0" w:rsidRDefault="009671C0" w:rsidP="009671C0">
      <w:pPr>
        <w:pStyle w:val="InhaltsverzeichnisText"/>
      </w:pPr>
      <w:r>
        <w:t xml:space="preserve">Marktheidenfeld: Martin </w:t>
      </w:r>
      <w:proofErr w:type="spellStart"/>
      <w:r>
        <w:t>Drzizga</w:t>
      </w:r>
      <w:proofErr w:type="spellEnd"/>
      <w:r w:rsidR="000F7B32">
        <w:t xml:space="preserve"> wird Pastoralassistent in</w:t>
      </w:r>
      <w:r>
        <w:t xml:space="preserve"> Marktheidenfeld</w:t>
      </w:r>
      <w:r w:rsidR="00881712">
        <w:tab/>
      </w:r>
      <w:r w:rsidR="000F7B32">
        <w:t>9</w:t>
      </w:r>
    </w:p>
    <w:p w:rsidR="009671C0" w:rsidRDefault="009671C0" w:rsidP="009671C0">
      <w:pPr>
        <w:pStyle w:val="InhaltsverzeichnisText"/>
      </w:pPr>
      <w:proofErr w:type="spellStart"/>
      <w:r>
        <w:t>Bergtheim</w:t>
      </w:r>
      <w:proofErr w:type="spellEnd"/>
      <w:r>
        <w:t>/</w:t>
      </w:r>
      <w:proofErr w:type="spellStart"/>
      <w:r>
        <w:t>Fährbrück</w:t>
      </w:r>
      <w:proofErr w:type="spellEnd"/>
      <w:r>
        <w:t xml:space="preserve">: Lucia Hackenberg wird Pastoralassistentin in </w:t>
      </w:r>
      <w:proofErr w:type="spellStart"/>
      <w:r>
        <w:t>Fährbrück</w:t>
      </w:r>
      <w:proofErr w:type="spellEnd"/>
      <w:r>
        <w:t xml:space="preserve"> und </w:t>
      </w:r>
      <w:proofErr w:type="spellStart"/>
      <w:r w:rsidR="000F7B32">
        <w:t>Bergtheim</w:t>
      </w:r>
      <w:proofErr w:type="spellEnd"/>
      <w:r w:rsidR="00881712">
        <w:tab/>
      </w:r>
      <w:r w:rsidR="000F7B32">
        <w:t>9</w:t>
      </w:r>
    </w:p>
    <w:p w:rsidR="009671C0" w:rsidRDefault="009671C0" w:rsidP="00881712">
      <w:pPr>
        <w:pStyle w:val="InhaltsverzeichnisText"/>
      </w:pPr>
      <w:r>
        <w:t xml:space="preserve">Lohr am Main: Marie-Bernadette Reichert wird Pastoralassistentin in </w:t>
      </w:r>
      <w:r w:rsidR="000F7B32">
        <w:t>Lohr am Main</w:t>
      </w:r>
      <w:r w:rsidR="00881712">
        <w:tab/>
      </w:r>
      <w:r w:rsidR="000F7B32">
        <w:t>10</w:t>
      </w:r>
    </w:p>
    <w:p w:rsidR="009671C0" w:rsidRDefault="009671C0" w:rsidP="00881712">
      <w:pPr>
        <w:pStyle w:val="InhaltsverzeichnisText"/>
      </w:pPr>
      <w:r>
        <w:t>Haßfurt: Michaela Rüd wird Pastoralassistentin in der P</w:t>
      </w:r>
      <w:r w:rsidR="000F7B32">
        <w:t>G</w:t>
      </w:r>
      <w:r>
        <w:t xml:space="preserve"> „Sankt Kilian, Haßfurt“</w:t>
      </w:r>
      <w:r w:rsidR="00881712">
        <w:tab/>
      </w:r>
      <w:r w:rsidR="000F7B32">
        <w:t>10</w:t>
      </w:r>
    </w:p>
    <w:p w:rsidR="0010564C" w:rsidRDefault="0010564C" w:rsidP="0010564C">
      <w:pPr>
        <w:pStyle w:val="InhaltsverzeichnisText"/>
      </w:pPr>
    </w:p>
    <w:p w:rsidR="0010564C" w:rsidRPr="000047E9" w:rsidRDefault="00AA02EE" w:rsidP="00BB2D73">
      <w:pPr>
        <w:pStyle w:val="berschrift4"/>
        <w:rPr>
          <w:rFonts w:eastAsiaTheme="minorEastAsia"/>
        </w:rPr>
      </w:pPr>
      <w:hyperlink w:anchor="_Toc487798277" w:history="1">
        <w:r w:rsidR="0010564C" w:rsidRPr="000047E9">
          <w:t>Veranstaltungen</w:t>
        </w:r>
      </w:hyperlink>
    </w:p>
    <w:p w:rsidR="0062120E" w:rsidRDefault="0062120E" w:rsidP="0062120E">
      <w:pPr>
        <w:pStyle w:val="InhaltsverzeichnisText"/>
      </w:pPr>
      <w:r>
        <w:t xml:space="preserve">Würzburg: „Besuch bei der Königin“: Orgelführung im </w:t>
      </w:r>
      <w:proofErr w:type="spellStart"/>
      <w:r>
        <w:t>Kiliansdom</w:t>
      </w:r>
      <w:proofErr w:type="spellEnd"/>
      <w:r>
        <w:tab/>
      </w:r>
      <w:r w:rsidR="000F7B32">
        <w:t>11</w:t>
      </w:r>
    </w:p>
    <w:p w:rsidR="000A5F8A" w:rsidRDefault="000A5F8A" w:rsidP="000A5F8A">
      <w:pPr>
        <w:pStyle w:val="InhaltsverzeichnisText"/>
      </w:pPr>
      <w:r>
        <w:t>Würzburg: Aufbaukurs zum Thema „Märchen erzählen“</w:t>
      </w:r>
      <w:r w:rsidR="00881712">
        <w:tab/>
      </w:r>
      <w:r w:rsidR="000F7B32">
        <w:t>11</w:t>
      </w:r>
    </w:p>
    <w:p w:rsidR="000A5F8A" w:rsidRDefault="000A5F8A" w:rsidP="00881712">
      <w:pPr>
        <w:pStyle w:val="InhaltsverzeichnisText"/>
      </w:pPr>
      <w:r>
        <w:t>Würzburg: Wochenende für Frauen: „Von der Freiheit, unromantisch zu sein“</w:t>
      </w:r>
      <w:r w:rsidR="00881712">
        <w:tab/>
      </w:r>
      <w:r w:rsidR="000F7B32">
        <w:t>11</w:t>
      </w:r>
    </w:p>
    <w:p w:rsidR="000A5F8A" w:rsidRDefault="000A5F8A" w:rsidP="00881712">
      <w:pPr>
        <w:pStyle w:val="InhaltsverzeichnisText"/>
      </w:pPr>
      <w:r>
        <w:t>Würzburg: Seniorenführung zum Thema „Gotische Werke unter der Lupe“</w:t>
      </w:r>
      <w:r w:rsidR="00881712">
        <w:tab/>
      </w:r>
      <w:r w:rsidR="000F7B32">
        <w:t>12</w:t>
      </w:r>
    </w:p>
    <w:p w:rsidR="00E05F02" w:rsidRDefault="000A5F8A" w:rsidP="00881712">
      <w:pPr>
        <w:pStyle w:val="InhaltsverzeichnisText"/>
      </w:pPr>
      <w:r>
        <w:t>Würzburg: Familienführung betrachtet Skulpturen im Museum am Dom</w:t>
      </w:r>
      <w:r w:rsidR="00881712">
        <w:tab/>
      </w:r>
      <w:r w:rsidR="000F7B32">
        <w:t>12</w:t>
      </w:r>
    </w:p>
    <w:p w:rsidR="00E05F02" w:rsidRDefault="00E05F02">
      <w:pPr>
        <w:spacing w:before="0" w:after="0"/>
        <w:rPr>
          <w:rFonts w:ascii="Arial" w:hAnsi="Arial"/>
          <w:szCs w:val="20"/>
        </w:rPr>
      </w:pPr>
      <w:r>
        <w:br w:type="page"/>
      </w:r>
    </w:p>
    <w:p w:rsidR="0010564C" w:rsidRPr="00E05F02" w:rsidRDefault="0010564C" w:rsidP="0010564C">
      <w:pPr>
        <w:pStyle w:val="InhaltsverzeichnisText"/>
        <w:rPr>
          <w:sz w:val="2"/>
        </w:rPr>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19395F">
        <w:rPr>
          <w:rFonts w:asciiTheme="majorHAnsi" w:hAnsiTheme="majorHAnsi" w:cstheme="majorHAnsi"/>
          <w:szCs w:val="20"/>
        </w:rPr>
        <w:t>September</w:t>
      </w:r>
      <w:r>
        <w:rPr>
          <w:rFonts w:asciiTheme="majorHAnsi" w:hAnsiTheme="majorHAnsi" w:cstheme="majorHAnsi"/>
          <w:szCs w:val="20"/>
        </w:rPr>
        <w:tab/>
      </w:r>
      <w:r w:rsidR="003C42C0">
        <w:rPr>
          <w:rFonts w:asciiTheme="majorHAnsi" w:hAnsiTheme="majorHAnsi" w:cstheme="majorHAnsi"/>
          <w:szCs w:val="20"/>
        </w:rPr>
        <w:t>13</w:t>
      </w:r>
      <w:r w:rsidR="000F7B32">
        <w:rPr>
          <w:rFonts w:asciiTheme="majorHAnsi" w:hAnsiTheme="majorHAnsi" w:cstheme="majorHAnsi"/>
          <w:szCs w:val="20"/>
        </w:rPr>
        <w:t>-14</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im </w:t>
      </w:r>
      <w:r w:rsidR="0019395F">
        <w:rPr>
          <w:rFonts w:asciiTheme="majorHAnsi" w:hAnsiTheme="majorHAnsi" w:cstheme="majorHAnsi"/>
          <w:szCs w:val="20"/>
        </w:rPr>
        <w:t>September</w:t>
      </w:r>
      <w:r>
        <w:rPr>
          <w:rFonts w:asciiTheme="majorHAnsi" w:hAnsiTheme="majorHAnsi" w:cstheme="majorHAnsi"/>
          <w:szCs w:val="20"/>
        </w:rPr>
        <w:tab/>
      </w:r>
      <w:r w:rsidR="000F7B32">
        <w:rPr>
          <w:rFonts w:asciiTheme="majorHAnsi" w:hAnsiTheme="majorHAnsi" w:cstheme="majorHAnsi"/>
          <w:szCs w:val="20"/>
        </w:rPr>
        <w:t>15</w:t>
      </w:r>
    </w:p>
    <w:p w:rsidR="00093A25" w:rsidRDefault="00093A25" w:rsidP="00093A25">
      <w:pPr>
        <w:pStyle w:val="InhaltsverzeichnisText"/>
      </w:pPr>
    </w:p>
    <w:p w:rsidR="00093A25" w:rsidRDefault="00093A25" w:rsidP="00093A25">
      <w:pPr>
        <w:pStyle w:val="InhaltsverzeichnisText"/>
      </w:pPr>
    </w:p>
    <w:p w:rsidR="00093A25" w:rsidRDefault="00093A25" w:rsidP="00093A25"/>
    <w:p w:rsidR="00093A25" w:rsidRPr="004856E0" w:rsidRDefault="00093A25" w:rsidP="00093A25">
      <w:pPr>
        <w:tabs>
          <w:tab w:val="left" w:pos="9354"/>
        </w:tabs>
        <w:spacing w:line="360" w:lineRule="auto"/>
        <w:rPr>
          <w:rFonts w:ascii="Arial" w:hAnsi="Arial"/>
        </w:rPr>
      </w:pPr>
      <w:r w:rsidRPr="004856E0">
        <w:rPr>
          <w:rFonts w:ascii="Arial" w:hAnsi="Arial"/>
          <w:u w:val="dotDash"/>
        </w:rPr>
        <w:tab/>
      </w:r>
    </w:p>
    <w:p w:rsidR="00093A25" w:rsidRPr="0089302F" w:rsidRDefault="00093A25" w:rsidP="00093A25">
      <w:pPr>
        <w:tabs>
          <w:tab w:val="right" w:leader="dot" w:pos="7938"/>
        </w:tabs>
        <w:rPr>
          <w:rFonts w:ascii="Arial" w:hAnsi="Arial" w:cs="Arial"/>
          <w:bCs/>
          <w:sz w:val="22"/>
          <w:szCs w:val="20"/>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19395F">
        <w:rPr>
          <w:rFonts w:ascii="Arial" w:hAnsi="Arial" w:cs="Arial"/>
          <w:b/>
          <w:bCs/>
          <w:i/>
          <w:sz w:val="22"/>
          <w:szCs w:val="22"/>
        </w:rPr>
        <w:t>5</w:t>
      </w:r>
      <w:r w:rsidRPr="00F10FE9">
        <w:rPr>
          <w:rFonts w:ascii="Arial" w:hAnsi="Arial" w:cs="Arial"/>
          <w:b/>
          <w:bCs/>
          <w:i/>
          <w:sz w:val="22"/>
          <w:szCs w:val="22"/>
        </w:rPr>
        <w:t xml:space="preserve">. </w:t>
      </w:r>
      <w:r w:rsidR="0019395F">
        <w:rPr>
          <w:rFonts w:ascii="Arial" w:hAnsi="Arial" w:cs="Arial"/>
          <w:b/>
          <w:bCs/>
          <w:i/>
          <w:sz w:val="22"/>
          <w:szCs w:val="22"/>
        </w:rPr>
        <w:t>September</w:t>
      </w:r>
      <w:r w:rsidRPr="00F10FE9">
        <w:rPr>
          <w:rFonts w:ascii="Arial" w:hAnsi="Arial" w:cs="Arial"/>
          <w:b/>
          <w:bCs/>
          <w:i/>
          <w:sz w:val="22"/>
          <w:szCs w:val="22"/>
        </w:rPr>
        <w:t xml:space="preserve"> 2018.</w:t>
      </w:r>
    </w:p>
    <w:p w:rsidR="00093A25" w:rsidRPr="00F10FE9" w:rsidRDefault="00093A25" w:rsidP="00093A25">
      <w:pPr>
        <w:tabs>
          <w:tab w:val="right" w:leader="dot" w:pos="7938"/>
        </w:tabs>
        <w:spacing w:before="0" w:after="0"/>
        <w:rPr>
          <w:rFonts w:ascii="Arial" w:hAnsi="Arial" w:cs="Arial"/>
          <w:b/>
          <w:bCs/>
          <w:i/>
          <w:sz w:val="22"/>
          <w:szCs w:val="22"/>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10564C" w:rsidRDefault="0010564C" w:rsidP="0010564C">
      <w:pPr>
        <w:pStyle w:val="InhaltsverzeichnisText"/>
      </w:pP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0D4DCC" w:rsidP="00131BE3">
      <w:pPr>
        <w:pStyle w:val="POW-Dachzeile"/>
      </w:pPr>
      <w:r>
        <w:t>Bericht</w:t>
      </w:r>
    </w:p>
    <w:p w:rsidR="002E0DE8" w:rsidRPr="00BB2D73" w:rsidRDefault="002E0DE8" w:rsidP="00131BE3">
      <w:pPr>
        <w:pStyle w:val="POW-Standard"/>
        <w:rPr>
          <w:sz w:val="6"/>
          <w:szCs w:val="6"/>
        </w:rPr>
      </w:pPr>
    </w:p>
    <w:p w:rsidR="000D4DCC" w:rsidRDefault="000D4DCC" w:rsidP="00AA02EE">
      <w:pPr>
        <w:pStyle w:val="berschrift1"/>
      </w:pPr>
      <w:r>
        <w:t xml:space="preserve">Mutter Alfons Maria </w:t>
      </w:r>
      <w:proofErr w:type="spellStart"/>
      <w:r>
        <w:t>Eppinger</w:t>
      </w:r>
      <w:proofErr w:type="spellEnd"/>
      <w:r>
        <w:t xml:space="preserve"> wird seliggesprochen</w:t>
      </w:r>
    </w:p>
    <w:p w:rsidR="000D4DCC" w:rsidRPr="00A867AA" w:rsidRDefault="000D4DCC" w:rsidP="00AA02EE">
      <w:pPr>
        <w:pStyle w:val="Unterzeile1"/>
      </w:pPr>
      <w:r w:rsidRPr="009F3279">
        <w:t xml:space="preserve">Seligsprechungsgottesdienst </w:t>
      </w:r>
      <w:r>
        <w:t>für Ordensgründerin der Kongregation der Schwestern des Erlösers am 9. September in Straßburg – Dankgottesdienste in Würzburg und Heidenfeld</w:t>
      </w:r>
    </w:p>
    <w:p w:rsidR="000D4DCC" w:rsidRDefault="000D4DCC" w:rsidP="00AA02EE">
      <w:r w:rsidRPr="00DD25FD">
        <w:rPr>
          <w:b/>
        </w:rPr>
        <w:t>Würzburg/</w:t>
      </w:r>
      <w:r>
        <w:rPr>
          <w:b/>
        </w:rPr>
        <w:t>Heidenfeld/</w:t>
      </w:r>
      <w:r w:rsidRPr="00DD25FD">
        <w:rPr>
          <w:b/>
        </w:rPr>
        <w:t>Straßburg</w:t>
      </w:r>
      <w:r>
        <w:t xml:space="preserve"> (POW) Die Ordensgründerin der Kongregation der Schwestern des Erlösers, Mutter Alfons Maria </w:t>
      </w:r>
      <w:proofErr w:type="spellStart"/>
      <w:r>
        <w:t>Eppinger</w:t>
      </w:r>
      <w:proofErr w:type="spellEnd"/>
      <w:r>
        <w:t xml:space="preserve"> (1814-1867), wird am Sonntag, 9. September, um 14.30 Uhr in der Kathedrale in Straßburg (Frankreich) seliggesprochen. </w:t>
      </w:r>
      <w:r w:rsidRPr="00650B8E">
        <w:t>„Dieses ganz besondere Ereignis möchten wir gemeinsam mit den vielen Menschen, die den Erlöserschwestern in Würzburg und Umgebung verbunden sind, feiern“, schreibt die Gemeinschaft.</w:t>
      </w:r>
      <w:r>
        <w:t xml:space="preserve"> Die Kongregation feiert D</w:t>
      </w:r>
      <w:r w:rsidR="003C42C0">
        <w:t>ankgottesdienste am Montag, 10. </w:t>
      </w:r>
      <w:r>
        <w:t xml:space="preserve">September, um 17 Uhr in der Mutterhauskirche in der </w:t>
      </w:r>
      <w:proofErr w:type="spellStart"/>
      <w:r>
        <w:t>Ebracher</w:t>
      </w:r>
      <w:proofErr w:type="spellEnd"/>
      <w:r>
        <w:t xml:space="preserve"> Gasse 6 in Würzburg sowie am Mittwoch, 12. September, um 16.30 Uhr im Kloster Maria Hilf in Heidenfeld.</w:t>
      </w:r>
    </w:p>
    <w:p w:rsidR="000D4DCC" w:rsidRPr="00646BEB" w:rsidRDefault="000D4DCC" w:rsidP="00AA02EE">
      <w:r>
        <w:t xml:space="preserve">Bereits 2011 habe Papst Benedikt XVI. </w:t>
      </w:r>
      <w:proofErr w:type="spellStart"/>
      <w:r>
        <w:t>Eppinger</w:t>
      </w:r>
      <w:proofErr w:type="spellEnd"/>
      <w:r>
        <w:t xml:space="preserve"> den Grad der heroischen Tugend verliehen. Im Januar 2018 habe Papst Franziskus ein ihrer Fürsprache zugeschriebenes Wunder bestätigt. </w:t>
      </w:r>
      <w:r w:rsidRPr="00646BEB">
        <w:t xml:space="preserve">Die Kongregation der Schwestern des Erlösers hat ihren Ursprung in der Mitte des 19. Jahrhunderts, als die beginnende Industrialisierung für viele Menschen soziale Nöte mit sich brachte. Mutter Alfons Maria </w:t>
      </w:r>
      <w:proofErr w:type="spellStart"/>
      <w:r w:rsidRPr="00646BEB">
        <w:t>Eppinger</w:t>
      </w:r>
      <w:proofErr w:type="spellEnd"/>
      <w:r w:rsidRPr="00646BEB">
        <w:t xml:space="preserve"> gründete mit Gleichgesinnten 1849 in ihrem Heimatort Bad </w:t>
      </w:r>
      <w:proofErr w:type="spellStart"/>
      <w:r w:rsidRPr="00646BEB">
        <w:t>Niederbronn</w:t>
      </w:r>
      <w:proofErr w:type="spellEnd"/>
      <w:r w:rsidRPr="00646BEB">
        <w:t xml:space="preserve"> im Elsass die bis heute international tätige Gemeinschaft. Sie forderte in der „Ersten Regel“ ihre Mitschwestern auf, sich mit dem Geist und Leben Jesu zu identifizieren. Ab Oktober 1854 wirkten </w:t>
      </w:r>
      <w:proofErr w:type="spellStart"/>
      <w:r w:rsidRPr="00646BEB">
        <w:t>Niederbronner</w:t>
      </w:r>
      <w:proofErr w:type="spellEnd"/>
      <w:r w:rsidRPr="00646BEB">
        <w:t xml:space="preserve"> Schwestern auch in Würzburg. Die große Entfernung zum elsässischen Mutterhaus führte zu Problemen, da die Schwestern als Ausländer galten und jederzeit eine Ausweisung möglich war. Der damalige Bischof von Würzburg, Georg Anton von Stahl, gründete daraufhin eine eigenständige Kongregation für die Diözese. Die erste Generaloberin, Schwester Maria Honorine </w:t>
      </w:r>
      <w:proofErr w:type="spellStart"/>
      <w:r w:rsidRPr="00646BEB">
        <w:t>Steimer</w:t>
      </w:r>
      <w:proofErr w:type="spellEnd"/>
      <w:r w:rsidRPr="00646BEB">
        <w:t xml:space="preserve">, übernahm am 15. Juni 1866 die Leitung der Kongregation „Kongregation der Töchter des Allerheiligsten Erlösers“. Im gleichen Jahr erfolgte die Bestätigung durch Papst Pius IX. Seit 1969 heißt die Gemeinschaft „Schwestern des Erlösers“. Das Mutterhaus befindet sich in der </w:t>
      </w:r>
      <w:proofErr w:type="spellStart"/>
      <w:r w:rsidRPr="00646BEB">
        <w:t>Ebracher</w:t>
      </w:r>
      <w:proofErr w:type="spellEnd"/>
      <w:r w:rsidRPr="00646BEB">
        <w:t xml:space="preserve"> Gasse 6 in Würzburg.</w:t>
      </w:r>
    </w:p>
    <w:p w:rsidR="000D4DCC" w:rsidRPr="005D57FE" w:rsidRDefault="000D4DCC" w:rsidP="00AA02EE">
      <w:r>
        <w:t>Der französische Fernsehsender TV KTO überträgt den Seligsprech</w:t>
      </w:r>
      <w:r w:rsidR="003C42C0">
        <w:t>ungsgottesdienst am Sonntag, 9. </w:t>
      </w:r>
      <w:r>
        <w:t xml:space="preserve">September, ab 14.20 Uhr live auf seiner Homepage </w:t>
      </w:r>
      <w:r w:rsidRPr="00646BEB">
        <w:t xml:space="preserve">www.ktotv.com/guide#/. </w:t>
      </w:r>
      <w:r>
        <w:t xml:space="preserve">Mehr zur Seligsprechung gibt es auf der Homepage der Erlöserschwestern unter </w:t>
      </w:r>
      <w:r w:rsidRPr="00646BEB">
        <w:t>www.erloeserschwestern.de</w:t>
      </w:r>
      <w:r>
        <w:t xml:space="preserve"> in den Rubriken „Termine“ und „Aktuelles“.</w:t>
      </w:r>
    </w:p>
    <w:p w:rsidR="000D4DCC" w:rsidRDefault="000D4DCC" w:rsidP="00AA02EE">
      <w:r>
        <w:t>(25 Zeilen/3418/0817; E-Mail voraus)</w:t>
      </w:r>
    </w:p>
    <w:p w:rsidR="000D4DCC" w:rsidRDefault="000D4DCC" w:rsidP="00AA02EE">
      <w:pPr>
        <w:rPr>
          <w:i/>
        </w:rPr>
      </w:pPr>
      <w:r>
        <w:rPr>
          <w:b/>
          <w:i/>
          <w:u w:val="single"/>
        </w:rPr>
        <w:t>Hinweis für Redaktionen:</w:t>
      </w:r>
      <w:r>
        <w:rPr>
          <w:i/>
        </w:rPr>
        <w:t xml:space="preserve"> Foto abrufbar im Internet</w:t>
      </w:r>
    </w:p>
    <w:p w:rsidR="004F3FBD" w:rsidRDefault="004F3FBD"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62120E" w:rsidRDefault="0062120E" w:rsidP="0062120E">
      <w:pPr>
        <w:pStyle w:val="berschrift3"/>
      </w:pPr>
      <w:r>
        <w:t xml:space="preserve">Angelus-Gebet mit Weihbischof Ulrich Boom auf Radio </w:t>
      </w:r>
      <w:proofErr w:type="spellStart"/>
      <w:r>
        <w:t>Horeb</w:t>
      </w:r>
      <w:proofErr w:type="spellEnd"/>
    </w:p>
    <w:p w:rsidR="0062120E" w:rsidRDefault="0062120E" w:rsidP="0062120E">
      <w:r w:rsidRPr="00EA3716">
        <w:rPr>
          <w:b/>
        </w:rPr>
        <w:t>Würzburg</w:t>
      </w:r>
      <w:r>
        <w:t xml:space="preserve"> (POW) Weihbischof Ulrich Boom gestaltet am Mittwoch, 22. August, um 12 Uhr das Angelus-Gebet auf Radio </w:t>
      </w:r>
      <w:proofErr w:type="spellStart"/>
      <w:r>
        <w:t>Horeb</w:t>
      </w:r>
      <w:proofErr w:type="spellEnd"/>
      <w:r>
        <w:t>. Nähere Informationen im Internet unter www.horeb.org.</w:t>
      </w:r>
    </w:p>
    <w:p w:rsidR="0062120E" w:rsidRPr="00EA3716" w:rsidRDefault="0062120E" w:rsidP="0062120E">
      <w:r>
        <w:t>(2 Zeilen/3418/0808; E-Mail voraus)</w:t>
      </w:r>
    </w:p>
    <w:p w:rsidR="000F2273" w:rsidRDefault="000F2273" w:rsidP="00131BE3">
      <w:pPr>
        <w:pStyle w:val="POW-Dachzeile"/>
        <w:rPr>
          <w:sz w:val="20"/>
          <w:szCs w:val="20"/>
          <w:u w:val="none"/>
        </w:rPr>
      </w:pPr>
    </w:p>
    <w:p w:rsidR="0062120E" w:rsidRDefault="0062120E" w:rsidP="0062120E"/>
    <w:p w:rsidR="0062120E" w:rsidRDefault="0062120E" w:rsidP="0062120E">
      <w:pPr>
        <w:pStyle w:val="berschrift3"/>
      </w:pPr>
      <w:r>
        <w:t xml:space="preserve">Tagungszentrum </w:t>
      </w:r>
      <w:proofErr w:type="spellStart"/>
      <w:r>
        <w:t>Schmerlenbach</w:t>
      </w:r>
      <w:proofErr w:type="spellEnd"/>
      <w:r>
        <w:t xml:space="preserve"> blickt auf erfolgreiches Jahr 2017</w:t>
      </w:r>
    </w:p>
    <w:p w:rsidR="0062120E" w:rsidRDefault="0062120E" w:rsidP="0062120E">
      <w:proofErr w:type="spellStart"/>
      <w:r w:rsidRPr="009461DE">
        <w:rPr>
          <w:b/>
        </w:rPr>
        <w:t>Schmerlenbach</w:t>
      </w:r>
      <w:proofErr w:type="spellEnd"/>
      <w:r>
        <w:t xml:space="preserve"> (POW) Auf ein „außerordentlich erfolgreiches Jahr“ blickt das Tagungszentrum </w:t>
      </w:r>
      <w:proofErr w:type="spellStart"/>
      <w:r>
        <w:t>Schmerlenbach</w:t>
      </w:r>
      <w:proofErr w:type="spellEnd"/>
      <w:r>
        <w:t xml:space="preserve"> in seinem Jahresbericht 2017 zurück. Insgesamt seien mehr als 17.000 Besucher mit knapp 15.300 Übernachtungen sowie über 200 eigene Erwachsenenbildungsveranstaltungen gezählt worden, schreibt Rektor Dr. Berthold Uphoff. Besonders gefragt waren bei den Teilnehmern Angebote aus dem Bereich „Glaube und Kirche“ (34 Prozent), gefolgt von „Lebensgestaltung und Persönlichkeit“ (24 Prozent) und „Lebensorientierung und Spiritualität“ (14 Prozent). Ein Schwerpunkt der Veranstaltungen lag auf dem Thema „500 Jahre Reformation“. Im Tagungsbetrieb wurde mit 15.295 Übernachtungen ein neuer Rekord verzeichnet. In sieben von zwölf Monaten sei es gelungen, die Übernachtungszahlen des Vorjahres zu übertreffen. Zudem sei das Tagungszentrum </w:t>
      </w:r>
      <w:proofErr w:type="spellStart"/>
      <w:r>
        <w:t>Schmerlenbach</w:t>
      </w:r>
      <w:proofErr w:type="spellEnd"/>
      <w:r>
        <w:t xml:space="preserve"> </w:t>
      </w:r>
      <w:r w:rsidRPr="00D771DC">
        <w:t xml:space="preserve">im vergangenen Jahr </w:t>
      </w:r>
      <w:r>
        <w:t xml:space="preserve">gleich in drei Kategorien unter die „Top </w:t>
      </w:r>
      <w:proofErr w:type="spellStart"/>
      <w:r>
        <w:t>Ten</w:t>
      </w:r>
      <w:proofErr w:type="spellEnd"/>
      <w:r>
        <w:t xml:space="preserve">“ der besten Tagungseinrichtungen in Deutschland gewählt worden. So habe es beispielsweise als Konferenzhotel den zweiten Platz erreicht. „Dies bestätigt die Bedeutung </w:t>
      </w:r>
      <w:proofErr w:type="spellStart"/>
      <w:r>
        <w:t>Schmerlenbachs</w:t>
      </w:r>
      <w:proofErr w:type="spellEnd"/>
      <w:r>
        <w:t xml:space="preserve"> als Ort der Bildung und Gastlichkeit und lässt uns sehr hoffnungsvoll in die Zukunft blicken“, lautet das Fazit von Uphoff. Der Jahresbericht ist erhältlich im Tagungszentrum </w:t>
      </w:r>
      <w:proofErr w:type="spellStart"/>
      <w:r>
        <w:t>Schmerlenbach</w:t>
      </w:r>
      <w:proofErr w:type="spellEnd"/>
      <w:r>
        <w:t xml:space="preserve">, </w:t>
      </w:r>
      <w:proofErr w:type="spellStart"/>
      <w:r>
        <w:t>Schmerlenbacher</w:t>
      </w:r>
      <w:proofErr w:type="spellEnd"/>
      <w:r>
        <w:t xml:space="preserve"> Straße 8, 63768 Hösbach, Telefon 06021/6</w:t>
      </w:r>
      <w:r w:rsidR="003C42C0">
        <w:t>3020, E</w:t>
      </w:r>
      <w:r w:rsidR="003C42C0">
        <w:noBreakHyphen/>
      </w:r>
      <w:r>
        <w:t xml:space="preserve">Mail </w:t>
      </w:r>
      <w:r w:rsidRPr="006471CF">
        <w:t>info@schmerlenbach.de</w:t>
      </w:r>
      <w:r>
        <w:t>, Internet www.schmerlenbach.de.</w:t>
      </w:r>
    </w:p>
    <w:p w:rsidR="0062120E" w:rsidRDefault="0062120E" w:rsidP="0062120E">
      <w:r>
        <w:t>(15 Zeilen/3418/0810; E-Mail voraus)</w:t>
      </w:r>
    </w:p>
    <w:p w:rsidR="0062120E" w:rsidRDefault="0062120E" w:rsidP="0062120E">
      <w:pPr>
        <w:rPr>
          <w:i/>
        </w:rPr>
      </w:pPr>
      <w:r>
        <w:rPr>
          <w:b/>
          <w:i/>
          <w:u w:val="single"/>
        </w:rPr>
        <w:t>Hinweis für Redaktionen:</w:t>
      </w:r>
      <w:r>
        <w:rPr>
          <w:i/>
        </w:rPr>
        <w:t xml:space="preserve"> Foto abrufbar im Internet</w:t>
      </w:r>
    </w:p>
    <w:p w:rsidR="0062120E" w:rsidRDefault="0062120E" w:rsidP="0062120E"/>
    <w:p w:rsidR="0062120E" w:rsidRDefault="0062120E" w:rsidP="0062120E"/>
    <w:p w:rsidR="0062120E" w:rsidRDefault="0062120E" w:rsidP="0062120E">
      <w:pPr>
        <w:pStyle w:val="berschrift3"/>
      </w:pPr>
      <w:proofErr w:type="spellStart"/>
      <w:r>
        <w:t>Professjubiläen</w:t>
      </w:r>
      <w:proofErr w:type="spellEnd"/>
      <w:r>
        <w:t xml:space="preserve"> bei den Erlöserschwestern</w:t>
      </w:r>
    </w:p>
    <w:p w:rsidR="0062120E" w:rsidRPr="00414FC8" w:rsidRDefault="0062120E" w:rsidP="0062120E">
      <w:r>
        <w:rPr>
          <w:b/>
        </w:rPr>
        <w:t>Würzburg</w:t>
      </w:r>
      <w:r>
        <w:t xml:space="preserve"> (POW) Generaloberin Erlöserschwester Monika Edinger und Schwester Rafaela Rink haben ihr 25-jähriges </w:t>
      </w:r>
      <w:proofErr w:type="spellStart"/>
      <w:r>
        <w:t>Professjubiläum</w:t>
      </w:r>
      <w:proofErr w:type="spellEnd"/>
      <w:r>
        <w:t xml:space="preserve"> gefeiert. Den Festgottesdienst zelebrierte Pfarrer Heribert Kaufmann zusammen mit Bischof </w:t>
      </w:r>
      <w:proofErr w:type="spellStart"/>
      <w:r>
        <w:t>em</w:t>
      </w:r>
      <w:proofErr w:type="spellEnd"/>
      <w:r>
        <w:t xml:space="preserve">. Dr. Paul-Werner Scheele, </w:t>
      </w:r>
      <w:r w:rsidRPr="0065384B">
        <w:t xml:space="preserve">Pallottinerpater Professor Dr. </w:t>
      </w:r>
      <w:r>
        <w:t xml:space="preserve">Heribert Niederschlag und Spiritual Domdekan </w:t>
      </w:r>
      <w:proofErr w:type="spellStart"/>
      <w:r>
        <w:t>em</w:t>
      </w:r>
      <w:proofErr w:type="spellEnd"/>
      <w:r>
        <w:t xml:space="preserve">. Prälat Kurt Witzel, schreibt die Gemeinschaft in einer Pressemitteilung. Kaufmann sei Wegbegleiter beider Schwestern seit dem Studium. Seine Predigt stellte er unter das Thema „Mut“. Er selbst habe den Weg als Priester und Pfarrer „nicht selten als Mutprobe mit so mancher Zumutung, der einen oder anderen Entmutigung, aber auch mit viel Ermutigung erlebt und verstanden“. Gedanken zu den Mut-Begriffen „freimütig“, „einmütig“ und „frohgemut“ gab er den beiden Jubilarinnen sowie allen Schwestern, Verwandten, Mitarbeitern und Freunden mit auf den Weg. „Gut, dass Ihr vor 25 Jahren mutig aufgebrochen seid“, dankte er Edinger und Rink für ihr Zeugnis als Ordensschwestern und für ihr „mutiges, freimütiges, einmütiges und frohgemutes Wirken“. </w:t>
      </w:r>
      <w:r w:rsidRPr="006A4363">
        <w:t>Neben dem Gottesdienst und einer Dankandacht gab es eine poetische Zaubervorstellung, eine Jubiläumstorte in Form einer Eiswaffel und ein gemütliches Beisammensein</w:t>
      </w:r>
      <w:r w:rsidRPr="00414FC8">
        <w:t xml:space="preserve">. Die Predigt von Pfarrer Kaufmann </w:t>
      </w:r>
      <w:r>
        <w:t xml:space="preserve">steht </w:t>
      </w:r>
      <w:r w:rsidRPr="00414FC8">
        <w:t xml:space="preserve">im Internet unter </w:t>
      </w:r>
      <w:r w:rsidRPr="0057352E">
        <w:t>www.erloeserschwestern.de/download/Predigt_Professjubilaeum_2018.pdf</w:t>
      </w:r>
      <w:r w:rsidRPr="00414FC8">
        <w:t>.</w:t>
      </w:r>
    </w:p>
    <w:p w:rsidR="0062120E" w:rsidRDefault="0062120E" w:rsidP="0062120E">
      <w:r>
        <w:t>(14 Zeilen/3418/0816; E-Mail voraus)</w:t>
      </w:r>
    </w:p>
    <w:p w:rsidR="0062120E" w:rsidRDefault="0062120E" w:rsidP="0062120E">
      <w:pPr>
        <w:rPr>
          <w:i/>
        </w:rPr>
      </w:pPr>
      <w:r>
        <w:rPr>
          <w:b/>
          <w:i/>
          <w:u w:val="single"/>
        </w:rPr>
        <w:t>Hinweis für Redaktionen:</w:t>
      </w:r>
      <w:r>
        <w:rPr>
          <w:i/>
        </w:rPr>
        <w:t xml:space="preserve"> Foto abrufbar im Internet</w:t>
      </w:r>
    </w:p>
    <w:p w:rsidR="0062120E" w:rsidRDefault="0062120E">
      <w:pPr>
        <w:spacing w:before="0" w:after="0"/>
      </w:pPr>
      <w: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B14A4D" w:rsidRDefault="00B14A4D" w:rsidP="00B14A4D">
      <w:pPr>
        <w:pStyle w:val="berschrift3"/>
      </w:pPr>
      <w:r w:rsidRPr="005D5EF3">
        <w:t>Pfarrer i.</w:t>
      </w:r>
      <w:r>
        <w:t xml:space="preserve"> </w:t>
      </w:r>
      <w:r w:rsidRPr="005D5EF3">
        <w:t>R. Eberhard Ritter</w:t>
      </w:r>
      <w:r>
        <w:t xml:space="preserve"> wird 80 Jahre alt</w:t>
      </w:r>
    </w:p>
    <w:p w:rsidR="00B14A4D" w:rsidRPr="0060102E" w:rsidRDefault="00B14A4D" w:rsidP="00B14A4D">
      <w:r w:rsidRPr="0060102E">
        <w:rPr>
          <w:b/>
        </w:rPr>
        <w:t>Würzburg/</w:t>
      </w:r>
      <w:proofErr w:type="spellStart"/>
      <w:r w:rsidRPr="0060102E">
        <w:rPr>
          <w:b/>
        </w:rPr>
        <w:t>Greußenheim</w:t>
      </w:r>
      <w:proofErr w:type="spellEnd"/>
      <w:r>
        <w:t xml:space="preserve"> (POW) 80 Jahre alt wird am Donnerstag, 6. September, </w:t>
      </w:r>
      <w:r w:rsidRPr="005D5EF3">
        <w:t>Pfarrer i. R. Eberhard Ritter</w:t>
      </w:r>
      <w:r>
        <w:t>,</w:t>
      </w:r>
      <w:r w:rsidRPr="005D5EF3">
        <w:t xml:space="preserve"> langjähriger Pfarrer von </w:t>
      </w:r>
      <w:proofErr w:type="spellStart"/>
      <w:r w:rsidRPr="005D5EF3">
        <w:t>Greußenheim</w:t>
      </w:r>
      <w:proofErr w:type="spellEnd"/>
      <w:r w:rsidRPr="005D5EF3">
        <w:t xml:space="preserve"> im Landkreis Würzburg</w:t>
      </w:r>
      <w:r>
        <w:t xml:space="preserve">. </w:t>
      </w:r>
      <w:r w:rsidRPr="005D5EF3">
        <w:t xml:space="preserve">Ritter wurde 1938 in Alzenau </w:t>
      </w:r>
      <w:r w:rsidRPr="004D4733">
        <w:t xml:space="preserve">geboren und wuchs in </w:t>
      </w:r>
      <w:proofErr w:type="spellStart"/>
      <w:r w:rsidRPr="004D4733">
        <w:t>Reyersbach</w:t>
      </w:r>
      <w:proofErr w:type="spellEnd"/>
      <w:r w:rsidRPr="004D4733">
        <w:t xml:space="preserve"> auf. Bischof Josef Stangl weihte ihn am 29. Juni 1965 in Bad Kissingen zum Priester. Seine </w:t>
      </w:r>
      <w:proofErr w:type="spellStart"/>
      <w:r w:rsidRPr="004D4733">
        <w:t>Kaplansjahre</w:t>
      </w:r>
      <w:proofErr w:type="spellEnd"/>
      <w:r w:rsidRPr="004D4733">
        <w:t xml:space="preserve"> führten </w:t>
      </w:r>
      <w:r w:rsidRPr="005D5EF3">
        <w:t xml:space="preserve">Ritter nach </w:t>
      </w:r>
      <w:proofErr w:type="spellStart"/>
      <w:r w:rsidRPr="005D5EF3">
        <w:t>Heigenbrücken</w:t>
      </w:r>
      <w:proofErr w:type="spellEnd"/>
      <w:r w:rsidRPr="005D5EF3">
        <w:t xml:space="preserve">, Kleinostheim, Kitzingen-Sankt Johannes und Würzburg-Sankt Elisabeth. 1972 übernahm er die Pfarrei </w:t>
      </w:r>
      <w:proofErr w:type="spellStart"/>
      <w:r w:rsidRPr="0060102E">
        <w:t>Greußenheim</w:t>
      </w:r>
      <w:proofErr w:type="spellEnd"/>
      <w:r w:rsidRPr="0060102E">
        <w:t xml:space="preserve">. 1973 bekam er außerdem einen Seelsorgeauftrag für </w:t>
      </w:r>
      <w:proofErr w:type="spellStart"/>
      <w:r w:rsidRPr="0060102E">
        <w:t>Uettingen</w:t>
      </w:r>
      <w:proofErr w:type="spellEnd"/>
      <w:r w:rsidRPr="0060102E">
        <w:t xml:space="preserve"> und wurde 1976 auch Verweser von </w:t>
      </w:r>
      <w:proofErr w:type="spellStart"/>
      <w:r w:rsidRPr="0060102E">
        <w:t>Roßbrunn</w:t>
      </w:r>
      <w:proofErr w:type="spellEnd"/>
      <w:r w:rsidRPr="0060102E">
        <w:t xml:space="preserve">. 1987 wurde er zum Pfarrer von </w:t>
      </w:r>
      <w:proofErr w:type="spellStart"/>
      <w:r w:rsidRPr="0060102E">
        <w:t>Roßbrunn</w:t>
      </w:r>
      <w:proofErr w:type="spellEnd"/>
      <w:r w:rsidRPr="0060102E">
        <w:t xml:space="preserve"> ernannt. 1999 übernahm Ritter außerdem das Amt des Präses der </w:t>
      </w:r>
      <w:proofErr w:type="spellStart"/>
      <w:r w:rsidRPr="005D5EF3">
        <w:t>Kolpingsfamilie</w:t>
      </w:r>
      <w:proofErr w:type="spellEnd"/>
      <w:r w:rsidRPr="005D5EF3">
        <w:t xml:space="preserve"> </w:t>
      </w:r>
      <w:proofErr w:type="spellStart"/>
      <w:r w:rsidRPr="005D5EF3">
        <w:t>Greußenhei</w:t>
      </w:r>
      <w:r>
        <w:t>m</w:t>
      </w:r>
      <w:proofErr w:type="spellEnd"/>
      <w:r>
        <w:t xml:space="preserve">. 2001 wurde </w:t>
      </w:r>
      <w:r w:rsidRPr="005D5EF3">
        <w:t xml:space="preserve">er von </w:t>
      </w:r>
      <w:proofErr w:type="spellStart"/>
      <w:r w:rsidRPr="005D5EF3">
        <w:t>Roßbrunn</w:t>
      </w:r>
      <w:proofErr w:type="spellEnd"/>
      <w:r w:rsidRPr="005D5EF3">
        <w:t xml:space="preserve"> entpflichtet, die Filiale </w:t>
      </w:r>
      <w:proofErr w:type="spellStart"/>
      <w:r w:rsidRPr="005D5EF3">
        <w:t>Uettingen</w:t>
      </w:r>
      <w:proofErr w:type="spellEnd"/>
      <w:r w:rsidRPr="005D5EF3">
        <w:t xml:space="preserve"> betreute er noch bis 2003. Im Jahr 2000 wurde er zusätzlich Beauftragter für Ökumene im Dekanat Würzburg-links des Mains. 2006 übernahm er außerdem die Aufgabe des Caritasseelsorgers für das </w:t>
      </w:r>
      <w:r w:rsidRPr="0060102E">
        <w:t xml:space="preserve">Dekanat. Ritter engagierte sich unter anderem bei den Kirchenrenovierungen in </w:t>
      </w:r>
      <w:proofErr w:type="spellStart"/>
      <w:r w:rsidRPr="0060102E">
        <w:t>Uettingen</w:t>
      </w:r>
      <w:proofErr w:type="spellEnd"/>
      <w:r w:rsidRPr="0060102E">
        <w:t xml:space="preserve">, </w:t>
      </w:r>
      <w:proofErr w:type="spellStart"/>
      <w:r w:rsidRPr="0060102E">
        <w:t>Greußenheim</w:t>
      </w:r>
      <w:proofErr w:type="spellEnd"/>
      <w:r w:rsidRPr="0060102E">
        <w:t xml:space="preserve">, </w:t>
      </w:r>
      <w:proofErr w:type="spellStart"/>
      <w:r w:rsidRPr="0060102E">
        <w:t>Roßbrunn</w:t>
      </w:r>
      <w:proofErr w:type="spellEnd"/>
      <w:r w:rsidRPr="0060102E">
        <w:t xml:space="preserve"> und </w:t>
      </w:r>
      <w:proofErr w:type="spellStart"/>
      <w:r w:rsidRPr="0060102E">
        <w:t>Mädelhofen</w:t>
      </w:r>
      <w:proofErr w:type="spellEnd"/>
      <w:r w:rsidRPr="0060102E">
        <w:t xml:space="preserve">. 2008 trat er in den dauernden Ruhestand, gleichzeitig wurde er zum Ehrenbürger von </w:t>
      </w:r>
      <w:proofErr w:type="spellStart"/>
      <w:r w:rsidRPr="0060102E">
        <w:t>Greußenheim</w:t>
      </w:r>
      <w:proofErr w:type="spellEnd"/>
      <w:r w:rsidRPr="0060102E">
        <w:t xml:space="preserve"> ernannt. Im Ruhestand half er weiterhin in </w:t>
      </w:r>
      <w:proofErr w:type="spellStart"/>
      <w:r w:rsidRPr="0060102E">
        <w:t>Greußenheim</w:t>
      </w:r>
      <w:proofErr w:type="spellEnd"/>
      <w:r w:rsidRPr="0060102E">
        <w:t xml:space="preserve"> und in der </w:t>
      </w:r>
      <w:proofErr w:type="spellStart"/>
      <w:r w:rsidRPr="0060102E">
        <w:t>Pfarreiengemeinschaft</w:t>
      </w:r>
      <w:proofErr w:type="spellEnd"/>
      <w:r w:rsidRPr="0060102E">
        <w:t xml:space="preserve"> in der Seelsorge mit. Seit Frühjahr 2013 wohnt er in Würzburg.</w:t>
      </w:r>
    </w:p>
    <w:p w:rsidR="00B14A4D" w:rsidRDefault="00B14A4D" w:rsidP="00B14A4D">
      <w:r>
        <w:t>(14 Zeilen/3418/0823)</w:t>
      </w:r>
    </w:p>
    <w:p w:rsidR="00B14A4D" w:rsidRDefault="00B14A4D" w:rsidP="00B14A4D"/>
    <w:p w:rsidR="00B14A4D" w:rsidRPr="00C8226C" w:rsidRDefault="00B14A4D" w:rsidP="00B14A4D">
      <w:pPr>
        <w:rPr>
          <w:sz w:val="28"/>
        </w:rPr>
      </w:pPr>
    </w:p>
    <w:p w:rsidR="00B14A4D" w:rsidRDefault="00B14A4D" w:rsidP="00B14A4D">
      <w:pPr>
        <w:pStyle w:val="berschrift3"/>
      </w:pPr>
      <w:r w:rsidRPr="00AC61F8">
        <w:t>Diakon i.</w:t>
      </w:r>
      <w:r>
        <w:t xml:space="preserve"> </w:t>
      </w:r>
      <w:r w:rsidRPr="00AC61F8">
        <w:t>R. Kurt Barsch</w:t>
      </w:r>
      <w:r>
        <w:t xml:space="preserve"> wird 80 Jahre alt</w:t>
      </w:r>
    </w:p>
    <w:p w:rsidR="00B14A4D" w:rsidRPr="00AC61F8" w:rsidRDefault="00B14A4D" w:rsidP="00B14A4D">
      <w:r w:rsidRPr="00AC61F8">
        <w:rPr>
          <w:b/>
        </w:rPr>
        <w:t>Lohr am Main</w:t>
      </w:r>
      <w:r>
        <w:t xml:space="preserve"> (POW) 80 Jahre alt wird am Mittwoch, 12. September, Diakon i. R. Kurt Barsch. </w:t>
      </w:r>
      <w:r w:rsidRPr="00AC61F8">
        <w:t xml:space="preserve">Barsch wurde 1938 in </w:t>
      </w:r>
      <w:proofErr w:type="spellStart"/>
      <w:r w:rsidRPr="00AC61F8">
        <w:t>Pochmühl</w:t>
      </w:r>
      <w:proofErr w:type="spellEnd"/>
      <w:r w:rsidRPr="00AC61F8">
        <w:t xml:space="preserve"> (</w:t>
      </w:r>
      <w:r>
        <w:t xml:space="preserve">ehemalige </w:t>
      </w:r>
      <w:r w:rsidRPr="00AC61F8">
        <w:t>Tschechoslowakei) geboren</w:t>
      </w:r>
      <w:r>
        <w:t>. Im Hauptberuf arbeitete er</w:t>
      </w:r>
      <w:r w:rsidRPr="00AC61F8">
        <w:t xml:space="preserve"> als Technischer Angestellter in Lohr am Main. Am 21. Oktober 1984 weihte ihn Bischof Dr. Paul-Werner Scheele in Würzburg zum Ständigen Diakon. Danach wirkte Barsch bis 1992 als nebenberuflicher Diakon im Kreiskrankenhaus Lohr und im Pfarrverband Hochspessart. Von 1992 bis zu seiner Entpflichtung </w:t>
      </w:r>
      <w:r>
        <w:t xml:space="preserve">im Jahr </w:t>
      </w:r>
      <w:r w:rsidRPr="00AC61F8">
        <w:t xml:space="preserve">2008 war er nebenberuflicher Diakon in Lohr-Sankt Michael sowie im Kreiskrankenhaus. Seither hilft er weiterhin in der Seelsorge </w:t>
      </w:r>
      <w:r>
        <w:t xml:space="preserve">in </w:t>
      </w:r>
      <w:proofErr w:type="spellStart"/>
      <w:r>
        <w:t>Mariab</w:t>
      </w:r>
      <w:r w:rsidRPr="00AC61F8">
        <w:t>uchen</w:t>
      </w:r>
      <w:proofErr w:type="spellEnd"/>
      <w:r w:rsidRPr="00AC61F8">
        <w:t xml:space="preserve"> mit. Barsch ist Witwer und hat zwei Kinder sowie fünf Enkelkinder.</w:t>
      </w:r>
    </w:p>
    <w:p w:rsidR="00B14A4D" w:rsidRDefault="00B14A4D" w:rsidP="00B14A4D">
      <w:r>
        <w:t>(8 Zeilen/3418/0818)</w:t>
      </w:r>
    </w:p>
    <w:p w:rsidR="00B14A4D" w:rsidRDefault="00B14A4D" w:rsidP="00B14A4D"/>
    <w:p w:rsidR="00B14A4D" w:rsidRPr="00C8226C" w:rsidRDefault="00B14A4D" w:rsidP="00B14A4D">
      <w:pPr>
        <w:rPr>
          <w:sz w:val="28"/>
        </w:rPr>
      </w:pPr>
    </w:p>
    <w:p w:rsidR="00B14A4D" w:rsidRDefault="00B14A4D" w:rsidP="00B14A4D">
      <w:pPr>
        <w:pStyle w:val="berschrift3"/>
      </w:pPr>
      <w:r>
        <w:t xml:space="preserve">Pfarrer Otto </w:t>
      </w:r>
      <w:proofErr w:type="spellStart"/>
      <w:r>
        <w:t>Halk</w:t>
      </w:r>
      <w:proofErr w:type="spellEnd"/>
      <w:r>
        <w:t xml:space="preserve"> wird 75 Jahre alt</w:t>
      </w:r>
    </w:p>
    <w:p w:rsidR="00B14A4D" w:rsidRPr="009918B9" w:rsidRDefault="00B14A4D" w:rsidP="00B14A4D">
      <w:proofErr w:type="spellStart"/>
      <w:r w:rsidRPr="009918B9">
        <w:rPr>
          <w:b/>
        </w:rPr>
        <w:t>Eschau</w:t>
      </w:r>
      <w:proofErr w:type="spellEnd"/>
      <w:r>
        <w:t xml:space="preserve"> (POW) Seinen 75. Geburtstag begeht am Montag, 3. September, Otto </w:t>
      </w:r>
      <w:proofErr w:type="spellStart"/>
      <w:r>
        <w:t>Halk</w:t>
      </w:r>
      <w:proofErr w:type="spellEnd"/>
      <w:r>
        <w:t xml:space="preserve">, Pfarrer der Einzelpfarrei </w:t>
      </w:r>
      <w:proofErr w:type="spellStart"/>
      <w:r>
        <w:t>Sommerau</w:t>
      </w:r>
      <w:proofErr w:type="spellEnd"/>
      <w:r>
        <w:t xml:space="preserve">. </w:t>
      </w:r>
      <w:proofErr w:type="spellStart"/>
      <w:r>
        <w:t>Halk</w:t>
      </w:r>
      <w:proofErr w:type="spellEnd"/>
      <w:r>
        <w:t xml:space="preserve"> wurde 1943 in Würzburg </w:t>
      </w:r>
      <w:r w:rsidRPr="008531EC">
        <w:t xml:space="preserve">geboren und wuchs in </w:t>
      </w:r>
      <w:proofErr w:type="spellStart"/>
      <w:r w:rsidRPr="008531EC">
        <w:t>Rettersheim</w:t>
      </w:r>
      <w:proofErr w:type="spellEnd"/>
      <w:r w:rsidRPr="008531EC">
        <w:t xml:space="preserve"> auf. 1963 machte er das Abitur am </w:t>
      </w:r>
      <w:r>
        <w:t xml:space="preserve">Riemenschneider-Gymnasium </w:t>
      </w:r>
      <w:r w:rsidRPr="008531EC">
        <w:t>in Würzburg und trat ins Noviziat der Benediktiner in Münsterschwarzach ein. Nach Studien in Sankt Ottilien, Würzburg und Tübingen wurde er am 10. Juli 1971 von Bischof Josef Stangl in der Abteikirche Münsterschwarzach zum Priester geweiht</w:t>
      </w:r>
      <w:r w:rsidRPr="009918B9">
        <w:t xml:space="preserve">. Anschließend war </w:t>
      </w:r>
      <w:proofErr w:type="spellStart"/>
      <w:r w:rsidRPr="009918B9">
        <w:t>Halk</w:t>
      </w:r>
      <w:proofErr w:type="spellEnd"/>
      <w:r w:rsidRPr="009918B9">
        <w:t xml:space="preserve"> Kaplan in Stadtschwarzach. 1974 wechselte er als Kaplan nach </w:t>
      </w:r>
      <w:proofErr w:type="spellStart"/>
      <w:r w:rsidRPr="009918B9">
        <w:t>Sommerau</w:t>
      </w:r>
      <w:proofErr w:type="spellEnd"/>
      <w:r>
        <w:t xml:space="preserve"> und wurde dort 1975 Pfarrverweser. 1977 wurde er in die Diözese Würzburg </w:t>
      </w:r>
      <w:proofErr w:type="spellStart"/>
      <w:r>
        <w:t>inkardiniert</w:t>
      </w:r>
      <w:proofErr w:type="spellEnd"/>
      <w:r>
        <w:t xml:space="preserve"> und </w:t>
      </w:r>
      <w:r w:rsidRPr="009918B9">
        <w:t xml:space="preserve">zum Pfarrer von </w:t>
      </w:r>
      <w:proofErr w:type="spellStart"/>
      <w:r w:rsidRPr="009918B9">
        <w:t>Sommerau</w:t>
      </w:r>
      <w:proofErr w:type="spellEnd"/>
      <w:r w:rsidRPr="009918B9">
        <w:t xml:space="preserve"> ernannt. Seit 1991 ist er zudem </w:t>
      </w:r>
      <w:proofErr w:type="spellStart"/>
      <w:r w:rsidRPr="009918B9">
        <w:t>Bezirkspräses</w:t>
      </w:r>
      <w:proofErr w:type="spellEnd"/>
      <w:r w:rsidRPr="009918B9">
        <w:t xml:space="preserve"> des Kolpingwerks für den Bezirk Obernburg. Von 2001 bis 2006 war er zugleich Dekanatsbeauftragter für Ökumene im Dekanat Obernburg. Außerdem wurde er 2001 Leiter des Pfarrverbands Kleinwallsta</w:t>
      </w:r>
      <w:r>
        <w:t>dt, der 2010 aufgehoben wurde.</w:t>
      </w:r>
    </w:p>
    <w:p w:rsidR="00B14A4D" w:rsidRDefault="00B14A4D" w:rsidP="00B14A4D">
      <w:r>
        <w:t>(10 Zeilen/3418/0825)</w:t>
      </w:r>
    </w:p>
    <w:p w:rsidR="00B14A4D" w:rsidRDefault="00B14A4D" w:rsidP="00B14A4D">
      <w:r>
        <w:br w:type="page"/>
      </w:r>
    </w:p>
    <w:p w:rsidR="00C8226C" w:rsidRPr="00C8226C" w:rsidRDefault="00C8226C" w:rsidP="00B14A4D">
      <w:pPr>
        <w:rPr>
          <w:sz w:val="2"/>
          <w:szCs w:val="2"/>
        </w:rPr>
      </w:pPr>
    </w:p>
    <w:p w:rsidR="00B14A4D" w:rsidRDefault="00B14A4D" w:rsidP="00B14A4D">
      <w:pPr>
        <w:pStyle w:val="berschrift3"/>
      </w:pPr>
      <w:r w:rsidRPr="00124904">
        <w:t>Pfarrer i.</w:t>
      </w:r>
      <w:r>
        <w:t xml:space="preserve"> </w:t>
      </w:r>
      <w:r w:rsidRPr="00124904">
        <w:t>R. Eberhard Pfarr</w:t>
      </w:r>
      <w:r>
        <w:t xml:space="preserve"> wird 70 Jahre alt</w:t>
      </w:r>
    </w:p>
    <w:p w:rsidR="00B14A4D" w:rsidRPr="00124904" w:rsidRDefault="00B14A4D" w:rsidP="00B14A4D">
      <w:r w:rsidRPr="00124904">
        <w:rPr>
          <w:b/>
        </w:rPr>
        <w:t>Bad Wörishofen</w:t>
      </w:r>
      <w:r>
        <w:t xml:space="preserve"> (POW) 70 Jahre alt wird am Freitag, 14. September, </w:t>
      </w:r>
      <w:r w:rsidRPr="00124904">
        <w:t>Pfarrer i.</w:t>
      </w:r>
      <w:r>
        <w:t xml:space="preserve"> </w:t>
      </w:r>
      <w:r w:rsidRPr="00124904">
        <w:t>R. Eberhard Pfarr</w:t>
      </w:r>
      <w:r>
        <w:t xml:space="preserve">, zuletzt </w:t>
      </w:r>
      <w:r w:rsidRPr="00124904">
        <w:t xml:space="preserve">Pfarrer der </w:t>
      </w:r>
      <w:proofErr w:type="spellStart"/>
      <w:r w:rsidRPr="00124904">
        <w:t>Pfarreiengemeinschaft</w:t>
      </w:r>
      <w:proofErr w:type="spellEnd"/>
      <w:r w:rsidRPr="00124904">
        <w:t xml:space="preserve"> </w:t>
      </w:r>
      <w:r>
        <w:t xml:space="preserve">„Heiliges Kreuz, </w:t>
      </w:r>
      <w:r w:rsidRPr="00124904">
        <w:t>Bad Bocklet</w:t>
      </w:r>
      <w:r>
        <w:t xml:space="preserve">“. </w:t>
      </w:r>
      <w:r w:rsidRPr="00124904">
        <w:t xml:space="preserve">Pfarr wurde </w:t>
      </w:r>
      <w:r w:rsidRPr="004B1544">
        <w:t xml:space="preserve">1948 in </w:t>
      </w:r>
      <w:proofErr w:type="spellStart"/>
      <w:r w:rsidRPr="004B1544">
        <w:t>Rappach</w:t>
      </w:r>
      <w:proofErr w:type="spellEnd"/>
      <w:r w:rsidRPr="004B1544">
        <w:t xml:space="preserve"> (Gemeinde </w:t>
      </w:r>
      <w:proofErr w:type="spellStart"/>
      <w:r w:rsidRPr="004B1544">
        <w:t>Mömbris</w:t>
      </w:r>
      <w:proofErr w:type="spellEnd"/>
      <w:r w:rsidRPr="004B1544">
        <w:t>) geboren. Am</w:t>
      </w:r>
      <w:r w:rsidRPr="00124904">
        <w:t xml:space="preserve"> 9. März 1980 empfing er in Bruchsal die Priesterweihe. Im Anschluss wirkte Pfarr als Kaplan in Augsburg, ehe er am 1. Juli 1980 als Erzieher im Vinzenz-</w:t>
      </w:r>
      <w:proofErr w:type="spellStart"/>
      <w:r w:rsidRPr="00124904">
        <w:t>Pallotti</w:t>
      </w:r>
      <w:proofErr w:type="spellEnd"/>
      <w:r w:rsidRPr="00124904">
        <w:t xml:space="preserve">-Haus in Freising seinen Dienst antrat. 1982 wurde er Kaplan in Grafenau. 1984 wechselte er in das Bistum Würzburg und wirkte als Kaplan in Bad Kissingen. Im Februar 1985 wurde er Pfarrverweser in </w:t>
      </w:r>
      <w:proofErr w:type="spellStart"/>
      <w:r w:rsidRPr="00124904">
        <w:t>Steinsfeld</w:t>
      </w:r>
      <w:proofErr w:type="spellEnd"/>
      <w:r w:rsidRPr="00124904">
        <w:t xml:space="preserve">. Ab September 1985 bekleidete er zusätzlich das Amt des Präses für Liturgie und Kirchenmusik für das Dekanat Haßfurt. 1990 wurde Pfarr zum Pfarrer von </w:t>
      </w:r>
      <w:proofErr w:type="spellStart"/>
      <w:r w:rsidRPr="00124904">
        <w:t>Steinsfeld</w:t>
      </w:r>
      <w:proofErr w:type="spellEnd"/>
      <w:r w:rsidRPr="00124904">
        <w:t xml:space="preserve"> und </w:t>
      </w:r>
      <w:proofErr w:type="spellStart"/>
      <w:r w:rsidRPr="00124904">
        <w:t>Wonfurt</w:t>
      </w:r>
      <w:proofErr w:type="spellEnd"/>
      <w:r w:rsidRPr="00124904">
        <w:t xml:space="preserve"> ernannt. Ab 1991 half er zudem in der Seelsorge in </w:t>
      </w:r>
      <w:proofErr w:type="spellStart"/>
      <w:r w:rsidRPr="00124904">
        <w:t>Untertheres</w:t>
      </w:r>
      <w:proofErr w:type="spellEnd"/>
      <w:r w:rsidRPr="00124904">
        <w:t xml:space="preserve"> mit. 1992 übernahm Pfarr die Pfarrei </w:t>
      </w:r>
      <w:proofErr w:type="spellStart"/>
      <w:r w:rsidRPr="00124904">
        <w:t>Mainaschaff</w:t>
      </w:r>
      <w:proofErr w:type="spellEnd"/>
      <w:r w:rsidRPr="00124904">
        <w:t xml:space="preserve">. 1994 wurde er Pfarrer von </w:t>
      </w:r>
      <w:proofErr w:type="spellStart"/>
      <w:r w:rsidRPr="00936C14">
        <w:t>Krum</w:t>
      </w:r>
      <w:proofErr w:type="spellEnd"/>
      <w:r w:rsidRPr="00936C14">
        <w:t xml:space="preserve"> und Religionslehrer an der Realschule </w:t>
      </w:r>
      <w:proofErr w:type="spellStart"/>
      <w:r w:rsidRPr="00936C14">
        <w:t>Eltmann</w:t>
      </w:r>
      <w:proofErr w:type="spellEnd"/>
      <w:r w:rsidRPr="00936C14">
        <w:t xml:space="preserve">. 1997 </w:t>
      </w:r>
      <w:r w:rsidRPr="00124904">
        <w:t>kam die A</w:t>
      </w:r>
      <w:r>
        <w:t>ufgabe</w:t>
      </w:r>
      <w:r w:rsidRPr="00124904">
        <w:t xml:space="preserve"> des Präses für Liturgie und Kirchenmusik des Dekanats Ebern </w:t>
      </w:r>
      <w:r w:rsidRPr="00606BB6">
        <w:t xml:space="preserve">hinzu. Zeitgleich begann Pfarr, in den Filialen </w:t>
      </w:r>
      <w:proofErr w:type="spellStart"/>
      <w:r w:rsidRPr="00606BB6">
        <w:t>Bramberg</w:t>
      </w:r>
      <w:proofErr w:type="spellEnd"/>
      <w:r w:rsidRPr="00606BB6">
        <w:t xml:space="preserve"> und </w:t>
      </w:r>
      <w:proofErr w:type="spellStart"/>
      <w:r w:rsidRPr="00606BB6">
        <w:t>Hofstetten</w:t>
      </w:r>
      <w:proofErr w:type="spellEnd"/>
      <w:r w:rsidRPr="00606BB6">
        <w:t xml:space="preserve"> der Pfarrei </w:t>
      </w:r>
      <w:proofErr w:type="spellStart"/>
      <w:r w:rsidRPr="00606BB6">
        <w:t>Jesserndorf</w:t>
      </w:r>
      <w:proofErr w:type="spellEnd"/>
      <w:r w:rsidRPr="00606BB6">
        <w:t xml:space="preserve"> mitzuhelfen. 1998 wurde </w:t>
      </w:r>
      <w:r w:rsidRPr="00124904">
        <w:t>er Mitglied der Kommission für Liturgie.</w:t>
      </w:r>
      <w:r>
        <w:t xml:space="preserve"> 2000 wurde er Pfarradministrator von </w:t>
      </w:r>
      <w:proofErr w:type="spellStart"/>
      <w:r>
        <w:t>Zeil</w:t>
      </w:r>
      <w:proofErr w:type="spellEnd"/>
      <w:r>
        <w:t xml:space="preserve">. 2007 wurde er </w:t>
      </w:r>
      <w:r w:rsidRPr="00124904">
        <w:t xml:space="preserve">Pfarrer der </w:t>
      </w:r>
      <w:proofErr w:type="spellStart"/>
      <w:r w:rsidRPr="0053339A">
        <w:t>Pfarreiengemeinschaft</w:t>
      </w:r>
      <w:proofErr w:type="spellEnd"/>
      <w:r w:rsidRPr="0053339A">
        <w:t xml:space="preserve"> </w:t>
      </w:r>
      <w:r>
        <w:t>„</w:t>
      </w:r>
      <w:r w:rsidRPr="0053339A">
        <w:t>Heiliges Kreuz, Bad Bocklet</w:t>
      </w:r>
      <w:r>
        <w:t xml:space="preserve">“. </w:t>
      </w:r>
      <w:r w:rsidRPr="0053339A">
        <w:t xml:space="preserve">2009 </w:t>
      </w:r>
      <w:r>
        <w:t xml:space="preserve">wurde Pfarr </w:t>
      </w:r>
      <w:r w:rsidRPr="0053339A">
        <w:t>aus gesundheitlichen Gründen von seinen Aufgaben entpflichtet</w:t>
      </w:r>
      <w:r>
        <w:t xml:space="preserve">. 2015 nahm er einen </w:t>
      </w:r>
      <w:proofErr w:type="spellStart"/>
      <w:r>
        <w:t>Seelsorgsauftrag</w:t>
      </w:r>
      <w:proofErr w:type="spellEnd"/>
      <w:r>
        <w:t xml:space="preserve"> für die </w:t>
      </w:r>
      <w:proofErr w:type="spellStart"/>
      <w:r>
        <w:t>Pfareiengemeinschaft</w:t>
      </w:r>
      <w:proofErr w:type="spellEnd"/>
      <w:r>
        <w:t xml:space="preserve"> „Mittlerer Kahlgrund, </w:t>
      </w:r>
      <w:proofErr w:type="spellStart"/>
      <w:r>
        <w:t>Mömbris</w:t>
      </w:r>
      <w:proofErr w:type="spellEnd"/>
      <w:r>
        <w:t xml:space="preserve">“, </w:t>
      </w:r>
      <w:proofErr w:type="gramStart"/>
      <w:r>
        <w:t>wahr</w:t>
      </w:r>
      <w:proofErr w:type="gramEnd"/>
      <w:r>
        <w:t>.</w:t>
      </w:r>
    </w:p>
    <w:p w:rsidR="00B14A4D" w:rsidRDefault="00B14A4D" w:rsidP="00B14A4D">
      <w:r>
        <w:t>(15 Zeilen/3418/0819)</w:t>
      </w:r>
    </w:p>
    <w:p w:rsidR="00B14A4D" w:rsidRDefault="00B14A4D" w:rsidP="00B14A4D">
      <w:pPr>
        <w:rPr>
          <w:i/>
        </w:rPr>
      </w:pPr>
      <w:r>
        <w:rPr>
          <w:b/>
          <w:i/>
          <w:u w:val="single"/>
        </w:rPr>
        <w:t>Hinweis für Redaktionen:</w:t>
      </w:r>
      <w:r>
        <w:rPr>
          <w:i/>
        </w:rPr>
        <w:t xml:space="preserve"> Foto abrufbar im Internet</w:t>
      </w:r>
    </w:p>
    <w:p w:rsidR="00B14A4D" w:rsidRPr="0062120E" w:rsidRDefault="00B14A4D" w:rsidP="00B14A4D"/>
    <w:p w:rsidR="00B14A4D" w:rsidRPr="00B14A4D" w:rsidRDefault="00B14A4D" w:rsidP="00B14A4D">
      <w:pPr>
        <w:rPr>
          <w:rFonts w:cstheme="minorHAnsi"/>
          <w:szCs w:val="20"/>
        </w:rPr>
      </w:pPr>
    </w:p>
    <w:p w:rsidR="00B14A4D" w:rsidRDefault="00B14A4D" w:rsidP="00B14A4D">
      <w:pPr>
        <w:pStyle w:val="berschrift3"/>
      </w:pPr>
      <w:r>
        <w:t xml:space="preserve">Diakon Karl-Heinz </w:t>
      </w:r>
      <w:proofErr w:type="spellStart"/>
      <w:r>
        <w:t>Fromkorth</w:t>
      </w:r>
      <w:proofErr w:type="spellEnd"/>
      <w:r>
        <w:t xml:space="preserve"> wird 70 Jahre alt</w:t>
      </w:r>
    </w:p>
    <w:p w:rsidR="00B14A4D" w:rsidRDefault="00B14A4D" w:rsidP="00B14A4D">
      <w:r w:rsidRPr="001D3A9A">
        <w:rPr>
          <w:b/>
        </w:rPr>
        <w:t>Aschaffenburg</w:t>
      </w:r>
      <w:r>
        <w:t xml:space="preserve"> (POW) 70 Jahre alt wird am Mittwoch, 5. September, Karl-Heinz </w:t>
      </w:r>
      <w:proofErr w:type="spellStart"/>
      <w:r>
        <w:t>Fromkorth</w:t>
      </w:r>
      <w:proofErr w:type="spellEnd"/>
      <w:r>
        <w:t xml:space="preserve">, Diakon mit Zivilberuf in der </w:t>
      </w:r>
      <w:proofErr w:type="spellStart"/>
      <w:r>
        <w:t>Pfarreiengemeinschaft</w:t>
      </w:r>
      <w:proofErr w:type="spellEnd"/>
      <w:r>
        <w:t xml:space="preserve"> „</w:t>
      </w:r>
      <w:r w:rsidRPr="001D3A9A">
        <w:t>S</w:t>
      </w:r>
      <w:r>
        <w:t>ankt</w:t>
      </w:r>
      <w:r w:rsidRPr="001D3A9A">
        <w:t xml:space="preserve"> Martin </w:t>
      </w:r>
      <w:r>
        <w:t>–</w:t>
      </w:r>
      <w:r w:rsidRPr="001D3A9A">
        <w:t xml:space="preserve"> Aschaffenburg/Innenstadt</w:t>
      </w:r>
      <w:r>
        <w:t xml:space="preserve">“. </w:t>
      </w:r>
      <w:proofErr w:type="spellStart"/>
      <w:r>
        <w:t>Fromkorth</w:t>
      </w:r>
      <w:proofErr w:type="spellEnd"/>
      <w:r>
        <w:t xml:space="preserve"> wurde 1948 in Aschaffenburg geboren. Bei den Stadtwerken Aschaffenburg absolvierte er eine Ausbildung zum Kfz-Mechaniker und besuchte später berufsbegleitend die Technikerschule für Maschinenbau mit staatlichem Abschluss. Bis 2001 war </w:t>
      </w:r>
      <w:proofErr w:type="spellStart"/>
      <w:r>
        <w:t>Fromkorth</w:t>
      </w:r>
      <w:proofErr w:type="spellEnd"/>
      <w:r>
        <w:t xml:space="preserve"> bei den Stadtwerken Aschaffenburg beschäftigt. </w:t>
      </w:r>
      <w:r w:rsidRPr="001D3A9A">
        <w:t>Bischof Dr. Paul-Werner Scheele</w:t>
      </w:r>
      <w:r>
        <w:t xml:space="preserve"> weihte ihn am 27. Oktober 1996 in Würzburg zum Ständigen Diakon. Anschließend war </w:t>
      </w:r>
      <w:proofErr w:type="spellStart"/>
      <w:r>
        <w:t>Fromkorth</w:t>
      </w:r>
      <w:proofErr w:type="spellEnd"/>
      <w:r>
        <w:t xml:space="preserve"> als Diakon mit Zivilberuf in der Pfarrei Aschaffenburg-Unsere Liebe Frau tätig. Zugleich wurde er Präses des Stadtverbands Aschaffenburg der Katholischen Arbeitnehmer-Bewegung (KAB). 2001 wurde er zunächst hauptberuflicher Diakon in der Pfarrei Aschaffenburg-Sankt Gertrud (Schweinheim), ab Oktober 2001 auch in der Pfarrei Aschaffenburg-Unsere Liebe Frau. </w:t>
      </w:r>
      <w:r w:rsidRPr="00BC70C6">
        <w:t xml:space="preserve">2012 trat er in den beruflichen Ruhestand. </w:t>
      </w:r>
      <w:r>
        <w:t xml:space="preserve">Im gleichen Jahr wurde er Diakon mit Zivilberuf in der </w:t>
      </w:r>
      <w:proofErr w:type="spellStart"/>
      <w:r>
        <w:t>Pfarreiengemeinschaft</w:t>
      </w:r>
      <w:proofErr w:type="spellEnd"/>
      <w:r>
        <w:t xml:space="preserve"> „</w:t>
      </w:r>
      <w:r w:rsidRPr="00E916FF">
        <w:t>Sankt Martin – Aschaffenburg/Innenstadt</w:t>
      </w:r>
      <w:r>
        <w:t xml:space="preserve">“. </w:t>
      </w:r>
      <w:proofErr w:type="spellStart"/>
      <w:r>
        <w:t>Fromkorth</w:t>
      </w:r>
      <w:proofErr w:type="spellEnd"/>
      <w:r>
        <w:t xml:space="preserve"> ist verheiratet und Vater von zwei erwachsenen Kindern.</w:t>
      </w:r>
    </w:p>
    <w:p w:rsidR="00B14A4D" w:rsidRPr="00024CB9" w:rsidRDefault="00B14A4D" w:rsidP="00B14A4D">
      <w:r>
        <w:t>(13 Zeilen/3418/0824)</w:t>
      </w:r>
    </w:p>
    <w:p w:rsidR="00B14A4D" w:rsidRPr="00B14A4D" w:rsidRDefault="00B14A4D" w:rsidP="00B14A4D">
      <w:pPr>
        <w:rPr>
          <w:rFonts w:cstheme="minorHAnsi"/>
          <w:szCs w:val="20"/>
        </w:rPr>
      </w:pPr>
    </w:p>
    <w:p w:rsidR="00B14A4D" w:rsidRPr="00B14A4D" w:rsidRDefault="00B14A4D" w:rsidP="00B14A4D">
      <w:pPr>
        <w:rPr>
          <w:rFonts w:cstheme="minorHAnsi"/>
          <w:szCs w:val="20"/>
        </w:rPr>
      </w:pPr>
    </w:p>
    <w:p w:rsidR="00B14A4D" w:rsidRDefault="00B14A4D" w:rsidP="00B14A4D">
      <w:pPr>
        <w:pStyle w:val="berschrift3"/>
      </w:pPr>
      <w:r>
        <w:t xml:space="preserve">Gerd </w:t>
      </w:r>
      <w:proofErr w:type="spellStart"/>
      <w:r>
        <w:t>Greier</w:t>
      </w:r>
      <w:proofErr w:type="spellEnd"/>
      <w:r>
        <w:t xml:space="preserve"> vorübergehend auch Pfarradministrator der </w:t>
      </w:r>
      <w:proofErr w:type="spellStart"/>
      <w:r>
        <w:t>Pfarreiengemeinschaft</w:t>
      </w:r>
      <w:proofErr w:type="spellEnd"/>
      <w:r>
        <w:t xml:space="preserve"> „</w:t>
      </w:r>
      <w:proofErr w:type="spellStart"/>
      <w:r>
        <w:t>Saalethal</w:t>
      </w:r>
      <w:proofErr w:type="spellEnd"/>
      <w:r>
        <w:t xml:space="preserve">, </w:t>
      </w:r>
      <w:proofErr w:type="spellStart"/>
      <w:r>
        <w:t>Euerdorf</w:t>
      </w:r>
      <w:proofErr w:type="spellEnd"/>
      <w:r>
        <w:t>“</w:t>
      </w:r>
    </w:p>
    <w:p w:rsidR="00B14A4D" w:rsidRDefault="00B14A4D" w:rsidP="00B14A4D">
      <w:r w:rsidRPr="00697DC6">
        <w:rPr>
          <w:b/>
        </w:rPr>
        <w:t>Bad Kissingen/</w:t>
      </w:r>
      <w:proofErr w:type="spellStart"/>
      <w:r w:rsidRPr="00697DC6">
        <w:rPr>
          <w:b/>
        </w:rPr>
        <w:t>Euerdorf</w:t>
      </w:r>
      <w:proofErr w:type="spellEnd"/>
      <w:r>
        <w:t xml:space="preserve"> (POW) Pfarrer Gerd </w:t>
      </w:r>
      <w:proofErr w:type="spellStart"/>
      <w:r>
        <w:t>Greier</w:t>
      </w:r>
      <w:proofErr w:type="spellEnd"/>
      <w:r>
        <w:t xml:space="preserve">, Leiter der </w:t>
      </w:r>
      <w:proofErr w:type="spellStart"/>
      <w:r>
        <w:t>Pfarreiengemeinschaft</w:t>
      </w:r>
      <w:proofErr w:type="spellEnd"/>
      <w:r>
        <w:t xml:space="preserve"> „</w:t>
      </w:r>
      <w:r w:rsidRPr="00697DC6">
        <w:t xml:space="preserve">Jesus </w:t>
      </w:r>
      <w:r>
        <w:t>–</w:t>
      </w:r>
      <w:r w:rsidRPr="00697DC6">
        <w:t xml:space="preserve"> Quelle des Lebens, Bad Kissingen</w:t>
      </w:r>
      <w:r>
        <w:t xml:space="preserve">“, ist mit Wirkung zum 5. September 2018 auch zum Pfarradministrator der </w:t>
      </w:r>
      <w:proofErr w:type="spellStart"/>
      <w:r>
        <w:t>Pfarreiengemeinschaft</w:t>
      </w:r>
      <w:proofErr w:type="spellEnd"/>
      <w:r>
        <w:t xml:space="preserve"> „</w:t>
      </w:r>
      <w:proofErr w:type="spellStart"/>
      <w:r>
        <w:t>Saalethal</w:t>
      </w:r>
      <w:proofErr w:type="spellEnd"/>
      <w:r>
        <w:t xml:space="preserve">, </w:t>
      </w:r>
      <w:proofErr w:type="spellStart"/>
      <w:r>
        <w:t>Euerdorf</w:t>
      </w:r>
      <w:proofErr w:type="spellEnd"/>
      <w:r>
        <w:t xml:space="preserve">“ ernannt worden. Zur </w:t>
      </w:r>
      <w:proofErr w:type="spellStart"/>
      <w:r>
        <w:t>Pfarreiengemeinschaft</w:t>
      </w:r>
      <w:proofErr w:type="spellEnd"/>
      <w:r>
        <w:t xml:space="preserve"> gehören die Pfarreien </w:t>
      </w:r>
      <w:proofErr w:type="spellStart"/>
      <w:r>
        <w:t>Aurach</w:t>
      </w:r>
      <w:proofErr w:type="spellEnd"/>
      <w:r>
        <w:t xml:space="preserve"> an der Saale, </w:t>
      </w:r>
      <w:proofErr w:type="spellStart"/>
      <w:r>
        <w:t>Euerdorf</w:t>
      </w:r>
      <w:proofErr w:type="spellEnd"/>
      <w:r>
        <w:t xml:space="preserve">, </w:t>
      </w:r>
      <w:proofErr w:type="spellStart"/>
      <w:r>
        <w:t>Ramsthal</w:t>
      </w:r>
      <w:proofErr w:type="spellEnd"/>
      <w:r>
        <w:t xml:space="preserve"> und </w:t>
      </w:r>
      <w:proofErr w:type="spellStart"/>
      <w:r>
        <w:t>Sulzthal</w:t>
      </w:r>
      <w:proofErr w:type="spellEnd"/>
      <w:r>
        <w:t xml:space="preserve">. Die Ernennung gilt während der spirituellen Auszeit von Pfarradministrator </w:t>
      </w:r>
      <w:r w:rsidRPr="00697DC6">
        <w:t xml:space="preserve">Pater Sony </w:t>
      </w:r>
      <w:proofErr w:type="spellStart"/>
      <w:r w:rsidRPr="00697DC6">
        <w:t>Kochumalayil</w:t>
      </w:r>
      <w:proofErr w:type="spellEnd"/>
      <w:r>
        <w:t>.</w:t>
      </w:r>
    </w:p>
    <w:p w:rsidR="00B14A4D" w:rsidRPr="00024CB9" w:rsidRDefault="00B14A4D" w:rsidP="00B14A4D">
      <w:r>
        <w:t>(5 Zeilen/3418/0822; E-Mail voraus)</w:t>
      </w:r>
    </w:p>
    <w:p w:rsidR="00C8226C" w:rsidRDefault="00C8226C">
      <w:pPr>
        <w:spacing w:before="0" w:after="0"/>
        <w:rPr>
          <w:rFonts w:asciiTheme="majorHAnsi" w:hAnsiTheme="majorHAnsi" w:cstheme="majorHAnsi"/>
          <w:szCs w:val="20"/>
        </w:rPr>
      </w:pPr>
      <w:r>
        <w:rPr>
          <w:rFonts w:asciiTheme="majorHAnsi" w:hAnsiTheme="majorHAnsi" w:cstheme="majorHAnsi"/>
          <w:szCs w:val="20"/>
        </w:rPr>
        <w:br w:type="page"/>
      </w:r>
    </w:p>
    <w:p w:rsidR="00C8226C" w:rsidRPr="00C8226C" w:rsidRDefault="00C8226C">
      <w:pPr>
        <w:spacing w:before="0" w:after="0"/>
        <w:rPr>
          <w:rFonts w:asciiTheme="majorHAnsi" w:hAnsiTheme="majorHAnsi" w:cstheme="majorHAnsi"/>
          <w:sz w:val="2"/>
          <w:szCs w:val="2"/>
        </w:rPr>
      </w:pPr>
    </w:p>
    <w:p w:rsidR="00C8226C" w:rsidRPr="00C8226C" w:rsidRDefault="00C8226C">
      <w:pPr>
        <w:spacing w:before="0" w:after="0"/>
        <w:rPr>
          <w:rFonts w:asciiTheme="majorHAnsi" w:hAnsiTheme="majorHAnsi" w:cstheme="majorHAnsi"/>
          <w:sz w:val="2"/>
          <w:szCs w:val="2"/>
        </w:rPr>
      </w:pPr>
    </w:p>
    <w:p w:rsidR="00C8226C" w:rsidRPr="00C8226C" w:rsidRDefault="00C8226C">
      <w:pPr>
        <w:spacing w:before="0" w:after="0"/>
        <w:rPr>
          <w:rFonts w:asciiTheme="majorHAnsi" w:hAnsiTheme="majorHAnsi" w:cstheme="majorHAnsi"/>
          <w:sz w:val="2"/>
          <w:szCs w:val="2"/>
        </w:rPr>
      </w:pPr>
    </w:p>
    <w:p w:rsidR="00C8226C" w:rsidRPr="00C8226C" w:rsidRDefault="00C8226C">
      <w:pPr>
        <w:spacing w:before="0" w:after="0"/>
        <w:rPr>
          <w:rFonts w:asciiTheme="majorHAnsi" w:hAnsiTheme="majorHAnsi" w:cstheme="majorHAnsi"/>
          <w:sz w:val="2"/>
          <w:szCs w:val="2"/>
        </w:rPr>
      </w:pPr>
    </w:p>
    <w:p w:rsidR="00B14A4D" w:rsidRDefault="00B14A4D" w:rsidP="00C8226C">
      <w:pPr>
        <w:pStyle w:val="berschrift3"/>
        <w:ind w:right="-144"/>
      </w:pPr>
      <w:proofErr w:type="spellStart"/>
      <w:r>
        <w:t>Thottathil</w:t>
      </w:r>
      <w:proofErr w:type="spellEnd"/>
      <w:r>
        <w:t xml:space="preserve"> </w:t>
      </w:r>
      <w:proofErr w:type="spellStart"/>
      <w:r>
        <w:t>Kurian</w:t>
      </w:r>
      <w:proofErr w:type="spellEnd"/>
      <w:r>
        <w:t xml:space="preserve"> auch </w:t>
      </w:r>
      <w:r w:rsidRPr="006831CC">
        <w:t xml:space="preserve">Pfarrvikar </w:t>
      </w:r>
      <w:r>
        <w:t xml:space="preserve">in der </w:t>
      </w:r>
      <w:proofErr w:type="spellStart"/>
      <w:r>
        <w:t>Pfarreiengemeinschaft</w:t>
      </w:r>
      <w:proofErr w:type="spellEnd"/>
      <w:r>
        <w:t xml:space="preserve"> „Sankt Kilian und Weggefährten, </w:t>
      </w:r>
      <w:proofErr w:type="spellStart"/>
      <w:r>
        <w:t>Pfarrweisach</w:t>
      </w:r>
      <w:proofErr w:type="spellEnd"/>
      <w:r>
        <w:t>“</w:t>
      </w:r>
    </w:p>
    <w:p w:rsidR="00B14A4D" w:rsidRDefault="00B14A4D" w:rsidP="00C8226C">
      <w:pPr>
        <w:ind w:right="-144"/>
      </w:pPr>
      <w:proofErr w:type="spellStart"/>
      <w:r w:rsidRPr="00234310">
        <w:rPr>
          <w:b/>
        </w:rPr>
        <w:t>Baunach</w:t>
      </w:r>
      <w:proofErr w:type="spellEnd"/>
      <w:r>
        <w:rPr>
          <w:b/>
        </w:rPr>
        <w:t>/</w:t>
      </w:r>
      <w:proofErr w:type="spellStart"/>
      <w:r>
        <w:rPr>
          <w:b/>
        </w:rPr>
        <w:t>Pfarrweisach</w:t>
      </w:r>
      <w:proofErr w:type="spellEnd"/>
      <w:r w:rsidRPr="00234310">
        <w:t xml:space="preserve"> (POW) Johnson </w:t>
      </w:r>
      <w:proofErr w:type="spellStart"/>
      <w:r w:rsidRPr="00234310">
        <w:t>Thottathil</w:t>
      </w:r>
      <w:proofErr w:type="spellEnd"/>
      <w:r w:rsidRPr="00234310">
        <w:t xml:space="preserve"> </w:t>
      </w:r>
      <w:proofErr w:type="spellStart"/>
      <w:r w:rsidRPr="00234310">
        <w:t>Kurian</w:t>
      </w:r>
      <w:proofErr w:type="spellEnd"/>
      <w:r w:rsidRPr="00234310">
        <w:t xml:space="preserve"> (45), Pfarrvikar in der </w:t>
      </w:r>
      <w:proofErr w:type="spellStart"/>
      <w:r w:rsidRPr="00234310">
        <w:t>Pfarreiengemeinschaft</w:t>
      </w:r>
      <w:proofErr w:type="spellEnd"/>
      <w:r w:rsidRPr="00234310">
        <w:t xml:space="preserve"> </w:t>
      </w:r>
      <w:r>
        <w:t>„</w:t>
      </w:r>
      <w:r w:rsidRPr="00234310">
        <w:t>S</w:t>
      </w:r>
      <w:r>
        <w:t>ankt</w:t>
      </w:r>
      <w:r w:rsidRPr="00234310">
        <w:t xml:space="preserve"> Christophorus im Baunach-, </w:t>
      </w:r>
      <w:proofErr w:type="spellStart"/>
      <w:r w:rsidRPr="00234310">
        <w:t>Itz</w:t>
      </w:r>
      <w:proofErr w:type="spellEnd"/>
      <w:r w:rsidRPr="00234310">
        <w:t xml:space="preserve">- und Lautergrund, </w:t>
      </w:r>
      <w:proofErr w:type="spellStart"/>
      <w:r w:rsidRPr="00234310">
        <w:t>Baunach</w:t>
      </w:r>
      <w:proofErr w:type="spellEnd"/>
      <w:r>
        <w:t xml:space="preserve">“, wird mit Wirkung zum 1. September 2018 auch Pfarrvikar in der </w:t>
      </w:r>
      <w:proofErr w:type="spellStart"/>
      <w:r w:rsidRPr="0058240D">
        <w:t>Pfarreiengemeinschaft</w:t>
      </w:r>
      <w:proofErr w:type="spellEnd"/>
      <w:r w:rsidRPr="0058240D">
        <w:t xml:space="preserve"> „Sankt Kilian und Weggefährten, </w:t>
      </w:r>
      <w:proofErr w:type="spellStart"/>
      <w:r w:rsidRPr="0058240D">
        <w:t>Pfarrweisach</w:t>
      </w:r>
      <w:proofErr w:type="spellEnd"/>
      <w:r w:rsidRPr="0058240D">
        <w:t>“</w:t>
      </w:r>
      <w:r>
        <w:t xml:space="preserve">. </w:t>
      </w:r>
      <w:proofErr w:type="spellStart"/>
      <w:r w:rsidRPr="00234310">
        <w:t>Thottathil</w:t>
      </w:r>
      <w:proofErr w:type="spellEnd"/>
      <w:r w:rsidRPr="00234310">
        <w:t xml:space="preserve"> </w:t>
      </w:r>
      <w:proofErr w:type="spellStart"/>
      <w:r w:rsidRPr="00234310">
        <w:t>Kurian</w:t>
      </w:r>
      <w:proofErr w:type="spellEnd"/>
      <w:r w:rsidRPr="00234310">
        <w:t xml:space="preserve"> wurde 1973 in </w:t>
      </w:r>
      <w:proofErr w:type="spellStart"/>
      <w:r w:rsidRPr="00234310">
        <w:t>Ayyamkunnu</w:t>
      </w:r>
      <w:proofErr w:type="spellEnd"/>
      <w:r w:rsidRPr="00234310">
        <w:t xml:space="preserve">/Indien geboren und kommt aus der Diözese </w:t>
      </w:r>
      <w:proofErr w:type="spellStart"/>
      <w:r w:rsidRPr="00234310">
        <w:t>Tellicherry</w:t>
      </w:r>
      <w:proofErr w:type="spellEnd"/>
      <w:r w:rsidRPr="00234310">
        <w:t xml:space="preserve"> im Bundesstaat </w:t>
      </w:r>
      <w:proofErr w:type="spellStart"/>
      <w:r w:rsidRPr="00234310">
        <w:t>Kerala</w:t>
      </w:r>
      <w:proofErr w:type="spellEnd"/>
      <w:r w:rsidRPr="00234310">
        <w:t xml:space="preserve">. Am 13. Januar 2000 empfing er in </w:t>
      </w:r>
      <w:proofErr w:type="spellStart"/>
      <w:r w:rsidRPr="00234310">
        <w:t>Charal</w:t>
      </w:r>
      <w:proofErr w:type="spellEnd"/>
      <w:r w:rsidRPr="00234310">
        <w:t xml:space="preserve"> die Priesterweihe. 2009 kam er ins Bistum Würzburg. Als Kaplan wirkte er zunächst in der </w:t>
      </w:r>
      <w:proofErr w:type="spellStart"/>
      <w:r w:rsidRPr="00234310">
        <w:t>Pfarreiengemeinschaft</w:t>
      </w:r>
      <w:proofErr w:type="spellEnd"/>
      <w:r w:rsidRPr="00234310">
        <w:t xml:space="preserve"> „Sieben Sterne im </w:t>
      </w:r>
      <w:proofErr w:type="spellStart"/>
      <w:r w:rsidRPr="00234310">
        <w:t>Hammelburger</w:t>
      </w:r>
      <w:proofErr w:type="spellEnd"/>
      <w:r w:rsidRPr="00234310">
        <w:t xml:space="preserve"> Land, Hammelburg“, ab 2011 in der </w:t>
      </w:r>
      <w:proofErr w:type="spellStart"/>
      <w:r w:rsidRPr="00234310">
        <w:t>Pfarreiengemeinschaft</w:t>
      </w:r>
      <w:proofErr w:type="spellEnd"/>
      <w:r w:rsidRPr="00234310">
        <w:t xml:space="preserve"> Würzburg-</w:t>
      </w:r>
      <w:proofErr w:type="spellStart"/>
      <w:r w:rsidRPr="00234310">
        <w:t>Sanderau</w:t>
      </w:r>
      <w:proofErr w:type="spellEnd"/>
      <w:r w:rsidRPr="00234310">
        <w:t xml:space="preserve">. 2014 </w:t>
      </w:r>
      <w:r>
        <w:t>wurde</w:t>
      </w:r>
      <w:r w:rsidRPr="00234310">
        <w:t xml:space="preserve"> </w:t>
      </w:r>
      <w:r>
        <w:t>er</w:t>
      </w:r>
      <w:r w:rsidRPr="00234310">
        <w:t xml:space="preserve"> Pfarrvikar in der </w:t>
      </w:r>
      <w:proofErr w:type="spellStart"/>
      <w:r w:rsidRPr="00234310">
        <w:t>Pfarreiengemeinschaft</w:t>
      </w:r>
      <w:proofErr w:type="spellEnd"/>
      <w:r w:rsidRPr="00234310">
        <w:t xml:space="preserve"> „Franziska </w:t>
      </w:r>
      <w:proofErr w:type="spellStart"/>
      <w:r w:rsidRPr="00234310">
        <w:t>Streitel</w:t>
      </w:r>
      <w:proofErr w:type="spellEnd"/>
      <w:r w:rsidRPr="00234310">
        <w:t xml:space="preserve">, </w:t>
      </w:r>
      <w:proofErr w:type="spellStart"/>
      <w:r w:rsidRPr="00234310">
        <w:t>Mellrichstadt</w:t>
      </w:r>
      <w:proofErr w:type="spellEnd"/>
      <w:r w:rsidRPr="00234310">
        <w:t>“</w:t>
      </w:r>
      <w:r>
        <w:t xml:space="preserve"> und war im </w:t>
      </w:r>
      <w:r w:rsidRPr="00234310">
        <w:t xml:space="preserve">September </w:t>
      </w:r>
      <w:r>
        <w:t>und</w:t>
      </w:r>
      <w:r w:rsidRPr="00234310">
        <w:t xml:space="preserve"> Oktober 2016 vorübergehend auch Pfarradministrator dieser </w:t>
      </w:r>
      <w:proofErr w:type="spellStart"/>
      <w:r w:rsidRPr="00234310">
        <w:t>Pfarreiengemeinschaft</w:t>
      </w:r>
      <w:proofErr w:type="spellEnd"/>
      <w:r w:rsidRPr="00234310">
        <w:t>.</w:t>
      </w:r>
      <w:r>
        <w:t xml:space="preserve"> 2017 wurde er zusätzlich Pfarrvikar in der </w:t>
      </w:r>
      <w:proofErr w:type="spellStart"/>
      <w:r>
        <w:t>Pfarreiengemeinschaft</w:t>
      </w:r>
      <w:proofErr w:type="spellEnd"/>
      <w:r>
        <w:t xml:space="preserve"> „</w:t>
      </w:r>
      <w:proofErr w:type="spellStart"/>
      <w:r>
        <w:t>Fladungen</w:t>
      </w:r>
      <w:proofErr w:type="spellEnd"/>
      <w:r>
        <w:t xml:space="preserve">-Nordheim“. Seit September 2017 ist </w:t>
      </w:r>
      <w:proofErr w:type="spellStart"/>
      <w:r>
        <w:t>Thottathil</w:t>
      </w:r>
      <w:proofErr w:type="spellEnd"/>
      <w:r>
        <w:t xml:space="preserve"> </w:t>
      </w:r>
      <w:proofErr w:type="spellStart"/>
      <w:r>
        <w:t>Kurian</w:t>
      </w:r>
      <w:proofErr w:type="spellEnd"/>
      <w:r>
        <w:t xml:space="preserve"> Pfarrvikar in der </w:t>
      </w:r>
      <w:proofErr w:type="spellStart"/>
      <w:r>
        <w:t>Pfarreiengemeinschaft</w:t>
      </w:r>
      <w:proofErr w:type="spellEnd"/>
      <w:r>
        <w:t xml:space="preserve"> „</w:t>
      </w:r>
      <w:r w:rsidRPr="00234310">
        <w:t>S</w:t>
      </w:r>
      <w:r>
        <w:t>ankt</w:t>
      </w:r>
      <w:r w:rsidRPr="00234310">
        <w:t xml:space="preserve"> Christophorus im Baunach-, </w:t>
      </w:r>
      <w:proofErr w:type="spellStart"/>
      <w:r w:rsidRPr="00234310">
        <w:t>Itz</w:t>
      </w:r>
      <w:proofErr w:type="spellEnd"/>
      <w:r w:rsidRPr="00234310">
        <w:t xml:space="preserve">- und Lautergrund, </w:t>
      </w:r>
      <w:proofErr w:type="spellStart"/>
      <w:r w:rsidRPr="00234310">
        <w:t>Baunach</w:t>
      </w:r>
      <w:proofErr w:type="spellEnd"/>
      <w:r>
        <w:t>“.</w:t>
      </w:r>
    </w:p>
    <w:p w:rsidR="00B14A4D" w:rsidRDefault="00B14A4D" w:rsidP="00C8226C">
      <w:pPr>
        <w:ind w:right="-144"/>
      </w:pPr>
      <w:r>
        <w:t>(1</w:t>
      </w:r>
      <w:r w:rsidR="00C8226C">
        <w:t>1</w:t>
      </w:r>
      <w:r>
        <w:t xml:space="preserve"> Zeilen/3418/0828; E-Mail voraus)</w:t>
      </w:r>
    </w:p>
    <w:p w:rsidR="00B14A4D" w:rsidRDefault="00B14A4D" w:rsidP="00C8226C">
      <w:pPr>
        <w:ind w:right="-144"/>
        <w:rPr>
          <w:i/>
        </w:rPr>
      </w:pPr>
      <w:r>
        <w:rPr>
          <w:b/>
          <w:i/>
          <w:u w:val="single"/>
        </w:rPr>
        <w:t>Hinweis für Redaktionen:</w:t>
      </w:r>
      <w:r>
        <w:rPr>
          <w:i/>
        </w:rPr>
        <w:t xml:space="preserve"> Foto abrufbar im Internet</w:t>
      </w:r>
    </w:p>
    <w:p w:rsidR="00B14A4D" w:rsidRDefault="00B14A4D" w:rsidP="00C8226C">
      <w:pPr>
        <w:ind w:right="-144"/>
        <w:rPr>
          <w:rFonts w:asciiTheme="majorHAnsi" w:hAnsiTheme="majorHAnsi" w:cstheme="majorHAnsi"/>
          <w:szCs w:val="20"/>
        </w:rPr>
      </w:pPr>
    </w:p>
    <w:p w:rsidR="00B14A4D" w:rsidRPr="00D04013" w:rsidRDefault="00B14A4D" w:rsidP="00C8226C">
      <w:pPr>
        <w:pStyle w:val="berschrift3"/>
        <w:ind w:right="-144"/>
      </w:pPr>
      <w:r>
        <w:t xml:space="preserve">Dr. Simon Schrott in Vollzeit Pfarrvikar für </w:t>
      </w:r>
      <w:proofErr w:type="spellStart"/>
      <w:r w:rsidRPr="00D04013">
        <w:t>Pfarreiengemeinschaft</w:t>
      </w:r>
      <w:proofErr w:type="spellEnd"/>
      <w:r w:rsidRPr="00D04013">
        <w:t xml:space="preserve"> „Maria im </w:t>
      </w:r>
      <w:proofErr w:type="spellStart"/>
      <w:r w:rsidRPr="00D04013">
        <w:t>Werntal</w:t>
      </w:r>
      <w:proofErr w:type="spellEnd"/>
      <w:r w:rsidRPr="00D04013">
        <w:t>, Werneck“</w:t>
      </w:r>
    </w:p>
    <w:p w:rsidR="00B14A4D" w:rsidRPr="00FE7174" w:rsidRDefault="00B14A4D" w:rsidP="00C8226C">
      <w:pPr>
        <w:ind w:right="-144"/>
      </w:pPr>
      <w:r w:rsidRPr="00FE7174">
        <w:rPr>
          <w:b/>
        </w:rPr>
        <w:t>Werneck</w:t>
      </w:r>
      <w:r w:rsidRPr="00FE7174">
        <w:t xml:space="preserve"> (POW) Dr. Simon Schrott (</w:t>
      </w:r>
      <w:r>
        <w:t>33</w:t>
      </w:r>
      <w:r w:rsidRPr="00FE7174">
        <w:t>),</w:t>
      </w:r>
      <w:r>
        <w:t xml:space="preserve"> bislang mit jeweils halber Stelle </w:t>
      </w:r>
      <w:r w:rsidRPr="00FE7174">
        <w:t xml:space="preserve">Pfarrvikar in der </w:t>
      </w:r>
      <w:proofErr w:type="spellStart"/>
      <w:r w:rsidRPr="00FE7174">
        <w:t>Pfarreiengemeinscha</w:t>
      </w:r>
      <w:r>
        <w:t>ft</w:t>
      </w:r>
      <w:proofErr w:type="spellEnd"/>
      <w:r>
        <w:t xml:space="preserve"> „Maria im </w:t>
      </w:r>
      <w:proofErr w:type="spellStart"/>
      <w:r>
        <w:t>Werntal</w:t>
      </w:r>
      <w:proofErr w:type="spellEnd"/>
      <w:r>
        <w:t>, Werneck“ und</w:t>
      </w:r>
      <w:r w:rsidRPr="00FE7174">
        <w:t xml:space="preserve"> wissenschaftlicher Mitarbeiter am Lehrstuhl für Liturgiewissenschaft der Universität Würzburg</w:t>
      </w:r>
      <w:r>
        <w:t xml:space="preserve">, ist mit Wirkung vom 1. August 2018 in Vollzeit zum Pfarrvikar für diese </w:t>
      </w:r>
      <w:proofErr w:type="spellStart"/>
      <w:r>
        <w:t>Pfarreiengemeinschaft</w:t>
      </w:r>
      <w:proofErr w:type="spellEnd"/>
      <w:r>
        <w:t xml:space="preserve"> ernannt worden.</w:t>
      </w:r>
    </w:p>
    <w:p w:rsidR="00B14A4D" w:rsidRPr="008F0FBD" w:rsidRDefault="00B14A4D" w:rsidP="00C8226C">
      <w:pPr>
        <w:ind w:right="-144"/>
      </w:pPr>
      <w:r>
        <w:t>(4 Zeilen/3418/0829; E-Mail voraus)</w:t>
      </w:r>
    </w:p>
    <w:p w:rsidR="00B14A4D" w:rsidRDefault="00B14A4D" w:rsidP="00C8226C">
      <w:pPr>
        <w:ind w:right="-144"/>
        <w:rPr>
          <w:rFonts w:asciiTheme="majorHAnsi" w:hAnsiTheme="majorHAnsi" w:cstheme="majorHAnsi"/>
          <w:szCs w:val="20"/>
        </w:rPr>
      </w:pPr>
    </w:p>
    <w:p w:rsidR="00B14A4D" w:rsidRDefault="00B14A4D" w:rsidP="00C8226C">
      <w:pPr>
        <w:pStyle w:val="berschrift3"/>
        <w:ind w:right="-144"/>
      </w:pPr>
      <w:r>
        <w:t xml:space="preserve">Bernward Hofmann wird Pfarrvikar in der </w:t>
      </w:r>
      <w:proofErr w:type="spellStart"/>
      <w:r>
        <w:t>Pfarreiengemeinschaft</w:t>
      </w:r>
      <w:proofErr w:type="spellEnd"/>
      <w:r>
        <w:t xml:space="preserve"> „Giebelstadt – </w:t>
      </w:r>
      <w:proofErr w:type="spellStart"/>
      <w:r>
        <w:t>Bütthard</w:t>
      </w:r>
      <w:proofErr w:type="spellEnd"/>
      <w:r>
        <w:t>“</w:t>
      </w:r>
    </w:p>
    <w:p w:rsidR="00B14A4D" w:rsidRDefault="00B14A4D" w:rsidP="00C8226C">
      <w:pPr>
        <w:ind w:right="-144"/>
      </w:pPr>
      <w:r w:rsidRPr="004E1A15">
        <w:rPr>
          <w:b/>
        </w:rPr>
        <w:t>Aschaffenburg/Giebelstadt</w:t>
      </w:r>
      <w:r>
        <w:t xml:space="preserve"> (POW) Oberstudienrat im Kirchendienst Bernward Hofmann (63), Religionslehrer an der Maria-Ward-Schule in Aschaffenburg und seit 2015 stellvertretender Dekan des Dekanats Aschaffenburg-Stadt, ist mit Wirkung zum 1. September 2018 als Pfarrvikar für die </w:t>
      </w:r>
      <w:proofErr w:type="spellStart"/>
      <w:r>
        <w:t>Pfarreiengemeinschaft</w:t>
      </w:r>
      <w:proofErr w:type="spellEnd"/>
      <w:r>
        <w:t xml:space="preserve"> „Giebelstadt – </w:t>
      </w:r>
      <w:proofErr w:type="spellStart"/>
      <w:r>
        <w:t>Bütthard</w:t>
      </w:r>
      <w:proofErr w:type="spellEnd"/>
      <w:r>
        <w:t xml:space="preserve">“ angewiesen worden. Hofmann wurde 1954 in Würzburg geboren. </w:t>
      </w:r>
      <w:r w:rsidRPr="000C14B3">
        <w:t>Nach dem Abitur am Würzburger Röntgengymnasium studierte er Theologie in Würzburg. Bischof Dr</w:t>
      </w:r>
      <w:r w:rsidRPr="000209E7">
        <w:t xml:space="preserve">. Paul-Werner Scheele weihte ihn am 26. Februar 1983 im </w:t>
      </w:r>
      <w:proofErr w:type="spellStart"/>
      <w:r w:rsidRPr="000209E7">
        <w:t>Kiliansdom</w:t>
      </w:r>
      <w:proofErr w:type="spellEnd"/>
      <w:r w:rsidRPr="000209E7">
        <w:t xml:space="preserve"> zum Priester. </w:t>
      </w:r>
      <w:r>
        <w:t xml:space="preserve">Anschließend war Hofmann </w:t>
      </w:r>
      <w:r w:rsidRPr="000209E7">
        <w:t>Kaplan in Schweinfurt-Sankt Kilian</w:t>
      </w:r>
      <w:r>
        <w:t xml:space="preserve">. </w:t>
      </w:r>
      <w:r w:rsidRPr="000209E7">
        <w:t xml:space="preserve">1985 </w:t>
      </w:r>
      <w:r>
        <w:t xml:space="preserve">wurde er </w:t>
      </w:r>
      <w:r w:rsidRPr="000209E7">
        <w:t xml:space="preserve">Präfekt am </w:t>
      </w:r>
      <w:proofErr w:type="spellStart"/>
      <w:r w:rsidRPr="000209E7">
        <w:t>Kilianeum</w:t>
      </w:r>
      <w:proofErr w:type="spellEnd"/>
      <w:r w:rsidRPr="000209E7">
        <w:t xml:space="preserve"> in </w:t>
      </w:r>
      <w:r w:rsidRPr="00655CA0">
        <w:t xml:space="preserve">Würzburg. Nebenamtlich engagierte er sich außerdem als Religionslehrer in Schweinfurt und Würzburg. 1988 </w:t>
      </w:r>
      <w:r w:rsidRPr="000209E7">
        <w:t xml:space="preserve">wechselte er als hauptamtlicher Religionslehrer an das Gymnasium der Englischen Fräulein in Aschaffenburg und wurde 1989 zum Studienrat </w:t>
      </w:r>
      <w:r w:rsidRPr="00594387">
        <w:t xml:space="preserve">ernannt. Seit 1991 unterrichtete er zusätzlich an der Realschule der Englischen Fräulein. Außerdem wirkte er als Hausgeistlicher bei den Ordensschwestern. 2002 wurde </w:t>
      </w:r>
      <w:r w:rsidRPr="000209E7">
        <w:t xml:space="preserve">er Oberstudienrat. </w:t>
      </w:r>
      <w:r w:rsidRPr="00033AF3">
        <w:t xml:space="preserve">Von 1996 bis 2003 war er </w:t>
      </w:r>
      <w:r>
        <w:t>zudem</w:t>
      </w:r>
      <w:r w:rsidRPr="00033AF3">
        <w:t xml:space="preserve"> stellvertretender Diözesanvorsitzender des Verbands der Katholischen Religionslehrer an Gymnasien in Bayern (KRGB). </w:t>
      </w:r>
      <w:r>
        <w:t xml:space="preserve">Von 1998 bis 2001 </w:t>
      </w:r>
      <w:r w:rsidRPr="00B07E98">
        <w:t xml:space="preserve">arbeitete </w:t>
      </w:r>
      <w:r>
        <w:t>er</w:t>
      </w:r>
      <w:r w:rsidRPr="00B07E98">
        <w:t xml:space="preserve"> auch beim Staatsinstitut für Schulqualität und Bildungsforschung und beim Katholischen Schulkommissariat in Bayern mit. </w:t>
      </w:r>
      <w:r w:rsidRPr="000209E7">
        <w:t>2011</w:t>
      </w:r>
      <w:r>
        <w:t xml:space="preserve"> wurde er zudem Beauftragter für Jugend und Schule, Bereich Schule, im Dekanat Aschaffenburg-</w:t>
      </w:r>
      <w:r w:rsidRPr="000C14B3">
        <w:t xml:space="preserve">Stadt. </w:t>
      </w:r>
      <w:r w:rsidR="00437DCC" w:rsidRPr="000C14B3">
        <w:t xml:space="preserve">Viele Jahre wirkte er außerdem als Kurat bei der </w:t>
      </w:r>
      <w:proofErr w:type="spellStart"/>
      <w:r w:rsidR="00437DCC" w:rsidRPr="000C14B3">
        <w:t>Pfadfinderinnenschaft</w:t>
      </w:r>
      <w:proofErr w:type="spellEnd"/>
      <w:r w:rsidR="00437DCC" w:rsidRPr="000C14B3">
        <w:t xml:space="preserve"> Sankt Georg (PSG) in der Diözese Würzburg, </w:t>
      </w:r>
      <w:r w:rsidR="00437DCC" w:rsidRPr="00594387">
        <w:t xml:space="preserve">arbeitete in der kirchlichen Jugendarbeit am Untermain mit und </w:t>
      </w:r>
      <w:r w:rsidR="00437DCC">
        <w:t>ist Autor</w:t>
      </w:r>
      <w:r w:rsidR="00437DCC" w:rsidRPr="000C14B3">
        <w:t xml:space="preserve"> des Liederbuchs „Troubadour für Gott“.</w:t>
      </w:r>
    </w:p>
    <w:p w:rsidR="00B14A4D" w:rsidRDefault="00B14A4D" w:rsidP="00C8226C">
      <w:pPr>
        <w:ind w:right="-144"/>
      </w:pPr>
      <w:r>
        <w:t>(18 Zeilen/3418/0821; E-Mail voraus)</w:t>
      </w:r>
    </w:p>
    <w:p w:rsidR="00C8226C" w:rsidRDefault="00B14A4D" w:rsidP="00C8226C">
      <w:pPr>
        <w:ind w:right="-144"/>
        <w:rPr>
          <w:i/>
        </w:rPr>
      </w:pPr>
      <w:r>
        <w:rPr>
          <w:b/>
          <w:i/>
          <w:u w:val="single"/>
        </w:rPr>
        <w:t>Hinweis für Redaktionen:</w:t>
      </w:r>
      <w:r>
        <w:rPr>
          <w:i/>
        </w:rPr>
        <w:t xml:space="preserve"> Foto abrufbar im Internet</w:t>
      </w:r>
    </w:p>
    <w:p w:rsidR="00C8226C" w:rsidRDefault="00C8226C">
      <w:pPr>
        <w:spacing w:before="0" w:after="0"/>
        <w:rPr>
          <w:i/>
        </w:rPr>
      </w:pPr>
      <w:r>
        <w:rPr>
          <w:i/>
        </w:rPr>
        <w:br w:type="page"/>
      </w:r>
    </w:p>
    <w:p w:rsidR="00B14A4D" w:rsidRPr="00C8226C" w:rsidRDefault="00B14A4D" w:rsidP="00B14A4D">
      <w:pPr>
        <w:rPr>
          <w:sz w:val="2"/>
          <w:szCs w:val="2"/>
        </w:rPr>
      </w:pPr>
    </w:p>
    <w:p w:rsidR="00B14A4D" w:rsidRDefault="00B14A4D" w:rsidP="00B14A4D">
      <w:pPr>
        <w:pStyle w:val="berschrift3"/>
      </w:pPr>
      <w:r>
        <w:t>Pfarrvikar Bernd Winter wird Jugendseelsorger für Region Miltenberg</w:t>
      </w:r>
    </w:p>
    <w:p w:rsidR="00B14A4D" w:rsidRDefault="00B14A4D" w:rsidP="00B14A4D">
      <w:r w:rsidRPr="003002D5">
        <w:rPr>
          <w:b/>
        </w:rPr>
        <w:t>Miltenberg</w:t>
      </w:r>
      <w:r>
        <w:t xml:space="preserve"> (POW) Bernd Winter (37), bisher Pfarrvikar in der </w:t>
      </w:r>
      <w:proofErr w:type="spellStart"/>
      <w:r>
        <w:t>Pfarreiengemeinschaft</w:t>
      </w:r>
      <w:proofErr w:type="spellEnd"/>
      <w:r>
        <w:t xml:space="preserve"> „</w:t>
      </w:r>
      <w:r w:rsidRPr="003002D5">
        <w:t>S</w:t>
      </w:r>
      <w:r>
        <w:t>ankt</w:t>
      </w:r>
      <w:r w:rsidRPr="003002D5">
        <w:t xml:space="preserve"> Martin Miltenberg-</w:t>
      </w:r>
      <w:proofErr w:type="spellStart"/>
      <w:r w:rsidRPr="003002D5">
        <w:t>Bürgstadt</w:t>
      </w:r>
      <w:proofErr w:type="spellEnd"/>
      <w:r>
        <w:t xml:space="preserve">“ sowie Regionaljugendseelsorger für den Landkreis Miltenberg und Geistlicher Begleiter für das Jugendhaus Sankt Kilian Miltenberg, ist mit Wirkung zum 1. September 2018 zum Jugendseelsorger für die Region Miltenberg und das Jugendhaus Sankt Kilian ernannt worden. Zugleich erhielt er einen </w:t>
      </w:r>
      <w:proofErr w:type="spellStart"/>
      <w:r>
        <w:t>Seelsorgsauftrag</w:t>
      </w:r>
      <w:proofErr w:type="spellEnd"/>
      <w:r>
        <w:t xml:space="preserve"> für die </w:t>
      </w:r>
      <w:proofErr w:type="spellStart"/>
      <w:r>
        <w:t>Pfarreiengemeinschaft</w:t>
      </w:r>
      <w:proofErr w:type="spellEnd"/>
      <w:r>
        <w:t xml:space="preserve"> „</w:t>
      </w:r>
      <w:r w:rsidRPr="003002D5">
        <w:t>Sankt Martin Miltenberg-</w:t>
      </w:r>
      <w:proofErr w:type="spellStart"/>
      <w:r w:rsidRPr="003002D5">
        <w:t>Bürgstadt</w:t>
      </w:r>
      <w:proofErr w:type="spellEnd"/>
      <w:r>
        <w:t>“.</w:t>
      </w:r>
    </w:p>
    <w:p w:rsidR="00B14A4D" w:rsidRPr="00024CB9" w:rsidRDefault="00B14A4D" w:rsidP="00B14A4D">
      <w:r>
        <w:t>(5 Zeilen/3418/0831; E-Mail voraus)</w:t>
      </w:r>
    </w:p>
    <w:p w:rsidR="00B14A4D" w:rsidRPr="00C8226C" w:rsidRDefault="00B14A4D" w:rsidP="00131BE3">
      <w:pPr>
        <w:rPr>
          <w:rFonts w:asciiTheme="majorHAnsi" w:hAnsiTheme="majorHAnsi" w:cstheme="majorHAnsi"/>
          <w:sz w:val="32"/>
          <w:szCs w:val="20"/>
        </w:rPr>
      </w:pPr>
    </w:p>
    <w:p w:rsidR="00B14A4D" w:rsidRDefault="00B14A4D" w:rsidP="00B14A4D">
      <w:pPr>
        <w:pStyle w:val="berschrift3"/>
      </w:pPr>
      <w:r>
        <w:t>Christian Staude wird Kaplan in der Stadtpfarrei Schweinfurt</w:t>
      </w:r>
    </w:p>
    <w:p w:rsidR="00B14A4D" w:rsidRDefault="00B14A4D" w:rsidP="00B14A4D">
      <w:r w:rsidRPr="00A8754D">
        <w:rPr>
          <w:b/>
        </w:rPr>
        <w:t>Marktheidenfeld/Schweinfurt</w:t>
      </w:r>
      <w:r>
        <w:t xml:space="preserve"> (POW) Christian Staude (28), </w:t>
      </w:r>
      <w:r w:rsidRPr="00A8754D">
        <w:t xml:space="preserve">Kaplan in der </w:t>
      </w:r>
      <w:proofErr w:type="spellStart"/>
      <w:r w:rsidRPr="00A8754D">
        <w:t>Pfarreiengemeinschaft</w:t>
      </w:r>
      <w:proofErr w:type="spellEnd"/>
      <w:r w:rsidRPr="00A8754D">
        <w:t xml:space="preserve"> „Sankt Laurentius am Spessart, Marktheidenfeld“</w:t>
      </w:r>
      <w:r>
        <w:t xml:space="preserve">, ist mit Wirkung zum 1. September 2018 als Kaplan für die Stadtpfarrei Schweinfurt angewiesen worden. </w:t>
      </w:r>
      <w:r w:rsidRPr="00A8754D">
        <w:t xml:space="preserve">Staude wurde 1990 in </w:t>
      </w:r>
      <w:proofErr w:type="spellStart"/>
      <w:r w:rsidRPr="00A8754D">
        <w:t>Mellrichstadt</w:t>
      </w:r>
      <w:proofErr w:type="spellEnd"/>
      <w:r w:rsidRPr="00A8754D">
        <w:t xml:space="preserve"> </w:t>
      </w:r>
      <w:r w:rsidRPr="00CC63BD">
        <w:t xml:space="preserve">geboren. Nach dem Abitur studierte er in Bamberg, Würzburg, Rom und München Theologie und schloss 2016 mit dem Magister ab. Diözesanadministrator </w:t>
      </w:r>
      <w:r w:rsidRPr="00A8754D">
        <w:t>Weihbischof Ulrich Boom</w:t>
      </w:r>
      <w:r>
        <w:t xml:space="preserve"> weihte ihn am 19. Mai 2018 im Würzburger </w:t>
      </w:r>
      <w:proofErr w:type="spellStart"/>
      <w:r>
        <w:t>Kiliansdom</w:t>
      </w:r>
      <w:proofErr w:type="spellEnd"/>
      <w:r>
        <w:t xml:space="preserve"> zum Priester. Seitdem ist Staude als Kaplan in der </w:t>
      </w:r>
      <w:proofErr w:type="spellStart"/>
      <w:r>
        <w:t>Pfarreiengemeinschaft</w:t>
      </w:r>
      <w:proofErr w:type="spellEnd"/>
      <w:r>
        <w:t xml:space="preserve"> „</w:t>
      </w:r>
      <w:r w:rsidRPr="00A8754D">
        <w:t>S</w:t>
      </w:r>
      <w:r>
        <w:t>ankt</w:t>
      </w:r>
      <w:r w:rsidRPr="00A8754D">
        <w:t xml:space="preserve"> Laurentius am Spessart, Marktheidenfeld</w:t>
      </w:r>
      <w:r>
        <w:t>“ tätig.</w:t>
      </w:r>
    </w:p>
    <w:p w:rsidR="00B14A4D" w:rsidRDefault="00B14A4D" w:rsidP="00B14A4D">
      <w:r>
        <w:t>(7 Zeilen/3418/0820; E-Mail voraus)</w:t>
      </w:r>
    </w:p>
    <w:p w:rsidR="00B14A4D" w:rsidRDefault="00B14A4D" w:rsidP="00B14A4D">
      <w:pPr>
        <w:rPr>
          <w:i/>
        </w:rPr>
      </w:pPr>
      <w:r>
        <w:rPr>
          <w:b/>
          <w:i/>
          <w:u w:val="single"/>
        </w:rPr>
        <w:t>Hinweis für Redaktionen:</w:t>
      </w:r>
      <w:r>
        <w:rPr>
          <w:i/>
        </w:rPr>
        <w:t xml:space="preserve"> Foto abrufbar im Internet</w:t>
      </w:r>
    </w:p>
    <w:p w:rsidR="00B14A4D" w:rsidRPr="00C8226C" w:rsidRDefault="00B14A4D" w:rsidP="00131BE3">
      <w:pPr>
        <w:rPr>
          <w:rFonts w:asciiTheme="majorHAnsi" w:hAnsiTheme="majorHAnsi" w:cstheme="majorHAnsi"/>
          <w:sz w:val="32"/>
          <w:szCs w:val="20"/>
        </w:rPr>
      </w:pPr>
    </w:p>
    <w:p w:rsidR="00B14A4D" w:rsidRDefault="00B14A4D" w:rsidP="00B14A4D">
      <w:pPr>
        <w:pStyle w:val="berschrift3"/>
      </w:pPr>
      <w:r>
        <w:t xml:space="preserve">Martin </w:t>
      </w:r>
      <w:proofErr w:type="spellStart"/>
      <w:r>
        <w:t>Drzizga</w:t>
      </w:r>
      <w:proofErr w:type="spellEnd"/>
      <w:r>
        <w:t xml:space="preserve"> wird Pastoralassistent in der </w:t>
      </w:r>
      <w:proofErr w:type="spellStart"/>
      <w:r>
        <w:t>Pfarreiengemeinschaft</w:t>
      </w:r>
      <w:proofErr w:type="spellEnd"/>
      <w:r>
        <w:t xml:space="preserve"> „</w:t>
      </w:r>
      <w:r w:rsidRPr="00C959D8">
        <w:t>S</w:t>
      </w:r>
      <w:r>
        <w:t>ankt</w:t>
      </w:r>
      <w:r w:rsidRPr="00C959D8">
        <w:t xml:space="preserve"> Laurentius am Spessart, Marktheidenfeld</w:t>
      </w:r>
      <w:r>
        <w:t>“</w:t>
      </w:r>
    </w:p>
    <w:p w:rsidR="00B14A4D" w:rsidRDefault="00B14A4D" w:rsidP="00B14A4D">
      <w:r w:rsidRPr="00C959D8">
        <w:rPr>
          <w:b/>
        </w:rPr>
        <w:t>Marktheidenfeld</w:t>
      </w:r>
      <w:r>
        <w:t xml:space="preserve"> (POW) Martin </w:t>
      </w:r>
      <w:proofErr w:type="spellStart"/>
      <w:r>
        <w:t>Drzizga</w:t>
      </w:r>
      <w:proofErr w:type="spellEnd"/>
      <w:r>
        <w:t xml:space="preserve"> (26) wird zum 1. September 2018 Pastoralassistent in der </w:t>
      </w:r>
      <w:proofErr w:type="spellStart"/>
      <w:r>
        <w:t>Pfarreiengemeinschaft</w:t>
      </w:r>
      <w:proofErr w:type="spellEnd"/>
      <w:r>
        <w:t xml:space="preserve"> „</w:t>
      </w:r>
      <w:r w:rsidRPr="00C959D8">
        <w:t>S</w:t>
      </w:r>
      <w:r>
        <w:t>ankt</w:t>
      </w:r>
      <w:r w:rsidRPr="00C959D8">
        <w:t xml:space="preserve"> Laurentius am Spessart, Marktheidenfeld</w:t>
      </w:r>
      <w:r>
        <w:t xml:space="preserve">“. </w:t>
      </w:r>
      <w:proofErr w:type="spellStart"/>
      <w:r>
        <w:t>Drzizga</w:t>
      </w:r>
      <w:proofErr w:type="spellEnd"/>
      <w:r>
        <w:t xml:space="preserve"> wurde 1991 in Schweinfurt geboren. Nach dem Abitur an der Friedrich-Fischer-Fachoberschule in Schweinfurt studierte er Theologie in Würzburg und schloss im September 2017 mit dem Magister </w:t>
      </w:r>
      <w:proofErr w:type="spellStart"/>
      <w:r>
        <w:t>Theologiae</w:t>
      </w:r>
      <w:proofErr w:type="spellEnd"/>
      <w:r>
        <w:t xml:space="preserve"> ab. Im Anschluss war er als Religionslehrer im Kirchendienst an der Friedensreich-Hundertwasser-Schule in Würzburg sowie an den Mittelschulen in </w:t>
      </w:r>
      <w:proofErr w:type="spellStart"/>
      <w:r>
        <w:t>Gochsheim</w:t>
      </w:r>
      <w:proofErr w:type="spellEnd"/>
      <w:r>
        <w:t xml:space="preserve">, </w:t>
      </w:r>
      <w:proofErr w:type="spellStart"/>
      <w:r>
        <w:t>Gerbrunn</w:t>
      </w:r>
      <w:proofErr w:type="spellEnd"/>
      <w:r>
        <w:t xml:space="preserve">, </w:t>
      </w:r>
      <w:proofErr w:type="spellStart"/>
      <w:r>
        <w:t>Höchberg</w:t>
      </w:r>
      <w:proofErr w:type="spellEnd"/>
      <w:r>
        <w:t xml:space="preserve"> und </w:t>
      </w:r>
      <w:proofErr w:type="spellStart"/>
      <w:r>
        <w:t>Unterpleichfeld</w:t>
      </w:r>
      <w:proofErr w:type="spellEnd"/>
      <w:r>
        <w:t xml:space="preserve"> tätig.</w:t>
      </w:r>
    </w:p>
    <w:p w:rsidR="00B14A4D" w:rsidRDefault="00B14A4D" w:rsidP="00B14A4D">
      <w:r>
        <w:t>(6 Zeilen/3418/0809; E-Mail voraus)</w:t>
      </w:r>
    </w:p>
    <w:p w:rsidR="00B14A4D" w:rsidRDefault="00B14A4D" w:rsidP="00B14A4D">
      <w:pPr>
        <w:rPr>
          <w:i/>
        </w:rPr>
      </w:pPr>
      <w:r>
        <w:rPr>
          <w:b/>
          <w:i/>
          <w:u w:val="single"/>
        </w:rPr>
        <w:t>Hinweis für Redaktionen:</w:t>
      </w:r>
      <w:r>
        <w:rPr>
          <w:i/>
        </w:rPr>
        <w:t xml:space="preserve"> Foto abrufbar im Internet</w:t>
      </w:r>
    </w:p>
    <w:p w:rsidR="00B14A4D" w:rsidRPr="00C8226C" w:rsidRDefault="00B14A4D" w:rsidP="00131BE3">
      <w:pPr>
        <w:rPr>
          <w:rFonts w:asciiTheme="majorHAnsi" w:hAnsiTheme="majorHAnsi" w:cstheme="majorHAnsi"/>
          <w:sz w:val="32"/>
          <w:szCs w:val="20"/>
        </w:rPr>
      </w:pPr>
    </w:p>
    <w:p w:rsidR="00B14A4D" w:rsidRDefault="00B14A4D" w:rsidP="00B14A4D">
      <w:pPr>
        <w:pStyle w:val="berschrift3"/>
      </w:pPr>
      <w:r>
        <w:t xml:space="preserve">Lucia Hackenberg wird Pastoralassistentin in den </w:t>
      </w:r>
      <w:proofErr w:type="spellStart"/>
      <w:r>
        <w:t>Pfarreiengemeinschaften</w:t>
      </w:r>
      <w:proofErr w:type="spellEnd"/>
      <w:r>
        <w:t xml:space="preserve"> </w:t>
      </w:r>
      <w:proofErr w:type="spellStart"/>
      <w:r>
        <w:t>Fährbrück</w:t>
      </w:r>
      <w:proofErr w:type="spellEnd"/>
      <w:r>
        <w:t xml:space="preserve"> und „</w:t>
      </w:r>
      <w:r w:rsidRPr="00AF6A91">
        <w:t xml:space="preserve">Volk Gottes an </w:t>
      </w:r>
      <w:proofErr w:type="spellStart"/>
      <w:r w:rsidRPr="00AF6A91">
        <w:t>Pleichach</w:t>
      </w:r>
      <w:proofErr w:type="spellEnd"/>
      <w:r w:rsidRPr="00AF6A91">
        <w:t xml:space="preserve"> und Main, </w:t>
      </w:r>
      <w:proofErr w:type="spellStart"/>
      <w:r w:rsidRPr="00AF6A91">
        <w:t>Bergtheim</w:t>
      </w:r>
      <w:proofErr w:type="spellEnd"/>
      <w:r>
        <w:t>“</w:t>
      </w:r>
    </w:p>
    <w:p w:rsidR="00B14A4D" w:rsidRDefault="00B14A4D" w:rsidP="00B14A4D">
      <w:proofErr w:type="spellStart"/>
      <w:r w:rsidRPr="00AF6A91">
        <w:rPr>
          <w:b/>
        </w:rPr>
        <w:t>Bergtheim</w:t>
      </w:r>
      <w:proofErr w:type="spellEnd"/>
      <w:r w:rsidRPr="00AF6A91">
        <w:rPr>
          <w:b/>
        </w:rPr>
        <w:t>/</w:t>
      </w:r>
      <w:proofErr w:type="spellStart"/>
      <w:r w:rsidRPr="00AF6A91">
        <w:rPr>
          <w:b/>
        </w:rPr>
        <w:t>Fährbrück</w:t>
      </w:r>
      <w:proofErr w:type="spellEnd"/>
      <w:r>
        <w:t xml:space="preserve"> (POW) Lucia Hackenberg (24) wird zum 1. September 2018 Pastoralassistentin in den </w:t>
      </w:r>
      <w:proofErr w:type="spellStart"/>
      <w:r>
        <w:t>Pfarreiengemeinschaften</w:t>
      </w:r>
      <w:proofErr w:type="spellEnd"/>
      <w:r>
        <w:t xml:space="preserve"> </w:t>
      </w:r>
      <w:proofErr w:type="spellStart"/>
      <w:r>
        <w:t>Fährbrück</w:t>
      </w:r>
      <w:proofErr w:type="spellEnd"/>
      <w:r>
        <w:t xml:space="preserve"> und „</w:t>
      </w:r>
      <w:r w:rsidRPr="00AF6A91">
        <w:t xml:space="preserve">Volk Gottes an </w:t>
      </w:r>
      <w:proofErr w:type="spellStart"/>
      <w:r w:rsidRPr="00AF6A91">
        <w:t>Pleichach</w:t>
      </w:r>
      <w:proofErr w:type="spellEnd"/>
      <w:r w:rsidRPr="00AF6A91">
        <w:t xml:space="preserve"> und Main, </w:t>
      </w:r>
      <w:proofErr w:type="spellStart"/>
      <w:r w:rsidRPr="00AF6A91">
        <w:t>Bergtheim</w:t>
      </w:r>
      <w:proofErr w:type="spellEnd"/>
      <w:r>
        <w:t xml:space="preserve">“. Hackenberg wurde 1994 in Haßfurt geboren. Nach dem Abitur am Friedrich-König-Gymnasium in Würzburg studierte sie Theologie in Würzburg und schloss 2018 mit dem Magister </w:t>
      </w:r>
      <w:proofErr w:type="spellStart"/>
      <w:r>
        <w:t>Theologiae</w:t>
      </w:r>
      <w:proofErr w:type="spellEnd"/>
      <w:r>
        <w:t xml:space="preserve"> ab. Von 2016 bis 2017 war sie zudem Gesamtsprecherin des Zentrums für Theologiestudierende und angehende Pastoralreferentinnen und -referenten.</w:t>
      </w:r>
    </w:p>
    <w:p w:rsidR="00B14A4D" w:rsidRDefault="00B14A4D" w:rsidP="00B14A4D">
      <w:r>
        <w:t>(6 Zeilen/3418/0811; E-Mail voraus)</w:t>
      </w:r>
    </w:p>
    <w:p w:rsidR="00C8226C" w:rsidRDefault="00B14A4D" w:rsidP="00B14A4D">
      <w:pPr>
        <w:rPr>
          <w:i/>
        </w:rPr>
      </w:pPr>
      <w:r>
        <w:rPr>
          <w:b/>
          <w:i/>
          <w:u w:val="single"/>
        </w:rPr>
        <w:t>Hinweis für Redaktionen:</w:t>
      </w:r>
      <w:r>
        <w:rPr>
          <w:i/>
        </w:rPr>
        <w:t xml:space="preserve"> Foto abrufbar im Internet</w:t>
      </w:r>
    </w:p>
    <w:p w:rsidR="00C8226C" w:rsidRDefault="00C8226C">
      <w:pPr>
        <w:spacing w:before="0" w:after="0"/>
        <w:rPr>
          <w:i/>
        </w:rPr>
      </w:pPr>
      <w:r>
        <w:rPr>
          <w:i/>
        </w:rPr>
        <w:br w:type="page"/>
      </w:r>
    </w:p>
    <w:p w:rsidR="00B14A4D" w:rsidRPr="00C8226C" w:rsidRDefault="00B14A4D" w:rsidP="00131BE3">
      <w:pPr>
        <w:rPr>
          <w:rFonts w:asciiTheme="majorHAnsi" w:hAnsiTheme="majorHAnsi" w:cstheme="majorHAnsi"/>
          <w:sz w:val="2"/>
          <w:szCs w:val="2"/>
        </w:rPr>
      </w:pPr>
    </w:p>
    <w:p w:rsidR="00B14A4D" w:rsidRDefault="00B14A4D" w:rsidP="00B14A4D">
      <w:pPr>
        <w:pStyle w:val="berschrift3"/>
      </w:pPr>
      <w:r>
        <w:t xml:space="preserve">Marie-Bernadette Reichert wird Pastoralassistentin in der </w:t>
      </w:r>
      <w:proofErr w:type="spellStart"/>
      <w:r>
        <w:t>Pfarreiengemeinschaft</w:t>
      </w:r>
      <w:proofErr w:type="spellEnd"/>
      <w:r>
        <w:t xml:space="preserve"> „</w:t>
      </w:r>
      <w:r w:rsidRPr="009F1B4C">
        <w:t>12 Apostel am Tor zum Spessart, Lohr a</w:t>
      </w:r>
      <w:r>
        <w:t xml:space="preserve">m </w:t>
      </w:r>
      <w:r w:rsidRPr="009F1B4C">
        <w:t>Main</w:t>
      </w:r>
      <w:r>
        <w:t>“</w:t>
      </w:r>
    </w:p>
    <w:p w:rsidR="00B14A4D" w:rsidRDefault="00B14A4D" w:rsidP="00B14A4D">
      <w:r w:rsidRPr="009F1B4C">
        <w:rPr>
          <w:b/>
        </w:rPr>
        <w:t>Lohr am Main</w:t>
      </w:r>
      <w:r>
        <w:t xml:space="preserve"> (POW) Marie-Bernadette Reichert (25) wird zum 1. September 2018 Pastoralassistentin in der </w:t>
      </w:r>
      <w:proofErr w:type="spellStart"/>
      <w:r>
        <w:t>Pfarreiengemeinschaft</w:t>
      </w:r>
      <w:proofErr w:type="spellEnd"/>
      <w:r>
        <w:t xml:space="preserve"> „</w:t>
      </w:r>
      <w:r w:rsidRPr="009F1B4C">
        <w:t>12 Apos</w:t>
      </w:r>
      <w:r>
        <w:t xml:space="preserve">tel am Tor zum Spessart, Lohr am </w:t>
      </w:r>
      <w:r w:rsidRPr="009F1B4C">
        <w:t>Main</w:t>
      </w:r>
      <w:r>
        <w:t xml:space="preserve">“. Reichert wurde 1993 in Miltenberg geboren und wuchs in Schneeberg auf. Nach dem Abitur am Karl-Ernst-Gymnasium in </w:t>
      </w:r>
      <w:proofErr w:type="spellStart"/>
      <w:r>
        <w:t>Amorbach</w:t>
      </w:r>
      <w:proofErr w:type="spellEnd"/>
      <w:r>
        <w:t xml:space="preserve"> studierte sie Theologie in Würzburg und Salzburg und schloss 2018 mit dem Magister </w:t>
      </w:r>
      <w:proofErr w:type="spellStart"/>
      <w:r>
        <w:t>Theologiae</w:t>
      </w:r>
      <w:proofErr w:type="spellEnd"/>
      <w:r>
        <w:t xml:space="preserve"> ab. Zugleich absolvierte sie eine </w:t>
      </w:r>
      <w:r w:rsidRPr="007079B7">
        <w:t>studienbegleitende</w:t>
      </w:r>
      <w:r w:rsidRPr="00031EB8">
        <w:t xml:space="preserve"> </w:t>
      </w:r>
      <w:r>
        <w:t xml:space="preserve">Ausbildung </w:t>
      </w:r>
      <w:r w:rsidRPr="00031EB8">
        <w:t>im Zentrum für Theologiestudierende und zukünftige Pastoralreferenten und -innen (</w:t>
      </w:r>
      <w:proofErr w:type="spellStart"/>
      <w:r w:rsidRPr="00031EB8">
        <w:t>ZThPR</w:t>
      </w:r>
      <w:proofErr w:type="spellEnd"/>
      <w:r w:rsidRPr="00031EB8">
        <w:t>).</w:t>
      </w:r>
    </w:p>
    <w:p w:rsidR="00B14A4D" w:rsidRDefault="00B14A4D" w:rsidP="00B14A4D">
      <w:r>
        <w:t>(6 Zeilen/3418/0812; E-Mail voraus)</w:t>
      </w:r>
    </w:p>
    <w:p w:rsidR="00B14A4D" w:rsidRDefault="00B14A4D" w:rsidP="00B14A4D">
      <w:pPr>
        <w:rPr>
          <w:i/>
        </w:rPr>
      </w:pPr>
      <w:r>
        <w:rPr>
          <w:b/>
          <w:i/>
          <w:u w:val="single"/>
        </w:rPr>
        <w:t>Hinweis für Redaktionen:</w:t>
      </w:r>
      <w:r>
        <w:rPr>
          <w:i/>
        </w:rPr>
        <w:t xml:space="preserve"> Foto abrufbar im Internet</w:t>
      </w:r>
    </w:p>
    <w:p w:rsidR="00B14A4D" w:rsidRDefault="00B14A4D" w:rsidP="00131BE3">
      <w:pPr>
        <w:rPr>
          <w:rFonts w:asciiTheme="majorHAnsi" w:hAnsiTheme="majorHAnsi" w:cstheme="majorHAnsi"/>
          <w:szCs w:val="20"/>
        </w:rPr>
      </w:pPr>
    </w:p>
    <w:p w:rsidR="00B14A4D" w:rsidRDefault="00B14A4D" w:rsidP="00131BE3">
      <w:pPr>
        <w:rPr>
          <w:rFonts w:asciiTheme="majorHAnsi" w:hAnsiTheme="majorHAnsi" w:cstheme="majorHAnsi"/>
          <w:szCs w:val="20"/>
        </w:rPr>
      </w:pPr>
    </w:p>
    <w:p w:rsidR="00B14A4D" w:rsidRDefault="00B14A4D" w:rsidP="00B14A4D">
      <w:pPr>
        <w:pStyle w:val="berschrift3"/>
      </w:pPr>
      <w:r>
        <w:t xml:space="preserve">Michaela Rüd wird Pastoralassistentin in der </w:t>
      </w:r>
      <w:proofErr w:type="spellStart"/>
      <w:r>
        <w:t>Pfarreiengemeinschaft</w:t>
      </w:r>
      <w:proofErr w:type="spellEnd"/>
      <w:r>
        <w:t xml:space="preserve"> „Sankt</w:t>
      </w:r>
      <w:r w:rsidRPr="006C75DD">
        <w:t xml:space="preserve"> Kilian, Haßfurt</w:t>
      </w:r>
      <w:r>
        <w:t>“</w:t>
      </w:r>
    </w:p>
    <w:p w:rsidR="00B14A4D" w:rsidRDefault="00B14A4D" w:rsidP="00B14A4D">
      <w:r w:rsidRPr="006C75DD">
        <w:rPr>
          <w:b/>
        </w:rPr>
        <w:t>Haßfurt</w:t>
      </w:r>
      <w:r>
        <w:t xml:space="preserve"> (POW) Michaela Rüd (29) wird zum 1. September 2018 Pastoralassistentin in der </w:t>
      </w:r>
      <w:proofErr w:type="spellStart"/>
      <w:r>
        <w:t>Pfarreiengemeinschaft</w:t>
      </w:r>
      <w:proofErr w:type="spellEnd"/>
      <w:r>
        <w:t xml:space="preserve"> „</w:t>
      </w:r>
      <w:r w:rsidRPr="006C75DD">
        <w:t>Sankt Kilian, Haßfurt</w:t>
      </w:r>
      <w:r>
        <w:t xml:space="preserve">“. Rüd wurde 1989 in Alzenau geboren und wuchs in Goldbach auf. Nach einer Ausbildung zur Medizinischen Fachangestellten besuchte sie das Bayernkolleg Schweinfurt und legte dort 2013 das Abitur ab. Im Anschluss studierte sie Theologie in Würzburg und schloss 2018 mit dem Magister </w:t>
      </w:r>
      <w:proofErr w:type="spellStart"/>
      <w:r>
        <w:t>Theologiae</w:t>
      </w:r>
      <w:proofErr w:type="spellEnd"/>
      <w:r>
        <w:t xml:space="preserve"> ab. Zugleich war sie von 2014 bis 2018 als wissenschaftliche Mitarbeiterin im Studiendekanat der Katholisch-Theologischen Fakultät, Bereich Studienkoordination, tätig. Rüd ist verheiratet und Mutter von zwei Kindern.</w:t>
      </w:r>
    </w:p>
    <w:p w:rsidR="00B14A4D" w:rsidRDefault="00B14A4D" w:rsidP="00B14A4D">
      <w:r>
        <w:t>(7 Zeilen/3418/0813; E-Mail voraus)</w:t>
      </w:r>
    </w:p>
    <w:p w:rsidR="00B14A4D" w:rsidRDefault="00B14A4D" w:rsidP="00B14A4D">
      <w:pPr>
        <w:rPr>
          <w:i/>
        </w:rPr>
      </w:pPr>
      <w:r>
        <w:rPr>
          <w:b/>
          <w:i/>
          <w:u w:val="single"/>
        </w:rPr>
        <w:t>Hinweis für Redaktionen:</w:t>
      </w:r>
      <w:r>
        <w:rPr>
          <w:i/>
        </w:rPr>
        <w:t xml:space="preserve"> Foto abrufbar im Internet</w:t>
      </w:r>
    </w:p>
    <w:p w:rsidR="00B14A4D" w:rsidRDefault="00B14A4D" w:rsidP="00131BE3">
      <w:pPr>
        <w:rPr>
          <w:rFonts w:asciiTheme="majorHAnsi" w:hAnsiTheme="majorHAnsi" w:cstheme="majorHAnsi"/>
          <w:szCs w:val="20"/>
        </w:rPr>
      </w:pPr>
    </w:p>
    <w:p w:rsidR="00B14A4D" w:rsidRDefault="00B14A4D">
      <w:pPr>
        <w:spacing w:before="0" w:after="0"/>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B14A4D" w:rsidRDefault="00B14A4D" w:rsidP="00B14A4D">
      <w:pPr>
        <w:pStyle w:val="berschrift3"/>
      </w:pPr>
      <w:r>
        <w:t xml:space="preserve">„Besuch bei der Königin“: Orgelführung im </w:t>
      </w:r>
      <w:proofErr w:type="spellStart"/>
      <w:r>
        <w:t>Kiliansdom</w:t>
      </w:r>
      <w:proofErr w:type="spellEnd"/>
    </w:p>
    <w:p w:rsidR="00B14A4D" w:rsidRPr="00CD368D" w:rsidRDefault="00B14A4D" w:rsidP="00B14A4D">
      <w:r w:rsidRPr="00CD368D">
        <w:rPr>
          <w:b/>
        </w:rPr>
        <w:t>Würzburg</w:t>
      </w:r>
      <w:r>
        <w:t xml:space="preserve"> (</w:t>
      </w:r>
      <w:r w:rsidRPr="00CD368D">
        <w:t xml:space="preserve">POW) Unter der Überschrift „Besuch bei der Königin“ steht eine Orgelführung am Dienstag, 25. September, von 19 bis 20.30 Uhr im Würzburger </w:t>
      </w:r>
      <w:proofErr w:type="spellStart"/>
      <w:r w:rsidRPr="00CD368D">
        <w:t>Kiliansdom</w:t>
      </w:r>
      <w:proofErr w:type="spellEnd"/>
      <w:r w:rsidRPr="00CD368D">
        <w:t xml:space="preserve">. Die Bezeichnung der Orgel als „Königin der Instrumente“ geht auf einen Brief von Wolfgang Amadeus Mozart an seinen Vater zurück. Damals wie heute fasziniere dieses Instrument durch seine zahlreichen Facetten und Möglichkeiten, heißt es in der Ankündigung. Domorganist Professor Stefan Schmidt blickt mit den Teilnehmern zurück auf die Geschichte der Orgeln im </w:t>
      </w:r>
      <w:proofErr w:type="spellStart"/>
      <w:r w:rsidRPr="00CD368D">
        <w:t>Kiliansdom</w:t>
      </w:r>
      <w:proofErr w:type="spellEnd"/>
      <w:r w:rsidRPr="00CD368D">
        <w:t xml:space="preserve"> und erkundet mit ihnen den Klang der Orgeln an unterschiedlichen Stellen des Doms. Die Kosten betragen pro Person acht Euro, </w:t>
      </w:r>
      <w:proofErr w:type="gramStart"/>
      <w:r w:rsidRPr="00CD368D">
        <w:t>ermäßigt</w:t>
      </w:r>
      <w:proofErr w:type="gramEnd"/>
      <w:r w:rsidRPr="00CD368D">
        <w:t xml:space="preserve"> vier Euro. Veranstalter sind die Domschule Würzburg und die </w:t>
      </w:r>
      <w:proofErr w:type="spellStart"/>
      <w:r w:rsidRPr="00CD368D">
        <w:t>Dommusik</w:t>
      </w:r>
      <w:proofErr w:type="spellEnd"/>
      <w:r w:rsidRPr="00CD368D">
        <w:t xml:space="preserve"> Würzburg. Anmeldung bis Dienstag, 18. September, bei: Domschule Würzburg, Am Bruderhof 1, 97070 Würzburg, Telefon 0931/38643111, E-Mail info@domschule-wuerzburg.de, Internet www.domschule-wuerzburg.de.</w:t>
      </w:r>
    </w:p>
    <w:p w:rsidR="00B14A4D" w:rsidRPr="00024CB9" w:rsidRDefault="00B14A4D" w:rsidP="00B14A4D">
      <w:r>
        <w:t>(10 Zeilen/3418/0815)</w:t>
      </w:r>
    </w:p>
    <w:p w:rsidR="00B14A4D" w:rsidRDefault="00B14A4D" w:rsidP="00131BE3">
      <w:pPr>
        <w:rPr>
          <w:rFonts w:asciiTheme="majorHAnsi" w:hAnsiTheme="majorHAnsi" w:cstheme="majorHAnsi"/>
          <w:szCs w:val="20"/>
        </w:rPr>
      </w:pPr>
    </w:p>
    <w:p w:rsidR="00B14A4D" w:rsidRDefault="00B14A4D" w:rsidP="00B14A4D">
      <w:pPr>
        <w:pStyle w:val="berschrift3"/>
      </w:pPr>
      <w:r>
        <w:t>Aufbaukurs zum Thema „Märchen erzählen“</w:t>
      </w:r>
    </w:p>
    <w:p w:rsidR="00B14A4D" w:rsidRDefault="00B14A4D" w:rsidP="00B14A4D">
      <w:r w:rsidRPr="006821BD">
        <w:rPr>
          <w:b/>
        </w:rPr>
        <w:t>Würzburg</w:t>
      </w:r>
      <w:r>
        <w:t xml:space="preserve"> (POW) Ein Aufbaukurs zum Thema „Märchen erzählen“ wird von Freitag bis Sonntag, 28. bis 30. September, im Würzburger </w:t>
      </w:r>
      <w:proofErr w:type="spellStart"/>
      <w:r>
        <w:t>Burkardushaus</w:t>
      </w:r>
      <w:proofErr w:type="spellEnd"/>
      <w:r>
        <w:t xml:space="preserve"> angeboten. Veranstalter ist die Domschule Würzburg in Zusammenarbeit mit der Europäischen Märchengesellschaft. Der Kurs richtet sich an alle, die mindestens drei Erzählgrundkurse besucht haben und in der Lage sind, ein Märchen selbständig zu erarbeiten. Die Teilnehmer erhalten zwei Märchen, von denen eines bis zum Kurs selbständig so erarbeitet werden soll, dass es erzählt werden kann. Im Vordergrund steht das gestaltete, bildhafte Erzählen. Das Vertrauen in die bildhafte Sprache der Märchen und die eigenen erzählerischen Fähigkeiten soll gefördert werden. Ziel der Veranstaltung sei ein angemessenes und stimmiges Erzählen mit Blick auf das Märchen, den Erzähler, das Publikum und die Erzählsituation. Referentin ist Sabine </w:t>
      </w:r>
      <w:proofErr w:type="spellStart"/>
      <w:r>
        <w:t>Lutkat</w:t>
      </w:r>
      <w:proofErr w:type="spellEnd"/>
      <w:r>
        <w:t>, Märchenerzählerin und Präsidentin der Europäischen Märchengesellschaft. Die Teilnahme kostet pro Person 110 Euro. Für Vollverpflegung werden zusätzlich 70,50 Euro berechnet, für zwei Übernachtungen mit Frühstück 68 Euro. Anmeldung bis Freitag, 14. September, und weitere Informationen bei: Domschule Würzburg, Am Bruderhof 1, 97070 Würzburg, Telefon 0931/38643111,</w:t>
      </w:r>
      <w:r>
        <w:br/>
        <w:t xml:space="preserve">E-Mail </w:t>
      </w:r>
      <w:r w:rsidRPr="0037153B">
        <w:t>info@domschule-wuerzburg.de</w:t>
      </w:r>
      <w:r>
        <w:t>, Internet www.domschule-wuerzburg.de.</w:t>
      </w:r>
    </w:p>
    <w:p w:rsidR="00B14A4D" w:rsidRDefault="00B14A4D" w:rsidP="00B14A4D">
      <w:r>
        <w:t>(14 Zeilen/3418/0814)</w:t>
      </w:r>
    </w:p>
    <w:p w:rsidR="00B14A4D" w:rsidRDefault="00B14A4D" w:rsidP="00131BE3">
      <w:pPr>
        <w:rPr>
          <w:rFonts w:asciiTheme="majorHAnsi" w:hAnsiTheme="majorHAnsi" w:cstheme="majorHAnsi"/>
          <w:szCs w:val="20"/>
        </w:rPr>
      </w:pPr>
    </w:p>
    <w:p w:rsidR="00B14A4D" w:rsidRDefault="00B14A4D" w:rsidP="00B14A4D">
      <w:pPr>
        <w:pStyle w:val="berschrift3"/>
      </w:pPr>
      <w:r>
        <w:t>Wochenende für Frauen: „Von der Freiheit, unromantisch zu sein“</w:t>
      </w:r>
    </w:p>
    <w:p w:rsidR="00B14A4D" w:rsidRDefault="00B14A4D" w:rsidP="00B14A4D">
      <w:r w:rsidRPr="00104D29">
        <w:rPr>
          <w:b/>
        </w:rPr>
        <w:t>Würzburg</w:t>
      </w:r>
      <w:r>
        <w:t xml:space="preserve"> (POW) Unter der Überschrift „Ohne dich kann ich (nicht?!) leben. Von der Freiheit</w:t>
      </w:r>
      <w:proofErr w:type="gramStart"/>
      <w:r>
        <w:t>, ,unromantisch‘</w:t>
      </w:r>
      <w:proofErr w:type="gramEnd"/>
      <w:r>
        <w:t xml:space="preserve"> zu sein“ steht ein Besinnungswochenende für Frauen von Freitag bis Sonntag, 19. bis 21. Oktober, im Schönstattzentrum Marienhöhe in Würzburg. „Unser Leben ist oft geprägt von Abhängigkeiten in unseren Beziehungen“, schreibt das Referat Frauenseelsorge der Diözese Würzburg in der Einladung. Auch Literatur und Musik seien seit Menschengedenken voller Herz-Schmerz-Sehnsuchtsaussagen. An dem Wochenende soll die Frage geklärt werden, wonach man sich wirklich sehnt und wie es sich anfühlt, unromantisch zu sein. Die Teilnehmerinnen erhalten Impulse für eine neue Freiheit in der Beziehung zu sich selbst und zu den Menschen im Umfeld. Referentinnen sind Susanne Wahler-Göbel, Diplom-Theologin und Aikido-Meisterin, sowie Bianca </w:t>
      </w:r>
      <w:proofErr w:type="spellStart"/>
      <w:r>
        <w:t>Rittelmeier</w:t>
      </w:r>
      <w:proofErr w:type="spellEnd"/>
      <w:r>
        <w:t>, Gesundheitspraktikerin und Human-</w:t>
      </w:r>
      <w:proofErr w:type="spellStart"/>
      <w:r>
        <w:t>Theory</w:t>
      </w:r>
      <w:proofErr w:type="spellEnd"/>
      <w:r>
        <w:t xml:space="preserve">-Masteranwenderin. Die Kosten betragen pro Person 135 Euro inklusive Übernachtung im Einzelzimmer und Vollverpflegung. Anmeldung bis Montag, 17. September, und weitere Informationen bei: Referat Frauenseelsorge, Postfach 110661, 97032 Würzburg, Telefon 0931/38665201, E-Mail </w:t>
      </w:r>
      <w:r w:rsidRPr="00104D29">
        <w:t>frauenseelsorge@bistum-wuerzburg.de</w:t>
      </w:r>
      <w:r>
        <w:t>, Internet www.frauenseelsorge.bistum-wuerzburg.de.</w:t>
      </w:r>
    </w:p>
    <w:p w:rsidR="00C8226C" w:rsidRDefault="00B14A4D" w:rsidP="00B14A4D">
      <w:r>
        <w:t>(13 Zeilen/3418/0826)</w:t>
      </w:r>
    </w:p>
    <w:p w:rsidR="00C8226C" w:rsidRDefault="00C8226C">
      <w:pPr>
        <w:spacing w:before="0" w:after="0"/>
      </w:pPr>
      <w:r>
        <w:br w:type="page"/>
      </w:r>
    </w:p>
    <w:p w:rsidR="00B14A4D" w:rsidRPr="00C8226C" w:rsidRDefault="00B14A4D" w:rsidP="00131BE3">
      <w:pPr>
        <w:rPr>
          <w:rFonts w:asciiTheme="majorHAnsi" w:hAnsiTheme="majorHAnsi" w:cstheme="majorHAnsi"/>
          <w:sz w:val="2"/>
          <w:szCs w:val="20"/>
        </w:rPr>
      </w:pPr>
    </w:p>
    <w:p w:rsidR="00B14A4D" w:rsidRDefault="00B14A4D" w:rsidP="00B14A4D">
      <w:pPr>
        <w:pStyle w:val="berschrift3"/>
      </w:pPr>
      <w:r>
        <w:t>Seniorenführung zum Thema „Gotische Werke unter der Lupe“</w:t>
      </w:r>
    </w:p>
    <w:p w:rsidR="00B14A4D" w:rsidRDefault="00B14A4D" w:rsidP="00B14A4D">
      <w:r w:rsidRPr="00966D00">
        <w:rPr>
          <w:b/>
        </w:rPr>
        <w:t>Würzburg</w:t>
      </w:r>
      <w:r>
        <w:t xml:space="preserve"> (POW) Unter der Überschrift „</w:t>
      </w:r>
      <w:r w:rsidRPr="00966D00">
        <w:t>Gotische Werke unter der Lupe</w:t>
      </w:r>
      <w:r>
        <w:t xml:space="preserve">“ steht eine Führung für Senioren am Mittwoch, 22. August, um 16 Uhr im </w:t>
      </w:r>
      <w:r w:rsidRPr="00966D00">
        <w:t>Museum am Dom</w:t>
      </w:r>
      <w:r>
        <w:t xml:space="preserve"> in Würzburg. </w:t>
      </w:r>
      <w:r w:rsidRPr="00966D00">
        <w:t>Himmelwärts strebend und erfüllt von göttlichem Licht</w:t>
      </w:r>
      <w:r>
        <w:t xml:space="preserve"> seien die monumentalen Kirchenbauten der Gotik, heißt es in der Ankündigung. </w:t>
      </w:r>
      <w:r w:rsidRPr="00966D00">
        <w:t xml:space="preserve">Zu deren Ausstattung </w:t>
      </w:r>
      <w:r>
        <w:t xml:space="preserve">habe </w:t>
      </w:r>
      <w:r w:rsidRPr="00966D00">
        <w:t>die Frömmigkeit der Zeit Bildprogramme ganz eigener Art und Ausprägung hervor</w:t>
      </w:r>
      <w:r>
        <w:t>gebracht</w:t>
      </w:r>
      <w:r w:rsidRPr="00966D00">
        <w:t>.</w:t>
      </w:r>
      <w:r>
        <w:t xml:space="preserve"> Kunsthistorikerin Julia Pracher geht mit den Teilnehmern auf eine Entdeckungsreise zu den Kunstwerken im Museum am Dom. Die Teilnahme kostet pro Person zwei Euro zuzüglich zum Museumseintritt.</w:t>
      </w:r>
    </w:p>
    <w:p w:rsidR="00B14A4D" w:rsidRPr="00024CB9" w:rsidRDefault="00B14A4D" w:rsidP="00B14A4D">
      <w:r>
        <w:t>(7 Zeilen/3418/0827; E-Mail voraus)</w:t>
      </w:r>
    </w:p>
    <w:p w:rsidR="00B14A4D" w:rsidRDefault="00B14A4D" w:rsidP="00131BE3">
      <w:pPr>
        <w:rPr>
          <w:rFonts w:asciiTheme="majorHAnsi" w:hAnsiTheme="majorHAnsi" w:cstheme="majorHAnsi"/>
          <w:szCs w:val="20"/>
        </w:rPr>
      </w:pPr>
    </w:p>
    <w:p w:rsidR="00B14A4D" w:rsidRDefault="00B14A4D" w:rsidP="00131BE3">
      <w:pPr>
        <w:rPr>
          <w:rFonts w:asciiTheme="majorHAnsi" w:hAnsiTheme="majorHAnsi" w:cstheme="majorHAnsi"/>
          <w:szCs w:val="20"/>
        </w:rPr>
      </w:pPr>
    </w:p>
    <w:p w:rsidR="00C8226C" w:rsidRDefault="00C8226C" w:rsidP="00C8226C">
      <w:pPr>
        <w:pStyle w:val="berschrift3"/>
      </w:pPr>
      <w:r>
        <w:t>Familienführung betrachtet Skulpturen im Museum am Dom</w:t>
      </w:r>
    </w:p>
    <w:p w:rsidR="00C8226C" w:rsidRDefault="00C8226C" w:rsidP="00C8226C">
      <w:r w:rsidRPr="00B47BB5">
        <w:rPr>
          <w:b/>
        </w:rPr>
        <w:t>Würzburg</w:t>
      </w:r>
      <w:r>
        <w:t xml:space="preserve"> (POW) „Skulpturen im MAD“ lautet der Titel einer Familienführung für Kinder ab sechs Jahren und ihre Eltern am Samstag, 25. August, um 15 Uhr im Museum am Dom in Würzburg. Im Museum gibt es alte und moderne Skulpturen aus Stein und Holz, Metall und Plastik. Gemeinsam mit Museumspädagogin Dr. Yvonne Lemke betrachten die jungen Teilnehmer die Kunstwerke, von denen einige sogar angefasst werden dürfen. Eine Familienkarte für zwei Erwachsene mit Kindern kostet sechs Euro, für einen Erwachsenen mit Kindern drei Euro. Dazu kommt pro Person jeweils ein Euro Führungsentgelt. Anmeldung unter Telefon 0931/38665600.</w:t>
      </w:r>
    </w:p>
    <w:p w:rsidR="00C8226C" w:rsidRPr="00024CB9" w:rsidRDefault="00C8226C" w:rsidP="00C8226C">
      <w:r>
        <w:t>(7 Zeilen/3418/0830; E-Mail voraus)</w:t>
      </w:r>
    </w:p>
    <w:p w:rsidR="00B14A4D" w:rsidRDefault="00B14A4D" w:rsidP="00131BE3">
      <w:pPr>
        <w:rPr>
          <w:rFonts w:asciiTheme="majorHAnsi" w:hAnsiTheme="majorHAnsi" w:cstheme="majorHAnsi"/>
          <w:szCs w:val="20"/>
        </w:rPr>
      </w:pPr>
    </w:p>
    <w:p w:rsidR="00B14A4D" w:rsidRDefault="00B14A4D"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B00659" w:rsidRDefault="00B00659" w:rsidP="00AA02EE">
      <w:pPr>
        <w:spacing w:before="0" w:after="0"/>
        <w:rPr>
          <w:rFonts w:asciiTheme="majorHAnsi" w:hAnsiTheme="majorHAnsi" w:cstheme="majorHAnsi"/>
          <w:szCs w:val="20"/>
        </w:rPr>
      </w:pPr>
      <w:r>
        <w:rPr>
          <w:rFonts w:asciiTheme="majorHAnsi" w:hAnsiTheme="majorHAnsi" w:cstheme="majorHAnsi"/>
          <w:szCs w:val="20"/>
        </w:rPr>
        <w:br w:type="page"/>
      </w:r>
    </w:p>
    <w:p w:rsidR="00AA02EE" w:rsidRPr="00662DEF" w:rsidRDefault="00AA02EE" w:rsidP="00AA02EE">
      <w:pPr>
        <w:rPr>
          <w:sz w:val="2"/>
          <w:szCs w:val="2"/>
        </w:rPr>
      </w:pPr>
    </w:p>
    <w:p w:rsidR="00AA02EE" w:rsidRPr="00F6607F" w:rsidRDefault="00AA02EE" w:rsidP="00AA02EE">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September</w:t>
      </w:r>
    </w:p>
    <w:p w:rsidR="00AA02EE" w:rsidRPr="00AD6D34" w:rsidRDefault="00AA02EE" w:rsidP="00AA02EE">
      <w:pPr>
        <w:pStyle w:val="POW-Standard"/>
        <w:rPr>
          <w:sz w:val="2"/>
          <w:szCs w:val="2"/>
        </w:rPr>
      </w:pPr>
    </w:p>
    <w:p w:rsidR="00AA02EE" w:rsidRDefault="00AA02EE" w:rsidP="00AA02EE">
      <w:pPr>
        <w:ind w:right="-1"/>
        <w:rPr>
          <w:color w:val="000000"/>
        </w:rPr>
      </w:pPr>
      <w:r w:rsidRPr="00BE3C8F">
        <w:rPr>
          <w:color w:val="000000"/>
        </w:rPr>
        <w:t xml:space="preserve">Im </w:t>
      </w:r>
      <w:r>
        <w:rPr>
          <w:color w:val="000000"/>
        </w:rPr>
        <w:t>September</w:t>
      </w:r>
      <w:r w:rsidRPr="00BE3C8F">
        <w:rPr>
          <w:color w:val="000000"/>
        </w:rPr>
        <w:t xml:space="preserve"> 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sidRPr="00BB4C55">
        <w:rPr>
          <w:color w:val="000000"/>
        </w:rPr>
        <w:t>(Änderungen möglich!):</w:t>
      </w:r>
    </w:p>
    <w:p w:rsidR="001232FC" w:rsidRPr="001232FC" w:rsidRDefault="001232FC" w:rsidP="00AA02EE">
      <w:pPr>
        <w:ind w:right="-1"/>
        <w:rPr>
          <w:color w:val="000000"/>
          <w:sz w:val="2"/>
          <w:szCs w:val="2"/>
        </w:rPr>
      </w:pPr>
    </w:p>
    <w:tbl>
      <w:tblPr>
        <w:tblW w:w="0" w:type="auto"/>
        <w:tblCellMar>
          <w:left w:w="70" w:type="dxa"/>
          <w:right w:w="70" w:type="dxa"/>
        </w:tblCellMar>
        <w:tblLook w:val="0000" w:firstRow="0" w:lastRow="0" w:firstColumn="0" w:lastColumn="0" w:noHBand="0" w:noVBand="0"/>
      </w:tblPr>
      <w:tblGrid>
        <w:gridCol w:w="2372"/>
        <w:gridCol w:w="1141"/>
        <w:gridCol w:w="1260"/>
        <w:gridCol w:w="4500"/>
      </w:tblGrid>
      <w:tr w:rsidR="00AA02EE" w:rsidRPr="00A829F1" w:rsidTr="001232FC">
        <w:tblPrEx>
          <w:tblCellMar>
            <w:top w:w="0" w:type="dxa"/>
            <w:bottom w:w="0" w:type="dxa"/>
          </w:tblCellMar>
        </w:tblPrEx>
        <w:tc>
          <w:tcPr>
            <w:tcW w:w="2372" w:type="dxa"/>
          </w:tcPr>
          <w:p w:rsidR="00AA02EE" w:rsidRDefault="00AA02EE" w:rsidP="001232FC">
            <w:pPr>
              <w:ind w:left="-75"/>
              <w:rPr>
                <w:bCs/>
                <w:szCs w:val="20"/>
              </w:rPr>
            </w:pPr>
            <w:r>
              <w:rPr>
                <w:bCs/>
                <w:szCs w:val="20"/>
              </w:rPr>
              <w:t xml:space="preserve">Würzburg, </w:t>
            </w:r>
            <w:proofErr w:type="spellStart"/>
            <w:r>
              <w:rPr>
                <w:bCs/>
                <w:szCs w:val="20"/>
              </w:rPr>
              <w:t>Burkardushaus</w:t>
            </w:r>
            <w:proofErr w:type="spellEnd"/>
          </w:p>
        </w:tc>
        <w:tc>
          <w:tcPr>
            <w:tcW w:w="1141" w:type="dxa"/>
          </w:tcPr>
          <w:p w:rsidR="00AA02EE" w:rsidRDefault="00AA02EE" w:rsidP="001232FC">
            <w:pPr>
              <w:ind w:left="-75"/>
            </w:pPr>
            <w:r>
              <w:rPr>
                <w:bCs/>
                <w:szCs w:val="20"/>
              </w:rPr>
              <w:t>01.09.</w:t>
            </w:r>
          </w:p>
        </w:tc>
        <w:tc>
          <w:tcPr>
            <w:tcW w:w="1260" w:type="dxa"/>
          </w:tcPr>
          <w:p w:rsidR="00AA02EE" w:rsidRDefault="00AA02EE" w:rsidP="001232FC">
            <w:pPr>
              <w:snapToGrid w:val="0"/>
              <w:ind w:left="-75"/>
            </w:pPr>
            <w:r>
              <w:t>9.00 Uhr</w:t>
            </w:r>
          </w:p>
        </w:tc>
        <w:tc>
          <w:tcPr>
            <w:tcW w:w="4500" w:type="dxa"/>
          </w:tcPr>
          <w:p w:rsidR="00AA02EE" w:rsidRDefault="00AA02EE" w:rsidP="001232FC">
            <w:pPr>
              <w:ind w:left="-75"/>
            </w:pPr>
            <w:r>
              <w:rPr>
                <w:bCs/>
                <w:szCs w:val="20"/>
              </w:rPr>
              <w:t xml:space="preserve">Referat „Kirche und moderne Kunst – eine notwendige Auseinandersetzung in der Gegenwart“ (B </w:t>
            </w:r>
            <w:proofErr w:type="spellStart"/>
            <w:r>
              <w:rPr>
                <w:bCs/>
                <w:szCs w:val="20"/>
              </w:rPr>
              <w:t>em</w:t>
            </w:r>
            <w:proofErr w:type="spellEnd"/>
            <w:r>
              <w:rPr>
                <w:bCs/>
                <w:szCs w:val="20"/>
              </w:rPr>
              <w:t>.)</w:t>
            </w:r>
          </w:p>
        </w:tc>
      </w:tr>
      <w:tr w:rsidR="00AA02EE" w:rsidRPr="00A829F1" w:rsidTr="001232FC">
        <w:tblPrEx>
          <w:tblCellMar>
            <w:top w:w="0" w:type="dxa"/>
            <w:bottom w:w="0" w:type="dxa"/>
          </w:tblCellMar>
        </w:tblPrEx>
        <w:tc>
          <w:tcPr>
            <w:tcW w:w="2372" w:type="dxa"/>
          </w:tcPr>
          <w:p w:rsidR="00AA02EE" w:rsidRPr="000B7A74" w:rsidRDefault="00AA02EE" w:rsidP="001232FC">
            <w:pPr>
              <w:ind w:left="-75"/>
              <w:rPr>
                <w:bCs/>
                <w:szCs w:val="20"/>
              </w:rPr>
            </w:pPr>
            <w:r>
              <w:rPr>
                <w:bCs/>
                <w:szCs w:val="20"/>
              </w:rPr>
              <w:t>Hildesheim</w:t>
            </w:r>
          </w:p>
        </w:tc>
        <w:tc>
          <w:tcPr>
            <w:tcW w:w="1141" w:type="dxa"/>
          </w:tcPr>
          <w:p w:rsidR="00AA02EE" w:rsidRPr="000B7A74" w:rsidRDefault="00AA02EE" w:rsidP="001232FC">
            <w:pPr>
              <w:ind w:left="-75"/>
              <w:rPr>
                <w:bCs/>
                <w:szCs w:val="20"/>
              </w:rPr>
            </w:pPr>
            <w:r>
              <w:rPr>
                <w:bCs/>
                <w:szCs w:val="20"/>
              </w:rPr>
              <w:t>01.09.</w:t>
            </w:r>
          </w:p>
        </w:tc>
        <w:tc>
          <w:tcPr>
            <w:tcW w:w="1260" w:type="dxa"/>
          </w:tcPr>
          <w:p w:rsidR="00AA02EE" w:rsidRPr="000B7A74" w:rsidRDefault="00AA02EE" w:rsidP="001232FC">
            <w:pPr>
              <w:ind w:left="-75"/>
              <w:rPr>
                <w:bCs/>
                <w:szCs w:val="20"/>
              </w:rPr>
            </w:pPr>
            <w:r>
              <w:rPr>
                <w:bCs/>
                <w:szCs w:val="20"/>
              </w:rPr>
              <w:t>10.00 Uhr</w:t>
            </w:r>
          </w:p>
        </w:tc>
        <w:tc>
          <w:tcPr>
            <w:tcW w:w="4500" w:type="dxa"/>
          </w:tcPr>
          <w:p w:rsidR="00AA02EE" w:rsidRPr="000B7A74" w:rsidRDefault="00AA02EE" w:rsidP="001232FC">
            <w:pPr>
              <w:ind w:left="-75"/>
              <w:rPr>
                <w:bCs/>
                <w:szCs w:val="20"/>
              </w:rPr>
            </w:pPr>
            <w:r>
              <w:rPr>
                <w:bCs/>
                <w:szCs w:val="20"/>
              </w:rPr>
              <w:t>Bischofsweihe P</w:t>
            </w:r>
            <w:r w:rsidR="00557AC3">
              <w:rPr>
                <w:bCs/>
                <w:szCs w:val="20"/>
              </w:rPr>
              <w:t>ater</w:t>
            </w:r>
            <w:r>
              <w:rPr>
                <w:bCs/>
                <w:szCs w:val="20"/>
              </w:rPr>
              <w:t xml:space="preserve"> Dr. Heiner </w:t>
            </w:r>
            <w:proofErr w:type="spellStart"/>
            <w:r>
              <w:rPr>
                <w:bCs/>
                <w:szCs w:val="20"/>
              </w:rPr>
              <w:t>Wilmer</w:t>
            </w:r>
            <w:proofErr w:type="spellEnd"/>
            <w:r>
              <w:rPr>
                <w:bCs/>
                <w:szCs w:val="20"/>
              </w:rPr>
              <w:t xml:space="preserve"> SCJ (B)</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proofErr w:type="spellStart"/>
            <w:r>
              <w:rPr>
                <w:bCs/>
                <w:szCs w:val="20"/>
              </w:rPr>
              <w:t>Randersacker</w:t>
            </w:r>
            <w:proofErr w:type="spellEnd"/>
          </w:p>
        </w:tc>
        <w:tc>
          <w:tcPr>
            <w:tcW w:w="1141" w:type="dxa"/>
          </w:tcPr>
          <w:p w:rsidR="00AA02EE" w:rsidRDefault="00AA02EE" w:rsidP="001232FC">
            <w:pPr>
              <w:ind w:left="-75"/>
              <w:rPr>
                <w:bCs/>
                <w:szCs w:val="20"/>
              </w:rPr>
            </w:pPr>
            <w:r>
              <w:rPr>
                <w:bCs/>
                <w:szCs w:val="20"/>
              </w:rPr>
              <w:t>01.09.</w:t>
            </w:r>
          </w:p>
        </w:tc>
        <w:tc>
          <w:tcPr>
            <w:tcW w:w="1260" w:type="dxa"/>
          </w:tcPr>
          <w:p w:rsidR="00AA02EE" w:rsidRDefault="00AA02EE" w:rsidP="001232FC">
            <w:pPr>
              <w:ind w:left="-75"/>
              <w:rPr>
                <w:bCs/>
                <w:szCs w:val="20"/>
              </w:rPr>
            </w:pPr>
            <w:r>
              <w:rPr>
                <w:bCs/>
                <w:szCs w:val="20"/>
              </w:rPr>
              <w:t>18.30 Uhr</w:t>
            </w:r>
          </w:p>
        </w:tc>
        <w:tc>
          <w:tcPr>
            <w:tcW w:w="4500" w:type="dxa"/>
          </w:tcPr>
          <w:p w:rsidR="00AA02EE" w:rsidRDefault="00AA02EE" w:rsidP="001232FC">
            <w:pPr>
              <w:ind w:left="-75"/>
            </w:pPr>
            <w:r>
              <w:rPr>
                <w:bCs/>
                <w:szCs w:val="20"/>
              </w:rPr>
              <w:t xml:space="preserve">Eucharistiefeier mit Traubensegnung (B </w:t>
            </w:r>
            <w:proofErr w:type="spellStart"/>
            <w:r>
              <w:rPr>
                <w:bCs/>
                <w:szCs w:val="20"/>
              </w:rPr>
              <w:t>em</w:t>
            </w:r>
            <w:proofErr w:type="spellEnd"/>
            <w:r>
              <w:rPr>
                <w:bCs/>
                <w:szCs w:val="20"/>
              </w:rPr>
              <w:t>.)</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r>
              <w:rPr>
                <w:bCs/>
                <w:szCs w:val="20"/>
              </w:rPr>
              <w:t>Wolfmannshausen</w:t>
            </w:r>
          </w:p>
        </w:tc>
        <w:tc>
          <w:tcPr>
            <w:tcW w:w="1141" w:type="dxa"/>
          </w:tcPr>
          <w:p w:rsidR="00AA02EE" w:rsidRDefault="00AA02EE" w:rsidP="001232FC">
            <w:pPr>
              <w:ind w:left="-75"/>
              <w:rPr>
                <w:bCs/>
                <w:szCs w:val="20"/>
              </w:rPr>
            </w:pPr>
            <w:r>
              <w:rPr>
                <w:bCs/>
                <w:szCs w:val="20"/>
              </w:rPr>
              <w:t>02.09.</w:t>
            </w:r>
          </w:p>
        </w:tc>
        <w:tc>
          <w:tcPr>
            <w:tcW w:w="1260" w:type="dxa"/>
          </w:tcPr>
          <w:p w:rsidR="00AA02EE" w:rsidRDefault="00AA02EE" w:rsidP="001232FC">
            <w:pPr>
              <w:ind w:left="-75"/>
              <w:rPr>
                <w:bCs/>
                <w:szCs w:val="20"/>
              </w:rPr>
            </w:pPr>
            <w:r>
              <w:rPr>
                <w:bCs/>
                <w:szCs w:val="20"/>
              </w:rPr>
              <w:t>14.00 Uhr</w:t>
            </w:r>
          </w:p>
        </w:tc>
        <w:tc>
          <w:tcPr>
            <w:tcW w:w="4500" w:type="dxa"/>
          </w:tcPr>
          <w:p w:rsidR="00AA02EE" w:rsidRPr="00993DA6" w:rsidRDefault="00AA02EE" w:rsidP="001232FC">
            <w:pPr>
              <w:ind w:left="-75"/>
              <w:rPr>
                <w:bCs/>
                <w:szCs w:val="20"/>
              </w:rPr>
            </w:pPr>
            <w:r>
              <w:rPr>
                <w:bCs/>
                <w:szCs w:val="20"/>
              </w:rPr>
              <w:t xml:space="preserve">Festgottesdienst anlässlich 400 Jahre Kirchweihe St. Ägidius (B </w:t>
            </w:r>
            <w:proofErr w:type="spellStart"/>
            <w:r>
              <w:rPr>
                <w:bCs/>
                <w:szCs w:val="20"/>
              </w:rPr>
              <w:t>em</w:t>
            </w:r>
            <w:proofErr w:type="spellEnd"/>
            <w:r>
              <w:rPr>
                <w:bCs/>
                <w:szCs w:val="20"/>
              </w:rPr>
              <w:t>.)</w:t>
            </w:r>
          </w:p>
        </w:tc>
      </w:tr>
      <w:tr w:rsidR="00AA02EE" w:rsidRPr="00A829F1" w:rsidTr="001232FC">
        <w:tblPrEx>
          <w:tblCellMar>
            <w:top w:w="0" w:type="dxa"/>
            <w:bottom w:w="0" w:type="dxa"/>
          </w:tblCellMar>
        </w:tblPrEx>
        <w:tc>
          <w:tcPr>
            <w:tcW w:w="2372" w:type="dxa"/>
          </w:tcPr>
          <w:p w:rsidR="00AA02EE" w:rsidRPr="000B7A74" w:rsidRDefault="00AA02EE" w:rsidP="001232FC">
            <w:pPr>
              <w:ind w:left="-75"/>
              <w:rPr>
                <w:bCs/>
                <w:szCs w:val="20"/>
              </w:rPr>
            </w:pPr>
            <w:r>
              <w:rPr>
                <w:bCs/>
                <w:szCs w:val="20"/>
              </w:rPr>
              <w:t>Rom</w:t>
            </w:r>
          </w:p>
        </w:tc>
        <w:tc>
          <w:tcPr>
            <w:tcW w:w="2401" w:type="dxa"/>
            <w:gridSpan w:val="2"/>
          </w:tcPr>
          <w:p w:rsidR="00AA02EE" w:rsidRPr="000B7A74" w:rsidRDefault="00AA02EE" w:rsidP="001232FC">
            <w:pPr>
              <w:ind w:left="-75"/>
              <w:rPr>
                <w:bCs/>
                <w:szCs w:val="20"/>
              </w:rPr>
            </w:pPr>
            <w:r>
              <w:rPr>
                <w:bCs/>
                <w:szCs w:val="20"/>
              </w:rPr>
              <w:t>05.09. bis 13.09.</w:t>
            </w:r>
          </w:p>
        </w:tc>
        <w:tc>
          <w:tcPr>
            <w:tcW w:w="4500" w:type="dxa"/>
          </w:tcPr>
          <w:p w:rsidR="00AA02EE" w:rsidRPr="000B7A74" w:rsidRDefault="00AA02EE" w:rsidP="001232FC">
            <w:pPr>
              <w:ind w:left="-75"/>
              <w:rPr>
                <w:bCs/>
                <w:szCs w:val="20"/>
              </w:rPr>
            </w:pPr>
            <w:r>
              <w:rPr>
                <w:bCs/>
                <w:szCs w:val="20"/>
              </w:rPr>
              <w:t>Studienkurs für Bischöfe, die kürzlich ernannt wurden (B)</w:t>
            </w:r>
          </w:p>
        </w:tc>
      </w:tr>
      <w:tr w:rsidR="00AA02EE" w:rsidRPr="00A829F1" w:rsidTr="001232FC">
        <w:tblPrEx>
          <w:tblCellMar>
            <w:top w:w="0" w:type="dxa"/>
            <w:bottom w:w="0" w:type="dxa"/>
          </w:tblCellMar>
        </w:tblPrEx>
        <w:tc>
          <w:tcPr>
            <w:tcW w:w="2372" w:type="dxa"/>
          </w:tcPr>
          <w:p w:rsidR="00AA02EE" w:rsidRDefault="00AA02EE" w:rsidP="001232FC">
            <w:pPr>
              <w:snapToGrid w:val="0"/>
              <w:ind w:left="-75"/>
              <w:rPr>
                <w:bCs/>
                <w:szCs w:val="20"/>
              </w:rPr>
            </w:pPr>
            <w:r>
              <w:rPr>
                <w:bCs/>
                <w:szCs w:val="20"/>
              </w:rPr>
              <w:t>Bozen</w:t>
            </w:r>
          </w:p>
        </w:tc>
        <w:tc>
          <w:tcPr>
            <w:tcW w:w="2401" w:type="dxa"/>
            <w:gridSpan w:val="2"/>
          </w:tcPr>
          <w:p w:rsidR="00AA02EE" w:rsidRDefault="00AA02EE" w:rsidP="001232FC">
            <w:pPr>
              <w:snapToGrid w:val="0"/>
              <w:ind w:left="-75"/>
              <w:rPr>
                <w:bCs/>
                <w:szCs w:val="20"/>
              </w:rPr>
            </w:pPr>
            <w:r>
              <w:rPr>
                <w:bCs/>
                <w:szCs w:val="20"/>
              </w:rPr>
              <w:t>06.09</w:t>
            </w:r>
            <w:r w:rsidR="00557AC3">
              <w:rPr>
                <w:bCs/>
                <w:szCs w:val="20"/>
              </w:rPr>
              <w:t>.</w:t>
            </w:r>
            <w:r>
              <w:rPr>
                <w:bCs/>
                <w:szCs w:val="20"/>
              </w:rPr>
              <w:t xml:space="preserve"> bis 07.09.</w:t>
            </w:r>
          </w:p>
        </w:tc>
        <w:tc>
          <w:tcPr>
            <w:tcW w:w="4500" w:type="dxa"/>
          </w:tcPr>
          <w:p w:rsidR="00AA02EE" w:rsidRDefault="00AA02EE" w:rsidP="001232FC">
            <w:pPr>
              <w:snapToGrid w:val="0"/>
              <w:ind w:left="-75"/>
              <w:rPr>
                <w:bCs/>
                <w:szCs w:val="20"/>
              </w:rPr>
            </w:pPr>
            <w:r>
              <w:rPr>
                <w:bCs/>
                <w:szCs w:val="20"/>
              </w:rPr>
              <w:t xml:space="preserve">Ständige Kommission Gotteslob (B </w:t>
            </w:r>
            <w:proofErr w:type="spellStart"/>
            <w:r>
              <w:rPr>
                <w:bCs/>
                <w:szCs w:val="20"/>
              </w:rPr>
              <w:t>em</w:t>
            </w:r>
            <w:proofErr w:type="spellEnd"/>
            <w:r>
              <w:rPr>
                <w:bCs/>
                <w:szCs w:val="20"/>
              </w:rPr>
              <w:t>.)</w:t>
            </w:r>
          </w:p>
        </w:tc>
      </w:tr>
      <w:tr w:rsidR="00AA02EE" w:rsidRPr="00A829F1" w:rsidTr="001232FC">
        <w:tblPrEx>
          <w:tblCellMar>
            <w:top w:w="0" w:type="dxa"/>
            <w:bottom w:w="0" w:type="dxa"/>
          </w:tblCellMar>
        </w:tblPrEx>
        <w:tc>
          <w:tcPr>
            <w:tcW w:w="2372" w:type="dxa"/>
          </w:tcPr>
          <w:p w:rsidR="00AA02EE" w:rsidRDefault="00AA02EE" w:rsidP="001232FC">
            <w:pPr>
              <w:snapToGrid w:val="0"/>
              <w:ind w:left="-75"/>
              <w:rPr>
                <w:bCs/>
                <w:szCs w:val="20"/>
              </w:rPr>
            </w:pPr>
            <w:proofErr w:type="spellStart"/>
            <w:r>
              <w:rPr>
                <w:bCs/>
                <w:szCs w:val="20"/>
              </w:rPr>
              <w:t>Weikersheim</w:t>
            </w:r>
            <w:proofErr w:type="spellEnd"/>
            <w:r>
              <w:rPr>
                <w:bCs/>
                <w:szCs w:val="20"/>
              </w:rPr>
              <w:t xml:space="preserve">, </w:t>
            </w:r>
            <w:proofErr w:type="spellStart"/>
            <w:r>
              <w:rPr>
                <w:bCs/>
                <w:szCs w:val="20"/>
              </w:rPr>
              <w:t>Laudenbach</w:t>
            </w:r>
            <w:proofErr w:type="spellEnd"/>
          </w:p>
        </w:tc>
        <w:tc>
          <w:tcPr>
            <w:tcW w:w="1141" w:type="dxa"/>
          </w:tcPr>
          <w:p w:rsidR="00AA02EE" w:rsidRDefault="00AA02EE" w:rsidP="001232FC">
            <w:pPr>
              <w:snapToGrid w:val="0"/>
              <w:ind w:left="-75"/>
              <w:rPr>
                <w:bCs/>
                <w:szCs w:val="20"/>
              </w:rPr>
            </w:pPr>
            <w:r>
              <w:rPr>
                <w:bCs/>
                <w:szCs w:val="20"/>
              </w:rPr>
              <w:t>08.09.</w:t>
            </w:r>
          </w:p>
        </w:tc>
        <w:tc>
          <w:tcPr>
            <w:tcW w:w="1260" w:type="dxa"/>
          </w:tcPr>
          <w:p w:rsidR="00AA02EE" w:rsidRDefault="00AA02EE" w:rsidP="001232FC">
            <w:pPr>
              <w:snapToGrid w:val="0"/>
              <w:ind w:left="-75"/>
              <w:rPr>
                <w:bCs/>
                <w:szCs w:val="20"/>
              </w:rPr>
            </w:pPr>
            <w:r>
              <w:rPr>
                <w:bCs/>
                <w:szCs w:val="20"/>
              </w:rPr>
              <w:t>10.00 Uhr</w:t>
            </w:r>
          </w:p>
        </w:tc>
        <w:tc>
          <w:tcPr>
            <w:tcW w:w="4500" w:type="dxa"/>
          </w:tcPr>
          <w:p w:rsidR="00AA02EE" w:rsidRPr="008D2E21" w:rsidRDefault="00AA02EE" w:rsidP="001232FC">
            <w:pPr>
              <w:snapToGrid w:val="0"/>
              <w:ind w:left="-75"/>
              <w:rPr>
                <w:bCs/>
                <w:szCs w:val="20"/>
              </w:rPr>
            </w:pPr>
            <w:r>
              <w:rPr>
                <w:bCs/>
                <w:szCs w:val="20"/>
              </w:rPr>
              <w:t xml:space="preserve">Pontifikalamt zum Hochfest Mariä Geburt (B </w:t>
            </w:r>
            <w:proofErr w:type="spellStart"/>
            <w:r>
              <w:rPr>
                <w:bCs/>
                <w:szCs w:val="20"/>
              </w:rPr>
              <w:t>em</w:t>
            </w:r>
            <w:proofErr w:type="spellEnd"/>
            <w:r>
              <w:rPr>
                <w:bCs/>
                <w:szCs w:val="20"/>
              </w:rPr>
              <w:t>.)</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r>
              <w:rPr>
                <w:bCs/>
                <w:szCs w:val="20"/>
              </w:rPr>
              <w:t>Würzburg</w:t>
            </w:r>
          </w:p>
        </w:tc>
        <w:tc>
          <w:tcPr>
            <w:tcW w:w="1141" w:type="dxa"/>
          </w:tcPr>
          <w:p w:rsidR="00AA02EE" w:rsidRDefault="00AA02EE" w:rsidP="001232FC">
            <w:pPr>
              <w:ind w:left="-75"/>
              <w:rPr>
                <w:bCs/>
                <w:szCs w:val="20"/>
              </w:rPr>
            </w:pPr>
            <w:r>
              <w:rPr>
                <w:bCs/>
                <w:szCs w:val="20"/>
              </w:rPr>
              <w:t>14.09.</w:t>
            </w:r>
          </w:p>
        </w:tc>
        <w:tc>
          <w:tcPr>
            <w:tcW w:w="1260" w:type="dxa"/>
          </w:tcPr>
          <w:p w:rsidR="00AA02EE" w:rsidRDefault="00AA02EE" w:rsidP="001232FC">
            <w:pPr>
              <w:ind w:left="-75"/>
              <w:rPr>
                <w:bCs/>
                <w:szCs w:val="20"/>
              </w:rPr>
            </w:pPr>
            <w:r>
              <w:rPr>
                <w:bCs/>
                <w:szCs w:val="20"/>
              </w:rPr>
              <w:t>09.00 Uhr</w:t>
            </w:r>
          </w:p>
        </w:tc>
        <w:tc>
          <w:tcPr>
            <w:tcW w:w="4500" w:type="dxa"/>
          </w:tcPr>
          <w:p w:rsidR="00AA02EE" w:rsidRDefault="00AA02EE" w:rsidP="001232FC">
            <w:pPr>
              <w:ind w:left="-75"/>
              <w:rPr>
                <w:bCs/>
                <w:szCs w:val="20"/>
              </w:rPr>
            </w:pPr>
            <w:r>
              <w:rPr>
                <w:bCs/>
                <w:szCs w:val="20"/>
              </w:rPr>
              <w:t>Sitzung des Allgemeinen Geistlichen Rates (WB)</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r>
              <w:rPr>
                <w:bCs/>
                <w:szCs w:val="20"/>
              </w:rPr>
              <w:t>Bischofsheim, Kreuzberg</w:t>
            </w:r>
          </w:p>
        </w:tc>
        <w:tc>
          <w:tcPr>
            <w:tcW w:w="1141" w:type="dxa"/>
          </w:tcPr>
          <w:p w:rsidR="00AA02EE" w:rsidRDefault="00AA02EE" w:rsidP="001232FC">
            <w:pPr>
              <w:ind w:left="-75"/>
              <w:rPr>
                <w:bCs/>
                <w:szCs w:val="20"/>
              </w:rPr>
            </w:pPr>
            <w:r>
              <w:rPr>
                <w:bCs/>
                <w:szCs w:val="20"/>
              </w:rPr>
              <w:t>15.09.</w:t>
            </w:r>
          </w:p>
        </w:tc>
        <w:tc>
          <w:tcPr>
            <w:tcW w:w="1260" w:type="dxa"/>
          </w:tcPr>
          <w:p w:rsidR="00AA02EE" w:rsidRPr="000B7A74" w:rsidRDefault="00AA02EE" w:rsidP="001232FC">
            <w:pPr>
              <w:ind w:left="-75"/>
              <w:rPr>
                <w:bCs/>
                <w:szCs w:val="20"/>
              </w:rPr>
            </w:pPr>
            <w:r>
              <w:rPr>
                <w:bCs/>
                <w:szCs w:val="20"/>
              </w:rPr>
              <w:t>10.00 Uhr</w:t>
            </w:r>
          </w:p>
        </w:tc>
        <w:tc>
          <w:tcPr>
            <w:tcW w:w="4500" w:type="dxa"/>
          </w:tcPr>
          <w:p w:rsidR="00AA02EE" w:rsidRDefault="00AA02EE" w:rsidP="001232FC">
            <w:pPr>
              <w:ind w:left="-75"/>
              <w:rPr>
                <w:bCs/>
                <w:szCs w:val="20"/>
              </w:rPr>
            </w:pPr>
            <w:r>
              <w:rPr>
                <w:bCs/>
                <w:szCs w:val="20"/>
              </w:rPr>
              <w:t>Pontifikalamt (B)</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proofErr w:type="spellStart"/>
            <w:r>
              <w:rPr>
                <w:bCs/>
                <w:szCs w:val="20"/>
              </w:rPr>
              <w:t>Kranenburg</w:t>
            </w:r>
            <w:proofErr w:type="spellEnd"/>
          </w:p>
        </w:tc>
        <w:tc>
          <w:tcPr>
            <w:tcW w:w="1141" w:type="dxa"/>
          </w:tcPr>
          <w:p w:rsidR="00AA02EE" w:rsidRDefault="00AA02EE" w:rsidP="001232FC">
            <w:pPr>
              <w:ind w:left="-75"/>
              <w:rPr>
                <w:bCs/>
                <w:szCs w:val="20"/>
              </w:rPr>
            </w:pPr>
            <w:r>
              <w:rPr>
                <w:bCs/>
                <w:szCs w:val="20"/>
              </w:rPr>
              <w:t>16.09.</w:t>
            </w:r>
          </w:p>
        </w:tc>
        <w:tc>
          <w:tcPr>
            <w:tcW w:w="1260" w:type="dxa"/>
          </w:tcPr>
          <w:p w:rsidR="00AA02EE" w:rsidRDefault="00AA02EE" w:rsidP="001232FC">
            <w:pPr>
              <w:ind w:left="-75"/>
              <w:rPr>
                <w:bCs/>
                <w:szCs w:val="20"/>
              </w:rPr>
            </w:pPr>
            <w:r>
              <w:rPr>
                <w:bCs/>
                <w:szCs w:val="20"/>
              </w:rPr>
              <w:t>10.00 Uhr</w:t>
            </w:r>
          </w:p>
        </w:tc>
        <w:tc>
          <w:tcPr>
            <w:tcW w:w="4500" w:type="dxa"/>
          </w:tcPr>
          <w:p w:rsidR="00AA02EE" w:rsidRDefault="00AA02EE" w:rsidP="001232FC">
            <w:pPr>
              <w:ind w:left="-75"/>
              <w:rPr>
                <w:bCs/>
                <w:szCs w:val="20"/>
              </w:rPr>
            </w:pPr>
            <w:r>
              <w:rPr>
                <w:bCs/>
                <w:szCs w:val="20"/>
              </w:rPr>
              <w:t>Pontifikalamt mit anschließender Kreuztracht (WB)</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r>
              <w:rPr>
                <w:bCs/>
                <w:szCs w:val="20"/>
              </w:rPr>
              <w:t>Graz</w:t>
            </w:r>
          </w:p>
        </w:tc>
        <w:tc>
          <w:tcPr>
            <w:tcW w:w="2401" w:type="dxa"/>
            <w:gridSpan w:val="2"/>
          </w:tcPr>
          <w:p w:rsidR="00AA02EE" w:rsidRDefault="00AA02EE" w:rsidP="001232FC">
            <w:pPr>
              <w:ind w:left="-75"/>
              <w:rPr>
                <w:bCs/>
                <w:szCs w:val="20"/>
              </w:rPr>
            </w:pPr>
            <w:r>
              <w:rPr>
                <w:bCs/>
                <w:szCs w:val="20"/>
              </w:rPr>
              <w:t>16.09. bis 18.09.</w:t>
            </w:r>
          </w:p>
        </w:tc>
        <w:tc>
          <w:tcPr>
            <w:tcW w:w="4500" w:type="dxa"/>
          </w:tcPr>
          <w:p w:rsidR="00AA02EE" w:rsidRDefault="00AA02EE" w:rsidP="001232FC">
            <w:pPr>
              <w:ind w:left="-75"/>
              <w:rPr>
                <w:bCs/>
                <w:szCs w:val="20"/>
              </w:rPr>
            </w:pPr>
            <w:r>
              <w:rPr>
                <w:bCs/>
                <w:szCs w:val="20"/>
              </w:rPr>
              <w:t>66. Sitzung der Arbeitsgemeinschaft für ökumenisches Liedgut (WB)</w:t>
            </w:r>
          </w:p>
        </w:tc>
      </w:tr>
      <w:tr w:rsidR="00AA02EE" w:rsidRPr="00A829F1" w:rsidTr="001232FC">
        <w:tblPrEx>
          <w:tblCellMar>
            <w:top w:w="0" w:type="dxa"/>
            <w:bottom w:w="0" w:type="dxa"/>
          </w:tblCellMar>
        </w:tblPrEx>
        <w:tc>
          <w:tcPr>
            <w:tcW w:w="2372" w:type="dxa"/>
          </w:tcPr>
          <w:p w:rsidR="00AA02EE" w:rsidRDefault="00AA02EE" w:rsidP="001232FC">
            <w:pPr>
              <w:snapToGrid w:val="0"/>
              <w:ind w:left="-75"/>
              <w:rPr>
                <w:bCs/>
                <w:szCs w:val="20"/>
              </w:rPr>
            </w:pPr>
            <w:r>
              <w:rPr>
                <w:bCs/>
                <w:szCs w:val="20"/>
              </w:rPr>
              <w:t>Hildesheim</w:t>
            </w:r>
          </w:p>
        </w:tc>
        <w:tc>
          <w:tcPr>
            <w:tcW w:w="1141" w:type="dxa"/>
          </w:tcPr>
          <w:p w:rsidR="00AA02EE" w:rsidRDefault="00AA02EE" w:rsidP="001232FC">
            <w:pPr>
              <w:snapToGrid w:val="0"/>
              <w:ind w:left="-75"/>
              <w:rPr>
                <w:bCs/>
                <w:szCs w:val="20"/>
              </w:rPr>
            </w:pPr>
            <w:r>
              <w:rPr>
                <w:bCs/>
                <w:szCs w:val="20"/>
              </w:rPr>
              <w:t>17.09.</w:t>
            </w:r>
          </w:p>
        </w:tc>
        <w:tc>
          <w:tcPr>
            <w:tcW w:w="1260" w:type="dxa"/>
          </w:tcPr>
          <w:p w:rsidR="00AA02EE" w:rsidRDefault="00AA02EE" w:rsidP="001232FC">
            <w:pPr>
              <w:snapToGrid w:val="0"/>
              <w:ind w:left="-75"/>
              <w:rPr>
                <w:bCs/>
                <w:szCs w:val="20"/>
              </w:rPr>
            </w:pPr>
            <w:r>
              <w:rPr>
                <w:bCs/>
                <w:szCs w:val="20"/>
              </w:rPr>
              <w:t>10.00 Uhr</w:t>
            </w:r>
          </w:p>
        </w:tc>
        <w:tc>
          <w:tcPr>
            <w:tcW w:w="4500" w:type="dxa"/>
          </w:tcPr>
          <w:p w:rsidR="00AA02EE" w:rsidRDefault="00AA02EE" w:rsidP="001232FC">
            <w:pPr>
              <w:snapToGrid w:val="0"/>
              <w:ind w:left="-75"/>
              <w:rPr>
                <w:bCs/>
                <w:szCs w:val="20"/>
              </w:rPr>
            </w:pPr>
            <w:r>
              <w:rPr>
                <w:bCs/>
                <w:szCs w:val="20"/>
              </w:rPr>
              <w:t>Besuch des Nationalkomitees des Deutschen Ch</w:t>
            </w:r>
            <w:r w:rsidR="00557AC3">
              <w:rPr>
                <w:bCs/>
                <w:szCs w:val="20"/>
              </w:rPr>
              <w:t xml:space="preserve">orverbands </w:t>
            </w:r>
            <w:proofErr w:type="spellStart"/>
            <w:r w:rsidR="00557AC3">
              <w:rPr>
                <w:bCs/>
                <w:szCs w:val="20"/>
              </w:rPr>
              <w:t>Pueri</w:t>
            </w:r>
            <w:proofErr w:type="spellEnd"/>
            <w:r w:rsidR="00557AC3">
              <w:rPr>
                <w:bCs/>
                <w:szCs w:val="20"/>
              </w:rPr>
              <w:t xml:space="preserve"> </w:t>
            </w:r>
            <w:proofErr w:type="spellStart"/>
            <w:r w:rsidR="00557AC3">
              <w:rPr>
                <w:bCs/>
                <w:szCs w:val="20"/>
              </w:rPr>
              <w:t>Cantores</w:t>
            </w:r>
            <w:proofErr w:type="spellEnd"/>
            <w:r w:rsidR="00557AC3">
              <w:rPr>
                <w:bCs/>
                <w:szCs w:val="20"/>
              </w:rPr>
              <w:t xml:space="preserve"> e. V.</w:t>
            </w:r>
            <w:r>
              <w:rPr>
                <w:bCs/>
                <w:szCs w:val="20"/>
              </w:rPr>
              <w:t xml:space="preserve"> – Ernennung zum Ehrenbischof (B </w:t>
            </w:r>
            <w:proofErr w:type="spellStart"/>
            <w:r>
              <w:rPr>
                <w:bCs/>
                <w:szCs w:val="20"/>
              </w:rPr>
              <w:t>em</w:t>
            </w:r>
            <w:proofErr w:type="spellEnd"/>
            <w:r>
              <w:rPr>
                <w:bCs/>
                <w:szCs w:val="20"/>
              </w:rPr>
              <w:t>.)</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r>
              <w:rPr>
                <w:bCs/>
                <w:szCs w:val="20"/>
              </w:rPr>
              <w:t>Hannover</w:t>
            </w:r>
          </w:p>
        </w:tc>
        <w:tc>
          <w:tcPr>
            <w:tcW w:w="1141" w:type="dxa"/>
          </w:tcPr>
          <w:p w:rsidR="00AA02EE" w:rsidRDefault="00AA02EE" w:rsidP="001232FC">
            <w:pPr>
              <w:ind w:left="-75"/>
              <w:rPr>
                <w:bCs/>
                <w:szCs w:val="20"/>
              </w:rPr>
            </w:pPr>
            <w:r>
              <w:rPr>
                <w:bCs/>
                <w:szCs w:val="20"/>
              </w:rPr>
              <w:t>21.09.</w:t>
            </w:r>
          </w:p>
        </w:tc>
        <w:tc>
          <w:tcPr>
            <w:tcW w:w="1260" w:type="dxa"/>
          </w:tcPr>
          <w:p w:rsidR="00AA02EE" w:rsidRDefault="00AA02EE" w:rsidP="001232FC">
            <w:pPr>
              <w:ind w:left="-75"/>
              <w:rPr>
                <w:bCs/>
                <w:szCs w:val="20"/>
              </w:rPr>
            </w:pPr>
            <w:r>
              <w:rPr>
                <w:bCs/>
                <w:szCs w:val="20"/>
              </w:rPr>
              <w:t>10.00 Uhr</w:t>
            </w:r>
          </w:p>
        </w:tc>
        <w:tc>
          <w:tcPr>
            <w:tcW w:w="4500" w:type="dxa"/>
          </w:tcPr>
          <w:p w:rsidR="00AA02EE" w:rsidRDefault="00AA02EE" w:rsidP="001232FC">
            <w:pPr>
              <w:ind w:left="-75"/>
              <w:rPr>
                <w:bCs/>
                <w:szCs w:val="20"/>
              </w:rPr>
            </w:pPr>
            <w:r>
              <w:rPr>
                <w:bCs/>
                <w:szCs w:val="20"/>
              </w:rPr>
              <w:t>9. Bundeskongress Kath</w:t>
            </w:r>
            <w:r w:rsidR="00557AC3">
              <w:rPr>
                <w:bCs/>
                <w:szCs w:val="20"/>
              </w:rPr>
              <w:t>olische</w:t>
            </w:r>
            <w:r>
              <w:rPr>
                <w:bCs/>
                <w:szCs w:val="20"/>
              </w:rPr>
              <w:t xml:space="preserve"> Schulen (WB)</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r>
              <w:rPr>
                <w:bCs/>
                <w:szCs w:val="20"/>
              </w:rPr>
              <w:t>Rom</w:t>
            </w:r>
          </w:p>
        </w:tc>
        <w:tc>
          <w:tcPr>
            <w:tcW w:w="2401" w:type="dxa"/>
            <w:gridSpan w:val="2"/>
          </w:tcPr>
          <w:p w:rsidR="00AA02EE" w:rsidRDefault="00AA02EE" w:rsidP="001232FC">
            <w:pPr>
              <w:ind w:left="-75"/>
              <w:rPr>
                <w:bCs/>
                <w:szCs w:val="20"/>
              </w:rPr>
            </w:pPr>
            <w:r>
              <w:rPr>
                <w:bCs/>
                <w:szCs w:val="20"/>
              </w:rPr>
              <w:t>22.09. bis 24.09.</w:t>
            </w:r>
          </w:p>
        </w:tc>
        <w:tc>
          <w:tcPr>
            <w:tcW w:w="4500" w:type="dxa"/>
          </w:tcPr>
          <w:p w:rsidR="00AA02EE" w:rsidRPr="00564CAA" w:rsidRDefault="00AA02EE" w:rsidP="001232FC">
            <w:pPr>
              <w:ind w:left="-75"/>
              <w:rPr>
                <w:bCs/>
                <w:szCs w:val="20"/>
                <w:lang w:val="en-US"/>
              </w:rPr>
            </w:pPr>
            <w:r w:rsidRPr="00A23862">
              <w:rPr>
                <w:bCs/>
                <w:szCs w:val="20"/>
                <w:lang w:val="en-US"/>
              </w:rPr>
              <w:t>II</w:t>
            </w:r>
            <w:r>
              <w:rPr>
                <w:bCs/>
                <w:szCs w:val="20"/>
                <w:lang w:val="en-US"/>
              </w:rPr>
              <w:t>.</w:t>
            </w:r>
            <w:r w:rsidRPr="00A23862">
              <w:rPr>
                <w:bCs/>
                <w:szCs w:val="20"/>
                <w:lang w:val="en-US"/>
              </w:rPr>
              <w:t xml:space="preserve"> International Congress on Catechesis</w:t>
            </w:r>
            <w:r>
              <w:rPr>
                <w:bCs/>
                <w:szCs w:val="20"/>
                <w:lang w:val="en-US"/>
              </w:rPr>
              <w:t xml:space="preserve"> </w:t>
            </w:r>
            <w:r w:rsidRPr="00564CAA">
              <w:rPr>
                <w:bCs/>
                <w:szCs w:val="20"/>
                <w:lang w:val="en-US"/>
              </w:rPr>
              <w:t>(WB)</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r>
              <w:rPr>
                <w:bCs/>
                <w:szCs w:val="20"/>
              </w:rPr>
              <w:t xml:space="preserve">Kitzingen, </w:t>
            </w:r>
            <w:r w:rsidR="00711EBA">
              <w:rPr>
                <w:bCs/>
                <w:szCs w:val="20"/>
              </w:rPr>
              <w:br/>
            </w:r>
            <w:r>
              <w:rPr>
                <w:bCs/>
                <w:szCs w:val="20"/>
              </w:rPr>
              <w:t>St. Vinzenz von Paul</w:t>
            </w:r>
          </w:p>
        </w:tc>
        <w:tc>
          <w:tcPr>
            <w:tcW w:w="1141" w:type="dxa"/>
          </w:tcPr>
          <w:p w:rsidR="00AA02EE" w:rsidRDefault="00AA02EE" w:rsidP="001232FC">
            <w:pPr>
              <w:ind w:left="-75"/>
              <w:rPr>
                <w:bCs/>
                <w:szCs w:val="20"/>
              </w:rPr>
            </w:pPr>
            <w:r>
              <w:rPr>
                <w:bCs/>
                <w:szCs w:val="20"/>
              </w:rPr>
              <w:t>23.09.</w:t>
            </w:r>
          </w:p>
        </w:tc>
        <w:tc>
          <w:tcPr>
            <w:tcW w:w="1260" w:type="dxa"/>
          </w:tcPr>
          <w:p w:rsidR="00AA02EE" w:rsidRDefault="00AA02EE" w:rsidP="001232FC">
            <w:pPr>
              <w:ind w:left="-75"/>
              <w:rPr>
                <w:bCs/>
                <w:szCs w:val="20"/>
              </w:rPr>
            </w:pPr>
            <w:r>
              <w:rPr>
                <w:bCs/>
                <w:szCs w:val="20"/>
              </w:rPr>
              <w:t>10.00 Uhr</w:t>
            </w:r>
          </w:p>
        </w:tc>
        <w:tc>
          <w:tcPr>
            <w:tcW w:w="4500" w:type="dxa"/>
          </w:tcPr>
          <w:p w:rsidR="00AA02EE" w:rsidRDefault="00AA02EE" w:rsidP="001232FC">
            <w:pPr>
              <w:ind w:left="-75"/>
              <w:rPr>
                <w:bCs/>
                <w:szCs w:val="20"/>
              </w:rPr>
            </w:pPr>
            <w:proofErr w:type="spellStart"/>
            <w:r>
              <w:rPr>
                <w:bCs/>
                <w:szCs w:val="20"/>
              </w:rPr>
              <w:t>Vinzenztag</w:t>
            </w:r>
            <w:proofErr w:type="spellEnd"/>
            <w:r>
              <w:rPr>
                <w:bCs/>
                <w:szCs w:val="20"/>
              </w:rPr>
              <w:t xml:space="preserve"> (B)</w:t>
            </w:r>
          </w:p>
        </w:tc>
      </w:tr>
      <w:tr w:rsidR="00AA02EE" w:rsidRPr="00A829F1" w:rsidTr="001232FC">
        <w:tblPrEx>
          <w:tblCellMar>
            <w:top w:w="0" w:type="dxa"/>
            <w:bottom w:w="0" w:type="dxa"/>
          </w:tblCellMar>
        </w:tblPrEx>
        <w:tc>
          <w:tcPr>
            <w:tcW w:w="2372" w:type="dxa"/>
          </w:tcPr>
          <w:p w:rsidR="00AA02EE" w:rsidRDefault="00AA02EE" w:rsidP="001232FC">
            <w:pPr>
              <w:snapToGrid w:val="0"/>
              <w:ind w:left="-75"/>
              <w:rPr>
                <w:bCs/>
                <w:szCs w:val="20"/>
              </w:rPr>
            </w:pPr>
            <w:r>
              <w:rPr>
                <w:bCs/>
                <w:szCs w:val="20"/>
              </w:rPr>
              <w:t>Fulda</w:t>
            </w:r>
          </w:p>
        </w:tc>
        <w:tc>
          <w:tcPr>
            <w:tcW w:w="1141" w:type="dxa"/>
          </w:tcPr>
          <w:p w:rsidR="00AA02EE" w:rsidRDefault="00AA02EE" w:rsidP="001232FC">
            <w:pPr>
              <w:snapToGrid w:val="0"/>
              <w:ind w:left="-75"/>
              <w:rPr>
                <w:bCs/>
                <w:szCs w:val="20"/>
              </w:rPr>
            </w:pPr>
            <w:r>
              <w:rPr>
                <w:bCs/>
                <w:szCs w:val="20"/>
              </w:rPr>
              <w:t>23.09.</w:t>
            </w:r>
          </w:p>
        </w:tc>
        <w:tc>
          <w:tcPr>
            <w:tcW w:w="1260" w:type="dxa"/>
          </w:tcPr>
          <w:p w:rsidR="00AA02EE" w:rsidRDefault="00AA02EE" w:rsidP="001232FC">
            <w:pPr>
              <w:snapToGrid w:val="0"/>
              <w:ind w:left="-75"/>
              <w:rPr>
                <w:bCs/>
                <w:szCs w:val="20"/>
              </w:rPr>
            </w:pPr>
            <w:r>
              <w:rPr>
                <w:bCs/>
                <w:szCs w:val="20"/>
              </w:rPr>
              <w:t>15.00 Uhr</w:t>
            </w:r>
          </w:p>
        </w:tc>
        <w:tc>
          <w:tcPr>
            <w:tcW w:w="4500" w:type="dxa"/>
          </w:tcPr>
          <w:p w:rsidR="00AA02EE" w:rsidRDefault="00AA02EE" w:rsidP="001232FC">
            <w:pPr>
              <w:snapToGrid w:val="0"/>
              <w:ind w:left="-75"/>
              <w:rPr>
                <w:bCs/>
                <w:szCs w:val="20"/>
              </w:rPr>
            </w:pPr>
            <w:r>
              <w:rPr>
                <w:bCs/>
                <w:szCs w:val="20"/>
              </w:rPr>
              <w:t xml:space="preserve">Pontifikalamt anlässlich Verabschiedung von Bischof Heinz Josef </w:t>
            </w:r>
            <w:proofErr w:type="spellStart"/>
            <w:r>
              <w:rPr>
                <w:bCs/>
                <w:szCs w:val="20"/>
              </w:rPr>
              <w:t>Algermissen</w:t>
            </w:r>
            <w:proofErr w:type="spellEnd"/>
            <w:r>
              <w:rPr>
                <w:bCs/>
                <w:szCs w:val="20"/>
              </w:rPr>
              <w:t xml:space="preserve"> (B </w:t>
            </w:r>
            <w:proofErr w:type="spellStart"/>
            <w:r>
              <w:rPr>
                <w:bCs/>
                <w:szCs w:val="20"/>
              </w:rPr>
              <w:t>em</w:t>
            </w:r>
            <w:proofErr w:type="spellEnd"/>
            <w:r>
              <w:rPr>
                <w:bCs/>
                <w:szCs w:val="20"/>
              </w:rPr>
              <w:t>.)</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r>
              <w:rPr>
                <w:bCs/>
                <w:szCs w:val="20"/>
              </w:rPr>
              <w:t>Fulda</w:t>
            </w:r>
          </w:p>
        </w:tc>
        <w:tc>
          <w:tcPr>
            <w:tcW w:w="2401" w:type="dxa"/>
            <w:gridSpan w:val="2"/>
          </w:tcPr>
          <w:p w:rsidR="00AA02EE" w:rsidRDefault="00AA02EE" w:rsidP="001232FC">
            <w:pPr>
              <w:ind w:left="-75"/>
              <w:rPr>
                <w:bCs/>
                <w:szCs w:val="20"/>
              </w:rPr>
            </w:pPr>
            <w:r>
              <w:rPr>
                <w:bCs/>
                <w:szCs w:val="20"/>
              </w:rPr>
              <w:t>24.09. bis 27.09.</w:t>
            </w:r>
          </w:p>
        </w:tc>
        <w:tc>
          <w:tcPr>
            <w:tcW w:w="4500" w:type="dxa"/>
          </w:tcPr>
          <w:p w:rsidR="00AA02EE" w:rsidRPr="00E70BA8" w:rsidRDefault="00AA02EE" w:rsidP="001232FC">
            <w:pPr>
              <w:ind w:left="-75"/>
              <w:rPr>
                <w:bCs/>
                <w:szCs w:val="20"/>
              </w:rPr>
            </w:pPr>
            <w:r w:rsidRPr="00E70BA8">
              <w:rPr>
                <w:bCs/>
                <w:szCs w:val="20"/>
              </w:rPr>
              <w:t>Herbstvollversammlung der Deutschen Bischofskonferenz</w:t>
            </w:r>
            <w:r>
              <w:rPr>
                <w:bCs/>
                <w:szCs w:val="20"/>
              </w:rPr>
              <w:t xml:space="preserve"> (B + WB)</w:t>
            </w:r>
          </w:p>
        </w:tc>
      </w:tr>
      <w:tr w:rsidR="00AA02EE" w:rsidRPr="00A829F1" w:rsidTr="001232FC">
        <w:tblPrEx>
          <w:tblCellMar>
            <w:top w:w="0" w:type="dxa"/>
            <w:bottom w:w="0" w:type="dxa"/>
          </w:tblCellMar>
        </w:tblPrEx>
        <w:tc>
          <w:tcPr>
            <w:tcW w:w="2372" w:type="dxa"/>
          </w:tcPr>
          <w:p w:rsidR="00AA02EE" w:rsidRDefault="00AA02EE" w:rsidP="001232FC">
            <w:pPr>
              <w:snapToGrid w:val="0"/>
              <w:ind w:left="-75"/>
              <w:rPr>
                <w:bCs/>
                <w:szCs w:val="20"/>
              </w:rPr>
            </w:pPr>
            <w:r>
              <w:rPr>
                <w:bCs/>
                <w:szCs w:val="20"/>
              </w:rPr>
              <w:t>Drolshagen</w:t>
            </w:r>
          </w:p>
        </w:tc>
        <w:tc>
          <w:tcPr>
            <w:tcW w:w="1141" w:type="dxa"/>
          </w:tcPr>
          <w:p w:rsidR="00AA02EE" w:rsidRDefault="00AA02EE" w:rsidP="001232FC">
            <w:pPr>
              <w:snapToGrid w:val="0"/>
              <w:ind w:left="-75"/>
              <w:rPr>
                <w:bCs/>
                <w:szCs w:val="20"/>
              </w:rPr>
            </w:pPr>
            <w:r>
              <w:rPr>
                <w:bCs/>
                <w:szCs w:val="20"/>
              </w:rPr>
              <w:t>27.09.</w:t>
            </w:r>
          </w:p>
        </w:tc>
        <w:tc>
          <w:tcPr>
            <w:tcW w:w="1260" w:type="dxa"/>
          </w:tcPr>
          <w:p w:rsidR="00AA02EE" w:rsidRDefault="00AA02EE" w:rsidP="001232FC">
            <w:pPr>
              <w:snapToGrid w:val="0"/>
              <w:ind w:left="-75"/>
              <w:rPr>
                <w:bCs/>
                <w:szCs w:val="20"/>
              </w:rPr>
            </w:pPr>
            <w:r>
              <w:rPr>
                <w:bCs/>
                <w:szCs w:val="20"/>
              </w:rPr>
              <w:t>18.00 Uhr</w:t>
            </w:r>
          </w:p>
        </w:tc>
        <w:tc>
          <w:tcPr>
            <w:tcW w:w="4500" w:type="dxa"/>
          </w:tcPr>
          <w:p w:rsidR="00AA02EE" w:rsidRDefault="00AA02EE" w:rsidP="001232FC">
            <w:pPr>
              <w:snapToGrid w:val="0"/>
              <w:ind w:left="-75"/>
              <w:rPr>
                <w:bCs/>
                <w:szCs w:val="20"/>
              </w:rPr>
            </w:pPr>
            <w:r>
              <w:rPr>
                <w:bCs/>
                <w:szCs w:val="20"/>
              </w:rPr>
              <w:t xml:space="preserve">Pontifikalamt (B </w:t>
            </w:r>
            <w:proofErr w:type="spellStart"/>
            <w:r>
              <w:rPr>
                <w:bCs/>
                <w:szCs w:val="20"/>
              </w:rPr>
              <w:t>em</w:t>
            </w:r>
            <w:proofErr w:type="spellEnd"/>
            <w:r>
              <w:rPr>
                <w:bCs/>
                <w:szCs w:val="20"/>
              </w:rPr>
              <w:t>.)</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r>
              <w:rPr>
                <w:bCs/>
                <w:szCs w:val="20"/>
              </w:rPr>
              <w:t>Nürnberg</w:t>
            </w:r>
          </w:p>
        </w:tc>
        <w:tc>
          <w:tcPr>
            <w:tcW w:w="1141" w:type="dxa"/>
          </w:tcPr>
          <w:p w:rsidR="00AA02EE" w:rsidRDefault="00AA02EE" w:rsidP="001232FC">
            <w:pPr>
              <w:ind w:left="-75"/>
              <w:rPr>
                <w:bCs/>
                <w:szCs w:val="20"/>
              </w:rPr>
            </w:pPr>
            <w:r>
              <w:rPr>
                <w:bCs/>
                <w:szCs w:val="20"/>
              </w:rPr>
              <w:t>28.09.</w:t>
            </w:r>
          </w:p>
        </w:tc>
        <w:tc>
          <w:tcPr>
            <w:tcW w:w="1260" w:type="dxa"/>
          </w:tcPr>
          <w:p w:rsidR="00AA02EE" w:rsidRDefault="00AA02EE" w:rsidP="001232FC">
            <w:pPr>
              <w:ind w:left="-75"/>
              <w:rPr>
                <w:bCs/>
                <w:szCs w:val="20"/>
              </w:rPr>
            </w:pPr>
            <w:r>
              <w:rPr>
                <w:bCs/>
                <w:szCs w:val="20"/>
              </w:rPr>
              <w:t>10.00 Uhr</w:t>
            </w:r>
          </w:p>
        </w:tc>
        <w:tc>
          <w:tcPr>
            <w:tcW w:w="4500" w:type="dxa"/>
          </w:tcPr>
          <w:p w:rsidR="00AA02EE" w:rsidRPr="00564CAA" w:rsidRDefault="00AA02EE" w:rsidP="001232FC">
            <w:pPr>
              <w:ind w:left="-75"/>
              <w:rPr>
                <w:bCs/>
                <w:szCs w:val="20"/>
              </w:rPr>
            </w:pPr>
            <w:r>
              <w:t>Arbeitsgruppe Kooperativer Konfessioneller Religionsunterricht (WB)</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bookmarkStart w:id="0" w:name="_GoBack"/>
            <w:bookmarkEnd w:id="0"/>
            <w:r>
              <w:rPr>
                <w:bCs/>
                <w:szCs w:val="20"/>
              </w:rPr>
              <w:t>Würzburg, Landesgartenschau</w:t>
            </w:r>
          </w:p>
        </w:tc>
        <w:tc>
          <w:tcPr>
            <w:tcW w:w="1141" w:type="dxa"/>
          </w:tcPr>
          <w:p w:rsidR="00AA02EE" w:rsidRDefault="00AA02EE" w:rsidP="001232FC">
            <w:pPr>
              <w:ind w:left="-75"/>
              <w:rPr>
                <w:bCs/>
                <w:szCs w:val="20"/>
              </w:rPr>
            </w:pPr>
            <w:r>
              <w:rPr>
                <w:bCs/>
                <w:szCs w:val="20"/>
              </w:rPr>
              <w:t>28.09.</w:t>
            </w:r>
          </w:p>
        </w:tc>
        <w:tc>
          <w:tcPr>
            <w:tcW w:w="1260" w:type="dxa"/>
          </w:tcPr>
          <w:p w:rsidR="00AA02EE" w:rsidRDefault="00AA02EE" w:rsidP="001232FC">
            <w:pPr>
              <w:ind w:left="-75"/>
              <w:rPr>
                <w:bCs/>
                <w:szCs w:val="20"/>
              </w:rPr>
            </w:pPr>
            <w:r>
              <w:rPr>
                <w:bCs/>
                <w:szCs w:val="20"/>
              </w:rPr>
              <w:t>17.00 Uhr</w:t>
            </w:r>
          </w:p>
        </w:tc>
        <w:tc>
          <w:tcPr>
            <w:tcW w:w="4500" w:type="dxa"/>
          </w:tcPr>
          <w:p w:rsidR="00AA02EE" w:rsidRDefault="00AA02EE" w:rsidP="001232FC">
            <w:pPr>
              <w:ind w:left="-75"/>
            </w:pPr>
            <w:r>
              <w:t>Ökumenischer Gottesdienst mit der Arbeitsgemeinschaft Christlicher Kirchen (WB)</w:t>
            </w:r>
          </w:p>
        </w:tc>
      </w:tr>
      <w:tr w:rsidR="00AA02EE" w:rsidRPr="00A829F1" w:rsidTr="001232FC">
        <w:tblPrEx>
          <w:tblCellMar>
            <w:top w:w="0" w:type="dxa"/>
            <w:bottom w:w="0" w:type="dxa"/>
          </w:tblCellMar>
        </w:tblPrEx>
        <w:tc>
          <w:tcPr>
            <w:tcW w:w="2372" w:type="dxa"/>
          </w:tcPr>
          <w:p w:rsidR="00AA02EE" w:rsidRDefault="00AA02EE" w:rsidP="001232FC">
            <w:pPr>
              <w:ind w:left="-75"/>
              <w:rPr>
                <w:bCs/>
                <w:szCs w:val="20"/>
              </w:rPr>
            </w:pPr>
            <w:proofErr w:type="spellStart"/>
            <w:r>
              <w:rPr>
                <w:bCs/>
                <w:szCs w:val="20"/>
              </w:rPr>
              <w:t>Leitershofen</w:t>
            </w:r>
            <w:proofErr w:type="spellEnd"/>
          </w:p>
        </w:tc>
        <w:tc>
          <w:tcPr>
            <w:tcW w:w="1141" w:type="dxa"/>
          </w:tcPr>
          <w:p w:rsidR="00AA02EE" w:rsidRDefault="00AA02EE" w:rsidP="001232FC">
            <w:pPr>
              <w:ind w:left="-75"/>
              <w:rPr>
                <w:bCs/>
                <w:szCs w:val="20"/>
              </w:rPr>
            </w:pPr>
            <w:r>
              <w:rPr>
                <w:bCs/>
                <w:szCs w:val="20"/>
              </w:rPr>
              <w:t>29.09.</w:t>
            </w:r>
          </w:p>
        </w:tc>
        <w:tc>
          <w:tcPr>
            <w:tcW w:w="1260" w:type="dxa"/>
          </w:tcPr>
          <w:p w:rsidR="00AA02EE" w:rsidRDefault="00AA02EE" w:rsidP="001232FC">
            <w:pPr>
              <w:ind w:left="-75"/>
              <w:rPr>
                <w:bCs/>
                <w:szCs w:val="20"/>
              </w:rPr>
            </w:pPr>
            <w:r>
              <w:rPr>
                <w:bCs/>
                <w:szCs w:val="20"/>
              </w:rPr>
              <w:t>09.00 Uhr</w:t>
            </w:r>
          </w:p>
        </w:tc>
        <w:tc>
          <w:tcPr>
            <w:tcW w:w="4500" w:type="dxa"/>
          </w:tcPr>
          <w:p w:rsidR="00AA02EE" w:rsidRDefault="00AA02EE" w:rsidP="001232FC">
            <w:pPr>
              <w:ind w:left="-75"/>
            </w:pPr>
            <w:r>
              <w:t xml:space="preserve">Jahrestagung des </w:t>
            </w:r>
            <w:r w:rsidRPr="00486BDE">
              <w:t>Deutsche</w:t>
            </w:r>
            <w:r>
              <w:t xml:space="preserve">n Katecheten </w:t>
            </w:r>
            <w:r w:rsidRPr="00486BDE">
              <w:t>Verein</w:t>
            </w:r>
            <w:r>
              <w:t>s (</w:t>
            </w:r>
            <w:proofErr w:type="spellStart"/>
            <w:r>
              <w:t>dkv</w:t>
            </w:r>
            <w:proofErr w:type="spellEnd"/>
            <w:r>
              <w:t>) (WB)</w:t>
            </w:r>
          </w:p>
        </w:tc>
      </w:tr>
      <w:tr w:rsidR="00AA02EE" w:rsidRPr="00A829F1" w:rsidTr="001232FC">
        <w:tblPrEx>
          <w:tblCellMar>
            <w:top w:w="0" w:type="dxa"/>
            <w:bottom w:w="0" w:type="dxa"/>
          </w:tblCellMar>
        </w:tblPrEx>
        <w:tc>
          <w:tcPr>
            <w:tcW w:w="2372" w:type="dxa"/>
          </w:tcPr>
          <w:p w:rsidR="00AA02EE" w:rsidRDefault="00AA02EE" w:rsidP="001232FC">
            <w:pPr>
              <w:snapToGrid w:val="0"/>
              <w:ind w:left="-75"/>
              <w:rPr>
                <w:bCs/>
                <w:szCs w:val="20"/>
              </w:rPr>
            </w:pPr>
            <w:proofErr w:type="spellStart"/>
            <w:r>
              <w:rPr>
                <w:bCs/>
                <w:szCs w:val="20"/>
              </w:rPr>
              <w:t>Neubrunn</w:t>
            </w:r>
            <w:proofErr w:type="spellEnd"/>
            <w:r>
              <w:rPr>
                <w:bCs/>
                <w:szCs w:val="20"/>
              </w:rPr>
              <w:t>/Kirchlauter</w:t>
            </w:r>
          </w:p>
        </w:tc>
        <w:tc>
          <w:tcPr>
            <w:tcW w:w="1141" w:type="dxa"/>
          </w:tcPr>
          <w:p w:rsidR="00AA02EE" w:rsidRDefault="00AA02EE" w:rsidP="001232FC">
            <w:pPr>
              <w:snapToGrid w:val="0"/>
              <w:ind w:left="-75"/>
              <w:rPr>
                <w:bCs/>
                <w:szCs w:val="20"/>
              </w:rPr>
            </w:pPr>
            <w:r>
              <w:rPr>
                <w:bCs/>
                <w:szCs w:val="20"/>
              </w:rPr>
              <w:t>30.09.</w:t>
            </w:r>
          </w:p>
        </w:tc>
        <w:tc>
          <w:tcPr>
            <w:tcW w:w="1260" w:type="dxa"/>
          </w:tcPr>
          <w:p w:rsidR="00AA02EE" w:rsidRDefault="00AA02EE" w:rsidP="001232FC">
            <w:pPr>
              <w:snapToGrid w:val="0"/>
              <w:ind w:left="-75"/>
              <w:rPr>
                <w:bCs/>
                <w:szCs w:val="20"/>
              </w:rPr>
            </w:pPr>
            <w:r>
              <w:rPr>
                <w:bCs/>
                <w:szCs w:val="20"/>
              </w:rPr>
              <w:t>09.00 Uhr</w:t>
            </w:r>
          </w:p>
        </w:tc>
        <w:tc>
          <w:tcPr>
            <w:tcW w:w="4500" w:type="dxa"/>
          </w:tcPr>
          <w:p w:rsidR="00AA02EE" w:rsidRDefault="00AA02EE" w:rsidP="001232FC">
            <w:pPr>
              <w:snapToGrid w:val="0"/>
              <w:ind w:left="-75"/>
              <w:rPr>
                <w:bCs/>
                <w:szCs w:val="20"/>
              </w:rPr>
            </w:pPr>
            <w:r>
              <w:rPr>
                <w:bCs/>
                <w:szCs w:val="20"/>
              </w:rPr>
              <w:t xml:space="preserve">Pontifikalamt mit Festumzug (B </w:t>
            </w:r>
            <w:proofErr w:type="spellStart"/>
            <w:r>
              <w:rPr>
                <w:bCs/>
                <w:szCs w:val="20"/>
              </w:rPr>
              <w:t>em</w:t>
            </w:r>
            <w:proofErr w:type="spellEnd"/>
            <w:r>
              <w:rPr>
                <w:bCs/>
                <w:szCs w:val="20"/>
              </w:rPr>
              <w:t>)</w:t>
            </w:r>
          </w:p>
        </w:tc>
      </w:tr>
    </w:tbl>
    <w:p w:rsidR="00AA02EE" w:rsidRDefault="00AA02EE" w:rsidP="00AA02EE">
      <w:pPr>
        <w:ind w:right="-1"/>
        <w:rPr>
          <w:color w:val="000000"/>
        </w:rPr>
      </w:pPr>
    </w:p>
    <w:p w:rsidR="00AA02EE" w:rsidRDefault="00AA02EE">
      <w:pPr>
        <w:spacing w:before="0" w:after="0"/>
        <w:rPr>
          <w:rFonts w:asciiTheme="majorHAnsi" w:hAnsiTheme="majorHAnsi" w:cstheme="majorHAnsi"/>
          <w:szCs w:val="20"/>
        </w:rPr>
      </w:pPr>
      <w:r>
        <w:rPr>
          <w:rFonts w:asciiTheme="majorHAnsi" w:hAnsiTheme="majorHAnsi" w:cstheme="majorHAnsi"/>
          <w:szCs w:val="20"/>
        </w:rPr>
        <w:br w:type="page"/>
      </w:r>
    </w:p>
    <w:p w:rsidR="00B00659" w:rsidRPr="00B00659" w:rsidRDefault="00B00659" w:rsidP="00131BE3">
      <w:pPr>
        <w:rPr>
          <w:rFonts w:asciiTheme="majorHAnsi" w:hAnsiTheme="majorHAnsi" w:cstheme="majorHAnsi"/>
          <w:sz w:val="2"/>
          <w:szCs w:val="2"/>
        </w:rPr>
      </w:pPr>
    </w:p>
    <w:p w:rsidR="00B00659" w:rsidRDefault="00B00659" w:rsidP="00B00659">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im September</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Pr>
          <w:szCs w:val="20"/>
        </w:rPr>
        <w:t xml:space="preserve">  02.09.</w:t>
      </w:r>
      <w:r>
        <w:rPr>
          <w:szCs w:val="20"/>
        </w:rPr>
        <w:tab/>
        <w:t>65. Geburtstag</w:t>
      </w:r>
      <w:r>
        <w:rPr>
          <w:szCs w:val="20"/>
        </w:rPr>
        <w:tab/>
        <w:t>Diakon mit Zivilberuf Dr. Michael Wahler</w:t>
      </w:r>
    </w:p>
    <w:p w:rsidR="00B00659" w:rsidRDefault="00B00659" w:rsidP="00B00659">
      <w:pPr>
        <w:tabs>
          <w:tab w:val="left" w:pos="1985"/>
          <w:tab w:val="left" w:pos="4536"/>
        </w:tabs>
        <w:spacing w:before="0" w:after="0"/>
        <w:rPr>
          <w:szCs w:val="20"/>
        </w:rPr>
      </w:pPr>
      <w:r>
        <w:rPr>
          <w:szCs w:val="20"/>
        </w:rPr>
        <w:tab/>
      </w:r>
      <w:r>
        <w:rPr>
          <w:szCs w:val="20"/>
        </w:rPr>
        <w:tab/>
        <w:t>Finkenweg 7, 97453 Schonungen</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Pr>
          <w:szCs w:val="20"/>
        </w:rPr>
        <w:t>* 03.09.</w:t>
      </w:r>
      <w:r>
        <w:rPr>
          <w:szCs w:val="20"/>
        </w:rPr>
        <w:tab/>
        <w:t>75. Geburtstag</w:t>
      </w:r>
      <w:r>
        <w:rPr>
          <w:szCs w:val="20"/>
        </w:rPr>
        <w:tab/>
        <w:t xml:space="preserve">Pfarrer Otto </w:t>
      </w:r>
      <w:proofErr w:type="spellStart"/>
      <w:r>
        <w:rPr>
          <w:szCs w:val="20"/>
        </w:rPr>
        <w:t>Halk</w:t>
      </w:r>
      <w:proofErr w:type="spellEnd"/>
      <w:r>
        <w:rPr>
          <w:szCs w:val="20"/>
        </w:rPr>
        <w:br/>
      </w:r>
      <w:r>
        <w:rPr>
          <w:szCs w:val="20"/>
        </w:rPr>
        <w:tab/>
      </w:r>
      <w:r>
        <w:rPr>
          <w:szCs w:val="20"/>
        </w:rPr>
        <w:tab/>
        <w:t xml:space="preserve">Ringstraße 13, 63863 </w:t>
      </w:r>
      <w:proofErr w:type="spellStart"/>
      <w:r>
        <w:rPr>
          <w:szCs w:val="20"/>
        </w:rPr>
        <w:t>Eschau</w:t>
      </w:r>
      <w:proofErr w:type="spellEnd"/>
      <w:r>
        <w:rPr>
          <w:szCs w:val="20"/>
        </w:rPr>
        <w:br/>
      </w:r>
    </w:p>
    <w:p w:rsidR="00B00659" w:rsidRDefault="00B00659" w:rsidP="00B00659">
      <w:pPr>
        <w:tabs>
          <w:tab w:val="left" w:pos="1985"/>
          <w:tab w:val="left" w:pos="4536"/>
        </w:tabs>
        <w:spacing w:before="0" w:after="0"/>
        <w:rPr>
          <w:szCs w:val="20"/>
        </w:rPr>
      </w:pPr>
      <w:r>
        <w:rPr>
          <w:szCs w:val="20"/>
        </w:rPr>
        <w:t>* 05.09.</w:t>
      </w:r>
      <w:r>
        <w:rPr>
          <w:szCs w:val="20"/>
        </w:rPr>
        <w:tab/>
        <w:t>70. Geburtstag</w:t>
      </w:r>
      <w:r>
        <w:rPr>
          <w:szCs w:val="20"/>
        </w:rPr>
        <w:tab/>
        <w:t xml:space="preserve">Diakon i. R. Karl-Heinz </w:t>
      </w:r>
      <w:proofErr w:type="spellStart"/>
      <w:r>
        <w:rPr>
          <w:szCs w:val="20"/>
        </w:rPr>
        <w:t>Fromkorth</w:t>
      </w:r>
      <w:proofErr w:type="spellEnd"/>
      <w:r>
        <w:rPr>
          <w:szCs w:val="20"/>
        </w:rPr>
        <w:br/>
      </w:r>
      <w:r>
        <w:rPr>
          <w:szCs w:val="20"/>
        </w:rPr>
        <w:tab/>
      </w:r>
      <w:r>
        <w:rPr>
          <w:szCs w:val="20"/>
        </w:rPr>
        <w:tab/>
      </w:r>
      <w:proofErr w:type="spellStart"/>
      <w:r>
        <w:rPr>
          <w:szCs w:val="20"/>
        </w:rPr>
        <w:t>Dalbergstraße</w:t>
      </w:r>
      <w:proofErr w:type="spellEnd"/>
      <w:r>
        <w:rPr>
          <w:szCs w:val="20"/>
        </w:rPr>
        <w:t xml:space="preserve"> 74, 63739 Aschaffenburg</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Pr>
          <w:szCs w:val="20"/>
        </w:rPr>
        <w:t>* 06.09.</w:t>
      </w:r>
      <w:r>
        <w:rPr>
          <w:szCs w:val="20"/>
        </w:rPr>
        <w:tab/>
        <w:t>80. Geburtstag</w:t>
      </w:r>
      <w:r>
        <w:rPr>
          <w:szCs w:val="20"/>
        </w:rPr>
        <w:tab/>
        <w:t>Pfarrer i. R. Eberhard Ritter</w:t>
      </w:r>
    </w:p>
    <w:p w:rsidR="00B00659" w:rsidRDefault="00B00659" w:rsidP="00B00659">
      <w:pPr>
        <w:tabs>
          <w:tab w:val="left" w:pos="1985"/>
          <w:tab w:val="left" w:pos="4536"/>
        </w:tabs>
        <w:spacing w:before="0" w:after="0"/>
        <w:rPr>
          <w:szCs w:val="20"/>
        </w:rPr>
      </w:pPr>
      <w:r>
        <w:rPr>
          <w:szCs w:val="20"/>
        </w:rPr>
        <w:tab/>
      </w:r>
      <w:r>
        <w:rPr>
          <w:szCs w:val="20"/>
        </w:rPr>
        <w:tab/>
      </w:r>
      <w:proofErr w:type="spellStart"/>
      <w:r>
        <w:rPr>
          <w:szCs w:val="20"/>
        </w:rPr>
        <w:t>Fasbenderstraße</w:t>
      </w:r>
      <w:proofErr w:type="spellEnd"/>
      <w:r>
        <w:rPr>
          <w:szCs w:val="20"/>
        </w:rPr>
        <w:t xml:space="preserve"> 5, 97082 Würzburg</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sidRPr="00CA2FA4">
        <w:rPr>
          <w:szCs w:val="20"/>
        </w:rPr>
        <w:t>*</w:t>
      </w:r>
      <w:r>
        <w:rPr>
          <w:szCs w:val="20"/>
        </w:rPr>
        <w:t xml:space="preserve"> 12.09.</w:t>
      </w:r>
      <w:r>
        <w:rPr>
          <w:szCs w:val="20"/>
        </w:rPr>
        <w:tab/>
        <w:t>80. Geburtstag</w:t>
      </w:r>
      <w:r>
        <w:rPr>
          <w:szCs w:val="20"/>
        </w:rPr>
        <w:tab/>
        <w:t>Diakon i. R. Kurt Barsch</w:t>
      </w:r>
      <w:r>
        <w:rPr>
          <w:szCs w:val="20"/>
        </w:rPr>
        <w:br/>
      </w:r>
      <w:r>
        <w:rPr>
          <w:szCs w:val="20"/>
        </w:rPr>
        <w:tab/>
      </w:r>
      <w:r>
        <w:rPr>
          <w:szCs w:val="20"/>
        </w:rPr>
        <w:tab/>
        <w:t>Eichenstraße 14, 97816 Lohr am Main</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Pr>
          <w:szCs w:val="20"/>
        </w:rPr>
        <w:t>* 14.09.</w:t>
      </w:r>
      <w:r>
        <w:rPr>
          <w:szCs w:val="20"/>
        </w:rPr>
        <w:tab/>
        <w:t>70. Geburtstag</w:t>
      </w:r>
      <w:r>
        <w:rPr>
          <w:szCs w:val="20"/>
        </w:rPr>
        <w:tab/>
        <w:t>Pfarrer i. R. Eberhard Pfarr</w:t>
      </w:r>
      <w:r>
        <w:rPr>
          <w:szCs w:val="20"/>
        </w:rPr>
        <w:br/>
      </w:r>
      <w:r>
        <w:rPr>
          <w:szCs w:val="20"/>
        </w:rPr>
        <w:tab/>
      </w:r>
      <w:r>
        <w:rPr>
          <w:szCs w:val="20"/>
        </w:rPr>
        <w:tab/>
        <w:t>Am Anger 16, 86825 Bad Wörishofen</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Pr>
          <w:szCs w:val="20"/>
        </w:rPr>
        <w:t>* 15.09.</w:t>
      </w:r>
      <w:r>
        <w:rPr>
          <w:szCs w:val="20"/>
        </w:rPr>
        <w:tab/>
        <w:t>92. Geburtstag</w:t>
      </w:r>
      <w:r>
        <w:rPr>
          <w:szCs w:val="20"/>
        </w:rPr>
        <w:tab/>
        <w:t>Pfarrer i. R. Karl Ring</w:t>
      </w:r>
      <w:r>
        <w:rPr>
          <w:szCs w:val="20"/>
        </w:rPr>
        <w:br/>
      </w:r>
      <w:r>
        <w:rPr>
          <w:szCs w:val="20"/>
        </w:rPr>
        <w:tab/>
      </w:r>
      <w:r>
        <w:rPr>
          <w:szCs w:val="20"/>
        </w:rPr>
        <w:tab/>
        <w:t>Am Feldtor 36, 97424 Schweinfurt</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Pr>
          <w:szCs w:val="20"/>
        </w:rPr>
        <w:t>* 15.09.</w:t>
      </w:r>
      <w:r>
        <w:rPr>
          <w:szCs w:val="20"/>
        </w:rPr>
        <w:tab/>
        <w:t>75. Geburtstag</w:t>
      </w:r>
      <w:r>
        <w:rPr>
          <w:szCs w:val="20"/>
        </w:rPr>
        <w:tab/>
        <w:t>Pfarrer i. R. Waldemar Kilb</w:t>
      </w:r>
      <w:r>
        <w:rPr>
          <w:szCs w:val="20"/>
        </w:rPr>
        <w:br/>
      </w:r>
      <w:r>
        <w:rPr>
          <w:szCs w:val="20"/>
        </w:rPr>
        <w:tab/>
      </w:r>
      <w:r>
        <w:rPr>
          <w:szCs w:val="20"/>
        </w:rPr>
        <w:tab/>
        <w:t>Friedhofstraße 3, 63933 Mönchberg</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Pr>
          <w:szCs w:val="20"/>
        </w:rPr>
        <w:t>* 16.09.</w:t>
      </w:r>
      <w:r>
        <w:rPr>
          <w:szCs w:val="20"/>
        </w:rPr>
        <w:tab/>
        <w:t>90. Geburtstag</w:t>
      </w:r>
      <w:r>
        <w:rPr>
          <w:szCs w:val="20"/>
        </w:rPr>
        <w:tab/>
        <w:t>Pfarrer i. R. Paul Schneider</w:t>
      </w:r>
      <w:r>
        <w:rPr>
          <w:szCs w:val="20"/>
        </w:rPr>
        <w:br/>
      </w:r>
      <w:r>
        <w:rPr>
          <w:szCs w:val="20"/>
        </w:rPr>
        <w:tab/>
      </w:r>
      <w:r>
        <w:rPr>
          <w:szCs w:val="20"/>
        </w:rPr>
        <w:tab/>
        <w:t xml:space="preserve">Kolpingstraße 7, 97447 </w:t>
      </w:r>
      <w:proofErr w:type="spellStart"/>
      <w:r>
        <w:rPr>
          <w:szCs w:val="20"/>
        </w:rPr>
        <w:t>Gerolzhofen</w:t>
      </w:r>
      <w:proofErr w:type="spellEnd"/>
      <w:r>
        <w:rPr>
          <w:szCs w:val="20"/>
        </w:rPr>
        <w:br/>
      </w:r>
    </w:p>
    <w:p w:rsidR="00B00659" w:rsidRDefault="00B00659" w:rsidP="00B00659">
      <w:pPr>
        <w:tabs>
          <w:tab w:val="left" w:pos="1985"/>
          <w:tab w:val="left" w:pos="4536"/>
        </w:tabs>
        <w:spacing w:before="0" w:after="0"/>
        <w:rPr>
          <w:szCs w:val="20"/>
        </w:rPr>
      </w:pPr>
      <w:r>
        <w:rPr>
          <w:szCs w:val="20"/>
        </w:rPr>
        <w:t>* 17.09.</w:t>
      </w:r>
      <w:r>
        <w:rPr>
          <w:szCs w:val="20"/>
        </w:rPr>
        <w:tab/>
        <w:t>80. Geburtstag</w:t>
      </w:r>
      <w:r>
        <w:rPr>
          <w:szCs w:val="20"/>
        </w:rPr>
        <w:tab/>
        <w:t>Pfarrer i. R. Han</w:t>
      </w:r>
      <w:r w:rsidR="003E0AC6">
        <w:rPr>
          <w:szCs w:val="20"/>
        </w:rPr>
        <w:t>s-Peter Berg</w:t>
      </w:r>
      <w:r w:rsidR="003E0AC6">
        <w:rPr>
          <w:szCs w:val="20"/>
        </w:rPr>
        <w:br/>
      </w:r>
      <w:r w:rsidR="003E0AC6">
        <w:rPr>
          <w:szCs w:val="20"/>
        </w:rPr>
        <w:tab/>
      </w:r>
      <w:r w:rsidR="003E0AC6">
        <w:rPr>
          <w:szCs w:val="20"/>
        </w:rPr>
        <w:tab/>
        <w:t>Leistenstraße 19a</w:t>
      </w:r>
      <w:r>
        <w:rPr>
          <w:szCs w:val="20"/>
        </w:rPr>
        <w:t>, 97082 Würzburg</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Pr>
          <w:szCs w:val="20"/>
        </w:rPr>
        <w:t>* 19.09.</w:t>
      </w:r>
      <w:r>
        <w:rPr>
          <w:szCs w:val="20"/>
        </w:rPr>
        <w:tab/>
        <w:t>80. Geburtstag</w:t>
      </w:r>
      <w:r>
        <w:rPr>
          <w:szCs w:val="20"/>
        </w:rPr>
        <w:tab/>
        <w:t xml:space="preserve">Domdekan </w:t>
      </w:r>
      <w:proofErr w:type="spellStart"/>
      <w:r>
        <w:rPr>
          <w:szCs w:val="20"/>
        </w:rPr>
        <w:t>em</w:t>
      </w:r>
      <w:proofErr w:type="spellEnd"/>
      <w:r>
        <w:rPr>
          <w:szCs w:val="20"/>
        </w:rPr>
        <w:t>. Prälat Kurt Witzel</w:t>
      </w:r>
      <w:r>
        <w:rPr>
          <w:szCs w:val="20"/>
        </w:rPr>
        <w:br/>
      </w:r>
      <w:r>
        <w:rPr>
          <w:szCs w:val="20"/>
        </w:rPr>
        <w:tab/>
      </w:r>
      <w:r>
        <w:rPr>
          <w:szCs w:val="20"/>
        </w:rPr>
        <w:tab/>
      </w:r>
      <w:proofErr w:type="spellStart"/>
      <w:r>
        <w:rPr>
          <w:szCs w:val="20"/>
        </w:rPr>
        <w:t>Ebracher</w:t>
      </w:r>
      <w:proofErr w:type="spellEnd"/>
      <w:r>
        <w:rPr>
          <w:szCs w:val="20"/>
        </w:rPr>
        <w:t xml:space="preserve"> Gasse 2, 97070 Würzburg</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Pr>
          <w:szCs w:val="20"/>
        </w:rPr>
        <w:t xml:space="preserve">  21.09.</w:t>
      </w:r>
      <w:r>
        <w:rPr>
          <w:szCs w:val="20"/>
        </w:rPr>
        <w:tab/>
        <w:t>65. Geburtstag</w:t>
      </w:r>
      <w:r>
        <w:rPr>
          <w:szCs w:val="20"/>
        </w:rPr>
        <w:tab/>
        <w:t xml:space="preserve">Pfarrer </w:t>
      </w:r>
      <w:proofErr w:type="spellStart"/>
      <w:r>
        <w:rPr>
          <w:szCs w:val="20"/>
        </w:rPr>
        <w:t>PhDr</w:t>
      </w:r>
      <w:proofErr w:type="spellEnd"/>
      <w:r>
        <w:rPr>
          <w:szCs w:val="20"/>
        </w:rPr>
        <w:t xml:space="preserve">. Michael </w:t>
      </w:r>
      <w:proofErr w:type="spellStart"/>
      <w:r>
        <w:rPr>
          <w:szCs w:val="20"/>
        </w:rPr>
        <w:t>Rompf</w:t>
      </w:r>
      <w:proofErr w:type="spellEnd"/>
      <w:r>
        <w:rPr>
          <w:szCs w:val="20"/>
        </w:rPr>
        <w:br/>
      </w:r>
      <w:r>
        <w:rPr>
          <w:szCs w:val="20"/>
        </w:rPr>
        <w:tab/>
      </w:r>
      <w:r>
        <w:rPr>
          <w:szCs w:val="20"/>
        </w:rPr>
        <w:tab/>
      </w:r>
      <w:proofErr w:type="spellStart"/>
      <w:r>
        <w:rPr>
          <w:szCs w:val="20"/>
        </w:rPr>
        <w:t>Rothäckerweg</w:t>
      </w:r>
      <w:proofErr w:type="spellEnd"/>
      <w:r>
        <w:rPr>
          <w:szCs w:val="20"/>
        </w:rPr>
        <w:t xml:space="preserve"> 20, 97082 Würzburg</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Pr>
          <w:szCs w:val="20"/>
        </w:rPr>
        <w:t>*23.09.</w:t>
      </w:r>
      <w:r>
        <w:rPr>
          <w:szCs w:val="20"/>
        </w:rPr>
        <w:tab/>
        <w:t>70. Geburtstag</w:t>
      </w:r>
      <w:r>
        <w:rPr>
          <w:szCs w:val="20"/>
        </w:rPr>
        <w:tab/>
        <w:t xml:space="preserve">Pater Jochen </w:t>
      </w:r>
      <w:proofErr w:type="spellStart"/>
      <w:r>
        <w:rPr>
          <w:szCs w:val="20"/>
        </w:rPr>
        <w:t>Wawerek</w:t>
      </w:r>
      <w:proofErr w:type="spellEnd"/>
      <w:r>
        <w:rPr>
          <w:szCs w:val="20"/>
        </w:rPr>
        <w:t xml:space="preserve"> OSA</w:t>
      </w:r>
      <w:r>
        <w:rPr>
          <w:szCs w:val="20"/>
        </w:rPr>
        <w:br/>
      </w:r>
      <w:r>
        <w:rPr>
          <w:szCs w:val="20"/>
        </w:rPr>
        <w:tab/>
      </w:r>
      <w:r>
        <w:rPr>
          <w:szCs w:val="20"/>
        </w:rPr>
        <w:tab/>
        <w:t>Dominikanerplatz 2, 97070 Würzburg</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Pr>
          <w:szCs w:val="20"/>
        </w:rPr>
        <w:t>* 29.09.</w:t>
      </w:r>
      <w:r>
        <w:rPr>
          <w:szCs w:val="20"/>
        </w:rPr>
        <w:tab/>
        <w:t>80. Geburtstag</w:t>
      </w:r>
      <w:r>
        <w:rPr>
          <w:szCs w:val="20"/>
        </w:rPr>
        <w:tab/>
        <w:t>Pfarrer i. R. Horst Kaspar</w:t>
      </w:r>
      <w:r>
        <w:rPr>
          <w:szCs w:val="20"/>
        </w:rPr>
        <w:br/>
      </w:r>
      <w:r>
        <w:rPr>
          <w:szCs w:val="20"/>
        </w:rPr>
        <w:tab/>
      </w:r>
      <w:r>
        <w:rPr>
          <w:szCs w:val="20"/>
        </w:rPr>
        <w:tab/>
        <w:t>Johann-Sebastian-Bach-Straße 16</w:t>
      </w:r>
      <w:r>
        <w:rPr>
          <w:szCs w:val="20"/>
        </w:rPr>
        <w:br/>
      </w:r>
      <w:r>
        <w:rPr>
          <w:szCs w:val="20"/>
        </w:rPr>
        <w:tab/>
      </w:r>
      <w:r>
        <w:rPr>
          <w:szCs w:val="20"/>
        </w:rPr>
        <w:tab/>
        <w:t>98646 Hildburghausen</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r>
        <w:rPr>
          <w:szCs w:val="20"/>
        </w:rPr>
        <w:t>* 29.09.</w:t>
      </w:r>
      <w:r>
        <w:rPr>
          <w:szCs w:val="20"/>
        </w:rPr>
        <w:tab/>
        <w:t>65. Geburtstag</w:t>
      </w:r>
      <w:r>
        <w:rPr>
          <w:szCs w:val="20"/>
        </w:rPr>
        <w:tab/>
        <w:t xml:space="preserve">Domkapitular </w:t>
      </w:r>
      <w:proofErr w:type="spellStart"/>
      <w:r>
        <w:rPr>
          <w:szCs w:val="20"/>
        </w:rPr>
        <w:t>Monsignore</w:t>
      </w:r>
      <w:proofErr w:type="spellEnd"/>
      <w:r>
        <w:rPr>
          <w:szCs w:val="20"/>
        </w:rPr>
        <w:t xml:space="preserve"> Dietrich Seidel</w:t>
      </w:r>
      <w:r>
        <w:rPr>
          <w:szCs w:val="20"/>
        </w:rPr>
        <w:br/>
      </w:r>
      <w:r>
        <w:rPr>
          <w:szCs w:val="20"/>
        </w:rPr>
        <w:tab/>
      </w:r>
      <w:r>
        <w:rPr>
          <w:szCs w:val="20"/>
        </w:rPr>
        <w:tab/>
        <w:t>Kardinal-Döpfner-Platz 8, 97070 Würzburg</w:t>
      </w: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szCs w:val="20"/>
        </w:rPr>
      </w:pPr>
    </w:p>
    <w:p w:rsidR="00B00659" w:rsidRDefault="00B00659" w:rsidP="00B00659">
      <w:pPr>
        <w:tabs>
          <w:tab w:val="left" w:pos="1985"/>
          <w:tab w:val="left" w:pos="4536"/>
        </w:tabs>
        <w:spacing w:before="0" w:after="0"/>
        <w:rPr>
          <w:rFonts w:eastAsia="Arial"/>
          <w:szCs w:val="20"/>
        </w:rPr>
      </w:pPr>
      <w:r>
        <w:rPr>
          <w:szCs w:val="20"/>
        </w:rPr>
        <w:t>* Würdigung erfolgt zu gegebener Zeit oder an anderer Stelle des POW. Zu den übrigen</w:t>
      </w:r>
    </w:p>
    <w:p w:rsidR="00B00659" w:rsidRPr="00AB43B6" w:rsidRDefault="00B00659" w:rsidP="00B00659">
      <w:pPr>
        <w:tabs>
          <w:tab w:val="left" w:pos="1985"/>
          <w:tab w:val="left" w:pos="4536"/>
        </w:tabs>
        <w:spacing w:before="0" w:after="0"/>
        <w:rPr>
          <w:szCs w:val="20"/>
        </w:rPr>
      </w:pPr>
      <w:r>
        <w:rPr>
          <w:rFonts w:eastAsia="Arial"/>
          <w:szCs w:val="20"/>
        </w:rPr>
        <w:t xml:space="preserve">  </w:t>
      </w:r>
      <w:r>
        <w:rPr>
          <w:szCs w:val="20"/>
        </w:rPr>
        <w:t>Terminen kann in der Bischöflichen Pressestelle Informationsmaterial angefordert werden.</w:t>
      </w:r>
    </w:p>
    <w:p w:rsidR="00B00659" w:rsidRDefault="00B00659" w:rsidP="00131BE3">
      <w:pPr>
        <w:rPr>
          <w:rFonts w:asciiTheme="majorHAnsi" w:hAnsiTheme="majorHAnsi" w:cstheme="majorHAnsi"/>
          <w:szCs w:val="20"/>
        </w:rPr>
      </w:pPr>
    </w:p>
    <w:sectPr w:rsidR="00B00659"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C0" w:rsidRDefault="003C42C0" w:rsidP="006A0139">
      <w:pPr>
        <w:spacing w:before="0"/>
      </w:pPr>
      <w:r>
        <w:separator/>
      </w:r>
    </w:p>
    <w:p w:rsidR="003C42C0" w:rsidRDefault="003C42C0"/>
  </w:endnote>
  <w:endnote w:type="continuationSeparator" w:id="0">
    <w:p w:rsidR="003C42C0" w:rsidRDefault="003C42C0" w:rsidP="006A0139">
      <w:pPr>
        <w:spacing w:before="0"/>
      </w:pPr>
      <w:r>
        <w:continuationSeparator/>
      </w:r>
    </w:p>
    <w:p w:rsidR="003C42C0" w:rsidRDefault="003C4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C0" w:rsidRDefault="003C42C0" w:rsidP="006A0139">
      <w:pPr>
        <w:spacing w:before="0"/>
      </w:pPr>
      <w:r>
        <w:separator/>
      </w:r>
    </w:p>
    <w:p w:rsidR="003C42C0" w:rsidRDefault="003C42C0"/>
  </w:footnote>
  <w:footnote w:type="continuationSeparator" w:id="0">
    <w:p w:rsidR="003C42C0" w:rsidRDefault="003C42C0" w:rsidP="006A0139">
      <w:pPr>
        <w:spacing w:before="0"/>
      </w:pPr>
      <w:r>
        <w:continuationSeparator/>
      </w:r>
    </w:p>
    <w:p w:rsidR="003C42C0" w:rsidRDefault="003C42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C0" w:rsidRDefault="003C42C0"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08-22T00:00:00Z">
          <w:dateFormat w:val="d. MMMM yyyy"/>
          <w:lid w:val="de-DE"/>
          <w:storeMappedDataAs w:val="dateTime"/>
          <w:calendar w:val="gregorian"/>
        </w:date>
      </w:sdtPr>
      <w:sdtContent>
        <w:r>
          <w:t>22. August 2018</w:t>
        </w:r>
      </w:sdtContent>
    </w:sdt>
  </w:p>
  <w:p w:rsidR="003C42C0" w:rsidRDefault="003C42C0" w:rsidP="00F924AA">
    <w:pPr>
      <w:pStyle w:val="Kopfzeile2"/>
    </w:pPr>
    <w:r>
      <w:t xml:space="preserve">Seite </w:t>
    </w:r>
    <w:r>
      <w:fldChar w:fldCharType="begin"/>
    </w:r>
    <w:r>
      <w:instrText xml:space="preserve"> PAGE   \* MERGEFORMAT </w:instrText>
    </w:r>
    <w:r>
      <w:fldChar w:fldCharType="separate"/>
    </w:r>
    <w:r w:rsidR="006C7C2C">
      <w:rPr>
        <w:noProof/>
      </w:rPr>
      <w:t>15</w:t>
    </w:r>
    <w:r>
      <w:fldChar w:fldCharType="end"/>
    </w:r>
    <w:r>
      <w:t xml:space="preserve"> von </w:t>
    </w:r>
    <w:r>
      <w:rPr>
        <w:noProof/>
      </w:rPr>
      <w:fldChar w:fldCharType="begin"/>
    </w:r>
    <w:r>
      <w:rPr>
        <w:noProof/>
      </w:rPr>
      <w:instrText xml:space="preserve"> NUMPAGES   \* MERGEFORMAT </w:instrText>
    </w:r>
    <w:r>
      <w:rPr>
        <w:noProof/>
      </w:rPr>
      <w:fldChar w:fldCharType="separate"/>
    </w:r>
    <w:r w:rsidR="006C7C2C">
      <w:rPr>
        <w:noProof/>
      </w:rPr>
      <w:t>15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C0" w:rsidRDefault="003C42C0"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C0" w:rsidRDefault="003C42C0" w:rsidP="00A97C77">
                          <w:pPr>
                            <w:pStyle w:val="ImpressumTitel2"/>
                          </w:pPr>
                          <w:r>
                            <w:t>www.pow.bistum-wuerzburg.de</w:t>
                          </w:r>
                        </w:p>
                        <w:p w:rsidR="003C42C0" w:rsidRDefault="003C42C0" w:rsidP="00A97C77">
                          <w:pPr>
                            <w:pStyle w:val="ImpressumText"/>
                          </w:pPr>
                        </w:p>
                        <w:p w:rsidR="003C42C0" w:rsidRDefault="003C42C0" w:rsidP="00A97C77">
                          <w:pPr>
                            <w:pStyle w:val="ImpressumText"/>
                          </w:pPr>
                          <w:r>
                            <w:t>Kostenloser Abdruck gegen Quellenangabe, Belegexemplar erbeten.</w:t>
                          </w:r>
                        </w:p>
                        <w:p w:rsidR="003C42C0" w:rsidRDefault="003C42C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C42C0" w:rsidRDefault="003C42C0" w:rsidP="00A97C77">
                    <w:pPr>
                      <w:pStyle w:val="ImpressumTitel2"/>
                    </w:pPr>
                    <w:r>
                      <w:t>www.pow.bistum-wuerzburg.de</w:t>
                    </w:r>
                  </w:p>
                  <w:p w:rsidR="003C42C0" w:rsidRDefault="003C42C0" w:rsidP="00A97C77">
                    <w:pPr>
                      <w:pStyle w:val="ImpressumText"/>
                    </w:pPr>
                  </w:p>
                  <w:p w:rsidR="003C42C0" w:rsidRDefault="003C42C0" w:rsidP="00A97C77">
                    <w:pPr>
                      <w:pStyle w:val="ImpressumText"/>
                    </w:pPr>
                    <w:r>
                      <w:t>Kostenloser Abdruck gegen Quellenangabe, Belegexemplar erbeten.</w:t>
                    </w:r>
                  </w:p>
                  <w:p w:rsidR="003C42C0" w:rsidRDefault="003C42C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C0" w:rsidRDefault="003C42C0" w:rsidP="00A97C77">
                          <w:pPr>
                            <w:pStyle w:val="ImpressumTitel"/>
                          </w:pPr>
                          <w:r>
                            <w:t xml:space="preserve">IMPRESSUM </w:t>
                          </w:r>
                        </w:p>
                        <w:p w:rsidR="003C42C0" w:rsidRDefault="003C42C0" w:rsidP="00562F31">
                          <w:pPr>
                            <w:pStyle w:val="ImpressumText"/>
                          </w:pPr>
                          <w:r>
                            <w:t>Herausgegeben vom Bischöflichen Ordinariat Würzburg</w:t>
                          </w:r>
                          <w:r>
                            <w:br/>
                            <w:t xml:space="preserve">Generalvikar Thomas </w:t>
                          </w:r>
                          <w:proofErr w:type="spellStart"/>
                          <w:r>
                            <w:t>Keßler</w:t>
                          </w:r>
                          <w:proofErr w:type="spellEnd"/>
                        </w:p>
                        <w:p w:rsidR="003C42C0" w:rsidRDefault="003C42C0" w:rsidP="00A97C77">
                          <w:pPr>
                            <w:pStyle w:val="ImpressumText"/>
                          </w:pPr>
                        </w:p>
                        <w:p w:rsidR="003C42C0" w:rsidRDefault="003C42C0" w:rsidP="00A97C77">
                          <w:pPr>
                            <w:pStyle w:val="ImpressumText"/>
                          </w:pPr>
                          <w:r>
                            <w:t>Verantwortlich für den Inhalt:</w:t>
                          </w:r>
                          <w:r>
                            <w:br/>
                            <w:t>Markus Hauck, Leiter der Pressestelle,</w:t>
                          </w:r>
                          <w:r>
                            <w:br/>
                            <w:t>Stellvertretender Pressesprecher</w:t>
                          </w:r>
                        </w:p>
                        <w:p w:rsidR="003C42C0" w:rsidRDefault="003C42C0" w:rsidP="00A97C77">
                          <w:pPr>
                            <w:pStyle w:val="ImpressumText"/>
                          </w:pPr>
                        </w:p>
                        <w:p w:rsidR="003C42C0" w:rsidRDefault="003C42C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C42C0" w:rsidRDefault="003C42C0" w:rsidP="00A97C77">
                          <w:pPr>
                            <w:pStyle w:val="ImpressumText"/>
                          </w:pPr>
                        </w:p>
                        <w:p w:rsidR="003C42C0" w:rsidRDefault="003C42C0" w:rsidP="00A97C77">
                          <w:pPr>
                            <w:pStyle w:val="ImpressumText"/>
                          </w:pPr>
                          <w:r>
                            <w:t>Medienhaus der Diözese Würzburg – Pressestelle</w:t>
                          </w:r>
                          <w:r>
                            <w:br/>
                            <w:t>Kardinal-Döpfner-Platz 5, 97070 Würzburg</w:t>
                          </w:r>
                        </w:p>
                        <w:p w:rsidR="003C42C0" w:rsidRDefault="003C42C0" w:rsidP="00A97C77">
                          <w:pPr>
                            <w:pStyle w:val="ImpressumText"/>
                          </w:pPr>
                        </w:p>
                        <w:p w:rsidR="003C42C0" w:rsidRDefault="003C42C0" w:rsidP="00A97C77">
                          <w:pPr>
                            <w:pStyle w:val="ImpressumText"/>
                          </w:pPr>
                          <w:r>
                            <w:t>Telefon 0931 386-11 100, Telefax 0931 386-11 199</w:t>
                          </w:r>
                          <w:r>
                            <w:br/>
                            <w:t>pow@bistum-wuerzburg.de</w:t>
                          </w:r>
                        </w:p>
                        <w:p w:rsidR="003C42C0" w:rsidRDefault="003C42C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C42C0" w:rsidRDefault="003C42C0" w:rsidP="00A97C77">
                    <w:pPr>
                      <w:pStyle w:val="ImpressumTitel"/>
                    </w:pPr>
                    <w:r>
                      <w:t xml:space="preserve">IMPRESSUM </w:t>
                    </w:r>
                  </w:p>
                  <w:p w:rsidR="003C42C0" w:rsidRDefault="003C42C0" w:rsidP="00562F31">
                    <w:pPr>
                      <w:pStyle w:val="ImpressumText"/>
                    </w:pPr>
                    <w:r>
                      <w:t>Herausgegeben vom Bischöflichen Ordinariat Würzburg</w:t>
                    </w:r>
                    <w:r>
                      <w:br/>
                      <w:t xml:space="preserve">Generalvikar Thomas </w:t>
                    </w:r>
                    <w:proofErr w:type="spellStart"/>
                    <w:r>
                      <w:t>Keßler</w:t>
                    </w:r>
                    <w:proofErr w:type="spellEnd"/>
                  </w:p>
                  <w:p w:rsidR="003C42C0" w:rsidRDefault="003C42C0" w:rsidP="00A97C77">
                    <w:pPr>
                      <w:pStyle w:val="ImpressumText"/>
                    </w:pPr>
                  </w:p>
                  <w:p w:rsidR="003C42C0" w:rsidRDefault="003C42C0" w:rsidP="00A97C77">
                    <w:pPr>
                      <w:pStyle w:val="ImpressumText"/>
                    </w:pPr>
                    <w:r>
                      <w:t>Verantwortlich für den Inhalt:</w:t>
                    </w:r>
                    <w:r>
                      <w:br/>
                      <w:t>Markus Hauck, Leiter der Pressestelle,</w:t>
                    </w:r>
                    <w:r>
                      <w:br/>
                      <w:t>Stellvertretender Pressesprecher</w:t>
                    </w:r>
                  </w:p>
                  <w:p w:rsidR="003C42C0" w:rsidRDefault="003C42C0" w:rsidP="00A97C77">
                    <w:pPr>
                      <w:pStyle w:val="ImpressumText"/>
                    </w:pPr>
                  </w:p>
                  <w:p w:rsidR="003C42C0" w:rsidRDefault="003C42C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C42C0" w:rsidRDefault="003C42C0" w:rsidP="00A97C77">
                    <w:pPr>
                      <w:pStyle w:val="ImpressumText"/>
                    </w:pPr>
                  </w:p>
                  <w:p w:rsidR="003C42C0" w:rsidRDefault="003C42C0" w:rsidP="00A97C77">
                    <w:pPr>
                      <w:pStyle w:val="ImpressumText"/>
                    </w:pPr>
                    <w:r>
                      <w:t>Medienhaus der Diözese Würzburg – Pressestelle</w:t>
                    </w:r>
                    <w:r>
                      <w:br/>
                      <w:t>Kardinal-Döpfner-Platz 5, 97070 Würzburg</w:t>
                    </w:r>
                  </w:p>
                  <w:p w:rsidR="003C42C0" w:rsidRDefault="003C42C0" w:rsidP="00A97C77">
                    <w:pPr>
                      <w:pStyle w:val="ImpressumText"/>
                    </w:pPr>
                  </w:p>
                  <w:p w:rsidR="003C42C0" w:rsidRDefault="003C42C0" w:rsidP="00A97C77">
                    <w:pPr>
                      <w:pStyle w:val="ImpressumText"/>
                    </w:pPr>
                    <w:r>
                      <w:t>Telefon 0931 386-11 100, Telefax 0931 386-11 199</w:t>
                    </w:r>
                    <w:r>
                      <w:br/>
                      <w:t>pow@bistum-wuerzburg.de</w:t>
                    </w:r>
                  </w:p>
                  <w:p w:rsidR="003C42C0" w:rsidRDefault="003C42C0"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A5F8A"/>
    <w:rsid w:val="000B5024"/>
    <w:rsid w:val="000D4DCC"/>
    <w:rsid w:val="000D5165"/>
    <w:rsid w:val="000D6DAD"/>
    <w:rsid w:val="000E4505"/>
    <w:rsid w:val="000E6838"/>
    <w:rsid w:val="000F0A78"/>
    <w:rsid w:val="000F2273"/>
    <w:rsid w:val="000F7B32"/>
    <w:rsid w:val="0010564C"/>
    <w:rsid w:val="001232FC"/>
    <w:rsid w:val="00125C92"/>
    <w:rsid w:val="00131BE3"/>
    <w:rsid w:val="0013477B"/>
    <w:rsid w:val="00134E27"/>
    <w:rsid w:val="001452F8"/>
    <w:rsid w:val="001553CC"/>
    <w:rsid w:val="001652FB"/>
    <w:rsid w:val="00181CBD"/>
    <w:rsid w:val="00186729"/>
    <w:rsid w:val="0019395F"/>
    <w:rsid w:val="00194F77"/>
    <w:rsid w:val="001E3A55"/>
    <w:rsid w:val="001E6337"/>
    <w:rsid w:val="00217721"/>
    <w:rsid w:val="002218CB"/>
    <w:rsid w:val="002528B8"/>
    <w:rsid w:val="00263A4C"/>
    <w:rsid w:val="002658A8"/>
    <w:rsid w:val="002B6713"/>
    <w:rsid w:val="002D57A5"/>
    <w:rsid w:val="002E0DE8"/>
    <w:rsid w:val="002E4421"/>
    <w:rsid w:val="00364CE9"/>
    <w:rsid w:val="0036566C"/>
    <w:rsid w:val="00386776"/>
    <w:rsid w:val="00393530"/>
    <w:rsid w:val="003C42C0"/>
    <w:rsid w:val="003E0AC6"/>
    <w:rsid w:val="003E3677"/>
    <w:rsid w:val="00400A46"/>
    <w:rsid w:val="00405C2E"/>
    <w:rsid w:val="00437DCC"/>
    <w:rsid w:val="00456B40"/>
    <w:rsid w:val="004657A2"/>
    <w:rsid w:val="0047244E"/>
    <w:rsid w:val="00475CBE"/>
    <w:rsid w:val="004779F1"/>
    <w:rsid w:val="0048588F"/>
    <w:rsid w:val="004A5471"/>
    <w:rsid w:val="004D0C7A"/>
    <w:rsid w:val="004F3FBD"/>
    <w:rsid w:val="004F7353"/>
    <w:rsid w:val="0051483E"/>
    <w:rsid w:val="00557AC3"/>
    <w:rsid w:val="00562F31"/>
    <w:rsid w:val="005865F0"/>
    <w:rsid w:val="005B7BB1"/>
    <w:rsid w:val="005C3492"/>
    <w:rsid w:val="005C4D19"/>
    <w:rsid w:val="00602854"/>
    <w:rsid w:val="00611BEA"/>
    <w:rsid w:val="0062120E"/>
    <w:rsid w:val="00677E6E"/>
    <w:rsid w:val="006A0139"/>
    <w:rsid w:val="006A51F3"/>
    <w:rsid w:val="006C7C2C"/>
    <w:rsid w:val="007041D2"/>
    <w:rsid w:val="00711EBA"/>
    <w:rsid w:val="007477D0"/>
    <w:rsid w:val="00764136"/>
    <w:rsid w:val="007646A0"/>
    <w:rsid w:val="0079168C"/>
    <w:rsid w:val="007968A4"/>
    <w:rsid w:val="007A32F8"/>
    <w:rsid w:val="007B3D51"/>
    <w:rsid w:val="007D6FB2"/>
    <w:rsid w:val="0080753D"/>
    <w:rsid w:val="00830E0C"/>
    <w:rsid w:val="00832910"/>
    <w:rsid w:val="00840ADF"/>
    <w:rsid w:val="00842E06"/>
    <w:rsid w:val="00862643"/>
    <w:rsid w:val="0087334F"/>
    <w:rsid w:val="00881712"/>
    <w:rsid w:val="008D1593"/>
    <w:rsid w:val="008D62C5"/>
    <w:rsid w:val="008D722C"/>
    <w:rsid w:val="00917454"/>
    <w:rsid w:val="00950567"/>
    <w:rsid w:val="00953635"/>
    <w:rsid w:val="009671C0"/>
    <w:rsid w:val="0098759E"/>
    <w:rsid w:val="00996B9D"/>
    <w:rsid w:val="009A7ABC"/>
    <w:rsid w:val="009B0DFC"/>
    <w:rsid w:val="00A06FDD"/>
    <w:rsid w:val="00A46FEA"/>
    <w:rsid w:val="00A555F9"/>
    <w:rsid w:val="00A97C77"/>
    <w:rsid w:val="00AA02EE"/>
    <w:rsid w:val="00AD683B"/>
    <w:rsid w:val="00AF43D1"/>
    <w:rsid w:val="00B00659"/>
    <w:rsid w:val="00B04850"/>
    <w:rsid w:val="00B14A4D"/>
    <w:rsid w:val="00B20E15"/>
    <w:rsid w:val="00B25DEF"/>
    <w:rsid w:val="00B67F48"/>
    <w:rsid w:val="00B72AC4"/>
    <w:rsid w:val="00B766F8"/>
    <w:rsid w:val="00B9228F"/>
    <w:rsid w:val="00BB2D73"/>
    <w:rsid w:val="00BC6D10"/>
    <w:rsid w:val="00BC706D"/>
    <w:rsid w:val="00BE6030"/>
    <w:rsid w:val="00C029A0"/>
    <w:rsid w:val="00C0571B"/>
    <w:rsid w:val="00C56BCC"/>
    <w:rsid w:val="00C570B0"/>
    <w:rsid w:val="00C77DBE"/>
    <w:rsid w:val="00C77DF2"/>
    <w:rsid w:val="00C8226C"/>
    <w:rsid w:val="00C93FBA"/>
    <w:rsid w:val="00D0083B"/>
    <w:rsid w:val="00D37468"/>
    <w:rsid w:val="00D43046"/>
    <w:rsid w:val="00D539CF"/>
    <w:rsid w:val="00D6123A"/>
    <w:rsid w:val="00DA02C6"/>
    <w:rsid w:val="00DA4F54"/>
    <w:rsid w:val="00DB109C"/>
    <w:rsid w:val="00DB4BCE"/>
    <w:rsid w:val="00DC1571"/>
    <w:rsid w:val="00DC2397"/>
    <w:rsid w:val="00DC66DE"/>
    <w:rsid w:val="00DD095F"/>
    <w:rsid w:val="00DD3317"/>
    <w:rsid w:val="00DE54C1"/>
    <w:rsid w:val="00DE55CF"/>
    <w:rsid w:val="00E05F02"/>
    <w:rsid w:val="00E35D9E"/>
    <w:rsid w:val="00E37C2A"/>
    <w:rsid w:val="00E65F80"/>
    <w:rsid w:val="00E97C55"/>
    <w:rsid w:val="00EC2FDD"/>
    <w:rsid w:val="00EC3C5D"/>
    <w:rsid w:val="00EE3A40"/>
    <w:rsid w:val="00EE4745"/>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850574"/>
    <w:rsid w:val="00A17AA3"/>
    <w:rsid w:val="00BA56C2"/>
    <w:rsid w:val="00DF02AC"/>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2018-08-22T00:00:00</Datum>
  <Jahrgang fieldName="Jahrgang">47</Jahrgang>
  <Nummer fieldName="Nummer">34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553A6C8-6170-4DD4-96EA-946E410F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15</Pages>
  <Words>4217</Words>
  <Characters>27787</Characters>
  <Application>Microsoft Office Word</Application>
  <DocSecurity>0</DocSecurity>
  <Lines>231</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16</cp:revision>
  <cp:lastPrinted>2018-08-22T09:09:00Z</cp:lastPrinted>
  <dcterms:created xsi:type="dcterms:W3CDTF">2018-08-17T07:57:00Z</dcterms:created>
  <dcterms:modified xsi:type="dcterms:W3CDTF">2018-08-22T09:39:00Z</dcterms:modified>
</cp:coreProperties>
</file>