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1967D8">
            <w:rPr>
              <w:b/>
            </w:rPr>
            <w:t>20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5-18T00:00:00Z">
            <w:dateFormat w:val="d. MMMM yyyy"/>
            <w:lid w:val="de-DE"/>
            <w:storeMappedDataAs w:val="dateTime"/>
            <w:calendar w:val="gregorian"/>
          </w:date>
        </w:sdtPr>
        <w:sdtEndPr/>
        <w:sdtContent>
          <w:r w:rsidR="001967D8">
            <w:rPr>
              <w:b w:val="0"/>
            </w:rPr>
            <w:t>18. Mai 2022</w:t>
          </w:r>
        </w:sdtContent>
      </w:sdt>
    </w:p>
    <w:p w:rsidR="00405C2E" w:rsidRDefault="0027101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DE5971" w:rsidRPr="00A65EAE" w:rsidRDefault="00DE5971" w:rsidP="00DE5971">
      <w:pPr>
        <w:pStyle w:val="InhaltsverzeichnisText"/>
      </w:pPr>
      <w:r w:rsidRPr="00EE02C8">
        <w:t>Würzburg</w:t>
      </w:r>
      <w:r>
        <w:t>:</w:t>
      </w:r>
      <w:r w:rsidRPr="00EE02C8">
        <w:t xml:space="preserve"> </w:t>
      </w:r>
      <w:r>
        <w:t>„Kein Verdienst, sondern Gnade“</w:t>
      </w:r>
      <w:r>
        <w:tab/>
      </w:r>
      <w:r w:rsidR="006A2D78">
        <w:t>4-5</w:t>
      </w:r>
      <w:r>
        <w:br/>
        <w:t xml:space="preserve">(Gottesdienst und Empfang für Bischof </w:t>
      </w:r>
      <w:proofErr w:type="spellStart"/>
      <w:r>
        <w:t>em</w:t>
      </w:r>
      <w:proofErr w:type="spellEnd"/>
      <w:r>
        <w:t>. Dr. Friedhelm Hofmann)</w:t>
      </w:r>
    </w:p>
    <w:p w:rsidR="00DE5971" w:rsidRDefault="00DE5971" w:rsidP="00DE5971">
      <w:pPr>
        <w:pStyle w:val="InhaltsverzeichnisText"/>
      </w:pPr>
      <w:r w:rsidRPr="003C04FE">
        <w:t>Würzburg</w:t>
      </w:r>
      <w:r>
        <w:t>:</w:t>
      </w:r>
      <w:r w:rsidRPr="003C04FE">
        <w:t xml:space="preserve"> </w:t>
      </w:r>
      <w:r>
        <w:t>Was machen 20 Augen hinter dem Bild?</w:t>
      </w:r>
      <w:r>
        <w:tab/>
      </w:r>
      <w:r w:rsidR="006A2D78">
        <w:t>6</w:t>
      </w:r>
      <w:r>
        <w:br/>
        <w:t>(Internationaler Museumstag im Museum am Dom mit Führungen und Tanz)</w:t>
      </w:r>
    </w:p>
    <w:p w:rsidR="00DE5971" w:rsidRDefault="00DE5971" w:rsidP="00DE5971">
      <w:pPr>
        <w:pStyle w:val="InhaltsverzeichnisText"/>
      </w:pPr>
      <w:r w:rsidRPr="000D2FED">
        <w:t>Würzburg</w:t>
      </w:r>
      <w:r>
        <w:t>:</w:t>
      </w:r>
      <w:r w:rsidRPr="000D2FED">
        <w:t xml:space="preserve"> </w:t>
      </w:r>
      <w:r>
        <w:t>Der wertvolle Beitrag alter Menschen für eine menschlichere Gesellschaft</w:t>
      </w:r>
      <w:r>
        <w:tab/>
      </w:r>
      <w:r w:rsidR="006A2D78">
        <w:t>7</w:t>
      </w:r>
      <w:r>
        <w:br/>
        <w:t xml:space="preserve">(Gemeinschaft </w:t>
      </w:r>
      <w:proofErr w:type="spellStart"/>
      <w:r>
        <w:t>Sant’Egidio</w:t>
      </w:r>
      <w:proofErr w:type="spellEnd"/>
      <w:r>
        <w:t xml:space="preserve"> stellt Buch „Verlass mich nicht, wenn meine Kräfte schwinden“ vor)</w:t>
      </w:r>
    </w:p>
    <w:p w:rsidR="00DE5971" w:rsidRPr="00A65EAE" w:rsidRDefault="00DE5971" w:rsidP="00DE5971">
      <w:pPr>
        <w:pStyle w:val="InhaltsverzeichnisText"/>
      </w:pPr>
      <w:r w:rsidRPr="001B782F">
        <w:t>Kitzingen</w:t>
      </w:r>
      <w:r>
        <w:t>:</w:t>
      </w:r>
      <w:r w:rsidRPr="001B782F">
        <w:t xml:space="preserve"> </w:t>
      </w:r>
      <w:r>
        <w:t>Ein Ort, der Menschen zusammenbringt</w:t>
      </w:r>
      <w:r>
        <w:tab/>
      </w:r>
      <w:r w:rsidR="006A2D78">
        <w:t>8</w:t>
      </w:r>
      <w:r>
        <w:br/>
        <w:t xml:space="preserve">(Tanja </w:t>
      </w:r>
      <w:proofErr w:type="spellStart"/>
      <w:r>
        <w:t>Kraev</w:t>
      </w:r>
      <w:proofErr w:type="spellEnd"/>
      <w:r>
        <w:t xml:space="preserve"> als neue Leiterin des Mehrgenerationenhauses Sankt Elisabeth eingeführt)</w:t>
      </w:r>
    </w:p>
    <w:p w:rsidR="00DE5971" w:rsidRDefault="00DE5971" w:rsidP="00DE5971">
      <w:pPr>
        <w:pStyle w:val="InhaltsverzeichnisText"/>
      </w:pPr>
      <w:r w:rsidRPr="00014DE1">
        <w:t>Würzburg/</w:t>
      </w:r>
      <w:proofErr w:type="spellStart"/>
      <w:r w:rsidRPr="00014DE1">
        <w:t>Gadheim</w:t>
      </w:r>
      <w:proofErr w:type="spellEnd"/>
      <w:r>
        <w:t>:</w:t>
      </w:r>
      <w:r w:rsidRPr="00014DE1">
        <w:t xml:space="preserve"> </w:t>
      </w:r>
      <w:r>
        <w:t>Einblick in Vielfalt der beruflichen Bildung</w:t>
      </w:r>
      <w:r>
        <w:tab/>
      </w:r>
      <w:r w:rsidR="006A2D78">
        <w:t>9</w:t>
      </w:r>
      <w:r>
        <w:br/>
        <w:t xml:space="preserve">(„Tag der offenen Tür“ am Würzburger Schottenanger sowie am Sankt Markushof in </w:t>
      </w:r>
      <w:proofErr w:type="spellStart"/>
      <w:r>
        <w:t>Gadheim</w:t>
      </w:r>
      <w:proofErr w:type="spellEnd"/>
      <w:r>
        <w:t>)</w:t>
      </w:r>
    </w:p>
    <w:p w:rsidR="00DE5971" w:rsidRDefault="00DE5971" w:rsidP="00DE5971">
      <w:pPr>
        <w:pStyle w:val="InhaltsverzeichnisText"/>
      </w:pPr>
      <w:r w:rsidRPr="00313696">
        <w:t>Würzburg/Schweinfurt</w:t>
      </w:r>
      <w:r>
        <w:t>:</w:t>
      </w:r>
      <w:r w:rsidRPr="00313696">
        <w:t xml:space="preserve"> </w:t>
      </w:r>
      <w:r>
        <w:t>„Ein Glücksfall für die Caritas“</w:t>
      </w:r>
      <w:r>
        <w:tab/>
      </w:r>
      <w:r w:rsidR="006A2D78">
        <w:t>10</w:t>
      </w:r>
      <w:r>
        <w:br/>
        <w:t>(Caritaskreuz in Gold für Jutta Münch, ehemalige Geschäftsführerin der Caritas Schweinfurt)</w:t>
      </w:r>
    </w:p>
    <w:p w:rsidR="00DE5971" w:rsidRPr="00A65EAE" w:rsidRDefault="00DE5971" w:rsidP="00DE5971">
      <w:pPr>
        <w:pStyle w:val="InhaltsverzeichnisText"/>
      </w:pPr>
      <w:r w:rsidRPr="009B39E3">
        <w:t>Bad Bocklet</w:t>
      </w:r>
      <w:r>
        <w:t>:</w:t>
      </w:r>
      <w:r w:rsidRPr="009B39E3">
        <w:t xml:space="preserve"> </w:t>
      </w:r>
      <w:r>
        <w:t>„Arbeit, die Würde schafft“</w:t>
      </w:r>
      <w:r>
        <w:tab/>
      </w:r>
      <w:r w:rsidR="006A2D78">
        <w:t>11-12</w:t>
      </w:r>
      <w:r>
        <w:br/>
        <w:t>(Vierter Pflegekongress der unterfränkischen Caritas am Internationalen Tag der Pflegenden)</w:t>
      </w:r>
    </w:p>
    <w:p w:rsidR="00DE5971" w:rsidRDefault="00DE5971" w:rsidP="00DE5971">
      <w:pPr>
        <w:pStyle w:val="InhaltsverzeichnisText"/>
      </w:pPr>
      <w:r w:rsidRPr="00DC2941">
        <w:t xml:space="preserve">Kloster </w:t>
      </w:r>
      <w:proofErr w:type="spellStart"/>
      <w:r w:rsidRPr="00DC2941">
        <w:t>Oberzell</w:t>
      </w:r>
      <w:proofErr w:type="spellEnd"/>
      <w:r>
        <w:t>:</w:t>
      </w:r>
      <w:r w:rsidRPr="00DC2941">
        <w:t xml:space="preserve"> </w:t>
      </w:r>
      <w:r>
        <w:t>Oberzeller Franziskanerinnen sammeln für Flutopfer in Südafrika</w:t>
      </w:r>
      <w:r>
        <w:tab/>
      </w:r>
      <w:r w:rsidR="006A2D78">
        <w:t>13</w:t>
      </w:r>
      <w:r>
        <w:br/>
        <w:t>(Nach Überschwemmungen im April leben noch Tausende in Notunterkünften)</w:t>
      </w:r>
    </w:p>
    <w:p w:rsidR="00A65EAE" w:rsidRDefault="00CD54DC" w:rsidP="00CD54DC">
      <w:pPr>
        <w:pStyle w:val="InhaltsverzeichnisText"/>
      </w:pPr>
      <w:r w:rsidRPr="00CD54DC">
        <w:t>Münsterschwarzach</w:t>
      </w:r>
      <w:r>
        <w:t>:</w:t>
      </w:r>
      <w:r w:rsidRPr="00CD54DC">
        <w:t xml:space="preserve"> </w:t>
      </w:r>
      <w:r>
        <w:t>Erste Jugendvesper nach zweijähriger Pause</w:t>
      </w:r>
      <w:r>
        <w:tab/>
      </w:r>
      <w:r w:rsidR="006A2D78">
        <w:t>14</w:t>
      </w:r>
      <w:r>
        <w:br/>
        <w:t>(Feier unter dem Motto „Fluss des Lebens“)</w:t>
      </w:r>
    </w:p>
    <w:p w:rsidR="00CC0B67" w:rsidRDefault="00CC0B67" w:rsidP="003C04FE"/>
    <w:p w:rsidR="00CC0B67" w:rsidRPr="00DE5971" w:rsidRDefault="00CC0B67" w:rsidP="00CC0B67">
      <w:pPr>
        <w:pStyle w:val="berschrift4"/>
      </w:pPr>
      <w:r w:rsidRPr="00DE5971">
        <w:t>Buch-Tipp</w:t>
      </w:r>
      <w:r w:rsidR="002A7D63" w:rsidRPr="00DE5971">
        <w:t>s</w:t>
      </w:r>
    </w:p>
    <w:p w:rsidR="00DE5971" w:rsidRPr="003C04FE" w:rsidRDefault="00DE5971" w:rsidP="00DE5971">
      <w:pPr>
        <w:pStyle w:val="InhaltsverzeichnisText"/>
      </w:pPr>
      <w:r w:rsidRPr="005E45D4">
        <w:t>Würzburg</w:t>
      </w:r>
      <w:r>
        <w:t>:</w:t>
      </w:r>
      <w:r w:rsidRPr="005E45D4">
        <w:t xml:space="preserve"> </w:t>
      </w:r>
      <w:r>
        <w:t>Natur, Kunst und Spiritualität</w:t>
      </w:r>
      <w:r>
        <w:tab/>
      </w:r>
      <w:r w:rsidR="006A2D78">
        <w:t>15</w:t>
      </w:r>
      <w:r>
        <w:br/>
        <w:t>(Neues Buch „Kurze Auszeiten für Leib und Seele“ stellt 34 Besinnungswege in Franken vor)</w:t>
      </w:r>
    </w:p>
    <w:p w:rsidR="00CC0B67" w:rsidRDefault="00CC0B67" w:rsidP="00014DE1">
      <w:pPr>
        <w:pStyle w:val="InhaltsverzeichnisText"/>
      </w:pPr>
      <w:r w:rsidRPr="00CC0B67">
        <w:t>Aschaffenburg</w:t>
      </w:r>
      <w:r>
        <w:t>:</w:t>
      </w:r>
      <w:r w:rsidRPr="00CC0B67">
        <w:t xml:space="preserve"> </w:t>
      </w:r>
      <w:r>
        <w:t>„Von der Blume zu schön“</w:t>
      </w:r>
      <w:r>
        <w:tab/>
      </w:r>
      <w:r w:rsidR="006A2D78">
        <w:t>16</w:t>
      </w:r>
      <w:r>
        <w:br/>
        <w:t xml:space="preserve">(Buch gibt Anregungen für eine zeitgemäße </w:t>
      </w:r>
      <w:proofErr w:type="spellStart"/>
      <w:r>
        <w:t>florale</w:t>
      </w:r>
      <w:proofErr w:type="spellEnd"/>
      <w:r>
        <w:t xml:space="preserve"> Gestaltung des Kirchenraums)</w:t>
      </w:r>
    </w:p>
    <w:p w:rsidR="00A65EAE" w:rsidRPr="00A65EAE" w:rsidRDefault="00A65EAE" w:rsidP="00B77A7F">
      <w:pPr>
        <w:pStyle w:val="InhaltsverzeichnisText"/>
      </w:pPr>
    </w:p>
    <w:p w:rsidR="0010564C" w:rsidRDefault="00E65F80" w:rsidP="00E65F80">
      <w:pPr>
        <w:pStyle w:val="berschrift4"/>
      </w:pPr>
      <w:r>
        <w:t>Kurzmeldungen</w:t>
      </w:r>
    </w:p>
    <w:p w:rsidR="00DE5971" w:rsidRDefault="00DE5971" w:rsidP="00DE5971">
      <w:pPr>
        <w:pStyle w:val="InhaltsverzeichnisText"/>
      </w:pPr>
      <w:r w:rsidRPr="00CD54DC">
        <w:t>Würzburg</w:t>
      </w:r>
      <w:r>
        <w:t>:</w:t>
      </w:r>
      <w:r w:rsidRPr="00CD54DC">
        <w:t xml:space="preserve"> DJK-</w:t>
      </w:r>
      <w:proofErr w:type="spellStart"/>
      <w:r w:rsidRPr="00CD54DC">
        <w:t>Bundesbeirätekonferenz</w:t>
      </w:r>
      <w:proofErr w:type="spellEnd"/>
      <w:r w:rsidRPr="00CD54DC">
        <w:t xml:space="preserve"> tagte in Würzburg</w:t>
      </w:r>
      <w:r>
        <w:tab/>
      </w:r>
      <w:r w:rsidR="006A2D78">
        <w:t>17</w:t>
      </w:r>
    </w:p>
    <w:p w:rsidR="00DE5971" w:rsidRDefault="00DE5971" w:rsidP="00DE5971">
      <w:pPr>
        <w:pStyle w:val="InhaltsverzeichnisText"/>
      </w:pPr>
      <w:r w:rsidRPr="002B0194">
        <w:t>Aschaffenburg</w:t>
      </w:r>
      <w:r>
        <w:t>:</w:t>
      </w:r>
      <w:r w:rsidRPr="002B0194">
        <w:t xml:space="preserve"> „Schichtwechsel“ bei der Betriebsseelsorge am Untermain</w:t>
      </w:r>
      <w:r>
        <w:tab/>
      </w:r>
      <w:r w:rsidR="006A2D78">
        <w:t>17</w:t>
      </w:r>
    </w:p>
    <w:p w:rsidR="00DE5971" w:rsidRDefault="00DE5971" w:rsidP="00DE5971">
      <w:pPr>
        <w:pStyle w:val="InhaltsverzeichnisText"/>
      </w:pPr>
      <w:r w:rsidRPr="00F273E7">
        <w:t>Würzburg</w:t>
      </w:r>
      <w:r>
        <w:t>:</w:t>
      </w:r>
      <w:r w:rsidRPr="00F273E7">
        <w:t xml:space="preserve"> Malteser bieten Trauergruppe für Eltern von „Sternenkindern“ an</w:t>
      </w:r>
      <w:r>
        <w:tab/>
      </w:r>
      <w:r w:rsidR="006A2D78">
        <w:t>18</w:t>
      </w:r>
    </w:p>
    <w:p w:rsidR="00DE5971" w:rsidRDefault="00DE5971" w:rsidP="00DE5971">
      <w:pPr>
        <w:pStyle w:val="InhaltsverzeichnisText"/>
      </w:pPr>
      <w:proofErr w:type="spellStart"/>
      <w:r w:rsidRPr="003C7C64">
        <w:t>Veitshöchheim</w:t>
      </w:r>
      <w:proofErr w:type="spellEnd"/>
      <w:r>
        <w:t>:</w:t>
      </w:r>
      <w:r w:rsidRPr="003C7C64">
        <w:t xml:space="preserve"> 5220 Euro für Geflüchtete aus der Ukraine</w:t>
      </w:r>
      <w:r>
        <w:tab/>
      </w:r>
      <w:r w:rsidR="006A2D78">
        <w:t>18</w:t>
      </w:r>
    </w:p>
    <w:p w:rsidR="00DE5971" w:rsidRDefault="00DE5971" w:rsidP="00DE5971">
      <w:pPr>
        <w:pStyle w:val="InhaltsverzeichnisText"/>
      </w:pPr>
      <w:proofErr w:type="spellStart"/>
      <w:r w:rsidRPr="00E62671">
        <w:t>Retzbach</w:t>
      </w:r>
      <w:proofErr w:type="spellEnd"/>
      <w:r>
        <w:t>:</w:t>
      </w:r>
      <w:r w:rsidRPr="00E62671">
        <w:t xml:space="preserve"> </w:t>
      </w:r>
      <w:proofErr w:type="spellStart"/>
      <w:r w:rsidRPr="00E62671">
        <w:t>Retzbach</w:t>
      </w:r>
      <w:proofErr w:type="spellEnd"/>
      <w:r w:rsidRPr="00E62671">
        <w:t xml:space="preserve"> stellt Wallfahrtsprogramm für 2022 vor</w:t>
      </w:r>
      <w:r>
        <w:tab/>
      </w:r>
      <w:r w:rsidR="006A2D78">
        <w:t>18</w:t>
      </w:r>
    </w:p>
    <w:p w:rsidR="00DE5971" w:rsidRDefault="00DE5971" w:rsidP="00DE5971">
      <w:pPr>
        <w:pStyle w:val="InhaltsverzeichnisText"/>
        <w:jc w:val="both"/>
      </w:pPr>
      <w:r w:rsidRPr="007E0766">
        <w:t>Würzburg</w:t>
      </w:r>
      <w:r>
        <w:t>:</w:t>
      </w:r>
      <w:r w:rsidRPr="007E0766">
        <w:t xml:space="preserve"> „Kirche in Bayern“</w:t>
      </w:r>
      <w:r>
        <w:t xml:space="preserve"> –</w:t>
      </w:r>
      <w:r w:rsidRPr="007E0766">
        <w:t xml:space="preserve"> In Franken eingewurzelt – Bischof Hofmann wird 80</w:t>
      </w:r>
      <w:r>
        <w:tab/>
      </w:r>
      <w:r w:rsidR="006A2D78">
        <w:t>19</w:t>
      </w:r>
    </w:p>
    <w:p w:rsidR="00DE5971" w:rsidRDefault="00DE5971" w:rsidP="00DE5971">
      <w:pPr>
        <w:pStyle w:val="InhaltsverzeichnisText"/>
      </w:pPr>
      <w:r w:rsidRPr="00EE02C8">
        <w:t>Würzburg</w:t>
      </w:r>
      <w:r>
        <w:t>:</w:t>
      </w:r>
      <w:r w:rsidRPr="00EE02C8">
        <w:t xml:space="preserve"> Kirchenradio am S</w:t>
      </w:r>
      <w:r>
        <w:t>onntag –</w:t>
      </w:r>
      <w:r w:rsidRPr="00EE02C8">
        <w:t xml:space="preserve"> Was macht ein Bischof im Ruhestand?</w:t>
      </w:r>
      <w:r>
        <w:tab/>
      </w:r>
      <w:r w:rsidR="006A2D78">
        <w:t>19</w:t>
      </w:r>
    </w:p>
    <w:p w:rsidR="00A65EAE" w:rsidRDefault="00E36555" w:rsidP="00B77A7F">
      <w:pPr>
        <w:pStyle w:val="InhaltsverzeichnisText"/>
      </w:pPr>
      <w:r w:rsidRPr="00E36555">
        <w:t>Würzburg</w:t>
      </w:r>
      <w:r>
        <w:t>:</w:t>
      </w:r>
      <w:r w:rsidRPr="00E36555">
        <w:t xml:space="preserve"> Sonntagsblatt</w:t>
      </w:r>
      <w:r>
        <w:t xml:space="preserve"> –</w:t>
      </w:r>
      <w:r w:rsidRPr="00E36555">
        <w:t xml:space="preserve"> Warum Petzen für die kindliche Entwicklung wichtig ist</w:t>
      </w:r>
      <w:r>
        <w:tab/>
      </w:r>
      <w:r w:rsidR="006A2D78">
        <w:t>20</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DE5971" w:rsidRDefault="00DE5971" w:rsidP="00DE5971">
      <w:pPr>
        <w:pStyle w:val="InhaltsverzeichnisText"/>
      </w:pPr>
      <w:r>
        <w:t>Würzburg/</w:t>
      </w:r>
      <w:proofErr w:type="spellStart"/>
      <w:r>
        <w:t>Bastheim</w:t>
      </w:r>
      <w:proofErr w:type="spellEnd"/>
      <w:r>
        <w:t>/</w:t>
      </w:r>
      <w:proofErr w:type="spellStart"/>
      <w:r>
        <w:t>Fladungen</w:t>
      </w:r>
      <w:proofErr w:type="spellEnd"/>
      <w:r>
        <w:t>/Nordheim/</w:t>
      </w:r>
      <w:proofErr w:type="spellStart"/>
      <w:r>
        <w:t>Mellrichstadt</w:t>
      </w:r>
      <w:proofErr w:type="spellEnd"/>
      <w:r>
        <w:t xml:space="preserve">: Dr. Piotr </w:t>
      </w:r>
      <w:proofErr w:type="spellStart"/>
      <w:r>
        <w:t>Bruski</w:t>
      </w:r>
      <w:proofErr w:type="spellEnd"/>
      <w:r>
        <w:t xml:space="preserve"> seit 40 Jahren Priester</w:t>
      </w:r>
      <w:r>
        <w:tab/>
      </w:r>
      <w:r w:rsidR="006A2D78">
        <w:t>21</w:t>
      </w:r>
    </w:p>
    <w:p w:rsidR="00DE5971" w:rsidRDefault="00DE5971" w:rsidP="00DE5971">
      <w:pPr>
        <w:pStyle w:val="InhaltsverzeichnisText"/>
      </w:pPr>
      <w:r w:rsidRPr="00F273E7">
        <w:t>Lohr am Main/Waldbrunn</w:t>
      </w:r>
      <w:r>
        <w:t>:</w:t>
      </w:r>
      <w:r w:rsidRPr="00F273E7">
        <w:t xml:space="preserve"> </w:t>
      </w:r>
      <w:proofErr w:type="spellStart"/>
      <w:r w:rsidRPr="00F273E7">
        <w:t>Elsesser</w:t>
      </w:r>
      <w:proofErr w:type="spellEnd"/>
      <w:r w:rsidRPr="00F273E7">
        <w:t xml:space="preserve"> wird Pfarrvikar im </w:t>
      </w:r>
      <w:proofErr w:type="spellStart"/>
      <w:r w:rsidRPr="00F273E7">
        <w:t>Pastoralen</w:t>
      </w:r>
      <w:proofErr w:type="spellEnd"/>
      <w:r w:rsidRPr="00F273E7">
        <w:t xml:space="preserve"> Raum Würzburg links des Mains</w:t>
      </w:r>
      <w:r>
        <w:tab/>
      </w:r>
      <w:r w:rsidR="00624181">
        <w:t>21</w:t>
      </w:r>
    </w:p>
    <w:p w:rsidR="00DE5971" w:rsidRDefault="00DE5971" w:rsidP="00DE5971">
      <w:pPr>
        <w:pStyle w:val="InhaltsverzeichnisText"/>
      </w:pPr>
      <w:r w:rsidRPr="001B782F">
        <w:t>Ochsenfurt/Aschaffenburg</w:t>
      </w:r>
      <w:r>
        <w:t>:</w:t>
      </w:r>
      <w:r w:rsidRPr="001B782F">
        <w:t xml:space="preserve"> Kaplan Benjamin Schimmer wechselt nach Aschaffenburg</w:t>
      </w:r>
      <w:r>
        <w:tab/>
      </w:r>
      <w:r w:rsidR="00624181">
        <w:t>21</w:t>
      </w:r>
    </w:p>
    <w:p w:rsidR="00DE5971" w:rsidRDefault="00DE5971" w:rsidP="00DE5971">
      <w:pPr>
        <w:pStyle w:val="InhaltsverzeichnisText"/>
      </w:pPr>
      <w:r w:rsidRPr="001B782F">
        <w:t>Karlstadt/Alzenau</w:t>
      </w:r>
      <w:r>
        <w:t>:</w:t>
      </w:r>
      <w:r w:rsidRPr="001B782F">
        <w:t xml:space="preserve"> Kaplan Napoleon </w:t>
      </w:r>
      <w:proofErr w:type="spellStart"/>
      <w:r w:rsidRPr="001B782F">
        <w:t>Savariraj</w:t>
      </w:r>
      <w:proofErr w:type="spellEnd"/>
      <w:r w:rsidRPr="001B782F">
        <w:t xml:space="preserve"> wechselt nach Alzenau</w:t>
      </w:r>
      <w:r>
        <w:tab/>
      </w:r>
      <w:r w:rsidR="00624181">
        <w:t>22</w:t>
      </w:r>
    </w:p>
    <w:p w:rsidR="00DE5971" w:rsidRPr="002B74EE" w:rsidRDefault="00DE5971" w:rsidP="00DE5971">
      <w:pPr>
        <w:pStyle w:val="InhaltsverzeichnisText"/>
      </w:pPr>
      <w:proofErr w:type="spellStart"/>
      <w:r w:rsidRPr="002B74EE">
        <w:t>Mellrichstadt</w:t>
      </w:r>
      <w:proofErr w:type="spellEnd"/>
      <w:r w:rsidRPr="002B74EE">
        <w:t>/Lohr am Main</w:t>
      </w:r>
      <w:r>
        <w:t>:</w:t>
      </w:r>
      <w:r w:rsidRPr="002B74EE">
        <w:t xml:space="preserve"> Kaplan Manuel Thomas wechselt nach Lohr am Main</w:t>
      </w:r>
      <w:r>
        <w:tab/>
      </w:r>
      <w:r w:rsidR="00624181">
        <w:t>22</w:t>
      </w:r>
    </w:p>
    <w:p w:rsidR="00DE5971" w:rsidRDefault="00DE5971" w:rsidP="00DE5971">
      <w:pPr>
        <w:pStyle w:val="InhaltsverzeichnisText"/>
      </w:pPr>
      <w:r w:rsidRPr="00014DE1">
        <w:t>Würzburg</w:t>
      </w:r>
      <w:r>
        <w:t>:</w:t>
      </w:r>
      <w:r w:rsidRPr="00014DE1">
        <w:t xml:space="preserve"> Pfarrer Helmut </w:t>
      </w:r>
      <w:proofErr w:type="spellStart"/>
      <w:r w:rsidRPr="00014DE1">
        <w:t>Baierl</w:t>
      </w:r>
      <w:proofErr w:type="spellEnd"/>
      <w:r w:rsidRPr="00014DE1">
        <w:t xml:space="preserve"> geht in den Ruhestand</w:t>
      </w:r>
      <w:r>
        <w:tab/>
      </w:r>
      <w:r w:rsidR="00624181">
        <w:t>22</w:t>
      </w:r>
    </w:p>
    <w:p w:rsidR="00DE5971" w:rsidRDefault="00DE5971" w:rsidP="00DE5971">
      <w:pPr>
        <w:pStyle w:val="InhaltsverzeichnisText"/>
      </w:pPr>
      <w:r>
        <w:t>Würzburg/Giebelstadt: Pfarrer Georg Hartmann geht in den Ruhestand</w:t>
      </w:r>
      <w:r>
        <w:tab/>
      </w:r>
      <w:r w:rsidR="00624181">
        <w:t>23</w:t>
      </w:r>
    </w:p>
    <w:p w:rsidR="001B782F" w:rsidRPr="001B782F" w:rsidRDefault="000D2FED" w:rsidP="00014DE1">
      <w:pPr>
        <w:pStyle w:val="InhaltsverzeichnisText"/>
      </w:pPr>
      <w:r>
        <w:t>Schweinfurt: Pfarrer Joachim Morgenroth geht in den Ruhestand</w:t>
      </w:r>
      <w:r>
        <w:tab/>
      </w:r>
      <w:r w:rsidR="00624181">
        <w:t>23</w:t>
      </w:r>
    </w:p>
    <w:p w:rsidR="00A65EAE" w:rsidRDefault="005C78F3" w:rsidP="00B77A7F">
      <w:pPr>
        <w:pStyle w:val="InhaltsverzeichnisText"/>
      </w:pPr>
      <w:r w:rsidRPr="005C78F3">
        <w:t>Nordheim/</w:t>
      </w:r>
      <w:proofErr w:type="spellStart"/>
      <w:r w:rsidRPr="005C78F3">
        <w:t>Premich</w:t>
      </w:r>
      <w:proofErr w:type="spellEnd"/>
      <w:r>
        <w:t>:</w:t>
      </w:r>
      <w:r w:rsidRPr="005C78F3">
        <w:t xml:space="preserve"> Pfarrer i. R. Karl Hauck im Alter von 93 Jahren gestorben</w:t>
      </w:r>
      <w:r>
        <w:tab/>
      </w:r>
      <w:r w:rsidR="00624181">
        <w:t>24</w:t>
      </w:r>
    </w:p>
    <w:p w:rsidR="00A65EAE" w:rsidRDefault="00A65EAE" w:rsidP="00B77A7F">
      <w:pPr>
        <w:pStyle w:val="InhaltsverzeichnisText"/>
      </w:pPr>
    </w:p>
    <w:p w:rsidR="0010564C" w:rsidRPr="000047E9" w:rsidRDefault="00271013" w:rsidP="00BB2D73">
      <w:pPr>
        <w:pStyle w:val="berschrift4"/>
        <w:rPr>
          <w:rFonts w:eastAsiaTheme="minorEastAsia"/>
        </w:rPr>
      </w:pPr>
      <w:hyperlink w:anchor="_Toc487798277" w:history="1">
        <w:r w:rsidR="0010564C" w:rsidRPr="000047E9">
          <w:t>Veranstaltungen</w:t>
        </w:r>
      </w:hyperlink>
    </w:p>
    <w:p w:rsidR="00DE5971" w:rsidRDefault="00DE5971" w:rsidP="00DE5971">
      <w:pPr>
        <w:pStyle w:val="InhaltsverzeichnisText"/>
      </w:pPr>
      <w:r w:rsidRPr="002B74EE">
        <w:t>Würzburg</w:t>
      </w:r>
      <w:r>
        <w:t>:</w:t>
      </w:r>
      <w:r w:rsidRPr="002B74EE">
        <w:t xml:space="preserve"> Vortrag mit Myriam </w:t>
      </w:r>
      <w:proofErr w:type="spellStart"/>
      <w:r w:rsidRPr="002B74EE">
        <w:t>Halberstam</w:t>
      </w:r>
      <w:proofErr w:type="spellEnd"/>
      <w:r w:rsidRPr="002B74EE">
        <w:t xml:space="preserve"> entfällt</w:t>
      </w:r>
      <w:r>
        <w:tab/>
      </w:r>
      <w:r w:rsidR="00624181">
        <w:t>25</w:t>
      </w:r>
    </w:p>
    <w:p w:rsidR="00DE5971" w:rsidRDefault="00DE5971" w:rsidP="00DE5971">
      <w:pPr>
        <w:pStyle w:val="InhaltsverzeichnisText"/>
      </w:pPr>
      <w:r w:rsidRPr="00E36555">
        <w:t>Würzburg</w:t>
      </w:r>
      <w:r>
        <w:t>:</w:t>
      </w:r>
      <w:r w:rsidRPr="00E36555">
        <w:t xml:space="preserve"> Nepomuk-Feier mit Lichterprozession</w:t>
      </w:r>
      <w:r>
        <w:tab/>
      </w:r>
      <w:r w:rsidR="00624181">
        <w:t>25</w:t>
      </w:r>
    </w:p>
    <w:p w:rsidR="00DE5971" w:rsidRDefault="00DE5971" w:rsidP="00DE5971">
      <w:pPr>
        <w:pStyle w:val="InhaltsverzeichnisText"/>
      </w:pPr>
      <w:r w:rsidRPr="00DC2941">
        <w:t>Würzburg</w:t>
      </w:r>
      <w:r>
        <w:t>:</w:t>
      </w:r>
      <w:r w:rsidRPr="00DC2941">
        <w:t xml:space="preserve"> Weihbischof Boom feiert Pontifikalgottesdienst zum Mozartfest</w:t>
      </w:r>
      <w:r>
        <w:tab/>
      </w:r>
      <w:r w:rsidR="00624181">
        <w:t>25</w:t>
      </w:r>
    </w:p>
    <w:p w:rsidR="00DE5971" w:rsidRDefault="00DE5971" w:rsidP="00DE5971">
      <w:pPr>
        <w:pStyle w:val="InhaltsverzeichnisText"/>
      </w:pPr>
      <w:r w:rsidRPr="00CC0B67">
        <w:t>Würzburg</w:t>
      </w:r>
      <w:r w:rsidR="005C42E2">
        <w:t>:</w:t>
      </w:r>
      <w:r w:rsidRPr="00CC0B67">
        <w:t xml:space="preserve"> Benefizkonzert für die Ukraine in der Marienkapelle</w:t>
      </w:r>
      <w:r>
        <w:tab/>
      </w:r>
      <w:r w:rsidR="00624181">
        <w:t>25</w:t>
      </w:r>
    </w:p>
    <w:p w:rsidR="00DE5971" w:rsidRDefault="00DE5971" w:rsidP="00DE5971">
      <w:pPr>
        <w:pStyle w:val="InhaltsverzeichnisText"/>
      </w:pPr>
      <w:r w:rsidRPr="000D2FED">
        <w:t>Würzburg</w:t>
      </w:r>
      <w:r>
        <w:t>:</w:t>
      </w:r>
      <w:r w:rsidRPr="000D2FED">
        <w:t xml:space="preserve"> Pastoraler Raum Würzburg Nord-West feiert Christi Himmelfahrt am Schenkenturm</w:t>
      </w:r>
      <w:r>
        <w:tab/>
      </w:r>
      <w:r w:rsidR="00624181">
        <w:t>26</w:t>
      </w:r>
    </w:p>
    <w:p w:rsidR="00DE5971" w:rsidRPr="000D2FED" w:rsidRDefault="00DE5971" w:rsidP="00DE5971">
      <w:pPr>
        <w:pStyle w:val="InhaltsverzeichnisText"/>
      </w:pPr>
      <w:r w:rsidRPr="007E0766">
        <w:t>Würzburg</w:t>
      </w:r>
      <w:r>
        <w:t>:</w:t>
      </w:r>
      <w:r w:rsidRPr="007E0766">
        <w:t xml:space="preserve"> Vorplatz des </w:t>
      </w:r>
      <w:proofErr w:type="spellStart"/>
      <w:r w:rsidRPr="007E0766">
        <w:t>Burkardushauses</w:t>
      </w:r>
      <w:proofErr w:type="spellEnd"/>
      <w:r w:rsidRPr="007E0766">
        <w:t xml:space="preserve"> wird zum Naschgarten</w:t>
      </w:r>
      <w:r>
        <w:tab/>
      </w:r>
      <w:r w:rsidR="00624181">
        <w:t>26</w:t>
      </w:r>
    </w:p>
    <w:p w:rsidR="00DE5971" w:rsidRDefault="00DE5971" w:rsidP="00DE5971">
      <w:pPr>
        <w:pStyle w:val="InhaltsverzeichnisText"/>
      </w:pPr>
      <w:r w:rsidRPr="003C7C64">
        <w:t>Würzburg</w:t>
      </w:r>
      <w:r>
        <w:t>:</w:t>
      </w:r>
      <w:r w:rsidRPr="003C7C64">
        <w:t xml:space="preserve"> </w:t>
      </w:r>
      <w:r>
        <w:t>Online-Themenabend –</w:t>
      </w:r>
      <w:r w:rsidRPr="003C7C64">
        <w:t xml:space="preserve"> Kinder und Smartphones</w:t>
      </w:r>
      <w:r>
        <w:tab/>
      </w:r>
      <w:r w:rsidR="00624181">
        <w:t>26</w:t>
      </w:r>
    </w:p>
    <w:p w:rsidR="00DE5971" w:rsidRDefault="00DE5971" w:rsidP="00DE5971">
      <w:pPr>
        <w:pStyle w:val="InhaltsverzeichnisText"/>
      </w:pPr>
      <w:r w:rsidRPr="00CC0B67">
        <w:t>Würzburg</w:t>
      </w:r>
      <w:r>
        <w:t>:</w:t>
      </w:r>
      <w:r w:rsidRPr="00CC0B67">
        <w:t xml:space="preserve"> </w:t>
      </w:r>
      <w:r>
        <w:t>Andersort Intensivstation –</w:t>
      </w:r>
      <w:r w:rsidRPr="00CC0B67">
        <w:t xml:space="preserve"> Pflege zum Leben</w:t>
      </w:r>
      <w:r>
        <w:tab/>
      </w:r>
      <w:r w:rsidR="00624181">
        <w:t>27</w:t>
      </w:r>
    </w:p>
    <w:p w:rsidR="00DE5971" w:rsidRDefault="00DE5971" w:rsidP="00DE5971">
      <w:pPr>
        <w:pStyle w:val="InhaltsverzeichnisText"/>
      </w:pPr>
      <w:r w:rsidRPr="00CC0B67">
        <w:t>Würzburg</w:t>
      </w:r>
      <w:r>
        <w:t>:</w:t>
      </w:r>
      <w:r w:rsidRPr="00CC0B67">
        <w:t xml:space="preserve"> Noch freie Plätze bei spirituellen Tagen in Assisi für junge Erwachsene</w:t>
      </w:r>
      <w:r>
        <w:tab/>
      </w:r>
      <w:r w:rsidR="00624181">
        <w:t>27</w:t>
      </w:r>
    </w:p>
    <w:p w:rsidR="00DE5971" w:rsidRDefault="00DE5971" w:rsidP="00DE5971">
      <w:pPr>
        <w:pStyle w:val="InhaltsverzeichnisText"/>
      </w:pPr>
      <w:r w:rsidRPr="00CE42B6">
        <w:t>Würzburg</w:t>
      </w:r>
      <w:r>
        <w:t>:</w:t>
      </w:r>
      <w:r w:rsidRPr="00CE42B6">
        <w:t xml:space="preserve"> Weihbischof Boom gestaltet Orgelimpuls „5 nach 12“ im </w:t>
      </w:r>
      <w:proofErr w:type="spellStart"/>
      <w:r w:rsidRPr="00CE42B6">
        <w:t>Kiliansdom</w:t>
      </w:r>
      <w:proofErr w:type="spellEnd"/>
      <w:r>
        <w:tab/>
      </w:r>
      <w:r w:rsidR="00624181">
        <w:t>27</w:t>
      </w:r>
    </w:p>
    <w:p w:rsidR="00DE5971" w:rsidRDefault="00DE5971" w:rsidP="00DE5971">
      <w:pPr>
        <w:pStyle w:val="InhaltsverzeichnisText"/>
      </w:pPr>
      <w:r w:rsidRPr="000D2FED">
        <w:t>Bad Kissingen</w:t>
      </w:r>
      <w:r>
        <w:t>:</w:t>
      </w:r>
      <w:r w:rsidRPr="000D2FED">
        <w:t xml:space="preserve"> Gottesdienst aus Bad Kissingen auf TV-Kanal </w:t>
      </w:r>
      <w:proofErr w:type="spellStart"/>
      <w:r w:rsidRPr="000D2FED">
        <w:t>FrankenPLUS</w:t>
      </w:r>
      <w:proofErr w:type="spellEnd"/>
      <w:r>
        <w:tab/>
      </w:r>
      <w:r w:rsidR="00624181">
        <w:t>28</w:t>
      </w:r>
    </w:p>
    <w:p w:rsidR="00A65EAE" w:rsidRDefault="00CE42B6" w:rsidP="00B77A7F">
      <w:pPr>
        <w:pStyle w:val="InhaltsverzeichnisText"/>
      </w:pPr>
      <w:r w:rsidRPr="00CE42B6">
        <w:t>Bad Neustadt</w:t>
      </w:r>
      <w:r>
        <w:t>:</w:t>
      </w:r>
      <w:r w:rsidRPr="00CE42B6">
        <w:t xml:space="preserve"> </w:t>
      </w:r>
      <w:r>
        <w:t>„Digitalisierung erleben“ –</w:t>
      </w:r>
      <w:r w:rsidRPr="00CE42B6">
        <w:t xml:space="preserve"> Führung für Frauen durch das </w:t>
      </w:r>
      <w:proofErr w:type="spellStart"/>
      <w:r w:rsidRPr="00CE42B6">
        <w:t>BayernLab</w:t>
      </w:r>
      <w:proofErr w:type="spellEnd"/>
      <w:r>
        <w:tab/>
      </w:r>
      <w:r w:rsidR="00624181">
        <w:t>28</w:t>
      </w:r>
    </w:p>
    <w:p w:rsidR="00CC0B67" w:rsidRPr="00EF0C43" w:rsidRDefault="00CC0B67"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0B0E5B" w:rsidRDefault="000B0E5B">
      <w:pPr>
        <w:pStyle w:val="berschrift1"/>
      </w:pPr>
      <w:r>
        <w:t>„Kein Verdienst, sondern Gnade“</w:t>
      </w:r>
    </w:p>
    <w:p w:rsidR="000B0E5B" w:rsidRDefault="000B0E5B">
      <w:pPr>
        <w:rPr>
          <w:b/>
          <w:sz w:val="24"/>
        </w:rPr>
      </w:pPr>
      <w:r>
        <w:rPr>
          <w:b/>
          <w:sz w:val="24"/>
        </w:rPr>
        <w:t xml:space="preserve">Gottesdienst und Empfang für Bischof </w:t>
      </w:r>
      <w:proofErr w:type="spellStart"/>
      <w:r>
        <w:rPr>
          <w:b/>
          <w:sz w:val="24"/>
        </w:rPr>
        <w:t>em</w:t>
      </w:r>
      <w:proofErr w:type="spellEnd"/>
      <w:r>
        <w:rPr>
          <w:b/>
          <w:sz w:val="24"/>
        </w:rPr>
        <w:t xml:space="preserve">. Dr. Friedhelm Hofmann – Bischöfe, Familie und Gläubige würdigen 80. Geburtstag und 30. Bischofsjubiläum – Ernennung zum Ehrendirigenten des Musikvereins </w:t>
      </w:r>
      <w:proofErr w:type="spellStart"/>
      <w:r>
        <w:rPr>
          <w:b/>
          <w:sz w:val="24"/>
        </w:rPr>
        <w:t>Straßbessenbach</w:t>
      </w:r>
      <w:proofErr w:type="spellEnd"/>
      <w:r>
        <w:rPr>
          <w:b/>
          <w:sz w:val="24"/>
        </w:rPr>
        <w:t xml:space="preserve"> </w:t>
      </w:r>
    </w:p>
    <w:p w:rsidR="000B0E5B" w:rsidRDefault="000B0E5B">
      <w:r>
        <w:rPr>
          <w:b/>
        </w:rPr>
        <w:t>Würzburg</w:t>
      </w:r>
      <w:r>
        <w:t xml:space="preserve"> (POW) Mit einem Gottesdienst im Würzburger </w:t>
      </w:r>
      <w:proofErr w:type="spellStart"/>
      <w:r>
        <w:t>Kiliansdom</w:t>
      </w:r>
      <w:proofErr w:type="spellEnd"/>
      <w:r>
        <w:t xml:space="preserve"> und einem Empfang vor dem </w:t>
      </w:r>
      <w:proofErr w:type="spellStart"/>
      <w:r>
        <w:t>Burkardushaus</w:t>
      </w:r>
      <w:proofErr w:type="spellEnd"/>
      <w:r>
        <w:t xml:space="preserve"> hat das Bistum Würzburg am Donnerstag, 12. Mai, den 80. Geburtstag und das 30. Bischofsjubiläum von Bischof </w:t>
      </w:r>
      <w:proofErr w:type="spellStart"/>
      <w:r>
        <w:t>em</w:t>
      </w:r>
      <w:proofErr w:type="spellEnd"/>
      <w:r>
        <w:t>. Dr. Friedhelm Hofmann gefeiert. Zahlreiche Verwandte, Weggefährten und Freunde des Bischofs sowie Gläubige aus dem ganzen Bistum nahmen an den Feierlichkeiten teil. „80 Jahre alt zu werden und 30 Jahre als Bischof zu wirken, ist kein Verdienst, sondern Gnade“, betonte Bischof Hofmann.</w:t>
      </w:r>
    </w:p>
    <w:p w:rsidR="000B0E5B" w:rsidRDefault="000B0E5B">
      <w:r>
        <w:t>Bischof Jung würdigte in seiner Predigt das Wirken seines Vorgängers. Wie es über Paulus in der Lesung aus der Apostelgeschichte erwähnt ist, sei Bischof Hofmann ein Fremder gewesen, der von Gott der Gemeinde gesandt wurde, um ihr ein ersehntes Wort des Trostes zuzusprechen, „weil sie es sich selbst nicht sagen kann“. Der Papst habe Bischof Hofmann seinerzeit eingeladen, dem gläubigen Gottesvolk in Unterfranken Worte des Trostes und der Erbauung zu sagen. „Danke, dass Du diese Einladung angenommen hast!“</w:t>
      </w:r>
    </w:p>
    <w:p w:rsidR="000B0E5B" w:rsidRDefault="000B0E5B">
      <w:r>
        <w:t>Paulus spreche, als er um ein Wort des Trostes gebeten ist, anfangs nicht von den aktuellen Bedrängnissen. Vielmehr blicke er zurück auf die Geschichte des Gottesvolks. Zum einen machten der Rückblick auf die Heilstaten Gottes und die Besinnung auf den eigenen Weg die Identität des Volkes aus. Aus dem Rückblick erwachse auch das Staunen darüber, was alles schon war und wie diese Herausforderungen immer wieder neu gemeistert wurden.</w:t>
      </w:r>
    </w:p>
    <w:p w:rsidR="000B0E5B" w:rsidRDefault="000B0E5B">
      <w:r>
        <w:t xml:space="preserve">Es sei tröstlich, dass die Geschichte unterschiedliche Phasen kenne, hob Bischof Jung hervor. Beim Auszug aus Ägypten hätten die Israeliten alles hinter sich gelassen, weil sie gemerkt hätten, dass es so nicht mehr weitergehe. Nach der chaotischen Phase der Landnahme sei dann der Wunsch nach verlässlichen und stabilen innerstaatlichen Strukturen aufgekommen. Der Wunsch nach einem König sei dem Volk – wenn auch widerwillig – gewährt worden. Nach dem grandiosen Schiffbruch mit Saul werde mit David ein Mann nach dem Herzen des Herrn gefunden. Es schließe sich die Phase des Exils an, gefolgt von einem mühsamen Wiederaufbau und der Sehnsucht nach einem vollkommenen Herrscher und Anführer. </w:t>
      </w:r>
    </w:p>
    <w:p w:rsidR="000B0E5B" w:rsidRDefault="000B0E5B">
      <w:r>
        <w:t xml:space="preserve">Gott verlasse sein Volk nicht, sagte Bischof Jung. Deswegen schicke dieser als flankierende Maßnahme die Propheten mit, um dem König auf die Finger zu schauen. Zudem schenke Gott immer die Leitungsfiguren, die gerade mit ihrem speziellen Profil nötig waren. „Es waren keine Supermänner, sondern Menschen mit ihren Grenzen.“ Ein Mose habe nicht reden können, Richter wie Samson hätten durch Gewaltexzesse von sich reden gemacht. Dennoch hätten sie jeweils die historischen Aufgaben, die ihnen gestellt gewesen seien, auf ihre Weise erfüllt. „In jedem Bischof muss ein Anteil dieser Anführer sein: Er muss vorausgehen können, er muss aber auch durchsetzungsfähig sein, er muss um den rechten Zeitpunkt wissen und für stabile und verlässliche Verhältnisse sorgen. Ein Supermann wird er genauso wenig sein wie all die biblischen Vorgänger.“ </w:t>
      </w:r>
    </w:p>
    <w:p w:rsidR="000B0E5B" w:rsidRDefault="000B0E5B">
      <w:r>
        <w:t xml:space="preserve">Jesus Christus sei schließlich den Israeliten als Messias gesandt worden. „Er wurde von Israel verkannt und gekreuzigt.“ Doch Gott habe ihn auferweckt und als Richter und Retter eingesetzt. Bischof Hofmanns Wahlspruch „Ave </w:t>
      </w:r>
      <w:proofErr w:type="spellStart"/>
      <w:r>
        <w:t>crux</w:t>
      </w:r>
      <w:proofErr w:type="spellEnd"/>
      <w:r>
        <w:t xml:space="preserve"> </w:t>
      </w:r>
      <w:proofErr w:type="spellStart"/>
      <w:r>
        <w:t>spes</w:t>
      </w:r>
      <w:proofErr w:type="spellEnd"/>
      <w:r>
        <w:t xml:space="preserve"> </w:t>
      </w:r>
      <w:proofErr w:type="spellStart"/>
      <w:r>
        <w:t>unica</w:t>
      </w:r>
      <w:proofErr w:type="spellEnd"/>
      <w:r>
        <w:t>“ (Sei gegrüßt, Kreuz, einzige Hoffnung) habe diesem wohl oft genug Trost und Zuversicht gespendet bei Problemen, Konflikten und schwierigen Situationen, sagte Bischof Jung. „Heute wollen wir Dir danken für Deinen bischöflichen Dienst.“</w:t>
      </w:r>
    </w:p>
    <w:p w:rsidR="00580711" w:rsidRDefault="000B0E5B">
      <w:r>
        <w:t xml:space="preserve">Metropolit Erzbischof Dr. Ludwig Schick aus Bamberg überbrachte im Namen der Freisinger und der Deutschen Bischofskonferenz Bischof Hofmann Glück- und Segenswünsche. Er habe seine Gaben und Talente in verschiedenen Aufgaben und Diensten in „Kirche und Welt hilfreich und nutzbringend“ </w:t>
      </w:r>
    </w:p>
    <w:p w:rsidR="00580711" w:rsidRDefault="00580711">
      <w:pPr>
        <w:spacing w:before="0" w:after="0"/>
      </w:pPr>
      <w:r>
        <w:br w:type="page"/>
      </w:r>
    </w:p>
    <w:p w:rsidR="00580711" w:rsidRPr="00580711" w:rsidRDefault="00580711">
      <w:pPr>
        <w:rPr>
          <w:sz w:val="2"/>
          <w:szCs w:val="2"/>
        </w:rPr>
      </w:pPr>
    </w:p>
    <w:p w:rsidR="000B0E5B" w:rsidRDefault="000B0E5B">
      <w:r>
        <w:t xml:space="preserve">eingebracht. Dabei sei er immer mitmenschlich und freundlich vorgegangen. Bischof Hofmann habe bei seinem Wirken die Würde und den Wert des Menschen, begründet und verankert in der Transzendenz Gottes, in den Mittelpunkt gestellt. Die heilige Edith Stein als seine Lieblingsheilige habe Bischof Hofmann angeleitet, Gott in allem zu finden und zu preisen. Humor und christliche Hoffnung seien seine Kennzeichen. Erzbischof Schick wünschte Bischof Hofmann noch viele gute Lebensjahre und überreichte ihm eine Karte mit der Aufschrift: „Schön, dass es Dich gibt.“   </w:t>
      </w:r>
    </w:p>
    <w:p w:rsidR="000B0E5B" w:rsidRDefault="000B0E5B">
      <w:r>
        <w:t xml:space="preserve">Dem Gottesdienst stand Bischof Hofmann vor, mit ihm konzelebrierten Erzbischof Dr. Ludwig Schick, Bischof Dr. Franz Jung, Bischof Bernardo Johannes Bahlmann aus dem brasilianischen Partnerbistum </w:t>
      </w:r>
      <w:proofErr w:type="spellStart"/>
      <w:r>
        <w:t>Óbidos</w:t>
      </w:r>
      <w:proofErr w:type="spellEnd"/>
      <w:r>
        <w:t xml:space="preserve">, Abt Michael Reepen aus Münsterschwarzach sowie Generalvikar Dr. Jürgen Vorndran und dessen Vorgänger Domkapitular Thomas </w:t>
      </w:r>
      <w:proofErr w:type="spellStart"/>
      <w:r>
        <w:t>Keßler</w:t>
      </w:r>
      <w:proofErr w:type="spellEnd"/>
      <w:r>
        <w:t xml:space="preserve">. Für die musikalische Gestaltung sorgten Domorganist Stefan Schmidt und die Mädchenkantorei am Würzburger Dom unter der Leitung von Domkapellmeister Christian Schmid. Beim Empfang auf dem Platz vor dem </w:t>
      </w:r>
      <w:proofErr w:type="spellStart"/>
      <w:r>
        <w:t>Burkardushaus</w:t>
      </w:r>
      <w:proofErr w:type="spellEnd"/>
      <w:r>
        <w:t xml:space="preserve"> spielte der Musikverein Edelweiß 1901 </w:t>
      </w:r>
      <w:proofErr w:type="spellStart"/>
      <w:r>
        <w:t>Straßbessenbach</w:t>
      </w:r>
      <w:proofErr w:type="spellEnd"/>
      <w:r>
        <w:t xml:space="preserve">. Pilgerführer Joachim Zobel überreichte Bischof Hofmann „in Anerkennung der langjährigen Treue zur </w:t>
      </w:r>
      <w:proofErr w:type="spellStart"/>
      <w:r>
        <w:t>Altöttingwallfahrt</w:t>
      </w:r>
      <w:proofErr w:type="spellEnd"/>
      <w:r>
        <w:t xml:space="preserve"> und in Würdigung seiner Wertschätzung gegenüber der Musikkapelle“ die Urkunde über die Ernennung zum Ehrendirigenten.</w:t>
      </w:r>
    </w:p>
    <w:p w:rsidR="000B0E5B" w:rsidRDefault="000B0E5B">
      <w:pPr>
        <w:jc w:val="right"/>
        <w:rPr>
          <w:i/>
        </w:rPr>
      </w:pPr>
      <w:proofErr w:type="spellStart"/>
      <w:r>
        <w:rPr>
          <w:i/>
        </w:rPr>
        <w:t>mh</w:t>
      </w:r>
      <w:proofErr w:type="spellEnd"/>
      <w:r>
        <w:rPr>
          <w:i/>
        </w:rPr>
        <w:t xml:space="preserve"> (POW)</w:t>
      </w:r>
    </w:p>
    <w:p w:rsidR="000B0E5B" w:rsidRDefault="000B0E5B">
      <w:r>
        <w:t>(57 Zeilen/2022/0577; E-Mail voraus)</w:t>
      </w:r>
    </w:p>
    <w:p w:rsidR="000B0E5B" w:rsidRDefault="000B0E5B">
      <w:pPr>
        <w:rPr>
          <w:i/>
        </w:rPr>
      </w:pPr>
      <w:r>
        <w:rPr>
          <w:b/>
          <w:i/>
          <w:u w:val="single"/>
        </w:rPr>
        <w:t>Hinweis für Redaktionen:</w:t>
      </w:r>
      <w:r>
        <w:rPr>
          <w:i/>
        </w:rPr>
        <w:t xml:space="preserve"> Fotos abrufbar im Internet </w:t>
      </w:r>
    </w:p>
    <w:p w:rsidR="00586669" w:rsidRDefault="00586669" w:rsidP="00A446AB"/>
    <w:p w:rsidR="000B0E5B" w:rsidRDefault="000B0E5B">
      <w:pPr>
        <w:spacing w:before="0" w:after="0"/>
      </w:pPr>
      <w:r>
        <w:br w:type="page"/>
      </w:r>
    </w:p>
    <w:p w:rsidR="000B0E5B" w:rsidRPr="00580711" w:rsidRDefault="000B0E5B" w:rsidP="00A446AB">
      <w:pPr>
        <w:rPr>
          <w:sz w:val="2"/>
          <w:szCs w:val="2"/>
        </w:rPr>
      </w:pPr>
    </w:p>
    <w:p w:rsidR="000B0E5B" w:rsidRDefault="000B0E5B" w:rsidP="006A2D78">
      <w:pPr>
        <w:pStyle w:val="berschrift1"/>
      </w:pPr>
      <w:r>
        <w:t>Was machen 20 Augen hinter dem Bild?</w:t>
      </w:r>
    </w:p>
    <w:p w:rsidR="000B0E5B" w:rsidRDefault="000B0E5B" w:rsidP="006A2D78">
      <w:pPr>
        <w:pStyle w:val="Unterzeile1"/>
      </w:pPr>
      <w:r>
        <w:t xml:space="preserve">Internationaler Museumstag im </w:t>
      </w:r>
      <w:r w:rsidRPr="0055248C">
        <w:t>Museum am Dom</w:t>
      </w:r>
      <w:r>
        <w:t xml:space="preserve"> mit Führungen und Tanz –Spannende Einblicke in die Arbeit eines Sammlungskurators – Neues Kunstcafé erstmals geöffnet</w:t>
      </w:r>
    </w:p>
    <w:p w:rsidR="000B0E5B" w:rsidRDefault="000B0E5B" w:rsidP="006A2D78">
      <w:r w:rsidRPr="00BA222B">
        <w:rPr>
          <w:b/>
        </w:rPr>
        <w:t>Würzburg</w:t>
      </w:r>
      <w:r>
        <w:t xml:space="preserve"> (POW) Was kann man alles auf den Rückseiten von Gemälden entdecken? Welche ungewöhnlichen Techniken verwenden manche Künstler für ihre Werke? Einen Einblick in seine Arbeit gab Christoph Deuter, Sammlungskurator im Museum am Dom (MAD) in Würzburg, am Internationalen Museumstag am Sonntagnachmittag, 15. Mai. Die Theaterhalle am Dom beteiligte sich mit der </w:t>
      </w:r>
      <w:r w:rsidRPr="007B392E">
        <w:t>Soloperformance „</w:t>
      </w:r>
      <w:proofErr w:type="spellStart"/>
      <w:r w:rsidRPr="007B392E">
        <w:t>Unstable</w:t>
      </w:r>
      <w:proofErr w:type="spellEnd"/>
      <w:r w:rsidRPr="007B392E">
        <w:t xml:space="preserve">“, die von Lilly </w:t>
      </w:r>
      <w:proofErr w:type="spellStart"/>
      <w:r w:rsidRPr="007B392E">
        <w:t>Bendl</w:t>
      </w:r>
      <w:proofErr w:type="spellEnd"/>
      <w:r w:rsidRPr="007B392E">
        <w:t xml:space="preserve"> mehrfach </w:t>
      </w:r>
      <w:r>
        <w:t xml:space="preserve">im Museum selbst wie auch auf dem </w:t>
      </w:r>
      <w:proofErr w:type="spellStart"/>
      <w:r>
        <w:t>Kiliansplatz</w:t>
      </w:r>
      <w:proofErr w:type="spellEnd"/>
      <w:r>
        <w:t xml:space="preserve"> </w:t>
      </w:r>
      <w:r w:rsidRPr="007B392E">
        <w:t>getanzt wurde</w:t>
      </w:r>
      <w:r>
        <w:t>. Zudem öffnete an diesem Nachmittag erstmals das neue Kunstcafé im Zwischengeschoss des Museums. Es wird k</w:t>
      </w:r>
      <w:r w:rsidRPr="007B392E">
        <w:t>ünftig sonntags von 14 bis 17 Uhr</w:t>
      </w:r>
      <w:r>
        <w:t xml:space="preserve"> geöffnet sein.</w:t>
      </w:r>
    </w:p>
    <w:p w:rsidR="000B0E5B" w:rsidRDefault="000B0E5B" w:rsidP="006A2D78">
      <w:r w:rsidRPr="00596B80">
        <w:t>Deuter betreut, ordnet und dokumentiert die insgesamt rund 130.000 Objekte umfassende Sammlung.</w:t>
      </w:r>
      <w:r>
        <w:t xml:space="preserve"> Bei seiner Führung zeigte er den Besucherinnen und Besuchern, was man alles entdecken kann, wenn man die ausgestellten Werke einfach mal umdreht. So hat beispielsweise der Künstler Horst Antes auf die Rückseite von „Grüner Kopf mit 17 Augen“ insgesamt 20 weitere Augen gezeichnet – warum, das blieb der Fantasie der Betrachter überlassen. Wer alte Schriften lesen kann, findet hinter den Porträts von zwei Kapuzinermönchen deren Namen und Teile des jeweiligen Lebenslaufs. Beide seien im Dreißigjährigen Krieg ermordet worden, erklärte Deuter. Auch ungewöhnliche Techniken hinterlassen Spuren. So sind auf der Rückseite von „Der Regenbogen brennt“ Schmauchspuren zu sehen. „Otto </w:t>
      </w:r>
      <w:proofErr w:type="spellStart"/>
      <w:r>
        <w:t>Piene</w:t>
      </w:r>
      <w:proofErr w:type="spellEnd"/>
      <w:r>
        <w:t xml:space="preserve"> hat tatsächlich mit Feuer gearbeitet. Er hat eine Lackschicht aufgebracht und angezündet“, sagte Deuter. Die Besucher konnten auch einige Stücke selbst anfassen. Hierfür hatte Deuter unter anderem eine Auswahl an Kruzifixen aus unterschiedlichen Materialien sowie Stücke von Balsaholz und Mooreiche mitgebracht.</w:t>
      </w:r>
    </w:p>
    <w:p w:rsidR="000B0E5B" w:rsidRDefault="000B0E5B" w:rsidP="006A2D78">
      <w:r>
        <w:t>Nicht immer sind Kunstwerke so gut dokumentiert wie beispielsweise „Die Jünger in Emmaus“ von George Rouault, für das sogar ein Echtheitszertifikat existiert. Manchmal leisten die Museumsmitarbeiter auch wahre Detektivarbeit, um die Geschichte eines Gemäldes oder einer Skulptur herauszufinden. Als Beispiel stellte Deuter den „Zinsgroschen“ vor, der erst nach umfangreichen Recherchen dem Rubens-Lehrer</w:t>
      </w:r>
      <w:r w:rsidRPr="00225767">
        <w:t xml:space="preserve"> Otto van Veen (1556-1629)</w:t>
      </w:r>
      <w:r>
        <w:t xml:space="preserve"> zugeschrieben werden konnte. Aber auch scheinbar wertlose Devotionalien können für Überraschungen gut sein. Auf der Rückseite einer Marien-Darstellung zum „Andenken an die Hl. Mission 1963“ etwa bittet eine junge Frau um einen Lottogewinn, um mit ihrem Partner nach München ziehen zu können, „damit ich nicht ganz ohne Geld mit Dieter zusammenzuziehen brauche“ – und um den Segen für ihre Partnerschaft.</w:t>
      </w:r>
    </w:p>
    <w:p w:rsidR="000B0E5B" w:rsidRDefault="000B0E5B" w:rsidP="006A2D78">
      <w:r>
        <w:t xml:space="preserve">Einen schlichten Stehtisch hatte sich die Tänzerin Lilly </w:t>
      </w:r>
      <w:proofErr w:type="spellStart"/>
      <w:r>
        <w:t>Brendl</w:t>
      </w:r>
      <w:proofErr w:type="spellEnd"/>
      <w:r>
        <w:t xml:space="preserve"> als Tanzpartner für ihre Solodarbietung erkoren. „Ein Tisch inmitten einer sonst grauen Welt erregt die Aufmerksamkeit einer Passantin“, heißt es in der Beschreibung. In ihrer zehnminütigen Performance umkreiste, verschob und umarmte sie den Tisch in einem intensiven Duett, das etliche Passanten spontan in seinen Bann zog.</w:t>
      </w:r>
    </w:p>
    <w:p w:rsidR="000B0E5B" w:rsidRPr="00285D1C" w:rsidRDefault="000B0E5B" w:rsidP="006A2D78">
      <w:pPr>
        <w:jc w:val="right"/>
        <w:rPr>
          <w:i/>
        </w:rPr>
      </w:pPr>
      <w:proofErr w:type="spellStart"/>
      <w:r w:rsidRPr="00285D1C">
        <w:rPr>
          <w:i/>
        </w:rPr>
        <w:t>sti</w:t>
      </w:r>
      <w:proofErr w:type="spellEnd"/>
      <w:r w:rsidRPr="00285D1C">
        <w:rPr>
          <w:i/>
        </w:rPr>
        <w:t xml:space="preserve"> (POW)</w:t>
      </w:r>
    </w:p>
    <w:p w:rsidR="000B0E5B" w:rsidRDefault="000B0E5B" w:rsidP="006A2D78">
      <w:r>
        <w:t>(32 Zeilen/2022/0586; E-Mail voraus)</w:t>
      </w:r>
    </w:p>
    <w:p w:rsidR="000B0E5B" w:rsidRDefault="000B0E5B" w:rsidP="006A2D78">
      <w:pPr>
        <w:rPr>
          <w:i/>
        </w:rPr>
      </w:pPr>
      <w:r>
        <w:rPr>
          <w:b/>
          <w:i/>
          <w:u w:val="single"/>
        </w:rPr>
        <w:t>Hinweis für Redaktionen:</w:t>
      </w:r>
      <w:r>
        <w:rPr>
          <w:i/>
        </w:rPr>
        <w:t xml:space="preserve"> Fotos abrufbar im Internet</w:t>
      </w:r>
    </w:p>
    <w:p w:rsidR="000B0E5B" w:rsidRDefault="000B0E5B" w:rsidP="00A446AB"/>
    <w:p w:rsidR="000B0E5B" w:rsidRDefault="000B0E5B">
      <w:pPr>
        <w:spacing w:before="0" w:after="0"/>
      </w:pPr>
      <w:r>
        <w:br w:type="page"/>
      </w:r>
    </w:p>
    <w:p w:rsidR="000B0E5B" w:rsidRPr="00580711" w:rsidRDefault="000B0E5B" w:rsidP="00A446AB">
      <w:pPr>
        <w:rPr>
          <w:sz w:val="2"/>
          <w:szCs w:val="2"/>
        </w:rPr>
      </w:pPr>
    </w:p>
    <w:p w:rsidR="000B0E5B" w:rsidRDefault="000B0E5B" w:rsidP="006A2D78">
      <w:pPr>
        <w:pStyle w:val="berschrift1"/>
      </w:pPr>
      <w:r>
        <w:t>Der wertvolle Beitrag alter Menschen für eine menschlichere Gesellschaft</w:t>
      </w:r>
    </w:p>
    <w:p w:rsidR="000B0E5B" w:rsidRPr="00DE400B" w:rsidRDefault="000B0E5B" w:rsidP="006A2D78">
      <w:pPr>
        <w:rPr>
          <w:b/>
          <w:sz w:val="24"/>
        </w:rPr>
      </w:pPr>
      <w:r w:rsidRPr="00DE400B">
        <w:rPr>
          <w:b/>
          <w:sz w:val="24"/>
        </w:rPr>
        <w:t xml:space="preserve">Gemeinschaft </w:t>
      </w:r>
      <w:proofErr w:type="spellStart"/>
      <w:r w:rsidRPr="00DE400B">
        <w:rPr>
          <w:b/>
          <w:sz w:val="24"/>
        </w:rPr>
        <w:t>Sant’Egidio</w:t>
      </w:r>
      <w:proofErr w:type="spellEnd"/>
      <w:r w:rsidRPr="00DE400B">
        <w:rPr>
          <w:b/>
          <w:sz w:val="24"/>
        </w:rPr>
        <w:t xml:space="preserve"> stellt in der Würzburger Marienkapelle </w:t>
      </w:r>
      <w:r>
        <w:rPr>
          <w:b/>
          <w:sz w:val="24"/>
        </w:rPr>
        <w:t xml:space="preserve">das </w:t>
      </w:r>
      <w:r w:rsidRPr="00DE400B">
        <w:rPr>
          <w:b/>
          <w:sz w:val="24"/>
        </w:rPr>
        <w:t>Buch „Verlass mich nicht, wenn meine Kräfte schwinden“ vor</w:t>
      </w:r>
    </w:p>
    <w:p w:rsidR="000B0E5B" w:rsidRDefault="000B0E5B" w:rsidP="006A2D78">
      <w:r w:rsidRPr="00DE400B">
        <w:rPr>
          <w:b/>
        </w:rPr>
        <w:t>Würzburg</w:t>
      </w:r>
      <w:r>
        <w:t xml:space="preserve"> (POW) In der Würzburger Marienkapelle ist am Mittwoch, 11. Mai, das Buch „Verlass mich nicht, wenn meine Kräfte schwinden“ über die Spiritualität alter Menschen in der Bibel vorgestellt worden. Darin werden auf Grundlage der über 50-jährigen Erfahrung der Gemeinschaft </w:t>
      </w:r>
      <w:proofErr w:type="spellStart"/>
      <w:r>
        <w:t>Sant'Egidio</w:t>
      </w:r>
      <w:proofErr w:type="spellEnd"/>
      <w:r>
        <w:t xml:space="preserve"> im Bündnis mit Seniorinnen und Senioren ältere Menschen der Bibel mit ihrer Geschichte und Glaubenserfahrung präsentiert und für den heutigen Leser als Vorbild dargestellt, teilt die Gemeinschaft mit.</w:t>
      </w:r>
    </w:p>
    <w:p w:rsidR="000B0E5B" w:rsidRDefault="000B0E5B" w:rsidP="006A2D78">
      <w:r>
        <w:t>Die im Echter-Verlag in der Reihe der „</w:t>
      </w:r>
      <w:proofErr w:type="spellStart"/>
      <w:r>
        <w:t>Sant'Egidio</w:t>
      </w:r>
      <w:proofErr w:type="spellEnd"/>
      <w:r>
        <w:t>-Bücher“ veröffentlichte deutsche Ausgabe wurde von den Gästen in ihrer Vielfalt an spirituellen und menschlichen Impulsen gewürdigt. Barbara Stamm, bayerische Landtagspräsidentin a. D., wies darauf hin, dass verstärkt durch die Pandemie die älteren Menschen teilweise vergessen würden. Dabei sei nicht nur ihr menschlicher und spiritueller Reichtum ein Gewinn, durch ihren ehrenamtlichen Einsatz erbrächten sie auch eine ökonomische Leistung, die nicht von Institutionen geleistet werden könne. Die Schwäche des Alters sollte nicht als Last, sondern als Chance begriffen werden, um zu erkennen, dass die beste Medizin in jedem Alter die menschliche Nähe ist.</w:t>
      </w:r>
    </w:p>
    <w:p w:rsidR="000B0E5B" w:rsidRDefault="000B0E5B" w:rsidP="006A2D78">
      <w:r>
        <w:t xml:space="preserve">Bischöfin Beate Hofmann von der Landeskirche Kurhessen-Waldeck, per Video zugeschaltet, warf aus der persönlichen Erfahrung mit ihrer pflegebedürftigen Mutter einen Blick auf das Buch. In Bezug auf die Witwe Hanna bei Lukas und </w:t>
      </w:r>
      <w:proofErr w:type="spellStart"/>
      <w:r>
        <w:t>Noomi</w:t>
      </w:r>
      <w:proofErr w:type="spellEnd"/>
      <w:r>
        <w:t xml:space="preserve"> im Buch Rut hob sie den Schatz des Lebens in der Gebrechlichkeit hervor. Hanna sei die erste Verkünderin des Evangeliums, wie viele ältere Frauen unserer Zeit, </w:t>
      </w:r>
      <w:proofErr w:type="spellStart"/>
      <w:r>
        <w:t>Noomi</w:t>
      </w:r>
      <w:proofErr w:type="spellEnd"/>
      <w:r>
        <w:t xml:space="preserve"> kann durch die Freundschaft der jungen Rut ihre Resignation überwinden. Im Blick auf den Tag der Pflege am 12. Mai sei das Buch eine Hilfe, um den alten Menschen nicht nur als „Fall“, sondern als Person wertzuschätzen. </w:t>
      </w:r>
    </w:p>
    <w:p w:rsidR="000B0E5B" w:rsidRDefault="000B0E5B" w:rsidP="006A2D78">
      <w:r>
        <w:t>Professorin Dr. Barbara Schmitz, Inhaberin des Lehrstuhls</w:t>
      </w:r>
      <w:r w:rsidRPr="00DE400B">
        <w:t xml:space="preserve"> </w:t>
      </w:r>
      <w:r>
        <w:t xml:space="preserve">für Altes Testament und Biblisch-orientalische Sprachen an der Universität Würzburg, weitete den Blick auf das Gebot, Vater und Mutter zu ehren. Das Wort „ehren“ bezeichne eine konkrete Zuwendung bis zur Sorge um eine würdige Bestattung, was heute nicht mehr selbstverständlich sei. Die Witwe Judit sei eine selbstbestimmte alte Frau, die durch die Begleitung einer Dienerin und das Glück eines wohlhabenden Lebens zeige, wie viel Lebensenergie bei älteren Menschen vorhanden sei. </w:t>
      </w:r>
    </w:p>
    <w:p w:rsidR="000B0E5B" w:rsidRDefault="000B0E5B" w:rsidP="006A2D78">
      <w:r>
        <w:t xml:space="preserve">Dieter </w:t>
      </w:r>
      <w:proofErr w:type="spellStart"/>
      <w:r>
        <w:t>Wenderlein</w:t>
      </w:r>
      <w:proofErr w:type="spellEnd"/>
      <w:r>
        <w:t xml:space="preserve"> von der Gemeinschaft </w:t>
      </w:r>
      <w:proofErr w:type="spellStart"/>
      <w:r>
        <w:t>Sant'Egidio</w:t>
      </w:r>
      <w:proofErr w:type="spellEnd"/>
      <w:r>
        <w:t xml:space="preserve"> hob hervor, dass die Bibel die älteren Menschen nicht nur als Objekt der Fürsorge schildere, sondern ihnen die Würde schenke, in der Schwäche einen Dienst für die anderen tun zu können. Das Bündnis von jüngeren und älteren Menschen stelle sich als Reichtum heraus, müsse allerdings mitunter unter Schwierigkeiten aufgebaut werden. Dass sich diese Mühe lohne, zeige sich an vielen Beispielen der Schrift. Wie die Gemeinschaft </w:t>
      </w:r>
      <w:proofErr w:type="spellStart"/>
      <w:r>
        <w:t>Sant'Egidio</w:t>
      </w:r>
      <w:proofErr w:type="spellEnd"/>
      <w:r>
        <w:t xml:space="preserve"> gern wiederhole, sei niemand zu alt oder zu schwach, um etwas Sinnvolles für die anderen tun zu können.</w:t>
      </w:r>
    </w:p>
    <w:p w:rsidR="000B0E5B" w:rsidRDefault="000B0E5B" w:rsidP="006A2D78">
      <w:pPr>
        <w:rPr>
          <w:rFonts w:cs="Arial"/>
          <w:i/>
          <w:color w:val="0F1111"/>
          <w:sz w:val="21"/>
          <w:szCs w:val="21"/>
          <w:shd w:val="clear" w:color="auto" w:fill="FFFFFF"/>
        </w:rPr>
      </w:pPr>
      <w:r w:rsidRPr="00DE400B">
        <w:rPr>
          <w:i/>
        </w:rPr>
        <w:t xml:space="preserve">Maria Cristina </w:t>
      </w:r>
      <w:proofErr w:type="spellStart"/>
      <w:r w:rsidRPr="00DE400B">
        <w:rPr>
          <w:i/>
        </w:rPr>
        <w:t>Marazzi</w:t>
      </w:r>
      <w:proofErr w:type="spellEnd"/>
      <w:r w:rsidRPr="00DE400B">
        <w:rPr>
          <w:i/>
        </w:rPr>
        <w:t xml:space="preserve">, </w:t>
      </w:r>
      <w:proofErr w:type="spellStart"/>
      <w:r w:rsidRPr="00DE400B">
        <w:rPr>
          <w:i/>
        </w:rPr>
        <w:t>Ambrogio</w:t>
      </w:r>
      <w:proofErr w:type="spellEnd"/>
      <w:r w:rsidRPr="00DE400B">
        <w:rPr>
          <w:i/>
        </w:rPr>
        <w:t xml:space="preserve"> </w:t>
      </w:r>
      <w:proofErr w:type="spellStart"/>
      <w:r w:rsidRPr="00DE400B">
        <w:rPr>
          <w:i/>
        </w:rPr>
        <w:t>Spreafico</w:t>
      </w:r>
      <w:proofErr w:type="spellEnd"/>
      <w:r w:rsidRPr="00DE400B">
        <w:rPr>
          <w:i/>
        </w:rPr>
        <w:t xml:space="preserve">, Francesco </w:t>
      </w:r>
      <w:proofErr w:type="spellStart"/>
      <w:r w:rsidRPr="00DE400B">
        <w:rPr>
          <w:i/>
        </w:rPr>
        <w:t>Tedeschi</w:t>
      </w:r>
      <w:proofErr w:type="spellEnd"/>
      <w:r w:rsidRPr="00DE400B">
        <w:rPr>
          <w:i/>
        </w:rPr>
        <w:t xml:space="preserve">: „Verlass mich nicht, wenn meine Kräfte schwinden. Die Spiritualität alter Menschen in der Bibel. Mit einem Beitrag von Andrea </w:t>
      </w:r>
      <w:proofErr w:type="spellStart"/>
      <w:r w:rsidRPr="00DE400B">
        <w:rPr>
          <w:i/>
        </w:rPr>
        <w:t>Riccardi</w:t>
      </w:r>
      <w:proofErr w:type="spellEnd"/>
      <w:r w:rsidRPr="00DE400B">
        <w:rPr>
          <w:i/>
        </w:rPr>
        <w:t xml:space="preserve">.“ Echter-Verlag, Würzburg 2021, 173 Seiten, 19,90 Euro, ISBN </w:t>
      </w:r>
      <w:r w:rsidRPr="00EC7997">
        <w:rPr>
          <w:rFonts w:cs="Arial"/>
          <w:i/>
          <w:color w:val="0F1111"/>
          <w:szCs w:val="20"/>
          <w:shd w:val="clear" w:color="auto" w:fill="FFFFFF"/>
        </w:rPr>
        <w:t>978-3429056995</w:t>
      </w:r>
      <w:r w:rsidRPr="00DE400B">
        <w:rPr>
          <w:rFonts w:cs="Arial"/>
          <w:i/>
          <w:color w:val="0F1111"/>
          <w:sz w:val="21"/>
          <w:szCs w:val="21"/>
          <w:shd w:val="clear" w:color="auto" w:fill="FFFFFF"/>
        </w:rPr>
        <w:t>.</w:t>
      </w:r>
    </w:p>
    <w:p w:rsidR="000B0E5B" w:rsidRPr="001F2FA2" w:rsidRDefault="000B0E5B" w:rsidP="006A2D78">
      <w:pPr>
        <w:rPr>
          <w:shd w:val="clear" w:color="auto" w:fill="FFFFFF"/>
        </w:rPr>
      </w:pPr>
      <w:r>
        <w:rPr>
          <w:shd w:val="clear" w:color="auto" w:fill="FFFFFF"/>
        </w:rPr>
        <w:t>(35</w:t>
      </w:r>
      <w:r w:rsidRPr="001F2FA2">
        <w:rPr>
          <w:shd w:val="clear" w:color="auto" w:fill="FFFFFF"/>
        </w:rPr>
        <w:t xml:space="preserve"> Zeilen/2022/0569; E-Mail voraus)</w:t>
      </w:r>
    </w:p>
    <w:p w:rsidR="000B0E5B" w:rsidRPr="00DE400B" w:rsidRDefault="000B0E5B" w:rsidP="006A2D78">
      <w:pPr>
        <w:rPr>
          <w:i/>
        </w:rPr>
      </w:pPr>
      <w:r w:rsidRPr="001F2FA2">
        <w:rPr>
          <w:b/>
          <w:i/>
          <w:u w:val="single"/>
          <w:shd w:val="clear" w:color="auto" w:fill="FFFFFF"/>
        </w:rPr>
        <w:t>Hinweis für Redaktionen:</w:t>
      </w:r>
      <w:r w:rsidRPr="001F2FA2">
        <w:rPr>
          <w:i/>
          <w:shd w:val="clear" w:color="auto" w:fill="FFFFFF"/>
        </w:rPr>
        <w:t xml:space="preserve"> Foto</w:t>
      </w:r>
      <w:r>
        <w:rPr>
          <w:i/>
          <w:shd w:val="clear" w:color="auto" w:fill="FFFFFF"/>
        </w:rPr>
        <w:t>s</w:t>
      </w:r>
      <w:r w:rsidRPr="001F2FA2">
        <w:rPr>
          <w:i/>
          <w:shd w:val="clear" w:color="auto" w:fill="FFFFFF"/>
        </w:rPr>
        <w:t xml:space="preserve"> abrufbar im Internet </w:t>
      </w:r>
    </w:p>
    <w:p w:rsidR="000B0E5B" w:rsidRDefault="000B0E5B" w:rsidP="00A446AB"/>
    <w:p w:rsidR="000B0E5B" w:rsidRDefault="000B0E5B">
      <w:pPr>
        <w:spacing w:before="0" w:after="0"/>
      </w:pPr>
      <w:r>
        <w:br w:type="page"/>
      </w:r>
    </w:p>
    <w:p w:rsidR="000B0E5B" w:rsidRDefault="000B0E5B" w:rsidP="006A2D78">
      <w:pPr>
        <w:pStyle w:val="berschrift1"/>
      </w:pPr>
      <w:r>
        <w:lastRenderedPageBreak/>
        <w:t>Ein Ort, der Menschen zusammenbringt</w:t>
      </w:r>
    </w:p>
    <w:p w:rsidR="000B0E5B" w:rsidRDefault="000B0E5B" w:rsidP="006A2D78">
      <w:pPr>
        <w:pStyle w:val="Unterzeile1"/>
      </w:pPr>
      <w:r>
        <w:t xml:space="preserve">Tanja </w:t>
      </w:r>
      <w:proofErr w:type="spellStart"/>
      <w:r>
        <w:t>Kraev</w:t>
      </w:r>
      <w:proofErr w:type="spellEnd"/>
      <w:r>
        <w:t xml:space="preserve"> als neue Leiterin des Mehrgenerationenhauses Sankt Elisabeth eingeführt – Diözesan-Caritasvorsitzender Domkapitular Bieber: Wichtiges Angebot für die soziale Kultur des Miteinanders</w:t>
      </w:r>
    </w:p>
    <w:p w:rsidR="000B0E5B" w:rsidRDefault="000B0E5B" w:rsidP="006A2D78">
      <w:r w:rsidRPr="005C5F79">
        <w:rPr>
          <w:b/>
        </w:rPr>
        <w:t>Kitzingen</w:t>
      </w:r>
      <w:r>
        <w:t xml:space="preserve"> (POW) Mit einem Festakt und dem kirchlichen Segen ist Tanja </w:t>
      </w:r>
      <w:proofErr w:type="spellStart"/>
      <w:r>
        <w:t>Kraev</w:t>
      </w:r>
      <w:proofErr w:type="spellEnd"/>
      <w:r>
        <w:t xml:space="preserve"> </w:t>
      </w:r>
      <w:r w:rsidRPr="00813FCC">
        <w:t>am Dienstag, 10. Mai,</w:t>
      </w:r>
      <w:r>
        <w:t xml:space="preserve"> als neue Leiterin des Mehrgenerationenhauses Sankt Elisabeth in Kitzingen eingeführt worden. Sie folgt auf Petra </w:t>
      </w:r>
      <w:proofErr w:type="spellStart"/>
      <w:r>
        <w:t>Dlugosch</w:t>
      </w:r>
      <w:proofErr w:type="spellEnd"/>
      <w:r>
        <w:t xml:space="preserve">, die die Einrichtung seit deren Gründung im Jahr 2007 geleitet hatte und an diesem Tag krankheitsbedingt verhindert war. Die Einrichtung sei das einzige von der Caritas getragene Mehrgenerationenhaus in Unterfranken, schreibt die </w:t>
      </w:r>
      <w:r w:rsidRPr="00813FCC">
        <w:t>Caritas-Einrichtungen gGmbH</w:t>
      </w:r>
      <w:r>
        <w:t xml:space="preserve"> in ihrer Pressemeldung.</w:t>
      </w:r>
    </w:p>
    <w:p w:rsidR="000B0E5B" w:rsidRDefault="000B0E5B" w:rsidP="006A2D78">
      <w:r>
        <w:t xml:space="preserve">In seiner Begrüßung erinnerte </w:t>
      </w:r>
      <w:r w:rsidRPr="005C5F79">
        <w:t xml:space="preserve">Georg </w:t>
      </w:r>
      <w:proofErr w:type="spellStart"/>
      <w:r w:rsidRPr="005C5F79">
        <w:t>Sperrle</w:t>
      </w:r>
      <w:proofErr w:type="spellEnd"/>
      <w:r w:rsidRPr="005C5F79">
        <w:t>, Geschäftsführer des Trägers Caritas-Einrichtungen gGmbH</w:t>
      </w:r>
      <w:r>
        <w:t>,</w:t>
      </w:r>
      <w:r w:rsidRPr="005C5F79">
        <w:t xml:space="preserve"> </w:t>
      </w:r>
      <w:r>
        <w:t xml:space="preserve">an die 15-jährige Geschichte des Mehrgenerationenhauses, die eng mit </w:t>
      </w:r>
      <w:proofErr w:type="spellStart"/>
      <w:r>
        <w:t>Dlugosch</w:t>
      </w:r>
      <w:proofErr w:type="spellEnd"/>
      <w:r>
        <w:t xml:space="preserve"> verknüpft sei. Sie habe im Jahr 2007 die Idee gehabt, auch in Sankt Elisabeth eine solche Einrichtung aufzubauen. Mit kreativen Methoden und Ansätzen seien seither unzählige Menschen aller Generationen miteinander in Kontakt und Austausch gebracht worden. „Es ist das, was das Mehrgenerationenhaus ausmacht: Es bringt Menschen zusammen“, sagte </w:t>
      </w:r>
      <w:proofErr w:type="spellStart"/>
      <w:r>
        <w:t>Sperrle</w:t>
      </w:r>
      <w:proofErr w:type="spellEnd"/>
      <w:r>
        <w:t>. In diesem Sinne sei hier auch das erst kürzlich neu vorgestellte Motto des Bistums Würzburg bereits lange gelebt worden: „Christsein unter den Menschen.“</w:t>
      </w:r>
    </w:p>
    <w:p w:rsidR="000B0E5B" w:rsidRDefault="000B0E5B" w:rsidP="006A2D78">
      <w:r w:rsidRPr="005C5F79">
        <w:t>Domkapitular Clemens Bieber</w:t>
      </w:r>
      <w:r>
        <w:t>, Vorsitzender des Diözesan-Caritasverbands, ließ die Gäste an persönlichen Kindheitserinnerungen teilhaben. Es sei für ihn bis heute ein Glück, dass er in einen kleinen Heimatort mit damals nur 2000 Einwohnern geboren worden sei. „Dort kannte jeder jeden“, sagte Bieber. In den Häusern seiner Nachbarschaft seien nicht nur die Türen jederzeit offen gestanden, man habe auch an der Situation seiner Mitmenschen Anteil genommen. „So haben wir als Kinder schon das Leben in seiner ganzen Bandbreite kennengelernt.“</w:t>
      </w:r>
    </w:p>
    <w:p w:rsidR="000B0E5B" w:rsidRDefault="000B0E5B" w:rsidP="006A2D78">
      <w:r>
        <w:t xml:space="preserve">Für ein solidarisches Miteinander sei es unerlässlich, die „Ausformungen des Lebens“ kennenzulernen, betonte Bieber. Was jedoch in seiner Kindheit noch Normalität war, sei über die Jahrzehnte weithin verschwunden und müsse heute wieder mühsam aufgebaut werden. „Deswegen ist dieses Angebot des Mehrgenerationenhauses Sankt Elisabeth so unendlich wichtig für die soziale Kultur des Miteinanders.“ Für ihre Aufgabe, diese Einrichtung zu leiten, erhalte </w:t>
      </w:r>
      <w:proofErr w:type="spellStart"/>
      <w:r>
        <w:t>Kraev</w:t>
      </w:r>
      <w:proofErr w:type="spellEnd"/>
      <w:r>
        <w:t xml:space="preserve"> heute durch ihn den kirchlichen Segen. Im Haus selbst aber sei dieser schon lange zu spüren: „Wo wir uns gegenseitig zum Leben verhelfen, wirkt Gottes Segen.“ Weitere gute Wünsche für </w:t>
      </w:r>
      <w:proofErr w:type="spellStart"/>
      <w:r>
        <w:t>Kraevs</w:t>
      </w:r>
      <w:proofErr w:type="spellEnd"/>
      <w:r>
        <w:t xml:space="preserve"> Wirken wurden in Form von Fürbitten von den </w:t>
      </w:r>
      <w:r w:rsidRPr="005C5F79">
        <w:t>Mitarbeiterinnen sowie Bewohnerinnen und Bewohnern der Pflegeeinrichtung vorgebracht</w:t>
      </w:r>
      <w:r>
        <w:t>.</w:t>
      </w:r>
    </w:p>
    <w:p w:rsidR="000B0E5B" w:rsidRDefault="000B0E5B" w:rsidP="006A2D78">
      <w:r>
        <w:t xml:space="preserve">Für die Stadt Kitzingen ergriff der bisherige Hauptamtsleiter Ralph </w:t>
      </w:r>
      <w:proofErr w:type="spellStart"/>
      <w:r>
        <w:t>Hartner</w:t>
      </w:r>
      <w:proofErr w:type="spellEnd"/>
      <w:r>
        <w:t xml:space="preserve"> das Wort. Er erinnere sich noch gut daran, wie </w:t>
      </w:r>
      <w:proofErr w:type="spellStart"/>
      <w:r>
        <w:t>Dlugosch</w:t>
      </w:r>
      <w:proofErr w:type="spellEnd"/>
      <w:r>
        <w:t xml:space="preserve"> im Jahr 2007 auf ihn mit der Bitte um Unterstützung für das neue Angebot zugekommen sei und ihn mit ihren Ideen direkt eingenommen habe. Daraus sei eine fruchtbare Zusammenarbeit erwachsen. Während sich nun im Mehrgenerationenhaus ein Wechsel vollziehe, gelte das auch für </w:t>
      </w:r>
      <w:proofErr w:type="spellStart"/>
      <w:r>
        <w:t>Hartners</w:t>
      </w:r>
      <w:proofErr w:type="spellEnd"/>
      <w:r>
        <w:t xml:space="preserve"> Aufgabenbereich bei der Stadt Kitzingen, weshalb er auch seinen Nachfolger Peter </w:t>
      </w:r>
      <w:proofErr w:type="spellStart"/>
      <w:r>
        <w:t>Grieb</w:t>
      </w:r>
      <w:proofErr w:type="spellEnd"/>
      <w:r>
        <w:t xml:space="preserve"> zur Feier mitgebracht habe. Mit dem gemeinsamen Start hätten die neuen Kooperationspartner beste Voraussetzungen für ein positives Wirken: „Wenn die Zusammenarbeit in Zukunft nur halb so gedeihlich wird, wie sie bislang war, wird es auch in Zukunft für alle sehr gut werden!“</w:t>
      </w:r>
    </w:p>
    <w:p w:rsidR="000B0E5B" w:rsidRDefault="000B0E5B" w:rsidP="006A2D78">
      <w:r>
        <w:t xml:space="preserve">Die Grüße des Landkreises überbrachte die stellvertretende Landrätin Susanne </w:t>
      </w:r>
      <w:proofErr w:type="spellStart"/>
      <w:r>
        <w:t>Knof</w:t>
      </w:r>
      <w:proofErr w:type="spellEnd"/>
      <w:r>
        <w:t xml:space="preserve">. Sie sei überzeugt, dass die bislang „sehr gute Zusammenarbeit“ auch künftig fortgeführt werde. Das Mehrgenerationenhaus in der Kitzinger Altstadt sei eine sehr wertvolle Einrichtung. „Alle profitieren davon.“ Der neuen Leiterin </w:t>
      </w:r>
      <w:proofErr w:type="spellStart"/>
      <w:r>
        <w:t>Kraev</w:t>
      </w:r>
      <w:proofErr w:type="spellEnd"/>
      <w:r>
        <w:t xml:space="preserve"> wünschte </w:t>
      </w:r>
      <w:proofErr w:type="spellStart"/>
      <w:r>
        <w:t>Knof</w:t>
      </w:r>
      <w:proofErr w:type="spellEnd"/>
      <w:r>
        <w:t xml:space="preserve"> eine glückliche Hand bei der Umsetzung ihrer Ideen und der Überwindung auch mancher Unsicherheit, die mit der neuen Aufgabe verbunden sein möge. Dazu gab sie ihr einen einfachen Rat mit auf den Weg: „Rechnen Sie mit dem Guten!“</w:t>
      </w:r>
    </w:p>
    <w:p w:rsidR="000B0E5B" w:rsidRPr="005C5F79" w:rsidRDefault="000B0E5B" w:rsidP="006A2D78">
      <w:pPr>
        <w:jc w:val="right"/>
        <w:rPr>
          <w:i/>
        </w:rPr>
      </w:pPr>
      <w:r w:rsidRPr="005C5F79">
        <w:rPr>
          <w:i/>
        </w:rPr>
        <w:t>Kilian Martin (Caritas)</w:t>
      </w:r>
    </w:p>
    <w:p w:rsidR="000B0E5B" w:rsidRDefault="000B0E5B" w:rsidP="006A2D78">
      <w:r>
        <w:t>(41 Zeilen/2022/0563; E-Mail voraus)</w:t>
      </w:r>
    </w:p>
    <w:p w:rsidR="000B0E5B" w:rsidRDefault="000B0E5B" w:rsidP="006A2D78">
      <w:pPr>
        <w:rPr>
          <w:i/>
        </w:rPr>
      </w:pPr>
      <w:r>
        <w:rPr>
          <w:b/>
          <w:i/>
          <w:u w:val="single"/>
        </w:rPr>
        <w:t>Hinweis für Redaktionen:</w:t>
      </w:r>
      <w:r>
        <w:rPr>
          <w:i/>
        </w:rPr>
        <w:t xml:space="preserve"> Fotos abrufbar im Internet</w:t>
      </w:r>
    </w:p>
    <w:p w:rsidR="000B0E5B" w:rsidRDefault="000B0E5B">
      <w:pPr>
        <w:spacing w:before="0" w:after="0"/>
      </w:pPr>
      <w:r>
        <w:br w:type="page"/>
      </w:r>
    </w:p>
    <w:p w:rsidR="000B0E5B" w:rsidRPr="00580711" w:rsidRDefault="000B0E5B" w:rsidP="00A446AB">
      <w:pPr>
        <w:rPr>
          <w:sz w:val="2"/>
          <w:szCs w:val="2"/>
        </w:rPr>
      </w:pPr>
    </w:p>
    <w:p w:rsidR="000B0E5B" w:rsidRDefault="000B0E5B" w:rsidP="006A2D78">
      <w:pPr>
        <w:pStyle w:val="berschrift1"/>
      </w:pPr>
      <w:r>
        <w:t>Einblick in Vielfalt der beruflichen Bildung</w:t>
      </w:r>
    </w:p>
    <w:p w:rsidR="000B0E5B" w:rsidRDefault="000B0E5B" w:rsidP="006A2D78">
      <w:pPr>
        <w:pStyle w:val="Unterzeile1"/>
      </w:pPr>
      <w:r>
        <w:t xml:space="preserve">„Tag der offenen Tür“ am Würzburger Schottenanger sowie am Sankt Markushof in </w:t>
      </w:r>
      <w:proofErr w:type="spellStart"/>
      <w:r>
        <w:t>Gadheim</w:t>
      </w:r>
      <w:proofErr w:type="spellEnd"/>
      <w:r>
        <w:t xml:space="preserve"> – Führungen, Mitmachaktionen und „Exit Game“</w:t>
      </w:r>
    </w:p>
    <w:p w:rsidR="000B0E5B" w:rsidRDefault="000B0E5B" w:rsidP="006A2D78">
      <w:r w:rsidRPr="00D73B60">
        <w:rPr>
          <w:b/>
        </w:rPr>
        <w:t>Würzburg/</w:t>
      </w:r>
      <w:proofErr w:type="spellStart"/>
      <w:r w:rsidRPr="00D73B60">
        <w:rPr>
          <w:b/>
        </w:rPr>
        <w:t>Gadheim</w:t>
      </w:r>
      <w:proofErr w:type="spellEnd"/>
      <w:r>
        <w:t xml:space="preserve"> (POW) Zahlreiche Besucherinnen und Besucher haben sich beim „Tag der offenen Tür“ am Samstag, 14. Mai, bei strahlendem Sonnenschein über die Angebote im </w:t>
      </w:r>
      <w:r w:rsidRPr="00D73B60">
        <w:t>Bildungszentrum der Caritas-Don Bosco gGmbH und d</w:t>
      </w:r>
      <w:r>
        <w:t>er</w:t>
      </w:r>
      <w:r w:rsidRPr="00D73B60">
        <w:t xml:space="preserve"> Berufsschule Don Bosco</w:t>
      </w:r>
      <w:r>
        <w:t xml:space="preserve"> am Würzburger Schottenanger sowie im Sankt Markushof in </w:t>
      </w:r>
      <w:proofErr w:type="spellStart"/>
      <w:r>
        <w:t>Gadheim</w:t>
      </w:r>
      <w:proofErr w:type="spellEnd"/>
      <w:r>
        <w:t xml:space="preserve"> informiert. Teilnehmende und Mitarbeitende zeigten, wie vielfältig die berufliche Bildung an den beiden Standorten mit mehr als 40 verschiedenen Berufen ist, schreibt die </w:t>
      </w:r>
      <w:r w:rsidRPr="00D73B60">
        <w:t>Caritas-Don Bosco gGmbH</w:t>
      </w:r>
      <w:r>
        <w:t xml:space="preserve"> in einer Pressemitteilung.</w:t>
      </w:r>
    </w:p>
    <w:p w:rsidR="000B0E5B" w:rsidRDefault="000B0E5B" w:rsidP="006A2D78">
      <w:r>
        <w:t xml:space="preserve">Am Schottenanger standen viele Mitmachaktionen auf dem Programm wie Schmiede-, Dreh- und Fräsvorführungen oder das Fertigen von Holzwerkstücken Programm. Die Teilnehmenden der Frisörberufe zeigten Flechtfrisuren und Nageldesign. Ehemalige Teilnehmende konnten bei der „Anlaufstelle Ehemalige“ Bekannte wiedersehen. Ein weiterer Höhepunkt war ein eigens für die Besucher konzipiertes „Exit Game“. Durch das Beantworten von Fragen waren fünf Schlüssel zu finden und so eine Schatztruhe zu öffnen. Das Team um die beiden e-Commerce-Teilnehmenden Sven </w:t>
      </w:r>
      <w:proofErr w:type="spellStart"/>
      <w:r>
        <w:t>Dänner</w:t>
      </w:r>
      <w:proofErr w:type="spellEnd"/>
      <w:r>
        <w:t xml:space="preserve"> und Florian </w:t>
      </w:r>
      <w:proofErr w:type="spellStart"/>
      <w:r>
        <w:t>Hofele</w:t>
      </w:r>
      <w:proofErr w:type="spellEnd"/>
      <w:r>
        <w:t xml:space="preserve"> sowie Ausbilderin Steffi </w:t>
      </w:r>
      <w:proofErr w:type="spellStart"/>
      <w:r>
        <w:t>Rödig</w:t>
      </w:r>
      <w:proofErr w:type="spellEnd"/>
      <w:r>
        <w:t xml:space="preserve"> erhielt viel positive Resonanz von den rund 25 Mitmachenden. „Es gab strahlende Gesichter, aber auch rauchende Köpfe, ganz so wie ein gutes Exit Game sein soll“, sagte </w:t>
      </w:r>
      <w:proofErr w:type="spellStart"/>
      <w:r>
        <w:t>Hofele</w:t>
      </w:r>
      <w:proofErr w:type="spellEnd"/>
      <w:r>
        <w:t xml:space="preserve">. Außerdem gab es Informationsstände der Agentur für Arbeit, der Industrie- und Handelskammer (IHK) Würzburg-Schweinfurt, der Handwerkskammer (HWK) Unterfranken, des Amts für Ernährung, Landwirtschaft und Forsten sowie des </w:t>
      </w:r>
      <w:proofErr w:type="spellStart"/>
      <w:r>
        <w:t>Autismuskompetenzzentrums</w:t>
      </w:r>
      <w:proofErr w:type="spellEnd"/>
      <w:r>
        <w:t>.</w:t>
      </w:r>
    </w:p>
    <w:p w:rsidR="000B0E5B" w:rsidRDefault="000B0E5B" w:rsidP="006A2D78">
      <w:r>
        <w:t xml:space="preserve">Viele nutzten auch den Bus-Shuttle nach </w:t>
      </w:r>
      <w:proofErr w:type="spellStart"/>
      <w:r>
        <w:t>Gadheim</w:t>
      </w:r>
      <w:proofErr w:type="spellEnd"/>
      <w:r>
        <w:t xml:space="preserve"> zum Sankt Markushof. Dort gab es Führungen durch das Ausbildungshotel, die Gärtnerei und die Bäckerei, einen Verkauf von Backwaren und Grünpflanzen oder die Baggerfahr-Kurse der angehenden Gärtner im Landschaftsbau.</w:t>
      </w:r>
    </w:p>
    <w:p w:rsidR="000B0E5B" w:rsidRDefault="000B0E5B" w:rsidP="006A2D78">
      <w:r>
        <w:t xml:space="preserve">„Es war toll, nach zwei Jahren </w:t>
      </w:r>
      <w:proofErr w:type="spellStart"/>
      <w:r>
        <w:t>Coronapause</w:t>
      </w:r>
      <w:proofErr w:type="spellEnd"/>
      <w:r>
        <w:t xml:space="preserve"> bei Sonnenschein wieder viele Gäste zu empfangen und ihnen die Vielfalt unseres Bildungszentrums näherzubringen“, sagte geschäftsführender Direktor Andreas Halbig. Der nächste Tag der offenen Tür ist im Sommer 2023 geplant.</w:t>
      </w:r>
    </w:p>
    <w:p w:rsidR="000B0E5B" w:rsidRDefault="000B0E5B" w:rsidP="006A2D78">
      <w:r>
        <w:t>(23 Zeilen/2022/0596; E-Mail voraus)</w:t>
      </w:r>
    </w:p>
    <w:p w:rsidR="000B0E5B" w:rsidRDefault="000B0E5B" w:rsidP="006A2D78">
      <w:pPr>
        <w:rPr>
          <w:i/>
        </w:rPr>
      </w:pPr>
      <w:r>
        <w:rPr>
          <w:b/>
          <w:i/>
          <w:u w:val="single"/>
        </w:rPr>
        <w:t>Hinweis für Redaktionen:</w:t>
      </w:r>
      <w:r>
        <w:rPr>
          <w:i/>
        </w:rPr>
        <w:t xml:space="preserve"> Foto abrufbar im Internet</w:t>
      </w:r>
    </w:p>
    <w:p w:rsidR="000B0E5B" w:rsidRDefault="000B0E5B" w:rsidP="00A446AB"/>
    <w:p w:rsidR="000B0E5B" w:rsidRDefault="000B0E5B">
      <w:pPr>
        <w:spacing w:before="0" w:after="0"/>
      </w:pPr>
      <w:r>
        <w:br w:type="page"/>
      </w:r>
    </w:p>
    <w:p w:rsidR="000B0E5B" w:rsidRPr="00580711" w:rsidRDefault="000B0E5B" w:rsidP="00A446AB">
      <w:pPr>
        <w:rPr>
          <w:sz w:val="2"/>
          <w:szCs w:val="2"/>
        </w:rPr>
      </w:pPr>
    </w:p>
    <w:p w:rsidR="000B0E5B" w:rsidRDefault="000B0E5B" w:rsidP="006A2D78">
      <w:pPr>
        <w:pStyle w:val="berschrift1"/>
      </w:pPr>
      <w:r>
        <w:t>„Ein Glücksfall für die Caritas“</w:t>
      </w:r>
    </w:p>
    <w:p w:rsidR="000B0E5B" w:rsidRPr="00E773A0" w:rsidRDefault="000B0E5B" w:rsidP="006A2D78">
      <w:pPr>
        <w:rPr>
          <w:b/>
          <w:sz w:val="24"/>
        </w:rPr>
      </w:pPr>
      <w:r w:rsidRPr="00E773A0">
        <w:rPr>
          <w:b/>
          <w:sz w:val="24"/>
        </w:rPr>
        <w:t>Caritaskreuz in Gold für Jutta Münch, ehemalige Geschäftsführerin der Caritas Schweinfurt</w:t>
      </w:r>
    </w:p>
    <w:p w:rsidR="000B0E5B" w:rsidRDefault="000B0E5B" w:rsidP="006A2D78">
      <w:r w:rsidRPr="00E773A0">
        <w:rPr>
          <w:b/>
        </w:rPr>
        <w:t>Würzburg/Schweinfurt</w:t>
      </w:r>
      <w:r>
        <w:t xml:space="preserve"> (POW) Als Geschenk und Glücksfall hat Domkapitular Clemens Bieber, Vorsitzender des Caritasverbandes für die Diözese Würzburg, Jutta Münch bezeichnet. Die ehemalige Geschäftsführerin des Orts- und Kreisverbandes Schweinfurt erhielt am Freitag, 13. Mai, im Würzburger Caritashaus für ihre Verdienste die hohe Auszeichnung des Deutschen Caritasverbandes, das Caritaskreuz in Gold. Zugleich übergab Bieber ihr als persönliches Geschenk ein Bronzerelief des Künstlers </w:t>
      </w:r>
      <w:proofErr w:type="spellStart"/>
      <w:r>
        <w:t>Egino</w:t>
      </w:r>
      <w:proofErr w:type="spellEnd"/>
      <w:r>
        <w:t xml:space="preserve"> Weinert mit dem biblischen Motiv des „reichen Fischfangs“. „Sie, liebe Frau Münch, haben viel Gutes für die Menschen bewirkt, weil sie auf Christus gebaut und im Vertrauen auf ihn auch in schwierigen Phasen die Netze ausgeworfen, das heißt Neues probiert sowie Herausforderungen und Aufgaben angegangen haben.“ </w:t>
      </w:r>
    </w:p>
    <w:p w:rsidR="000B0E5B" w:rsidRDefault="000B0E5B" w:rsidP="006A2D78">
      <w:r>
        <w:t>Kilian Hartmann, ehrenamtlicher Vorsitzender des Orts- und Kreisverbandes Schweinfurt, erinnerte an das Wirken von Münch. „Ihnen ist von Anfang an die personelle und finanzielle Konsolidierung gelungen, so dass Möglichkeiten entstanden, Neues in Angriff zu nehmen“, sagte Hartmann. Er erinnerte unter anderem an den Ausbau der Sozialberatung, die Priorisierung der Gemeindecaritas, die zahlreichen Bau- und Sanierungsmaßnahmen und den Einsatz für Geflüchtete.</w:t>
      </w:r>
    </w:p>
    <w:p w:rsidR="000B0E5B" w:rsidRDefault="000B0E5B" w:rsidP="006A2D78">
      <w:r>
        <w:t>„Das neue ‚</w:t>
      </w:r>
      <w:proofErr w:type="spellStart"/>
      <w:r>
        <w:t>casa</w:t>
      </w:r>
      <w:proofErr w:type="spellEnd"/>
      <w:r>
        <w:t xml:space="preserve"> Vielfalt' ist von Anfang an ein Leuchtturmprojekt über Schweinfurt hinaus gewesen“, sagte Domkapitular Bieber. An dessen Erfolg und Ausstrahlung habe Münch großen und damit bleibenden Anteil. Münch sei in ihrer vergleichsweise kurzen Amtszeit von 2013 bis 2021 als Geschäftsführerin in herausfordernden Jahren durch Einsatz und Fleiß sehr viel gelungen. Das gelte es anzuerkennen und mit dem Caritaskreuz zu würdigen.</w:t>
      </w:r>
    </w:p>
    <w:p w:rsidR="000B0E5B" w:rsidRDefault="000B0E5B" w:rsidP="006A2D78">
      <w:r>
        <w:t xml:space="preserve">Münch wurde bereits im Januar 2021 offiziell in den Ruhestand verabschiedet. Die hohe Auszeichnung musste, bedingt durch die </w:t>
      </w:r>
      <w:proofErr w:type="spellStart"/>
      <w:r>
        <w:t>Coronapandemie</w:t>
      </w:r>
      <w:proofErr w:type="spellEnd"/>
      <w:r>
        <w:t xml:space="preserve">, immer wieder verschoben werden und wurde nun im kleinen Rahmen nachgeholt. </w:t>
      </w:r>
    </w:p>
    <w:p w:rsidR="000B0E5B" w:rsidRDefault="000B0E5B" w:rsidP="006A2D78">
      <w:r>
        <w:t>„Ich bin dankbar für die Jahre in Schweinfurt und dankbar für die Auszeichnung“, sagte Münch. „Die genannten Beispiele unserer gemeinsamen Unternehmungen und Aktivitäten haben mir nochmals bewusst gemacht, dass wir gut zusammengearbeitet haben!“ Sie selbst könne ihren Ruhestand genießen und sei viel mit dem Fahrrad in der Natur unterwegs. „Nächstes Ziel ist Triest.“</w:t>
      </w:r>
    </w:p>
    <w:p w:rsidR="000B0E5B" w:rsidRDefault="000B0E5B" w:rsidP="006A2D78">
      <w:pPr>
        <w:jc w:val="right"/>
        <w:rPr>
          <w:i/>
        </w:rPr>
      </w:pPr>
      <w:proofErr w:type="spellStart"/>
      <w:r w:rsidRPr="00E773A0">
        <w:rPr>
          <w:i/>
        </w:rPr>
        <w:t>sescho</w:t>
      </w:r>
      <w:proofErr w:type="spellEnd"/>
      <w:r w:rsidRPr="00E773A0">
        <w:rPr>
          <w:i/>
        </w:rPr>
        <w:t xml:space="preserve"> (Caritas)</w:t>
      </w:r>
    </w:p>
    <w:p w:rsidR="000B0E5B" w:rsidRDefault="000B0E5B" w:rsidP="006A2D78">
      <w:r>
        <w:t>(26 Zeilen/2022/0581; E-Mail voraus)</w:t>
      </w:r>
    </w:p>
    <w:p w:rsidR="000B0E5B" w:rsidRPr="00141F32" w:rsidRDefault="000B0E5B" w:rsidP="006A2D78">
      <w:pPr>
        <w:rPr>
          <w:i/>
        </w:rPr>
      </w:pPr>
      <w:r w:rsidRPr="00141F32">
        <w:rPr>
          <w:b/>
          <w:i/>
          <w:u w:val="single"/>
        </w:rPr>
        <w:t>Hinweis für Redaktionen:</w:t>
      </w:r>
      <w:r w:rsidRPr="00141F32">
        <w:rPr>
          <w:i/>
        </w:rPr>
        <w:t xml:space="preserve"> Foto abrufbar im Internet </w:t>
      </w:r>
    </w:p>
    <w:p w:rsidR="000B0E5B" w:rsidRDefault="000B0E5B" w:rsidP="00A446AB"/>
    <w:p w:rsidR="000B0E5B" w:rsidRDefault="000B0E5B">
      <w:pPr>
        <w:spacing w:before="0" w:after="0"/>
      </w:pPr>
      <w:r>
        <w:br w:type="page"/>
      </w:r>
    </w:p>
    <w:p w:rsidR="000B0E5B" w:rsidRPr="00580711" w:rsidRDefault="000B0E5B" w:rsidP="00A446AB">
      <w:pPr>
        <w:rPr>
          <w:sz w:val="2"/>
          <w:szCs w:val="2"/>
        </w:rPr>
      </w:pPr>
    </w:p>
    <w:p w:rsidR="000B0E5B" w:rsidRPr="001108F5" w:rsidRDefault="000B0E5B" w:rsidP="006A2D78">
      <w:pPr>
        <w:pStyle w:val="StandardWeb"/>
        <w:rPr>
          <w:sz w:val="48"/>
          <w:szCs w:val="48"/>
        </w:rPr>
      </w:pPr>
      <w:r w:rsidRPr="001108F5">
        <w:rPr>
          <w:b/>
          <w:bCs/>
          <w:sz w:val="48"/>
          <w:szCs w:val="48"/>
        </w:rPr>
        <w:t>„Arbeit, die Würde schafft“</w:t>
      </w:r>
    </w:p>
    <w:p w:rsidR="000B0E5B" w:rsidRPr="00515187" w:rsidRDefault="000B0E5B" w:rsidP="00515187">
      <w:pPr>
        <w:rPr>
          <w:b/>
          <w:sz w:val="24"/>
        </w:rPr>
      </w:pPr>
      <w:r w:rsidRPr="00515187">
        <w:rPr>
          <w:b/>
          <w:sz w:val="24"/>
        </w:rPr>
        <w:t xml:space="preserve">Vierter Pflegekongress der unterfränkischen Caritas am Internationalen Tag der Pflegenden </w:t>
      </w:r>
    </w:p>
    <w:p w:rsidR="000B0E5B" w:rsidRPr="001108F5" w:rsidRDefault="000B0E5B" w:rsidP="006A2D78">
      <w:pPr>
        <w:pStyle w:val="StandardWeb"/>
        <w:rPr>
          <w:sz w:val="20"/>
          <w:szCs w:val="20"/>
        </w:rPr>
      </w:pPr>
      <w:r w:rsidRPr="001108F5">
        <w:rPr>
          <w:b/>
          <w:bCs/>
          <w:sz w:val="20"/>
          <w:szCs w:val="20"/>
        </w:rPr>
        <w:t xml:space="preserve">Bad Bocklet </w:t>
      </w:r>
      <w:r w:rsidRPr="001108F5">
        <w:rPr>
          <w:bCs/>
          <w:sz w:val="20"/>
          <w:szCs w:val="20"/>
        </w:rPr>
        <w:t xml:space="preserve">(POW) </w:t>
      </w:r>
      <w:r w:rsidRPr="001108F5">
        <w:rPr>
          <w:sz w:val="20"/>
          <w:szCs w:val="20"/>
        </w:rPr>
        <w:t xml:space="preserve">Auf Einladung des Diözesan-Caritasverbands Würzburg </w:t>
      </w:r>
      <w:proofErr w:type="gramStart"/>
      <w:r w:rsidRPr="001108F5">
        <w:rPr>
          <w:sz w:val="20"/>
          <w:szCs w:val="20"/>
        </w:rPr>
        <w:t>sind</w:t>
      </w:r>
      <w:proofErr w:type="gramEnd"/>
      <w:r w:rsidRPr="001108F5">
        <w:rPr>
          <w:sz w:val="20"/>
          <w:szCs w:val="20"/>
        </w:rPr>
        <w:t xml:space="preserve"> über 80 Frauen und Männer aus unterfränkischen Einrichtungen zum vierten Pflegekongress in Bad Bocklet zusammengekommen. Anlässlich des Internationalen Tags der Pflegenden, der jährlich am 12. Mai begangen wird, wurde in Vorträgen und Workshops besonders das Wohlergehen der Mitarbeiterinnen und Mitarbeiter in den Blick genommen. Der Kongress im </w:t>
      </w:r>
      <w:proofErr w:type="spellStart"/>
      <w:r w:rsidRPr="001108F5">
        <w:rPr>
          <w:sz w:val="20"/>
          <w:szCs w:val="20"/>
        </w:rPr>
        <w:t>caritaseigenen</w:t>
      </w:r>
      <w:proofErr w:type="spellEnd"/>
      <w:r w:rsidRPr="001108F5">
        <w:rPr>
          <w:sz w:val="20"/>
          <w:szCs w:val="20"/>
        </w:rPr>
        <w:t xml:space="preserve"> Kurhaus Hotel Bad Bocklet stand in diesem Jahr unter dem Motto „Stärke Deine Pflege-Kraft“.</w:t>
      </w:r>
    </w:p>
    <w:p w:rsidR="000B0E5B" w:rsidRPr="001108F5" w:rsidRDefault="000B0E5B" w:rsidP="006A2D78">
      <w:pPr>
        <w:pStyle w:val="StandardWeb"/>
        <w:rPr>
          <w:sz w:val="20"/>
          <w:szCs w:val="20"/>
        </w:rPr>
      </w:pPr>
      <w:r w:rsidRPr="001108F5">
        <w:rPr>
          <w:sz w:val="20"/>
          <w:szCs w:val="20"/>
        </w:rPr>
        <w:t xml:space="preserve">„Sie haben es sich verdient, zu sich zu kommen und sich selbst etwas Gutes zu tun“, erklärte Silke </w:t>
      </w:r>
      <w:proofErr w:type="spellStart"/>
      <w:r w:rsidRPr="001108F5">
        <w:rPr>
          <w:sz w:val="20"/>
          <w:szCs w:val="20"/>
        </w:rPr>
        <w:t>Birklein</w:t>
      </w:r>
      <w:proofErr w:type="spellEnd"/>
      <w:r w:rsidRPr="001108F5">
        <w:rPr>
          <w:sz w:val="20"/>
          <w:szCs w:val="20"/>
        </w:rPr>
        <w:t>, Referentin für Gesundheit, Alter und Inklusion, in ihrer Begrüßung die Idee des Tages. Den Planern habe es bei dieser Auflage des Kongresses, die zudem pandemiebedingt mehrfach verschoben werden musste, in besonderer Weise am Herzen gelegen, das persönliche Befinden der Pflegekräfte zu stärken.</w:t>
      </w:r>
    </w:p>
    <w:p w:rsidR="000B0E5B" w:rsidRPr="001108F5" w:rsidRDefault="000B0E5B" w:rsidP="006A2D78">
      <w:pPr>
        <w:pStyle w:val="StandardWeb"/>
        <w:rPr>
          <w:sz w:val="20"/>
          <w:szCs w:val="20"/>
        </w:rPr>
      </w:pPr>
      <w:r w:rsidRPr="001108F5">
        <w:rPr>
          <w:sz w:val="20"/>
          <w:szCs w:val="20"/>
        </w:rPr>
        <w:t>Domkapitular Clemens Bieber, Vorsitzender des Diözesan-Caritasverbands Würzburg, betonte in seinem Grußwort die Bedeutung dieses Tages. „Sie haben das Recht, auch darauf zu schauen, dass Ihre Kraft stabil bleibt</w:t>
      </w:r>
      <w:r>
        <w:rPr>
          <w:sz w:val="20"/>
          <w:szCs w:val="20"/>
        </w:rPr>
        <w:t>.</w:t>
      </w:r>
      <w:r w:rsidRPr="001108F5">
        <w:rPr>
          <w:sz w:val="20"/>
          <w:szCs w:val="20"/>
        </w:rPr>
        <w:t>“ Die Stärkung der Mitarbeiterinnen und Mitarbeiter und der Fokus auf ihre Persönlichkeit seien nicht zuletzt im Sinne der Caritas selbst. „Uns geht es nicht um einen möglichst reibungslosen Ablauf in den Einrichtungen, sondern in erster Linie um unsere Botschaft“, sagte Bieber. Wenn die Caritas ihre Mitarbeiterinnen und Mitarbeiter unterstütze, dann auch deshalb, „damit Sie gute Zeugen für den Gott sind, der das Leben aller Menschen will“.</w:t>
      </w:r>
    </w:p>
    <w:p w:rsidR="000B0E5B" w:rsidRPr="001108F5" w:rsidRDefault="000B0E5B" w:rsidP="006A2D78">
      <w:pPr>
        <w:pStyle w:val="StandardWeb"/>
        <w:rPr>
          <w:sz w:val="20"/>
          <w:szCs w:val="20"/>
        </w:rPr>
      </w:pPr>
      <w:r w:rsidRPr="001108F5">
        <w:rPr>
          <w:sz w:val="20"/>
          <w:szCs w:val="20"/>
        </w:rPr>
        <w:t xml:space="preserve">In seinem Impulsvortrag entwickelte der Bremer Pflegewissenschaftler und Fachkrankenpfleger Heiner </w:t>
      </w:r>
      <w:proofErr w:type="spellStart"/>
      <w:r w:rsidRPr="001108F5">
        <w:rPr>
          <w:sz w:val="20"/>
          <w:szCs w:val="20"/>
        </w:rPr>
        <w:t>Friesacher</w:t>
      </w:r>
      <w:proofErr w:type="spellEnd"/>
      <w:r w:rsidRPr="001108F5">
        <w:rPr>
          <w:sz w:val="20"/>
          <w:szCs w:val="20"/>
        </w:rPr>
        <w:t xml:space="preserve"> einen Ansatz für ein wertbasiertes Pflegeverständnis. „Sie kennen das: Wir haben alle viel Erfahrung im Beruf und können vieles sehr gut, aber wenn wir fragen, warum etwas gemacht wird, wie es gemacht</w:t>
      </w:r>
      <w:r>
        <w:rPr>
          <w:sz w:val="20"/>
          <w:szCs w:val="20"/>
        </w:rPr>
        <w:t xml:space="preserve"> wird</w:t>
      </w:r>
      <w:r w:rsidRPr="001108F5">
        <w:rPr>
          <w:sz w:val="20"/>
          <w:szCs w:val="20"/>
        </w:rPr>
        <w:t>, kommt oft keine richtige Antwort.“ Um unter den gegebenen Bedingungen gut und zufriedenstellend zu pflegen, sei die Sinnfrage jedoch unerlässlich.</w:t>
      </w:r>
      <w:r>
        <w:rPr>
          <w:sz w:val="20"/>
          <w:szCs w:val="20"/>
        </w:rPr>
        <w:t xml:space="preserve"> </w:t>
      </w:r>
      <w:r w:rsidRPr="001108F5">
        <w:rPr>
          <w:sz w:val="20"/>
          <w:szCs w:val="20"/>
        </w:rPr>
        <w:t xml:space="preserve">Zur Definition des Begriffs Pflege erläuterte </w:t>
      </w:r>
      <w:proofErr w:type="spellStart"/>
      <w:r w:rsidRPr="001108F5">
        <w:rPr>
          <w:sz w:val="20"/>
          <w:szCs w:val="20"/>
        </w:rPr>
        <w:t>Friesacher</w:t>
      </w:r>
      <w:proofErr w:type="spellEnd"/>
      <w:r w:rsidRPr="001108F5">
        <w:rPr>
          <w:sz w:val="20"/>
          <w:szCs w:val="20"/>
        </w:rPr>
        <w:t xml:space="preserve">, dass bereits Florence Nightingale, Begründerin der modernen Pflege, auf deren Geburtstag der Internationale Tag der Pflegenden fällt, in der Mitte des 19. Jahrhunderts festgestellt habe, dass Pflege sich nicht in Versorgung und Behandlung erschöpfe. Pflege sei vielmehr eine zutiefst menschliche Praxis und damit eine „anthropologische Konstante“, sagte </w:t>
      </w:r>
      <w:proofErr w:type="spellStart"/>
      <w:r w:rsidRPr="001108F5">
        <w:rPr>
          <w:sz w:val="20"/>
          <w:szCs w:val="20"/>
        </w:rPr>
        <w:t>Friesacher</w:t>
      </w:r>
      <w:proofErr w:type="spellEnd"/>
      <w:r w:rsidRPr="001108F5">
        <w:rPr>
          <w:sz w:val="20"/>
          <w:szCs w:val="20"/>
        </w:rPr>
        <w:t>.</w:t>
      </w:r>
    </w:p>
    <w:p w:rsidR="000B0E5B" w:rsidRPr="001108F5" w:rsidRDefault="000B0E5B" w:rsidP="006A2D78">
      <w:pPr>
        <w:pStyle w:val="StandardWeb"/>
        <w:rPr>
          <w:sz w:val="20"/>
          <w:szCs w:val="20"/>
        </w:rPr>
      </w:pPr>
      <w:r w:rsidRPr="001108F5">
        <w:rPr>
          <w:sz w:val="20"/>
          <w:szCs w:val="20"/>
        </w:rPr>
        <w:t xml:space="preserve">Das Hilfehandeln der Pflegenden gehe weit über eine reine Dienstleistung hinaus. Das zeige zum Beispiel die Tatsache, dass es in der Pflege immer um existenzielle Dinge gehe. „Pflege ist eine Arbeit, die Würde schafft“, sagte der Wissenschaftler. Ein wertbasiertes Verständnis von Pflege müsse die immer zentral im Blick haben. Dies gelte nicht zuletzt für die Ebene der Trägerunternehmen, erläuterte </w:t>
      </w:r>
      <w:proofErr w:type="spellStart"/>
      <w:r w:rsidRPr="001108F5">
        <w:rPr>
          <w:sz w:val="20"/>
          <w:szCs w:val="20"/>
        </w:rPr>
        <w:t>Friesacher</w:t>
      </w:r>
      <w:proofErr w:type="spellEnd"/>
      <w:r w:rsidRPr="001108F5">
        <w:rPr>
          <w:sz w:val="20"/>
          <w:szCs w:val="20"/>
        </w:rPr>
        <w:t>. Konfessionellen Trägern wie de</w:t>
      </w:r>
      <w:r>
        <w:rPr>
          <w:sz w:val="20"/>
          <w:szCs w:val="20"/>
        </w:rPr>
        <w:t>r</w:t>
      </w:r>
      <w:r w:rsidRPr="001108F5">
        <w:rPr>
          <w:sz w:val="20"/>
          <w:szCs w:val="20"/>
        </w:rPr>
        <w:t xml:space="preserve"> Caritas attestierte er dabei einen „enormen Vorsprung“. Zugleich gelte auch für sie, dass es nicht nur „Ethik in der Organisation“ bedürfe, also der Festlegung von Wertstandards. Es brauche auch eine „Organisation der Ethik“, um die gewünschten Werte der pflegerischen Arbeit tatsächlich in den Alltag zu integrieren und ihnen damit zum Recht zu verhelfen, erklärte </w:t>
      </w:r>
      <w:proofErr w:type="spellStart"/>
      <w:r w:rsidRPr="001108F5">
        <w:rPr>
          <w:sz w:val="20"/>
          <w:szCs w:val="20"/>
        </w:rPr>
        <w:t>Friesacher</w:t>
      </w:r>
      <w:proofErr w:type="spellEnd"/>
      <w:r w:rsidRPr="001108F5">
        <w:rPr>
          <w:sz w:val="20"/>
          <w:szCs w:val="20"/>
        </w:rPr>
        <w:t xml:space="preserve"> im Resümee seines Vortrags.</w:t>
      </w:r>
    </w:p>
    <w:p w:rsidR="000B0E5B" w:rsidRPr="001108F5" w:rsidRDefault="000B0E5B" w:rsidP="006A2D78">
      <w:pPr>
        <w:pStyle w:val="StandardWeb"/>
        <w:rPr>
          <w:sz w:val="20"/>
          <w:szCs w:val="20"/>
        </w:rPr>
      </w:pPr>
      <w:r w:rsidRPr="001108F5">
        <w:rPr>
          <w:sz w:val="20"/>
          <w:szCs w:val="20"/>
        </w:rPr>
        <w:t xml:space="preserve">Praktische Ansatzpunkte für die Selbstpflege konnten die Teilnehmerinnen und Teilnehmer in zwei </w:t>
      </w:r>
      <w:proofErr w:type="spellStart"/>
      <w:r w:rsidRPr="001108F5">
        <w:rPr>
          <w:sz w:val="20"/>
          <w:szCs w:val="20"/>
        </w:rPr>
        <w:t>Workshoprunden</w:t>
      </w:r>
      <w:proofErr w:type="spellEnd"/>
      <w:r w:rsidRPr="001108F5">
        <w:rPr>
          <w:sz w:val="20"/>
          <w:szCs w:val="20"/>
        </w:rPr>
        <w:t xml:space="preserve"> erlernen. Unter den Referentinnen und Referenten waren auch mehrere Kursleiter, die im Programm „</w:t>
      </w:r>
      <w:proofErr w:type="spellStart"/>
      <w:r w:rsidRPr="001108F5">
        <w:rPr>
          <w:sz w:val="20"/>
          <w:szCs w:val="20"/>
        </w:rPr>
        <w:t>plento</w:t>
      </w:r>
      <w:proofErr w:type="spellEnd"/>
      <w:r w:rsidRPr="001108F5">
        <w:rPr>
          <w:sz w:val="20"/>
          <w:szCs w:val="20"/>
        </w:rPr>
        <w:t>“ mitwirken. Die ganzheitlichen Gesundheitsseminare des Diözesan-Caritasverbands im Kurhaus Hotel Bad Bocklet haben vorrangig die Frauen und Männer aus sozialen Berufen im Blick.</w:t>
      </w:r>
    </w:p>
    <w:p w:rsidR="006D2FBB" w:rsidRDefault="000B0E5B" w:rsidP="006A2D78">
      <w:pPr>
        <w:pStyle w:val="StandardWeb"/>
        <w:rPr>
          <w:sz w:val="20"/>
          <w:szCs w:val="20"/>
        </w:rPr>
      </w:pPr>
      <w:r w:rsidRPr="001108F5">
        <w:rPr>
          <w:sz w:val="20"/>
          <w:szCs w:val="20"/>
        </w:rPr>
        <w:t xml:space="preserve">Mit einer kurzen Einlage machte das Referenten-Duo Jana Glück und </w:t>
      </w:r>
      <w:proofErr w:type="spellStart"/>
      <w:r w:rsidRPr="001108F5">
        <w:rPr>
          <w:sz w:val="20"/>
          <w:szCs w:val="20"/>
        </w:rPr>
        <w:t>Mäx</w:t>
      </w:r>
      <w:proofErr w:type="spellEnd"/>
      <w:r w:rsidRPr="001108F5">
        <w:rPr>
          <w:sz w:val="20"/>
          <w:szCs w:val="20"/>
        </w:rPr>
        <w:t xml:space="preserve"> Victor den Auftakt für die Workshops. „Sie merken, dass wir sehr unterhaltsam sind</w:t>
      </w:r>
      <w:r>
        <w:rPr>
          <w:sz w:val="20"/>
          <w:szCs w:val="20"/>
        </w:rPr>
        <w:t>,</w:t>
      </w:r>
      <w:r w:rsidRPr="001108F5">
        <w:rPr>
          <w:sz w:val="20"/>
          <w:szCs w:val="20"/>
        </w:rPr>
        <w:t xml:space="preserve"> und das ist auch gewollt. Wir wollen Ihnen schließlich Kraft bringen!“, rief Glück dem gebannt folgenden Publikum zu. Bei ihrer Einlage gehe es ebenso wie in ihrem „</w:t>
      </w:r>
      <w:proofErr w:type="spellStart"/>
      <w:r w:rsidRPr="001108F5">
        <w:rPr>
          <w:sz w:val="20"/>
          <w:szCs w:val="20"/>
        </w:rPr>
        <w:t>plento</w:t>
      </w:r>
      <w:proofErr w:type="spellEnd"/>
      <w:r w:rsidRPr="001108F5">
        <w:rPr>
          <w:sz w:val="20"/>
          <w:szCs w:val="20"/>
        </w:rPr>
        <w:t>“-Seminar „Schöne Tage – auf die Haltung kommt es an!“ darum, Freiräume zu schaffen und Menschen für ihren Beruf zu stärken.</w:t>
      </w:r>
    </w:p>
    <w:p w:rsidR="006D2FBB" w:rsidRDefault="006D2FBB">
      <w:pPr>
        <w:spacing w:before="0" w:after="0"/>
        <w:rPr>
          <w:rFonts w:ascii="Arial" w:hAnsi="Arial" w:cs="Arial"/>
          <w:color w:val="000000"/>
          <w:szCs w:val="20"/>
        </w:rPr>
      </w:pPr>
      <w:r>
        <w:rPr>
          <w:szCs w:val="20"/>
        </w:rPr>
        <w:br w:type="page"/>
      </w:r>
    </w:p>
    <w:p w:rsidR="000B0E5B" w:rsidRPr="006D2FBB" w:rsidRDefault="000B0E5B" w:rsidP="006A2D78">
      <w:pPr>
        <w:pStyle w:val="StandardWeb"/>
        <w:rPr>
          <w:sz w:val="2"/>
          <w:szCs w:val="2"/>
        </w:rPr>
      </w:pPr>
    </w:p>
    <w:p w:rsidR="000B0E5B" w:rsidRPr="001108F5" w:rsidRDefault="000B0E5B" w:rsidP="006A2D78">
      <w:pPr>
        <w:pStyle w:val="StandardWeb"/>
        <w:rPr>
          <w:sz w:val="20"/>
          <w:szCs w:val="20"/>
        </w:rPr>
      </w:pPr>
      <w:r w:rsidRPr="001108F5">
        <w:rPr>
          <w:sz w:val="20"/>
          <w:szCs w:val="20"/>
        </w:rPr>
        <w:t>Verteilt auf die weitläufige Parkanlage und die unterschiedlichen Räumlichkeiten des Kurhaus-Hotels hatten die Teilnehmerinnen und Teilnehmer die Möglichkeit, ein breites Spektrum von Ansätzen für die Eigenfürsorge kennenzulernen und zu erproben. Vom spirituellen Tanz bis hin zur christlichen Meditation reichte die Bandbreite der Angebote. Zwischen Stille, Bewegung, Konzentration, Austausch und Wellness ging es stets um denselben Kern: Gute Arbeit gelingt nur mit einer guten Haltung, sowohl zu sich selbst, auch zum eigenen Beruf.</w:t>
      </w:r>
    </w:p>
    <w:p w:rsidR="000B0E5B" w:rsidRPr="001108F5" w:rsidRDefault="000B0E5B" w:rsidP="006A2D78">
      <w:pPr>
        <w:pStyle w:val="StandardWeb"/>
        <w:rPr>
          <w:sz w:val="20"/>
          <w:szCs w:val="20"/>
        </w:rPr>
      </w:pPr>
      <w:r w:rsidRPr="001108F5">
        <w:rPr>
          <w:sz w:val="20"/>
          <w:szCs w:val="20"/>
        </w:rPr>
        <w:t xml:space="preserve">In seinem abschließenden geistlichen Impuls ging Rainer Ziegler, Kur- und </w:t>
      </w:r>
      <w:proofErr w:type="spellStart"/>
      <w:r w:rsidRPr="001108F5">
        <w:rPr>
          <w:sz w:val="20"/>
          <w:szCs w:val="20"/>
        </w:rPr>
        <w:t>Rehaseelsorger</w:t>
      </w:r>
      <w:proofErr w:type="spellEnd"/>
      <w:r w:rsidRPr="001108F5">
        <w:rPr>
          <w:sz w:val="20"/>
          <w:szCs w:val="20"/>
        </w:rPr>
        <w:t xml:space="preserve"> in Bad Bocklet, auf die biblische Fundierung der Fürsorge ein. „Was willst Du, dass ich Dir tue?“, habe Jesus den Kranken gefragt. Diese Frage müssten Pflegekräfte auch sich selbst stellen, sagte</w:t>
      </w:r>
      <w:r>
        <w:rPr>
          <w:sz w:val="20"/>
          <w:szCs w:val="20"/>
        </w:rPr>
        <w:t xml:space="preserve"> Ziegler. So würden sie</w:t>
      </w:r>
      <w:r w:rsidRPr="001108F5">
        <w:rPr>
          <w:sz w:val="20"/>
          <w:szCs w:val="20"/>
        </w:rPr>
        <w:t xml:space="preserve"> nicht nur sich selbst, sondern auch den ihnen anvertrauten Menschen Gutes tun. „Sie mit Ihrer Nähe bringen Heil und Heilung.“</w:t>
      </w:r>
    </w:p>
    <w:p w:rsidR="000B0E5B" w:rsidRPr="001108F5" w:rsidRDefault="000B0E5B" w:rsidP="006A2D78">
      <w:pPr>
        <w:pStyle w:val="StandardWeb"/>
        <w:rPr>
          <w:sz w:val="20"/>
          <w:szCs w:val="20"/>
        </w:rPr>
      </w:pPr>
      <w:r w:rsidRPr="001108F5">
        <w:rPr>
          <w:sz w:val="20"/>
          <w:szCs w:val="20"/>
        </w:rPr>
        <w:t xml:space="preserve">Ein positives Resümee zogen zum Abschluss der Veranstaltung die zahlreichen Teilnehmerinnen und Teilnehmer. Auch die Organisatoren aus dem Würzburger Caritashaus zeigten sich dankbar und bestätigt in ihrem Ansatz, sich mit dieser Großveranstaltung regelmäßig mit der Berufsgruppe der Pflegenden zu befassen. „Wir hatten sehr viel Spaß mit Ihnen – wir hoffen, Sie auch mit uns“, sagte Silke </w:t>
      </w:r>
      <w:proofErr w:type="spellStart"/>
      <w:r w:rsidRPr="001108F5">
        <w:rPr>
          <w:sz w:val="20"/>
          <w:szCs w:val="20"/>
        </w:rPr>
        <w:t>Birklein</w:t>
      </w:r>
      <w:proofErr w:type="spellEnd"/>
      <w:r w:rsidRPr="001108F5">
        <w:rPr>
          <w:sz w:val="20"/>
          <w:szCs w:val="20"/>
        </w:rPr>
        <w:t xml:space="preserve"> in ihrem Schlusswort im Namen des gesamten Organisationsteams.</w:t>
      </w:r>
    </w:p>
    <w:p w:rsidR="000B0E5B" w:rsidRDefault="000B0E5B" w:rsidP="006A2D78">
      <w:pPr>
        <w:pStyle w:val="StandardWeb"/>
        <w:jc w:val="right"/>
        <w:rPr>
          <w:i/>
          <w:sz w:val="20"/>
          <w:szCs w:val="20"/>
        </w:rPr>
      </w:pPr>
      <w:r w:rsidRPr="001108F5">
        <w:rPr>
          <w:i/>
          <w:sz w:val="20"/>
          <w:szCs w:val="20"/>
        </w:rPr>
        <w:t>km (Caritas)</w:t>
      </w:r>
    </w:p>
    <w:p w:rsidR="000B0E5B" w:rsidRDefault="000B0E5B" w:rsidP="006A2D78">
      <w:pPr>
        <w:pStyle w:val="StandardWeb"/>
        <w:rPr>
          <w:sz w:val="20"/>
          <w:szCs w:val="20"/>
        </w:rPr>
      </w:pPr>
      <w:r>
        <w:rPr>
          <w:sz w:val="20"/>
          <w:szCs w:val="20"/>
        </w:rPr>
        <w:t>(62 Zeilen/2022/0582; E-Mail voraus)</w:t>
      </w:r>
    </w:p>
    <w:p w:rsidR="000B0E5B" w:rsidRPr="00BE47AA" w:rsidRDefault="000B0E5B" w:rsidP="006A2D78">
      <w:pPr>
        <w:pStyle w:val="StandardWeb"/>
        <w:rPr>
          <w:i/>
          <w:sz w:val="20"/>
          <w:szCs w:val="20"/>
        </w:rPr>
      </w:pPr>
      <w:r w:rsidRPr="00BE47AA">
        <w:rPr>
          <w:b/>
          <w:i/>
          <w:sz w:val="20"/>
          <w:szCs w:val="20"/>
          <w:u w:val="single"/>
        </w:rPr>
        <w:t>Hinweis für Redaktionen:</w:t>
      </w:r>
      <w:r w:rsidRPr="00BE47AA">
        <w:rPr>
          <w:i/>
          <w:sz w:val="20"/>
          <w:szCs w:val="20"/>
        </w:rPr>
        <w:t xml:space="preserve"> Fotos abrufbar im Internet </w:t>
      </w:r>
    </w:p>
    <w:p w:rsidR="000B0E5B" w:rsidRDefault="000B0E5B" w:rsidP="00A446AB"/>
    <w:p w:rsidR="000B0E5B" w:rsidRDefault="000B0E5B">
      <w:pPr>
        <w:spacing w:before="0" w:after="0"/>
      </w:pPr>
      <w:r>
        <w:br w:type="page"/>
      </w:r>
    </w:p>
    <w:p w:rsidR="000B0E5B" w:rsidRPr="00580711" w:rsidRDefault="000B0E5B" w:rsidP="00A446AB">
      <w:pPr>
        <w:rPr>
          <w:sz w:val="2"/>
          <w:szCs w:val="2"/>
        </w:rPr>
      </w:pPr>
    </w:p>
    <w:p w:rsidR="000B0E5B" w:rsidRDefault="000B0E5B" w:rsidP="006A2D78">
      <w:pPr>
        <w:pStyle w:val="berschrift1"/>
      </w:pPr>
      <w:r>
        <w:t>Oberzeller Franziskanerinnen sammeln für Flutopfer in Südafrika</w:t>
      </w:r>
    </w:p>
    <w:p w:rsidR="000B0E5B" w:rsidRPr="004C2AB8" w:rsidRDefault="000B0E5B" w:rsidP="006A2D78">
      <w:pPr>
        <w:rPr>
          <w:b/>
          <w:sz w:val="24"/>
        </w:rPr>
      </w:pPr>
      <w:r w:rsidRPr="004C2AB8">
        <w:rPr>
          <w:b/>
          <w:sz w:val="24"/>
        </w:rPr>
        <w:t>Nach Überschwemmungen im April leben noch Tausende in Notunterkünften</w:t>
      </w:r>
    </w:p>
    <w:p w:rsidR="000B0E5B" w:rsidRDefault="000B0E5B" w:rsidP="006A2D78">
      <w:r w:rsidRPr="004C2AB8">
        <w:rPr>
          <w:b/>
        </w:rPr>
        <w:t xml:space="preserve">Kloster </w:t>
      </w:r>
      <w:proofErr w:type="spellStart"/>
      <w:r w:rsidRPr="004C2AB8">
        <w:rPr>
          <w:b/>
        </w:rPr>
        <w:t>Oberzell</w:t>
      </w:r>
      <w:proofErr w:type="spellEnd"/>
      <w:r>
        <w:t xml:space="preserve"> (POW) Um Spenden für Flutopfer in Südafrika bitten die Oberzeller Franziskanerinnen. Nach den verheerenden Überschwemmungen im April in Südafrika leben über 7000 Menschen aktuell in Obdachlosenunterkünften. Tausende Häuser wurden zerstört, insgesamt waren rund 40.000 Menschen betroffen. Vier Wochen nach dem Unglück werden immer noch viele Personen vermisst. „Es sind traurige Zustände, die Kardinal Wilfrid Napier beschreibt“, heißt es in einer Pressemitteilung der Oberzeller Franziskanerinnen. Der Administrator des Bistums </w:t>
      </w:r>
      <w:proofErr w:type="spellStart"/>
      <w:r>
        <w:t>Eshowe</w:t>
      </w:r>
      <w:proofErr w:type="spellEnd"/>
      <w:r>
        <w:t xml:space="preserve"> stehe in Kontakt mit Generaloberin Schwester Dr. Katharina Ganz. Diese sei im April zu Besuch bei den Mitschwestern in der Provinz </w:t>
      </w:r>
      <w:proofErr w:type="spellStart"/>
      <w:r>
        <w:t>Kwa</w:t>
      </w:r>
      <w:proofErr w:type="spellEnd"/>
      <w:r>
        <w:t>-Zulu/Natal gewesen – kurz nachdem die schweren Regenfälle dort zu einer Flutkatastrophe geführt hatten.</w:t>
      </w:r>
    </w:p>
    <w:p w:rsidR="000B0E5B" w:rsidRDefault="000B0E5B" w:rsidP="006A2D78">
      <w:r>
        <w:t>Ganz habe die Zerstörung mit eigenen Augen gesehen und vor Ort lange mit Kardinal Napier, Erzbischof von Durban, über die Situation gesprochen. Sie seien sich einig gewesen, dass „wir als Kirche und Ordensgemeinschaft den Menschen beistehen wollen, die bei den jüngsten Überschwemmungen in Durban und den umliegenden Gebieten alles verloren haben“, betont Ganz. Sie habe dem Kardinal versprochen, in Deutschland eine Spendenaktion für die Betroffenen ins Leben zu rufen. Er sicherte wiederum zu, dass das Geld bei den Bedürftigen ankommen wird.</w:t>
      </w:r>
    </w:p>
    <w:p w:rsidR="000B0E5B" w:rsidRDefault="000B0E5B" w:rsidP="006A2D78">
      <w:r>
        <w:t>Aktuell gehe es vor allen Dingen um die Lebensmittel- und Trinkwasserversorgung, um Kleidung und Unterkünfte. Dann werde eine langfristige Aufbauhilfe folgen. Die Menschen in der Region seien skeptisch, wenn es um staatliche Hilfen geht, erklärt Ganz. In Südafrikas politischem System herrsche immer noch Korruption. Dass zugesagte Unterstützung nicht ankomme, hätten die Menschen in den vergangenen Pandemiejahren erneut gespürt.</w:t>
      </w:r>
    </w:p>
    <w:p w:rsidR="000B0E5B" w:rsidRDefault="000B0E5B" w:rsidP="006A2D78">
      <w:r>
        <w:t xml:space="preserve">Das Vertrauen in die Kirche und ihre Einrichtungen sei aber deutlich größer. Die Spenden, die bei den Oberzeller Franziskanerinnen für Südafrika eingehen, werden an ein Missionskonto im Bistum </w:t>
      </w:r>
      <w:proofErr w:type="spellStart"/>
      <w:r>
        <w:t>Eshowe</w:t>
      </w:r>
      <w:proofErr w:type="spellEnd"/>
      <w:r>
        <w:t xml:space="preserve"> weitergeleitet. Kardinal Napier wird sich dann darum kümmern, dass die Gelder an nicht-staatliche Institutionen wie beispielsweise das Rote Kreuz gehen, damit die Hilfe direkt bei den Menschen vor Ort ankommt.</w:t>
      </w:r>
    </w:p>
    <w:p w:rsidR="000B0E5B" w:rsidRPr="006F2B44" w:rsidRDefault="000B0E5B" w:rsidP="006A2D78">
      <w:pPr>
        <w:rPr>
          <w:i/>
        </w:rPr>
      </w:pPr>
      <w:r w:rsidRPr="006F2B44">
        <w:rPr>
          <w:i/>
        </w:rPr>
        <w:t xml:space="preserve">Spendenkonto: Kloster </w:t>
      </w:r>
      <w:proofErr w:type="spellStart"/>
      <w:r w:rsidRPr="006F2B44">
        <w:rPr>
          <w:i/>
        </w:rPr>
        <w:t>Oberzell</w:t>
      </w:r>
      <w:proofErr w:type="spellEnd"/>
      <w:r w:rsidRPr="006F2B44">
        <w:rPr>
          <w:i/>
        </w:rPr>
        <w:t>, Verwendungszweck: Flutopfer Durban, IBAN DE68 7509 0300 0503 0180 08.</w:t>
      </w:r>
    </w:p>
    <w:p w:rsidR="000B0E5B" w:rsidRDefault="000B0E5B" w:rsidP="006A2D78">
      <w:r>
        <w:t>(26 Zeilen/2022/0588; E-Mail voraus)</w:t>
      </w:r>
    </w:p>
    <w:p w:rsidR="000B0E5B" w:rsidRPr="002F1511" w:rsidRDefault="000B0E5B" w:rsidP="006A2D78">
      <w:pPr>
        <w:rPr>
          <w:i/>
        </w:rPr>
      </w:pPr>
      <w:r w:rsidRPr="002F1511">
        <w:rPr>
          <w:b/>
          <w:i/>
          <w:u w:val="single"/>
        </w:rPr>
        <w:t>Hinweis für Redaktionen:</w:t>
      </w:r>
      <w:r>
        <w:rPr>
          <w:i/>
        </w:rPr>
        <w:t xml:space="preserve"> Fotos abrufbar im Internet</w:t>
      </w:r>
    </w:p>
    <w:p w:rsidR="000B0E5B" w:rsidRDefault="000B0E5B" w:rsidP="00A446AB"/>
    <w:p w:rsidR="000B0E5B" w:rsidRDefault="000B0E5B">
      <w:pPr>
        <w:spacing w:before="0" w:after="0"/>
      </w:pPr>
      <w:r>
        <w:br w:type="page"/>
      </w:r>
    </w:p>
    <w:p w:rsidR="000B0E5B" w:rsidRPr="00580711" w:rsidRDefault="000B0E5B" w:rsidP="00A446AB">
      <w:pPr>
        <w:rPr>
          <w:sz w:val="2"/>
          <w:szCs w:val="2"/>
        </w:rPr>
      </w:pPr>
    </w:p>
    <w:p w:rsidR="000B0E5B" w:rsidRDefault="000B0E5B" w:rsidP="006A2D78">
      <w:pPr>
        <w:pStyle w:val="berschrift1"/>
      </w:pPr>
      <w:r>
        <w:t>Erste Jugendvesper nach zweijähriger Pause</w:t>
      </w:r>
    </w:p>
    <w:p w:rsidR="000B0E5B" w:rsidRPr="006822FC" w:rsidRDefault="000B0E5B" w:rsidP="006A2D78">
      <w:pPr>
        <w:rPr>
          <w:b/>
          <w:sz w:val="24"/>
        </w:rPr>
      </w:pPr>
      <w:r w:rsidRPr="006822FC">
        <w:rPr>
          <w:b/>
          <w:sz w:val="24"/>
        </w:rPr>
        <w:t>Schülerinnen und Schüler des Egbert-Gymnasiums Münsterschwarzach gestalten Feier unter dem Motto „Fluss des Lebens“</w:t>
      </w:r>
    </w:p>
    <w:p w:rsidR="000B0E5B" w:rsidRDefault="000B0E5B" w:rsidP="006A2D78">
      <w:r w:rsidRPr="006822FC">
        <w:rPr>
          <w:b/>
        </w:rPr>
        <w:t>Münsterschwarzach</w:t>
      </w:r>
      <w:r>
        <w:t xml:space="preserve"> (POW) Nach zwei Jahren </w:t>
      </w:r>
      <w:proofErr w:type="spellStart"/>
      <w:r>
        <w:t>coronabedingter</w:t>
      </w:r>
      <w:proofErr w:type="spellEnd"/>
      <w:r>
        <w:t xml:space="preserve"> Pause hat es am Freitagabend, 13. Mai, wieder eine Jugendvesper in der Krypta der Abteikirche von Münsterschwarzach gegeben. Zwei Monate zuvor hatten fünf Schülerinnen und Schüler des Egbert-Gymnasiums Münsterschwarzach (EGM) den Entschluss gefasst: „Wir wollen wieder einmal eine Jugendvesper feiern.“ Sie planten die Veranstaltung mit dem Motto „Fluss des Lebens“.</w:t>
      </w:r>
    </w:p>
    <w:p w:rsidR="000B0E5B" w:rsidRDefault="000B0E5B" w:rsidP="006A2D78">
      <w:r>
        <w:t xml:space="preserve">Musikalisch begleitet wurde die Jugendvesper von der Band des </w:t>
      </w:r>
      <w:proofErr w:type="spellStart"/>
      <w:r>
        <w:t>Orga</w:t>
      </w:r>
      <w:proofErr w:type="spellEnd"/>
      <w:r>
        <w:t xml:space="preserve">-Teams, bestehend aus Hans Oertel, Alexander Knörr und Ben Schröder (alle Q12). Weiter dabei waren </w:t>
      </w:r>
      <w:proofErr w:type="spellStart"/>
      <w:r>
        <w:t>Merit</w:t>
      </w:r>
      <w:proofErr w:type="spellEnd"/>
      <w:r>
        <w:t xml:space="preserve"> Wildauer und Karolin Ott (10. Klasse), die unter anderem Impulse zum Thema gestalteten. Wildauer nahm das Motto zum Anlass, auf die unterschiedlichen Stellen des Lebensflusses einzugehen. Der eine würde vielleicht gerade kämpfen, sich anstrengen müssen, der andere könne sich entspannt treiben lassen.</w:t>
      </w:r>
    </w:p>
    <w:p w:rsidR="000B0E5B" w:rsidRDefault="000B0E5B" w:rsidP="006A2D78">
      <w:r>
        <w:t>Die Mitfeiernden wurden eingeladen, genau über diese eigene Stelle im Fluss des Lebens nachzudenken, aufzuschreiben, was sie bewegt, und das vor Gott zu tragen. Aus gelben Zetteln, die im Anschluss zu Papierbooten gefaltet wurden, entstand im Lauf des Gottesdienstes auf dem mit Tüchern gelegten Fluss eine Gruppe von Booten an verschiedenen Stellen.</w:t>
      </w:r>
    </w:p>
    <w:p w:rsidR="000B0E5B" w:rsidRPr="000B0E5B" w:rsidRDefault="000B0E5B" w:rsidP="006A2D78">
      <w:r>
        <w:t xml:space="preserve">Vor der </w:t>
      </w:r>
      <w:proofErr w:type="spellStart"/>
      <w:r>
        <w:t>Coronapause</w:t>
      </w:r>
      <w:proofErr w:type="spellEnd"/>
      <w:r>
        <w:t xml:space="preserve"> fand die Jugendvesper monatlich statt. Mit der jetzigen Vesper habe man nun den ersten Versuch nach zwei Jahren gestartet, sagte Benediktinerbruder Julian </w:t>
      </w:r>
      <w:proofErr w:type="spellStart"/>
      <w:r>
        <w:t>Glienke</w:t>
      </w:r>
      <w:proofErr w:type="spellEnd"/>
      <w:r>
        <w:t xml:space="preserve">, der Verantwortliche der Abtei. Inwiefern die Jugendvesper wieder regelmäßig stattfinde, müsse allerdings abgewartet werden. Die nächste Jugendvesper in der Abtei werde im Rahmen des diözesanen </w:t>
      </w:r>
      <w:proofErr w:type="spellStart"/>
      <w:r>
        <w:t>Ministrantenfestivals</w:t>
      </w:r>
      <w:proofErr w:type="spellEnd"/>
      <w:r>
        <w:t xml:space="preserve"> am 17. Juni gefeiert. Ebenso seien alle Menschen zwischen 16 und 30 Jahren zum Pfingstkurs in der Abtei Münsterschwarzach von 3. bis zum 6. Juni willkommen. Weitere Informationen sowie Anmeldungsmöglichkeit auf der Website von Junges Münsterschwarzach unter </w:t>
      </w:r>
      <w:r w:rsidRPr="000B0E5B">
        <w:rPr>
          <w:rStyle w:val="Hyperlink"/>
          <w:color w:val="auto"/>
          <w:u w:val="none"/>
        </w:rPr>
        <w:t>www.junges-muensterschwarzach.de</w:t>
      </w:r>
      <w:r w:rsidRPr="000B0E5B">
        <w:t>.</w:t>
      </w:r>
    </w:p>
    <w:p w:rsidR="000B0E5B" w:rsidRDefault="000B0E5B" w:rsidP="006A2D78">
      <w:pPr>
        <w:jc w:val="right"/>
        <w:rPr>
          <w:i/>
        </w:rPr>
      </w:pPr>
      <w:proofErr w:type="spellStart"/>
      <w:r w:rsidRPr="006822FC">
        <w:rPr>
          <w:i/>
        </w:rPr>
        <w:t>jm</w:t>
      </w:r>
      <w:proofErr w:type="spellEnd"/>
      <w:r w:rsidRPr="006822FC">
        <w:rPr>
          <w:i/>
        </w:rPr>
        <w:t xml:space="preserve"> (Abtei Münsterschwarzach)</w:t>
      </w:r>
    </w:p>
    <w:p w:rsidR="000B0E5B" w:rsidRDefault="000B0E5B" w:rsidP="006A2D78">
      <w:r>
        <w:t>(22 Zeilen/2022/0585; E-Mail voraus)</w:t>
      </w:r>
    </w:p>
    <w:p w:rsidR="000B0E5B" w:rsidRPr="008F7027" w:rsidRDefault="000B0E5B" w:rsidP="006A2D78">
      <w:pPr>
        <w:rPr>
          <w:i/>
        </w:rPr>
      </w:pPr>
      <w:r w:rsidRPr="008F7027">
        <w:rPr>
          <w:b/>
          <w:i/>
          <w:u w:val="single"/>
        </w:rPr>
        <w:t>Hinweis für Redaktionen:</w:t>
      </w:r>
      <w:r w:rsidRPr="008F7027">
        <w:rPr>
          <w:i/>
        </w:rPr>
        <w:t xml:space="preserve"> Fotos abrufbar im Internet </w:t>
      </w:r>
    </w:p>
    <w:p w:rsidR="000B0E5B" w:rsidRDefault="000B0E5B" w:rsidP="00A446AB"/>
    <w:p w:rsidR="00EF57BE" w:rsidRDefault="00EF57BE">
      <w:pPr>
        <w:spacing w:before="0" w:after="0"/>
      </w:pPr>
      <w:r>
        <w:br w:type="page"/>
      </w:r>
    </w:p>
    <w:p w:rsidR="002D1478" w:rsidRDefault="002D1478" w:rsidP="002D1478">
      <w:pPr>
        <w:pStyle w:val="Dachzeile1"/>
        <w:ind w:right="-285"/>
      </w:pPr>
      <w:r>
        <w:lastRenderedPageBreak/>
        <w:t>Buch-Tipps</w:t>
      </w:r>
    </w:p>
    <w:p w:rsidR="002D1478" w:rsidRPr="00DD6E69" w:rsidRDefault="002D1478" w:rsidP="002D1478">
      <w:pPr>
        <w:pStyle w:val="berschrift1"/>
        <w:ind w:right="-285"/>
        <w:rPr>
          <w:sz w:val="6"/>
          <w:szCs w:val="6"/>
        </w:rPr>
      </w:pPr>
    </w:p>
    <w:p w:rsidR="002D1478" w:rsidRDefault="002D1478" w:rsidP="002D1478">
      <w:pPr>
        <w:pStyle w:val="berschrift1"/>
        <w:ind w:right="-285"/>
      </w:pPr>
      <w:r>
        <w:t>Natur, Kunst und Spiritualität</w:t>
      </w:r>
    </w:p>
    <w:p w:rsidR="002D1478" w:rsidRDefault="002D1478" w:rsidP="002D1478">
      <w:pPr>
        <w:pStyle w:val="Unterzeile1"/>
        <w:ind w:right="-285"/>
      </w:pPr>
      <w:r>
        <w:t xml:space="preserve">Neues Buch </w:t>
      </w:r>
      <w:r w:rsidRPr="001B6C15">
        <w:t xml:space="preserve">„Kurze Auszeiten für Leib und Seele“ </w:t>
      </w:r>
      <w:r>
        <w:t>stellt 34 Besinnungswege in Franken vor – Vom kurzen Spaziergang bis zur Tageswanderung – Viele Angebote für Familien mit Kindern</w:t>
      </w:r>
    </w:p>
    <w:p w:rsidR="002D1478" w:rsidRDefault="002D1478" w:rsidP="002D1478">
      <w:pPr>
        <w:ind w:right="-285"/>
      </w:pPr>
      <w:r w:rsidRPr="00DD6269">
        <w:rPr>
          <w:b/>
        </w:rPr>
        <w:t>Würzburg</w:t>
      </w:r>
      <w:r>
        <w:t xml:space="preserve"> (POW) Auf den Spuren des heiligen Augustinus oder der 14 Nothelfer wandern? Inmitten von Weinbergen den Worten Jesu vom Weinberg und den Reben auf die Spur kommen? Oder lieber mit Kindern auf dem Franziskusweg die Natur entdecken? Eine Auswahl der schönsten Besinnungswege in Franken stellt das Buch „Kurze Auszeiten für Leib und Seele“ vor. Insgesamt 34 Routen hat die Autorin Christel </w:t>
      </w:r>
      <w:proofErr w:type="spellStart"/>
      <w:r>
        <w:t>Sakalow</w:t>
      </w:r>
      <w:proofErr w:type="spellEnd"/>
      <w:r>
        <w:t xml:space="preserve"> ausgewählt. Interessant ist, dass fast die Hälfte der beschriebenen Besinnungswege in Unterfranken zu finden </w:t>
      </w:r>
      <w:proofErr w:type="gramStart"/>
      <w:r>
        <w:t>sind</w:t>
      </w:r>
      <w:proofErr w:type="gramEnd"/>
      <w:r>
        <w:t xml:space="preserve">. Für 21 Wege hat </w:t>
      </w:r>
      <w:proofErr w:type="spellStart"/>
      <w:r>
        <w:t>Sakalow</w:t>
      </w:r>
      <w:proofErr w:type="spellEnd"/>
      <w:r>
        <w:t xml:space="preserve"> ausführliche, mehrseitige Beschreibungen verfasst, inklusive passenden Impulsen und Gebeten. Weitere 13 Wege sind als Kurzporträts aufgeführt. Die vielen farbigen Abbildungen und von den persönlichen Eindrücken der Autorin gefärbten Beschreibungen machen Lust darauf, selbst einige dieser Wege zu entdecken. Außerdem gibt es Tipps zu Anfahrt, Weglänge und Beschaffenheit, Einkehrmöglichkeiten, Führungen, Sehenswürdigkeiten in der Umgebung sowie Informationen zur Barrierefreiheit.</w:t>
      </w:r>
    </w:p>
    <w:p w:rsidR="002D1478" w:rsidRDefault="002D1478" w:rsidP="002D1478">
      <w:pPr>
        <w:ind w:right="-285"/>
      </w:pPr>
      <w:r>
        <w:t xml:space="preserve">Gäbe es eine Rangliste, stünde der heilige Franziskus ganz oben: Gleich fünf der beschriebenen Wege sind ihm gewidmet. Der jüngste ist der 2020 eingeweihte Franziskusweg in </w:t>
      </w:r>
      <w:proofErr w:type="spellStart"/>
      <w:r>
        <w:t>Handthal</w:t>
      </w:r>
      <w:proofErr w:type="spellEnd"/>
      <w:r>
        <w:t xml:space="preserve"> (Landkreis Schweinfurt), der anhand von acht Tierlegenden zu einem achtsamen Umgang mit der Schöpfung und sich selbst aufruft. Mit zwei Kilometern ist er auch für Familien mit Kindern gut machbar. Wer dagegen den Besinnungsweg „Sonnengesang“ im mittelfränkischen </w:t>
      </w:r>
      <w:proofErr w:type="spellStart"/>
      <w:r>
        <w:t>Aurach</w:t>
      </w:r>
      <w:proofErr w:type="spellEnd"/>
      <w:r>
        <w:t xml:space="preserve"> erkunden will, sollte etwas Zeit mitbringen, denn dieser führt auf zehn Kilometern Länge mitten durch den Naturpark Frankenhöhe. Eigene Wege sind auch den Heiligen </w:t>
      </w:r>
      <w:proofErr w:type="spellStart"/>
      <w:r>
        <w:t>Thérése</w:t>
      </w:r>
      <w:proofErr w:type="spellEnd"/>
      <w:r>
        <w:t xml:space="preserve"> von </w:t>
      </w:r>
      <w:proofErr w:type="spellStart"/>
      <w:r>
        <w:t>Lisieux</w:t>
      </w:r>
      <w:proofErr w:type="spellEnd"/>
      <w:r>
        <w:t xml:space="preserve"> und Augustinus, dem seligen </w:t>
      </w:r>
      <w:proofErr w:type="spellStart"/>
      <w:r>
        <w:t>Liborius</w:t>
      </w:r>
      <w:proofErr w:type="spellEnd"/>
      <w:r>
        <w:t xml:space="preserve"> Wagner oder den 14 Nothelfern gewidmet.</w:t>
      </w:r>
    </w:p>
    <w:p w:rsidR="002D1478" w:rsidRDefault="002D1478" w:rsidP="002D1478">
      <w:pPr>
        <w:ind w:right="-285"/>
      </w:pPr>
      <w:r>
        <w:t>Jeder Weg ist einzigartig. Während der Rück-Besinnungsweg in Rück-</w:t>
      </w:r>
      <w:proofErr w:type="spellStart"/>
      <w:r>
        <w:t>Schippach</w:t>
      </w:r>
      <w:proofErr w:type="spellEnd"/>
      <w:r>
        <w:t xml:space="preserve"> (Landkreis Miltenberg) eine Mischung aus Natur, Kunstwerken und besinnlichen Texten bietet, orientiert sich etwa der Hirtenweg bei Petersaurach (Landkreis Ansbach) an dem Psalm „Der Herr ist mein Hirte“. Ein Wochenende in Bamberg kann man gut mit einem Spaziergang auf dem rund fünf Kilometer langen „Schöpfungsweg“ verbinden. Zum Verweilen laden die auffälligen „Seelenstühle“ auf dem gleichnamigen Weg bei </w:t>
      </w:r>
      <w:proofErr w:type="spellStart"/>
      <w:r>
        <w:t>Großeibstadt</w:t>
      </w:r>
      <w:proofErr w:type="spellEnd"/>
      <w:r>
        <w:t xml:space="preserve"> (Rhön-</w:t>
      </w:r>
      <w:proofErr w:type="spellStart"/>
      <w:r>
        <w:t>Grabfeld</w:t>
      </w:r>
      <w:proofErr w:type="spellEnd"/>
      <w:r>
        <w:t>) ein. Manche Stühle sind kunterbunt, andere tragen Wimpel oder stecken mit den Beinen in auffälligen Schuhen, und einer ist sogar aus alten Autoreifen gefertigt. Auf dem „</w:t>
      </w:r>
      <w:proofErr w:type="spellStart"/>
      <w:r>
        <w:t>Weinbergsmeditationsweg</w:t>
      </w:r>
      <w:proofErr w:type="spellEnd"/>
      <w:r>
        <w:t xml:space="preserve">“ wiederum, zu finden im mittelfränkischen </w:t>
      </w:r>
      <w:proofErr w:type="spellStart"/>
      <w:r>
        <w:t>Ulsenheim</w:t>
      </w:r>
      <w:proofErr w:type="spellEnd"/>
      <w:r>
        <w:t xml:space="preserve">, verbinden sich Spiritualität und Genuss. Besonders für Familien mit Kindern empfohlen werden unter anderem der Franziskusweg in </w:t>
      </w:r>
      <w:proofErr w:type="spellStart"/>
      <w:r>
        <w:t>Handthal</w:t>
      </w:r>
      <w:proofErr w:type="spellEnd"/>
      <w:r>
        <w:t>, der „Weg der Seelenstühle“ oder der Bamberger „Schöpfungsweg“.</w:t>
      </w:r>
    </w:p>
    <w:p w:rsidR="002D1478" w:rsidRDefault="002D1478" w:rsidP="002D1478">
      <w:pPr>
        <w:ind w:right="-285"/>
      </w:pPr>
      <w:r>
        <w:t xml:space="preserve">Die Autorin ist Lehrerin und Religionspädagogin im Ruhestand und lebt in Bayreuth. Sie sei vor einigen Jahren eher zufällig auf den Franziskusweg in der Rhön gestoßen, schreibt </w:t>
      </w:r>
      <w:proofErr w:type="spellStart"/>
      <w:r>
        <w:t>Sakalow</w:t>
      </w:r>
      <w:proofErr w:type="spellEnd"/>
      <w:r>
        <w:t xml:space="preserve"> im Vorwort. Die Kombination aus Naturerlebnis, spirituellen Impulsen und beeindruckender Kunst habe sie inspiriert und infiziert. Von da an besuchte sie weitere Besinnungswege. „Keiner glich dem anderen, jeder hatte seinen eigenen Reiz, seinen eigenen Charakter. Aber immer fühlte ich mich reich beschenkt, wenn ich heimkehrte.“ Sie wünsche sich, dass ihr Buch die Leserin oder den Leser dazu einlade, selbst einen oder mehrere dieser Wege zu entdecken und nach dieser „Auszeit für Leib und Seele“ gestärkt in den Alltag zurückzukehren.</w:t>
      </w:r>
    </w:p>
    <w:p w:rsidR="002D1478" w:rsidRDefault="002D1478" w:rsidP="002D1478">
      <w:pPr>
        <w:ind w:right="-285"/>
        <w:rPr>
          <w:i/>
        </w:rPr>
      </w:pPr>
      <w:r>
        <w:rPr>
          <w:i/>
        </w:rPr>
        <w:t xml:space="preserve">Christel </w:t>
      </w:r>
      <w:proofErr w:type="spellStart"/>
      <w:r>
        <w:rPr>
          <w:i/>
        </w:rPr>
        <w:t>Sakalow</w:t>
      </w:r>
      <w:proofErr w:type="spellEnd"/>
      <w:r>
        <w:rPr>
          <w:i/>
        </w:rPr>
        <w:t xml:space="preserve">. „Kurze Auszeit für Leib und Seele. Besinnungswege in Franken“. Echter-Verlag, Würzburg 2022. </w:t>
      </w:r>
      <w:r w:rsidRPr="00612F5E">
        <w:rPr>
          <w:i/>
        </w:rPr>
        <w:t>152 Seiten, durchgehend farbig bebildert</w:t>
      </w:r>
      <w:r>
        <w:rPr>
          <w:i/>
        </w:rPr>
        <w:t>, 14 Euro. ISBN 978-3-429-05727-5.</w:t>
      </w:r>
    </w:p>
    <w:p w:rsidR="002D1478" w:rsidRDefault="002D1478" w:rsidP="002D1478">
      <w:pPr>
        <w:ind w:right="-285"/>
      </w:pPr>
      <w:r>
        <w:t>Informationen zu Wallfahrten und Pilgerwegen im Bistum Würzburg gibt es auch auf der Bistums-Homepage (</w:t>
      </w:r>
      <w:r w:rsidRPr="00F7776B">
        <w:t>www.bistum-wuerzburg.de/glaube-leben/wallfahrten-und-pilgerwege/</w:t>
      </w:r>
      <w:r>
        <w:t>).</w:t>
      </w:r>
    </w:p>
    <w:p w:rsidR="002D1478" w:rsidRPr="00F7776B" w:rsidRDefault="002D1478" w:rsidP="002D1478">
      <w:pPr>
        <w:ind w:right="-285"/>
        <w:jc w:val="right"/>
        <w:rPr>
          <w:i/>
        </w:rPr>
      </w:pPr>
      <w:proofErr w:type="spellStart"/>
      <w:r w:rsidRPr="00F7776B">
        <w:rPr>
          <w:i/>
        </w:rPr>
        <w:t>sti</w:t>
      </w:r>
      <w:proofErr w:type="spellEnd"/>
      <w:r w:rsidRPr="00F7776B">
        <w:rPr>
          <w:i/>
        </w:rPr>
        <w:t xml:space="preserve"> (POW)</w:t>
      </w:r>
    </w:p>
    <w:p w:rsidR="002D1478" w:rsidRDefault="002D1478" w:rsidP="002D1478">
      <w:pPr>
        <w:ind w:right="-285"/>
      </w:pPr>
      <w:r>
        <w:t>(39 Zeilen/2022/0593; E-Mail voraus)</w:t>
      </w:r>
    </w:p>
    <w:p w:rsidR="002D1478" w:rsidRDefault="002D1478" w:rsidP="002D1478">
      <w:pPr>
        <w:ind w:right="-285"/>
        <w:rPr>
          <w:i/>
        </w:rPr>
      </w:pPr>
      <w:r>
        <w:rPr>
          <w:b/>
          <w:i/>
          <w:u w:val="single"/>
        </w:rPr>
        <w:t>Hinweis für Redaktionen:</w:t>
      </w:r>
      <w:r>
        <w:rPr>
          <w:i/>
        </w:rPr>
        <w:t xml:space="preserve"> Foto abrufbar im Internet</w:t>
      </w:r>
    </w:p>
    <w:p w:rsidR="00EF57BE" w:rsidRDefault="00EF57BE" w:rsidP="00131BE3">
      <w:pPr>
        <w:rPr>
          <w:sz w:val="2"/>
          <w:szCs w:val="2"/>
        </w:rPr>
      </w:pPr>
    </w:p>
    <w:p w:rsidR="006B3981" w:rsidRPr="006B3981" w:rsidRDefault="006B3981" w:rsidP="00131BE3">
      <w:pPr>
        <w:rPr>
          <w:sz w:val="2"/>
          <w:szCs w:val="2"/>
        </w:rPr>
      </w:pPr>
    </w:p>
    <w:p w:rsidR="006B3981" w:rsidRDefault="006B3981" w:rsidP="006A2D78">
      <w:pPr>
        <w:pStyle w:val="berschrift1"/>
      </w:pPr>
      <w:r>
        <w:t>„Von der Blume zu schön“</w:t>
      </w:r>
    </w:p>
    <w:p w:rsidR="006B3981" w:rsidRPr="003C1F7B" w:rsidRDefault="006B3981" w:rsidP="006A2D78">
      <w:pPr>
        <w:rPr>
          <w:b/>
          <w:sz w:val="24"/>
        </w:rPr>
      </w:pPr>
      <w:r w:rsidRPr="003C1F7B">
        <w:rPr>
          <w:b/>
          <w:sz w:val="24"/>
        </w:rPr>
        <w:t xml:space="preserve">Buch der Aschaffenburger Pfarrei Maria Geburt gibt Anregungen für eine zeitgemäße </w:t>
      </w:r>
      <w:proofErr w:type="spellStart"/>
      <w:r w:rsidRPr="003C1F7B">
        <w:rPr>
          <w:b/>
          <w:sz w:val="24"/>
        </w:rPr>
        <w:t>florale</w:t>
      </w:r>
      <w:proofErr w:type="spellEnd"/>
      <w:r w:rsidRPr="003C1F7B">
        <w:rPr>
          <w:b/>
          <w:sz w:val="24"/>
        </w:rPr>
        <w:t xml:space="preserve"> Gestaltung des Kirchenraums</w:t>
      </w:r>
    </w:p>
    <w:p w:rsidR="006B3981" w:rsidRDefault="006B3981" w:rsidP="006A2D78">
      <w:r w:rsidRPr="005D5235">
        <w:rPr>
          <w:b/>
        </w:rPr>
        <w:t>Aschaffenburg</w:t>
      </w:r>
      <w:r>
        <w:t xml:space="preserve"> (POW) Ein Plädoyer für eine zeitgemäße Ästhetik und eine Reduktion aufs Wesentliche: Das ist das Buch „ohne Warum. Florierendes in der Kirche“, herausgegeben von Markus </w:t>
      </w:r>
      <w:proofErr w:type="spellStart"/>
      <w:r>
        <w:t>Krauth</w:t>
      </w:r>
      <w:proofErr w:type="spellEnd"/>
      <w:r>
        <w:t xml:space="preserve">, Pfarrer der Pfarrei Maria Geburt in Aschaffenburg. Hauptaugenmerk liegt auf der Gestaltung des Kirchenraums mit </w:t>
      </w:r>
      <w:proofErr w:type="spellStart"/>
      <w:r>
        <w:t>floralen</w:t>
      </w:r>
      <w:proofErr w:type="spellEnd"/>
      <w:r>
        <w:t xml:space="preserve"> Elementen, gezeigt an Abbildungen aus der Pfarrkirche. </w:t>
      </w:r>
    </w:p>
    <w:p w:rsidR="006B3981" w:rsidRDefault="006B3981" w:rsidP="006A2D78">
      <w:r>
        <w:t xml:space="preserve">Gärtnermeister Matthias Seidel macht genau das in dieser Pfarrei seit 23 Jahren – mit einer ebenso originellen wie herausfordernden Bildsprache. Fotos bestimmen daher den Inhalt des Werks. Auf dem Titelbild sind ein Chinakohl und ein Rotkohl zu sehen, die gleich einem </w:t>
      </w:r>
      <w:proofErr w:type="spellStart"/>
      <w:r>
        <w:t>Fabergé</w:t>
      </w:r>
      <w:proofErr w:type="spellEnd"/>
      <w:r>
        <w:t xml:space="preserve">-Ei jeweils auf einer weiß lackierten Stele im Kirchenraum platziert sind. Auf einem anderen Bild schwimmen Blüten einer Pfingstrose im Wasser des Taufwasserbeckens. „Es erinnert an unser Geboren-Sein aus unendlich schöpferischem Geist. Er ermutigt, kreativ zu leben“, heißt es in der Beschreibung. </w:t>
      </w:r>
    </w:p>
    <w:p w:rsidR="006B3981" w:rsidRDefault="006B3981" w:rsidP="006A2D78">
      <w:r>
        <w:t xml:space="preserve">Aus theologischer Sicht blickt der Bonner Liturgiewissenschaftler Professor </w:t>
      </w:r>
      <w:proofErr w:type="spellStart"/>
      <w:r>
        <w:t>em</w:t>
      </w:r>
      <w:proofErr w:type="spellEnd"/>
      <w:r>
        <w:t xml:space="preserve">. Dr. Albert Gerhards in seinem Beitrag auf das Wechselspiel von „Naturästhetik – Kirchenraum – Liturgie“. „Eine dem Fest oder der liturgischen Jahreszeit entsprechende Ausschmückung ist nicht nur äußerer Ausdruck der Gestimmtheit der Gemeinde, sondern selbst schon Gottesdienst, oder – mit Psalm 65 – schweigender Lobgesang“, heißt es darin. </w:t>
      </w:r>
    </w:p>
    <w:p w:rsidR="006B3981" w:rsidRDefault="006B3981" w:rsidP="006A2D78">
      <w:r>
        <w:t xml:space="preserve">Oder wie Pfarrer </w:t>
      </w:r>
      <w:proofErr w:type="spellStart"/>
      <w:r>
        <w:t>Krauth</w:t>
      </w:r>
      <w:proofErr w:type="spellEnd"/>
      <w:r>
        <w:t xml:space="preserve"> in seinem Beitrag „Pflanzen im neuen Raum“ formuliert: „Reduktion lässt Raum. Seine Weite lädt zum Eintreten ein, </w:t>
      </w:r>
      <w:proofErr w:type="spellStart"/>
      <w:r>
        <w:t>zum</w:t>
      </w:r>
      <w:proofErr w:type="spellEnd"/>
      <w:r>
        <w:t xml:space="preserve"> Sich-Bewegen in ihm.“ Liturgie wiederum setze Zeichen, die durch das Sinnliche, Materielle, Endliche hindurch auf das hinwiesen, was die menschlichen Sinne nicht mehr zu fassen in der Lage seien: „Von der Blume zu schön – unendlich schön. Vom Verwesenden zum Wesentlichen, zur Essenz mit dem Aufruf: Sei ganz! Ganz Mensch – wie die Blume ganz Blume ist!“</w:t>
      </w:r>
    </w:p>
    <w:p w:rsidR="006B3981" w:rsidRDefault="006B3981" w:rsidP="006A2D78">
      <w:pPr>
        <w:spacing w:before="0" w:after="0"/>
        <w:rPr>
          <w:rFonts w:cs="Arial"/>
          <w:i/>
          <w:color w:val="595959"/>
          <w:szCs w:val="20"/>
        </w:rPr>
      </w:pPr>
      <w:r w:rsidRPr="003C1F7B">
        <w:rPr>
          <w:rFonts w:cs="Arial"/>
          <w:i/>
          <w:szCs w:val="20"/>
        </w:rPr>
        <w:t xml:space="preserve">Markus </w:t>
      </w:r>
      <w:proofErr w:type="spellStart"/>
      <w:r w:rsidRPr="003C1F7B">
        <w:rPr>
          <w:rFonts w:cs="Arial"/>
          <w:i/>
          <w:szCs w:val="20"/>
        </w:rPr>
        <w:t>Krauth</w:t>
      </w:r>
      <w:proofErr w:type="spellEnd"/>
      <w:r w:rsidRPr="003C1F7B">
        <w:rPr>
          <w:rFonts w:cs="Arial"/>
          <w:i/>
          <w:szCs w:val="20"/>
        </w:rPr>
        <w:t xml:space="preserve"> (Hrsg.): „ohne Warum. Florierendes in der Kirche.“ Verlag Schnell &amp; Steiner, Regensburg 2022, 48 Seiten, 7,50 </w:t>
      </w:r>
      <w:r w:rsidRPr="00590362">
        <w:rPr>
          <w:rFonts w:cs="Arial"/>
          <w:i/>
          <w:szCs w:val="20"/>
        </w:rPr>
        <w:t>Euro, ISBN 978-3-7954-3730-5.</w:t>
      </w:r>
    </w:p>
    <w:p w:rsidR="006B3981" w:rsidRPr="00B048FE" w:rsidRDefault="006B3981" w:rsidP="006A2D78">
      <w:pPr>
        <w:spacing w:before="0" w:after="0"/>
        <w:jc w:val="right"/>
        <w:rPr>
          <w:rFonts w:cs="Arial"/>
          <w:i/>
          <w:szCs w:val="20"/>
        </w:rPr>
      </w:pPr>
      <w:proofErr w:type="spellStart"/>
      <w:r w:rsidRPr="00B048FE">
        <w:rPr>
          <w:rFonts w:cs="Arial"/>
          <w:i/>
          <w:szCs w:val="20"/>
        </w:rPr>
        <w:t>mh</w:t>
      </w:r>
      <w:proofErr w:type="spellEnd"/>
      <w:r w:rsidRPr="00B048FE">
        <w:rPr>
          <w:rFonts w:cs="Arial"/>
          <w:i/>
          <w:szCs w:val="20"/>
        </w:rPr>
        <w:t xml:space="preserve"> (POW)</w:t>
      </w:r>
    </w:p>
    <w:p w:rsidR="006B3981" w:rsidRDefault="006B3981" w:rsidP="006A2D78">
      <w:r>
        <w:t>(22 Zeilen/2022/0590; E-Mail voraus)</w:t>
      </w:r>
    </w:p>
    <w:p w:rsidR="006B3981" w:rsidRPr="00536DFA" w:rsidRDefault="006B3981" w:rsidP="006A2D78">
      <w:r w:rsidRPr="003C1F7B">
        <w:rPr>
          <w:b/>
          <w:i/>
          <w:u w:val="single"/>
        </w:rPr>
        <w:t>Hinweis für Redaktionen:</w:t>
      </w:r>
      <w:r w:rsidRPr="003C1F7B">
        <w:rPr>
          <w:i/>
        </w:rPr>
        <w:t xml:space="preserve"> Foto abrufbar im Internet </w:t>
      </w:r>
    </w:p>
    <w:p w:rsidR="00EF57BE" w:rsidRDefault="00EF57BE"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1B7BF8" w:rsidRDefault="001B7BF8" w:rsidP="006A2D78">
      <w:pPr>
        <w:pStyle w:val="berschrift3"/>
      </w:pPr>
      <w:r>
        <w:t>DJK-</w:t>
      </w:r>
      <w:proofErr w:type="spellStart"/>
      <w:r>
        <w:t>Bundesbeirätekonferenz</w:t>
      </w:r>
      <w:proofErr w:type="spellEnd"/>
      <w:r>
        <w:t xml:space="preserve"> tagte in Würzburg</w:t>
      </w:r>
    </w:p>
    <w:p w:rsidR="001B7BF8" w:rsidRDefault="001B7BF8" w:rsidP="006A2D78">
      <w:r w:rsidRPr="00D62266">
        <w:rPr>
          <w:b/>
        </w:rPr>
        <w:t xml:space="preserve">Würzburg </w:t>
      </w:r>
      <w:r>
        <w:t xml:space="preserve">(POW) Zur </w:t>
      </w:r>
      <w:proofErr w:type="spellStart"/>
      <w:r>
        <w:t>Bundesbeirätekonferenz</w:t>
      </w:r>
      <w:proofErr w:type="spellEnd"/>
      <w:r>
        <w:t xml:space="preserve"> des DJK-Sportverbands haben sich 22 Frauen und Männer vom 8. bis zum 11. Mai im Würzburger Schönstattzentrum Marienhöhe getroffen. Sie berichteten sich gegenseitig über ihre Arbeit und beschäftigten sich mit Themen wie „Sportpastoral und neue Wege in der Kirche“ und „Spiritualität in den Vereinen“, heißt es in einer Mitteilung der DJK. Für das Bistum Würzburg nahm Pastoralreferent Dr. Thorsten </w:t>
      </w:r>
      <w:proofErr w:type="spellStart"/>
      <w:r>
        <w:t>Kapperer</w:t>
      </w:r>
      <w:proofErr w:type="spellEnd"/>
      <w:r>
        <w:t xml:space="preserve"> teil, geistlicher Beirat des DJK-Diözesanverbandes Würzburg. Die Geistliche </w:t>
      </w:r>
      <w:proofErr w:type="spellStart"/>
      <w:r>
        <w:t>Bundesbeirätin</w:t>
      </w:r>
      <w:proofErr w:type="spellEnd"/>
      <w:r>
        <w:t xml:space="preserve"> Elisabeth Keilmann stellte die neue Onlineausbildung zum „</w:t>
      </w:r>
      <w:proofErr w:type="spellStart"/>
      <w:r>
        <w:t>Sport&amp;Spirit</w:t>
      </w:r>
      <w:proofErr w:type="spellEnd"/>
      <w:r>
        <w:t xml:space="preserve"> Coach“ vor, die sich an Menschen richtet, die Freude am Sporttreiben haben, einen persönlichen Bezug zum christlichen Glauben haben und diesen mit anderen teilen möchten. Dabei gehe es um den eigenen Glauben, aber auch um Glaubensfragen. Die Ausbildung finde digital statt und sei dennoch praxisorientiert. Zu den Inhalten gehöre unter anderem, einen geistlichen Impuls zu gestalten, bewegte und bewegende Gottesdienste zu feiern und über den eigenen Glauben zu sprechen. Gemeinsam arbeitete die Konferenz zudem an der pastoralen Planung der Bundeswallfahrt am 2. Oktober in Bamberg. Vertreterinnen und Vertreter des DJK-Diözesanverbands Würzburg stellten ihren Verband und dessen Aktionen vor, zum Beispiel das Kirchenteam der DJK-</w:t>
      </w:r>
      <w:proofErr w:type="spellStart"/>
      <w:r>
        <w:t>Tiefenthal</w:t>
      </w:r>
      <w:proofErr w:type="spellEnd"/>
      <w:r>
        <w:t xml:space="preserve">. Bischof Dr. Franz Jung feierte mit den Beirätinnen und Beiräten Eucharistie und stand anschließend für einen Austausch zur Verfügung. Beim kulturellen Teil fuhren die Beirätinnen und Beiräte mit dem Schiff nach </w:t>
      </w:r>
      <w:proofErr w:type="spellStart"/>
      <w:r>
        <w:t>Veitshöchheim</w:t>
      </w:r>
      <w:proofErr w:type="spellEnd"/>
      <w:r>
        <w:t xml:space="preserve"> und besuchten dort den Rokokogarten.</w:t>
      </w:r>
    </w:p>
    <w:p w:rsidR="001B7BF8" w:rsidRDefault="001B7BF8" w:rsidP="006A2D78">
      <w:r>
        <w:t>(17 Zeilen/2022/0584; E-Mail voraus)</w:t>
      </w:r>
    </w:p>
    <w:p w:rsidR="001B7BF8" w:rsidRPr="00BC023B" w:rsidRDefault="001B7BF8" w:rsidP="006A2D78">
      <w:pPr>
        <w:rPr>
          <w:i/>
        </w:rPr>
      </w:pPr>
      <w:r w:rsidRPr="00BC023B">
        <w:rPr>
          <w:b/>
          <w:i/>
          <w:u w:val="single"/>
        </w:rPr>
        <w:t>Hinweis für Redaktionen:</w:t>
      </w:r>
      <w:r w:rsidRPr="00BC023B">
        <w:rPr>
          <w:i/>
        </w:rPr>
        <w:t xml:space="preserve"> Foto</w:t>
      </w:r>
      <w:r>
        <w:rPr>
          <w:i/>
        </w:rPr>
        <w:t>s abrufbar im Internet</w:t>
      </w:r>
    </w:p>
    <w:p w:rsidR="00BE37E4" w:rsidRPr="003B0749" w:rsidRDefault="00BE37E4" w:rsidP="00131BE3">
      <w:pPr>
        <w:pStyle w:val="POW-Dachzeile"/>
        <w:rPr>
          <w:rFonts w:asciiTheme="minorHAnsi" w:hAnsiTheme="minorHAnsi"/>
          <w:sz w:val="22"/>
          <w:szCs w:val="22"/>
          <w:u w:val="none"/>
        </w:rPr>
      </w:pPr>
    </w:p>
    <w:p w:rsidR="003B0749" w:rsidRPr="003B0749" w:rsidRDefault="003B0749" w:rsidP="003B0749">
      <w:pPr>
        <w:rPr>
          <w:sz w:val="22"/>
          <w:szCs w:val="22"/>
        </w:rPr>
      </w:pPr>
    </w:p>
    <w:p w:rsidR="003B0749" w:rsidRPr="003B0749" w:rsidRDefault="003B0749" w:rsidP="003B0749">
      <w:pPr>
        <w:rPr>
          <w:sz w:val="22"/>
          <w:szCs w:val="22"/>
        </w:rPr>
      </w:pPr>
    </w:p>
    <w:p w:rsidR="003B0749" w:rsidRPr="003B0749" w:rsidRDefault="003B0749" w:rsidP="003B0749">
      <w:pPr>
        <w:rPr>
          <w:sz w:val="22"/>
          <w:szCs w:val="22"/>
        </w:rPr>
      </w:pPr>
    </w:p>
    <w:p w:rsidR="001B7BF8" w:rsidRDefault="001B7BF8" w:rsidP="006A2D78">
      <w:pPr>
        <w:rPr>
          <w:b/>
        </w:rPr>
      </w:pPr>
      <w:r>
        <w:rPr>
          <w:b/>
        </w:rPr>
        <w:t>„</w:t>
      </w:r>
      <w:r w:rsidRPr="00E85AB0">
        <w:rPr>
          <w:b/>
          <w:sz w:val="28"/>
          <w:szCs w:val="28"/>
        </w:rPr>
        <w:t>Schichtwechsel“ bei der Betriebsseelsorge am Untermain</w:t>
      </w:r>
    </w:p>
    <w:p w:rsidR="001B7BF8" w:rsidRDefault="001B7BF8" w:rsidP="006A2D78">
      <w:r w:rsidRPr="00E85AB0">
        <w:rPr>
          <w:b/>
        </w:rPr>
        <w:t>Aschaffenburg</w:t>
      </w:r>
      <w:r w:rsidRPr="00E85AB0">
        <w:t xml:space="preserve"> (POW) Einen „Schichtwechsel“ hat die Betriebsseel</w:t>
      </w:r>
      <w:r>
        <w:t xml:space="preserve">sorge am Untermain am Samstag, </w:t>
      </w:r>
      <w:r w:rsidRPr="00E85AB0">
        <w:t>14. Mai</w:t>
      </w:r>
      <w:r>
        <w:t>,</w:t>
      </w:r>
      <w:r w:rsidRPr="00E85AB0">
        <w:t xml:space="preserve"> in der Aschaffenburger Pfarrkirche Sankt Agatha gefeiert. Diakon Ludwig </w:t>
      </w:r>
      <w:proofErr w:type="spellStart"/>
      <w:r w:rsidRPr="00E85AB0">
        <w:t>Stauner</w:t>
      </w:r>
      <w:proofErr w:type="spellEnd"/>
      <w:r w:rsidRPr="00E85AB0">
        <w:t xml:space="preserve"> (67), der dieses Amt 26 Jahre lang in der Region ausgeübt hatte, war bereits im Juli 2020 in Rente gegangen. Sein Abschied konnte wegen der </w:t>
      </w:r>
      <w:proofErr w:type="spellStart"/>
      <w:r w:rsidRPr="00E85AB0">
        <w:t>Corona</w:t>
      </w:r>
      <w:r>
        <w:t>p</w:t>
      </w:r>
      <w:r w:rsidRPr="00E85AB0">
        <w:t>andemie</w:t>
      </w:r>
      <w:proofErr w:type="spellEnd"/>
      <w:r w:rsidRPr="00E85AB0">
        <w:t xml:space="preserve"> damals nicht gefeiert werden. Sein Nachfolger ist Pastoralreferent Marcus Schuck (53), der bereits seit Dezember 2021 im Amt ist. Dem Gottesdienst zur </w:t>
      </w:r>
      <w:r>
        <w:t>V</w:t>
      </w:r>
      <w:r w:rsidRPr="00E85AB0">
        <w:t>erabschiedung und Begrüßung stand der Schweinfur</w:t>
      </w:r>
      <w:r>
        <w:t xml:space="preserve">ter Diakon Peter Hartlaub vor, </w:t>
      </w:r>
      <w:proofErr w:type="spellStart"/>
      <w:r w:rsidRPr="00E85AB0">
        <w:t>Diözesanpräses</w:t>
      </w:r>
      <w:proofErr w:type="spellEnd"/>
      <w:r w:rsidRPr="00E85AB0">
        <w:t xml:space="preserve"> der Katholischen Arbeitnehmer-Bewegung (KAB) und Leiter der Betriebsseelsorge im Bistum Würzburg. Gemeinsam mit </w:t>
      </w:r>
      <w:proofErr w:type="spellStart"/>
      <w:r w:rsidRPr="00E85AB0">
        <w:t>Stauner</w:t>
      </w:r>
      <w:proofErr w:type="spellEnd"/>
      <w:r w:rsidRPr="00E85AB0">
        <w:t xml:space="preserve"> und Schuck machte er mit symbolisch verteiltem Brot und Rosen darauf aufmerksam, worum es bei der Betriebsseelsorge gehe: Sie wolle dazu beitragen, dass Arbeitnehmer menschenwürdig und gerecht behandelt werden und gleichzeitig auch zu deren geistige</w:t>
      </w:r>
      <w:r>
        <w:t>m</w:t>
      </w:r>
      <w:r w:rsidRPr="00E85AB0">
        <w:t xml:space="preserve"> Wohlergehen beitragen. Die Stimme bei Ungerechtigkeit erheben und die Menschen zusammen</w:t>
      </w:r>
      <w:r>
        <w:t>zu</w:t>
      </w:r>
      <w:r w:rsidRPr="00E85AB0">
        <w:t xml:space="preserve">führen sei ihm immer wichtig gewesen, bilanzierte </w:t>
      </w:r>
      <w:proofErr w:type="spellStart"/>
      <w:r w:rsidRPr="00E85AB0">
        <w:t>Stauner</w:t>
      </w:r>
      <w:proofErr w:type="spellEnd"/>
      <w:r w:rsidRPr="00E85AB0">
        <w:t xml:space="preserve"> im Rahmen der Predigt. Schuck nannte als einen Aspekt seiner neuen Aufgabe, auf Erden etwas von der himmlischen Gerechtigkeit zu verwirklichen. Im Anschluss an den Gottesd</w:t>
      </w:r>
      <w:r>
        <w:t xml:space="preserve">ienst trafen sich die Teilnehmenden </w:t>
      </w:r>
      <w:r w:rsidRPr="00E85AB0">
        <w:t xml:space="preserve">zu einer Feierstunde im Foyer des </w:t>
      </w:r>
      <w:proofErr w:type="spellStart"/>
      <w:r w:rsidRPr="00E85AB0">
        <w:t>Martinushauses</w:t>
      </w:r>
      <w:proofErr w:type="spellEnd"/>
      <w:r w:rsidRPr="00E85AB0">
        <w:t>.</w:t>
      </w:r>
    </w:p>
    <w:p w:rsidR="001B7BF8" w:rsidRPr="00493CA8" w:rsidRDefault="001B7BF8" w:rsidP="006A2D78">
      <w:pPr>
        <w:rPr>
          <w:i/>
        </w:rPr>
      </w:pPr>
      <w:r>
        <w:t>(14 Zeilen/2022/0583; E-Mail voraus)</w:t>
      </w:r>
      <w:r>
        <w:tab/>
      </w:r>
      <w:r>
        <w:tab/>
      </w:r>
      <w:r>
        <w:tab/>
      </w:r>
      <w:r>
        <w:tab/>
      </w:r>
      <w:r>
        <w:tab/>
      </w:r>
      <w:r>
        <w:tab/>
      </w:r>
      <w:r>
        <w:tab/>
        <w:t xml:space="preserve">            </w:t>
      </w:r>
      <w:proofErr w:type="spellStart"/>
      <w:r w:rsidRPr="00493CA8">
        <w:rPr>
          <w:i/>
        </w:rPr>
        <w:t>bv</w:t>
      </w:r>
      <w:proofErr w:type="spellEnd"/>
      <w:r w:rsidRPr="00493CA8">
        <w:rPr>
          <w:i/>
        </w:rPr>
        <w:t xml:space="preserve"> (POW)</w:t>
      </w:r>
    </w:p>
    <w:p w:rsidR="001B7BF8" w:rsidRPr="00E85AB0" w:rsidRDefault="001B7BF8" w:rsidP="006A2D78">
      <w:pPr>
        <w:rPr>
          <w:i/>
        </w:rPr>
      </w:pPr>
      <w:r w:rsidRPr="00E85AB0">
        <w:rPr>
          <w:b/>
          <w:i/>
          <w:u w:val="single"/>
        </w:rPr>
        <w:t>Hinweis für Redaktionen:</w:t>
      </w:r>
      <w:r w:rsidRPr="00E85AB0">
        <w:rPr>
          <w:i/>
        </w:rPr>
        <w:t xml:space="preserve"> Foto abrufbar im Internet </w:t>
      </w:r>
    </w:p>
    <w:p w:rsidR="001B7BF8" w:rsidRDefault="001B7BF8" w:rsidP="001B7BF8"/>
    <w:p w:rsidR="001B7BF8" w:rsidRDefault="001B7BF8">
      <w:pPr>
        <w:spacing w:before="0" w:after="0"/>
      </w:pPr>
      <w:r>
        <w:br w:type="page"/>
      </w:r>
    </w:p>
    <w:p w:rsidR="001B7BF8" w:rsidRDefault="001B7BF8" w:rsidP="00EB4E33">
      <w:pPr>
        <w:pStyle w:val="berschrift3"/>
        <w:spacing w:before="80" w:after="80"/>
      </w:pPr>
      <w:r>
        <w:lastRenderedPageBreak/>
        <w:t>Malteser bieten Trauergruppe für Eltern von „Sternenkindern“ an</w:t>
      </w:r>
    </w:p>
    <w:p w:rsidR="001B7BF8" w:rsidRDefault="001B7BF8" w:rsidP="00EB4E33">
      <w:pPr>
        <w:spacing w:before="80" w:after="80"/>
      </w:pPr>
      <w:r w:rsidRPr="009D39C9">
        <w:rPr>
          <w:b/>
        </w:rPr>
        <w:t>Würzburg</w:t>
      </w:r>
      <w:r>
        <w:t xml:space="preserve"> (POW) Die Malteser Würzburg bieten ab Juni wieder die Trauergruppe für Eltern von „Sternenkindern“ an. Das offene Angebot, das </w:t>
      </w:r>
      <w:proofErr w:type="spellStart"/>
      <w:r>
        <w:t>coronabedingt</w:t>
      </w:r>
      <w:proofErr w:type="spellEnd"/>
      <w:r>
        <w:t xml:space="preserve"> pausieren musste, findet immer mittwochs um 19 Uhr in der </w:t>
      </w:r>
      <w:r w:rsidRPr="009D39C9">
        <w:t>Malteser Dienststelle</w:t>
      </w:r>
      <w:r>
        <w:t xml:space="preserve"> in der</w:t>
      </w:r>
      <w:r w:rsidRPr="009D39C9">
        <w:t xml:space="preserve"> Mainaustraße 45a in Würzburg</w:t>
      </w:r>
      <w:r>
        <w:t xml:space="preserve"> statt. „Sternenkinder“ sind Kinder, die vor, während oder kurz nach der Geburt gestorben sind. „Ein Kind zu verlieren, gehört zu den schlimmsten Erfahrungen, die Eltern machen müssen. Wenn das auch noch vor, während oder kurz nach der Geburt passiert, stehen Mütter und Väter oft fassungslos und trostlos an der leeren Wiege ihres so genannten Sternenkindes“, heißt es in der Pressemitteilung der Malteser. Es tue gut, mit anderen Menschen, die gleiches erlebt haben, reden zu können, sich auszutauschen, sich gegenseitig Trost zuzusprechen. Erfahrene Trauerbegleiterinnen werden bei den Treffen dabei sein und durch den Abend leiten. „Dabei können die Mütter und Väter ihrer Trauer Raum geben, das Sternenkind würdigen und aber auch das Leben im Blick behalten“, erklärt Georg Bischof, Malteser Koordinator für Kinderhospizarbeit. </w:t>
      </w:r>
      <w:r w:rsidRPr="000835F5">
        <w:t>Weitere Informationen</w:t>
      </w:r>
      <w:r>
        <w:t xml:space="preserve"> beim Malteser Hilfsdienst,</w:t>
      </w:r>
      <w:r w:rsidRPr="000835F5">
        <w:t xml:space="preserve"> Hospizdienst, Georg Bischof, Telefon 0931/4505225</w:t>
      </w:r>
      <w:r>
        <w:t>, E</w:t>
      </w:r>
      <w:r>
        <w:noBreakHyphen/>
        <w:t>Mail</w:t>
      </w:r>
      <w:r w:rsidRPr="000835F5">
        <w:t xml:space="preserve"> georg.bischof@malteser.org</w:t>
      </w:r>
      <w:r>
        <w:t>.</w:t>
      </w:r>
    </w:p>
    <w:p w:rsidR="001B7BF8" w:rsidRPr="00F95A03" w:rsidRDefault="001B7BF8" w:rsidP="00EB4E33">
      <w:pPr>
        <w:spacing w:before="80" w:after="80"/>
      </w:pPr>
      <w:r>
        <w:t>(13 Zeilen/2022/0575; E-Mail voraus)</w:t>
      </w:r>
    </w:p>
    <w:p w:rsidR="001B7BF8" w:rsidRDefault="001B7BF8" w:rsidP="00EB4E33">
      <w:pPr>
        <w:spacing w:before="80" w:after="80"/>
      </w:pPr>
    </w:p>
    <w:p w:rsidR="00EB4E33" w:rsidRDefault="00EB4E33" w:rsidP="00EB4E33">
      <w:pPr>
        <w:pStyle w:val="berschrift3"/>
        <w:spacing w:before="80" w:after="80"/>
      </w:pPr>
      <w:r>
        <w:t>5220 Euro für Geflüchtete aus der Ukraine</w:t>
      </w:r>
    </w:p>
    <w:p w:rsidR="00EB4E33" w:rsidRDefault="00EB4E33" w:rsidP="00EB4E33">
      <w:pPr>
        <w:spacing w:before="80" w:after="80"/>
      </w:pPr>
      <w:proofErr w:type="spellStart"/>
      <w:r w:rsidRPr="00324CF9">
        <w:rPr>
          <w:b/>
        </w:rPr>
        <w:t>Veitshöchheim</w:t>
      </w:r>
      <w:proofErr w:type="spellEnd"/>
      <w:r>
        <w:t xml:space="preserve"> (POW) Eine Spende über 5220 Euro hat der Diözesan-Caritasverband am Dienstag, 10. Mai, erhalten. Dazu hatte die Geschäftsführung des international agierenden Unternehmens „Wegmann </w:t>
      </w:r>
      <w:proofErr w:type="spellStart"/>
      <w:r>
        <w:t>automotive</w:t>
      </w:r>
      <w:proofErr w:type="spellEnd"/>
      <w:r>
        <w:t xml:space="preserve">“ an den Firmensitz in </w:t>
      </w:r>
      <w:proofErr w:type="spellStart"/>
      <w:r>
        <w:t>Veitshöchheim</w:t>
      </w:r>
      <w:proofErr w:type="spellEnd"/>
      <w:r>
        <w:t xml:space="preserve"> eingeladen. „Wir sind wirklich dankbar“, sagte Domkapitular Clemens Bieber, Vorsitzender des Diözesan-Caritasverbandes, und sicherte zu, die Spende schnell für die geflüchteten Frauen und Kinder einzusetzen, die in Unterfranken ein neues Zuhause gefunden haben. „Die Idee zu dieser Spendenaktion kam nach dem Kriegsausbruch direkt aus der Belegschaft“, erläuterte Geschäftsführer Markus Vogler. Die Geschäftsführung habe dann beschlossen, den Betrag aufzustocken. Bieber gab einen Überblick über die vielen Arbeitsfelder der unterfränkischen Caritas, die von der Schwangerschaftsberatung bis zur Begleitung Sterbender und ihrer Angehörigen reichten und einen aktuellen Schwerpunkt in der Migrationsberatung habe. Für ihre Arbeit sei die Caritas auch auf großherzige Spenden angewiesen. „Ich erinnere gerne an den Satz unseres ehemaligen Arbeitsministers Norbert Blüm, dass man Gutes tun und drüber reden muss, damit andere sich daran ein Beispiel nehmen und es auch tun.“ </w:t>
      </w:r>
      <w:r>
        <w:tab/>
      </w:r>
      <w:r>
        <w:tab/>
      </w:r>
      <w:r>
        <w:tab/>
      </w:r>
      <w:r>
        <w:tab/>
        <w:t xml:space="preserve"> </w:t>
      </w:r>
      <w:r>
        <w:tab/>
        <w:t xml:space="preserve"> </w:t>
      </w:r>
      <w:proofErr w:type="spellStart"/>
      <w:r w:rsidRPr="00324CF9">
        <w:rPr>
          <w:i/>
        </w:rPr>
        <w:t>sescho</w:t>
      </w:r>
      <w:proofErr w:type="spellEnd"/>
      <w:r w:rsidRPr="00324CF9">
        <w:rPr>
          <w:i/>
        </w:rPr>
        <w:t xml:space="preserve"> (Caritas)</w:t>
      </w:r>
    </w:p>
    <w:p w:rsidR="00EB4E33" w:rsidRPr="00324CF9" w:rsidRDefault="00EB4E33" w:rsidP="00EB4E33">
      <w:pPr>
        <w:spacing w:before="80" w:after="80"/>
        <w:rPr>
          <w:i/>
        </w:rPr>
      </w:pPr>
      <w:r>
        <w:t>(13 Zeilen/2022/0565; E-Mail voraus)</w:t>
      </w:r>
      <w:r>
        <w:tab/>
      </w:r>
      <w:r>
        <w:tab/>
        <w:t xml:space="preserve">       </w:t>
      </w:r>
      <w:r w:rsidRPr="00324CF9">
        <w:rPr>
          <w:b/>
          <w:i/>
          <w:u w:val="single"/>
        </w:rPr>
        <w:t>Hinweis für Redaktionen:</w:t>
      </w:r>
      <w:r>
        <w:rPr>
          <w:i/>
        </w:rPr>
        <w:t xml:space="preserve"> Foto abrufbar im Internet</w:t>
      </w:r>
    </w:p>
    <w:p w:rsidR="00EB4E33" w:rsidRDefault="00EB4E33" w:rsidP="00EB4E33">
      <w:pPr>
        <w:spacing w:before="80" w:after="80"/>
      </w:pPr>
    </w:p>
    <w:p w:rsidR="00EB4E33" w:rsidRDefault="00EB4E33" w:rsidP="00EB4E33">
      <w:pPr>
        <w:pStyle w:val="berschrift3"/>
        <w:spacing w:before="80" w:after="80"/>
      </w:pPr>
      <w:proofErr w:type="spellStart"/>
      <w:r>
        <w:t>Retzbach</w:t>
      </w:r>
      <w:proofErr w:type="spellEnd"/>
      <w:r>
        <w:t xml:space="preserve"> stellt Wallfahrtsprogramm für 2022 vor</w:t>
      </w:r>
    </w:p>
    <w:p w:rsidR="00EB4E33" w:rsidRDefault="00EB4E33" w:rsidP="00EB4E33">
      <w:pPr>
        <w:spacing w:before="80" w:after="80"/>
      </w:pPr>
      <w:proofErr w:type="spellStart"/>
      <w:r w:rsidRPr="003C773B">
        <w:rPr>
          <w:b/>
        </w:rPr>
        <w:t>Retzbach</w:t>
      </w:r>
      <w:proofErr w:type="spellEnd"/>
      <w:r>
        <w:t xml:space="preserve"> (POW) Nach zwei Jahren pandemiebedingter Einschränkungen hat der Wallfahrtsort Maria im Grünen Tal in </w:t>
      </w:r>
      <w:proofErr w:type="spellStart"/>
      <w:r>
        <w:t>Retzbach</w:t>
      </w:r>
      <w:proofErr w:type="spellEnd"/>
      <w:r>
        <w:t xml:space="preserve"> (Landkreis Main-Spessart) sein neues Wallfahrtsprogramm für 2022 vorgestellt. Als Pilgermotto in diesem Jahr hat das Seelsorgeteam einen Vers aus den Hoffnungsvisionen des Propheten Jesaja gewählt: „Die aber auf den Herrn hoffen, empfangen neue Kraft, wie Adlern wachsen ihnen Flügel!“ Angesichts der Pandemiefolgen und des schrecklichen Krieges in der Ukraine, angesichts von Umweltschäden und Energiekrisen könnten viele Menschen „einen guten Zuspruch wahrlich gebrauchen“, schreiben Pastoralreferentin Barbara Stockmann und Pfarrvikar Thomas </w:t>
      </w:r>
      <w:proofErr w:type="spellStart"/>
      <w:r>
        <w:t>Wollbeck</w:t>
      </w:r>
      <w:proofErr w:type="spellEnd"/>
      <w:r>
        <w:t xml:space="preserve"> im Vorwort. So sind unter anderem im Juli ein Fahrradwallfahrtstag und ein Großeltern-Enkel-Begegnungsfest geplant. Die eigentlichen großen Wallfahrtstage werden in </w:t>
      </w:r>
      <w:proofErr w:type="spellStart"/>
      <w:r>
        <w:t>Retzbach</w:t>
      </w:r>
      <w:proofErr w:type="spellEnd"/>
      <w:r>
        <w:t xml:space="preserve"> traditionsgemäß während der ersten drei Wochenenden im September begangen. Für die feierlichen Gottesdienste jeweils am Samstagabend mit Lichterprozession und an den Sonntagen wurden Predigerinnen und Prediger eingeladen, „die tatsächlich etwas zu sagen haben“, wie </w:t>
      </w:r>
      <w:proofErr w:type="spellStart"/>
      <w:r>
        <w:t>Wollbeck</w:t>
      </w:r>
      <w:proofErr w:type="spellEnd"/>
      <w:r>
        <w:t xml:space="preserve"> betont. So könne man sich auf den Jesuitenpater Dr. Ansgar Wucherpfennig (Frankfurt am Main), Pfarrerin Susanne Wildfeuer (Würzburg), Bischof </w:t>
      </w:r>
      <w:proofErr w:type="spellStart"/>
      <w:r>
        <w:t>em</w:t>
      </w:r>
      <w:proofErr w:type="spellEnd"/>
      <w:r>
        <w:t xml:space="preserve">. Dr. Friedhelm Hofmann, Domkapitular Albin Krämer, Leiter der Hauptabteilung Seelsorge, Generalvikar Dr. Jürgen Vorndran und Dr. Ursula Silber, Rektorin des </w:t>
      </w:r>
      <w:proofErr w:type="spellStart"/>
      <w:r>
        <w:t>Martinushauses</w:t>
      </w:r>
      <w:proofErr w:type="spellEnd"/>
      <w:r>
        <w:t xml:space="preserve"> Aschaffenburg, freuen. Alle Gottesdienste werden wie seit Beginn der Pandemie auch im Livestream übertragen. Das Programm liegt ab sofort in der Wallfahrtskirche zum Mitnehmen auf und ist auf der Homepage </w:t>
      </w:r>
      <w:r w:rsidRPr="0063412F">
        <w:t>www.kirche-zellingen.de</w:t>
      </w:r>
      <w:r>
        <w:t xml:space="preserve"> unter der Rubrik „Wallfahrt“ zu finden.</w:t>
      </w:r>
    </w:p>
    <w:p w:rsidR="00EB4E33" w:rsidRPr="0063412F" w:rsidRDefault="00EB4E33" w:rsidP="00EB4E33">
      <w:pPr>
        <w:spacing w:before="80" w:after="80"/>
        <w:rPr>
          <w:i/>
        </w:rPr>
      </w:pPr>
      <w:r>
        <w:t>(18 Zeilen/2022/0594; E-Mail voraus)</w:t>
      </w:r>
      <w:r>
        <w:tab/>
      </w:r>
      <w:r>
        <w:tab/>
        <w:t xml:space="preserve">       </w:t>
      </w:r>
      <w:r w:rsidRPr="0063412F">
        <w:rPr>
          <w:b/>
          <w:i/>
          <w:u w:val="single"/>
        </w:rPr>
        <w:t>Hinweis für Redaktionen:</w:t>
      </w:r>
      <w:r>
        <w:rPr>
          <w:i/>
        </w:rPr>
        <w:t xml:space="preserve"> Foto abrufbar im Internet</w:t>
      </w:r>
    </w:p>
    <w:p w:rsidR="00EB4E33" w:rsidRPr="00580711" w:rsidRDefault="00EB4E33" w:rsidP="001B7BF8">
      <w:pPr>
        <w:rPr>
          <w:sz w:val="2"/>
          <w:szCs w:val="2"/>
        </w:rPr>
      </w:pPr>
    </w:p>
    <w:p w:rsidR="00DC37EC" w:rsidRDefault="00DC37EC" w:rsidP="00DC37EC">
      <w:pPr>
        <w:pStyle w:val="berschrift3"/>
        <w:ind w:right="-285"/>
      </w:pPr>
      <w:r>
        <w:t xml:space="preserve">„Kirche in Bayern“: </w:t>
      </w:r>
      <w:r w:rsidRPr="00F26FFA">
        <w:t xml:space="preserve">In Franken eingewurzelt </w:t>
      </w:r>
      <w:r>
        <w:t>– Bischof Hofmann wird 80</w:t>
      </w:r>
    </w:p>
    <w:p w:rsidR="00DC37EC" w:rsidRDefault="00DC37EC" w:rsidP="006A2D78">
      <w:r w:rsidRPr="009A7A40">
        <w:rPr>
          <w:b/>
        </w:rPr>
        <w:t>Würzburg</w:t>
      </w:r>
      <w:r>
        <w:t xml:space="preserve"> (POW) Seinen 80. Geburtstag und das 30. Jubiläum seiner Bischofsweihe hat Bischof </w:t>
      </w:r>
      <w:proofErr w:type="spellStart"/>
      <w:r>
        <w:t>em</w:t>
      </w:r>
      <w:proofErr w:type="spellEnd"/>
      <w:r>
        <w:t>. Dr. Friedhelm Hofmann in dieser Woche gefeiert. „I</w:t>
      </w:r>
      <w:r w:rsidRPr="009A7A40">
        <w:t>ch habe mich hier im Frankenland eingewurzelt</w:t>
      </w:r>
      <w:r>
        <w:t>“, sagt er selbst rückblickend. D</w:t>
      </w:r>
      <w:r w:rsidRPr="009A7A40">
        <w:t xml:space="preserve">as ökumenische Fernsehmagazin „Kirche in Bayern“ </w:t>
      </w:r>
      <w:r>
        <w:t xml:space="preserve">wirft </w:t>
      </w:r>
      <w:r w:rsidRPr="009A7A40">
        <w:t>in seiner Sendung am Sonntag,</w:t>
      </w:r>
      <w:r>
        <w:t xml:space="preserve"> 15. Mai, einen Blick auf das Leben des emeritierten Bischofs. Um wirklich bei den Menschen zu sein, muss die Kirche ihre Komfortzone verlassen. Der Bamberger Erzbischof Dr. Ludwig Schick besucht deshalb regelmäßig Betriebe, um sich ein Bild von den Menschen und ihrer Arbeitswelt zu machen. Auf dem ehemaligen Paulaner-Gelände am Nockherberg in München entsteht seit einigen Jahren ein großes Neubaugebiet. Auch die Kirchen wollen mitgestalten und haben einen ökumenischen Begegnungsort mit eigenem Café eingerichtet. Seit Mai steht das „</w:t>
      </w:r>
      <w:proofErr w:type="spellStart"/>
      <w:r>
        <w:t>JoMa</w:t>
      </w:r>
      <w:proofErr w:type="spellEnd"/>
      <w:r>
        <w:t xml:space="preserve">“ allen Bürgerinnen und Bürgern offen. Weiter berichtet die von Christine Büttner moderierte Sendung über das 50. Jubiläum von „Mission </w:t>
      </w:r>
      <w:proofErr w:type="spellStart"/>
      <w:r>
        <w:t>EineWelt</w:t>
      </w:r>
      <w:proofErr w:type="spellEnd"/>
      <w:r>
        <w:t xml:space="preserve">“, der Partnerschaftsorganisation der bayerischen evangelischen Landeskirche. Beim Jahresempfang in Bayreuth standen Tansania und das Thema Gesundheit im Mittelpunkt. In einer Schule in Ingolstadt sprach der Zeitzeuge Abba </w:t>
      </w:r>
      <w:proofErr w:type="spellStart"/>
      <w:r>
        <w:t>Naor</w:t>
      </w:r>
      <w:proofErr w:type="spellEnd"/>
      <w:r>
        <w:t xml:space="preserve"> über die Gräueltaten der Nationalsozialisten im Zweiten Weltkrieg. Außerdem geht es in der Sendung um den Marienmonat Mai. Nicht nur in der Natur, auch in den Pfarreien kehrt nach Monaten der Einschränkungen wieder das Leben zurück. </w:t>
      </w:r>
      <w:r w:rsidRPr="009A7A40">
        <w:t>„Kirche in Bayern“ ist nahezu flächendeckend in ganz Bayern zu sehen, und zwar sonntags jeweils auf den Lokalsendern. Nähere Informationen im Internet unter www.kircheinbayern.de</w:t>
      </w:r>
      <w:r>
        <w:t>.</w:t>
      </w:r>
    </w:p>
    <w:p w:rsidR="00DC37EC" w:rsidRDefault="00DC37EC" w:rsidP="006A2D78">
      <w:r>
        <w:t>(17 Zeilen/2022/0573; E-Mail voraus)</w:t>
      </w:r>
    </w:p>
    <w:p w:rsidR="00DC37EC" w:rsidRDefault="00DC37EC" w:rsidP="006A2D78">
      <w:pPr>
        <w:rPr>
          <w:i/>
        </w:rPr>
      </w:pPr>
      <w:r>
        <w:rPr>
          <w:b/>
          <w:i/>
          <w:u w:val="single"/>
        </w:rPr>
        <w:t>Hinweis für Redaktionen:</w:t>
      </w:r>
      <w:r>
        <w:rPr>
          <w:i/>
        </w:rPr>
        <w:t xml:space="preserve"> Foto abrufbar im Internet</w:t>
      </w:r>
    </w:p>
    <w:p w:rsidR="00DC37EC" w:rsidRPr="00D97ADB" w:rsidRDefault="00DC37EC" w:rsidP="001B7BF8">
      <w:pPr>
        <w:rPr>
          <w:sz w:val="23"/>
          <w:szCs w:val="23"/>
        </w:rPr>
      </w:pPr>
    </w:p>
    <w:p w:rsidR="007A7FFE" w:rsidRPr="00D97ADB" w:rsidRDefault="007A7FFE" w:rsidP="001B7BF8">
      <w:pPr>
        <w:rPr>
          <w:sz w:val="23"/>
          <w:szCs w:val="23"/>
        </w:rPr>
      </w:pPr>
    </w:p>
    <w:p w:rsidR="00D97ADB" w:rsidRPr="00D97ADB" w:rsidRDefault="00D97ADB" w:rsidP="001B7BF8">
      <w:pPr>
        <w:rPr>
          <w:sz w:val="23"/>
          <w:szCs w:val="23"/>
        </w:rPr>
      </w:pPr>
    </w:p>
    <w:p w:rsidR="007A7FFE" w:rsidRPr="00D97ADB" w:rsidRDefault="007A7FFE" w:rsidP="001B7BF8">
      <w:pPr>
        <w:rPr>
          <w:sz w:val="23"/>
          <w:szCs w:val="23"/>
        </w:rPr>
      </w:pPr>
    </w:p>
    <w:p w:rsidR="00DC37EC" w:rsidRDefault="00DC37EC" w:rsidP="006A2D78">
      <w:pPr>
        <w:pStyle w:val="berschrift3"/>
      </w:pPr>
      <w:r>
        <w:t>Kirchenradio am Sonntag: Was macht ein Bischof im Ruhestand?</w:t>
      </w:r>
    </w:p>
    <w:p w:rsidR="00DC37EC" w:rsidRDefault="00DC37EC" w:rsidP="006A2D78">
      <w:r w:rsidRPr="001E407F">
        <w:rPr>
          <w:b/>
        </w:rPr>
        <w:t>Würzburg/Aschaffenburg/Schweinfurt/Miltenberg</w:t>
      </w:r>
      <w:r>
        <w:t xml:space="preserve"> (POW) Was macht eigentlich ein Bischof, wenn er im Ruhestand ist? Bischof </w:t>
      </w:r>
      <w:proofErr w:type="spellStart"/>
      <w:r>
        <w:t>em</w:t>
      </w:r>
      <w:proofErr w:type="spellEnd"/>
      <w:r>
        <w:t>. Dr. Friedhelm Hofmann, der am 12. Mai seinen 80. Geburtstag beging, verrät es i</w:t>
      </w:r>
      <w:r w:rsidRPr="0047436E">
        <w:t>n den Hörfunksendungen der Radioredaktion des Bistums Würzburg am Sonntag,</w:t>
      </w:r>
      <w:r>
        <w:t xml:space="preserve"> 15. Mai. Am gleichen Tag wie Bischof Hofmann hatte auch der Liedermacher Rolf Zuckowski seinen 75. Geburtstag. Ihm ist ein weiterer Beitrag gewidmet. Unter den Menschen, die vor dem Krieg in der Ukraine flüchten, sind auch viele Kinder. Weit weg von zuhause vermissen sie ihre Freunde und das unbeschwerte Spiel. In der Sendung wird ein Angebot vorgestellt, auf das sich viele Kinder jeden Donnerstag freuen. Zum Internationalen Museumstag am 15. Mai besuchte die Redaktion außerdem das Museum am Dom. Dort kann man an diesem Tag zum Beispiel die Rückseiten von Gemälden genauer inspizieren. Das Kirchenmagazin „Gott und die Welt“ stellt Menschen vor, die Kirche gestalten. Peter Schäfer war bis zu seiner Pensionierung vor drei Jahren für die Orgeln in den katholischen Kirchen am Untermain zuständig. </w:t>
      </w:r>
      <w:r w:rsidRPr="009B6527">
        <w:t xml:space="preserve">Markus Schuck </w:t>
      </w:r>
      <w:r>
        <w:t xml:space="preserve">wurde in Aschaffenburg als neuer Betriebsseelsorger für die Region Untermain eingeführt. </w:t>
      </w:r>
      <w:r w:rsidRPr="001E407F">
        <w:t xml:space="preserve">Die Sendung „Cappuccino – Ihr Kirchenjournal am Sonntagmorgen“ läuft jeweils sonntags von 8 bis 10 Uhr auf Radio Charivari Würzburg (www.meincharivari.de). Ebenfalls von 8 bis 10 Uhr sendet Radio </w:t>
      </w:r>
      <w:proofErr w:type="spellStart"/>
      <w:r w:rsidRPr="001E407F">
        <w:t>PrimaTon</w:t>
      </w:r>
      <w:proofErr w:type="spellEnd"/>
      <w:r w:rsidRPr="001E407F">
        <w:t xml:space="preserve"> Schweinfurt (www.radioprimaton.de) jeweils sonntags „Kreuz und quer – </w:t>
      </w:r>
      <w:proofErr w:type="spellStart"/>
      <w:r w:rsidRPr="001E407F">
        <w:t>PrimaTon</w:t>
      </w:r>
      <w:proofErr w:type="spellEnd"/>
      <w:r w:rsidRPr="001E407F">
        <w:t xml:space="preserve"> Kirchenmagazin“. Das Kirchenmagazin „Gott und die Welt“ auf Radio </w:t>
      </w:r>
      <w:proofErr w:type="spellStart"/>
      <w:r w:rsidRPr="001E407F">
        <w:t>Primavera</w:t>
      </w:r>
      <w:proofErr w:type="spellEnd"/>
      <w:r w:rsidRPr="001E407F">
        <w:t xml:space="preserve"> (www.primavera24.de) ist jeweils sonntags von 7 bis 8 Uhr auf UKW 100,4 MHz (Aschaffenburg) und UKW 99,4 MHz (Miltenberg) zu hören.</w:t>
      </w:r>
    </w:p>
    <w:p w:rsidR="00DC37EC" w:rsidRPr="00F95A03" w:rsidRDefault="00DC37EC" w:rsidP="006A2D78">
      <w:r>
        <w:t>(18 Zeilen/2022/0578; E-Mail voraus)</w:t>
      </w:r>
    </w:p>
    <w:p w:rsidR="007A7FFE" w:rsidRDefault="007A7FFE">
      <w:pPr>
        <w:spacing w:before="0" w:after="0"/>
      </w:pPr>
      <w:r>
        <w:br w:type="page"/>
      </w:r>
    </w:p>
    <w:p w:rsidR="00DC37EC" w:rsidRPr="007A7FFE" w:rsidRDefault="00DC37EC" w:rsidP="001B7BF8">
      <w:pPr>
        <w:rPr>
          <w:sz w:val="2"/>
          <w:szCs w:val="2"/>
        </w:rPr>
      </w:pPr>
    </w:p>
    <w:p w:rsidR="007A7FFE" w:rsidRPr="00DE79AC" w:rsidRDefault="007A7FFE" w:rsidP="006A2D78">
      <w:pPr>
        <w:spacing w:before="0"/>
        <w:rPr>
          <w:rFonts w:cs="Arial"/>
          <w:sz w:val="24"/>
        </w:rPr>
      </w:pPr>
      <w:r w:rsidRPr="00DE79AC">
        <w:rPr>
          <w:rFonts w:cs="Arial"/>
          <w:b/>
          <w:bCs/>
          <w:sz w:val="28"/>
          <w:szCs w:val="28"/>
        </w:rPr>
        <w:t>Sonntagsblatt: Warum Petzen für die kindliche Entwicklung wichtig ist</w:t>
      </w:r>
    </w:p>
    <w:p w:rsidR="007A7FFE" w:rsidRDefault="007A7FFE" w:rsidP="006A2D78">
      <w:pPr>
        <w:spacing w:before="0"/>
        <w:rPr>
          <w:rFonts w:cs="Arial"/>
          <w:szCs w:val="20"/>
        </w:rPr>
      </w:pPr>
      <w:r w:rsidRPr="00DE79AC">
        <w:rPr>
          <w:rFonts w:cs="Arial"/>
          <w:b/>
          <w:bCs/>
          <w:szCs w:val="20"/>
        </w:rPr>
        <w:t>Würzburg</w:t>
      </w:r>
      <w:r w:rsidRPr="00DE79AC">
        <w:rPr>
          <w:rFonts w:cs="Arial"/>
          <w:szCs w:val="20"/>
        </w:rPr>
        <w:t xml:space="preserve"> (POW) Insbesondere unter Geschwistern ist es ein häufiges Phänomen: das Petzen. Doch das Verpetzen des Bruders oder der Schwester ist nicht etwas grundsätzlich Schlechtes. Das Würzburger katholische Sonntagsblatt geht in der Ausgabe vom 15. Mai der Frage nach, warum Petzen für die kindliche Entwicklung wichtig ist. Das Areal des Würzburger Mutterhauses der Erlöserschwestern </w:t>
      </w:r>
      <w:r>
        <w:rPr>
          <w:rFonts w:cs="Arial"/>
          <w:szCs w:val="20"/>
        </w:rPr>
        <w:t>soll weitgehend autofrei werden</w:t>
      </w:r>
      <w:r w:rsidRPr="00DE79AC">
        <w:rPr>
          <w:rFonts w:cs="Arial"/>
          <w:szCs w:val="20"/>
        </w:rPr>
        <w:t>. Von den rund 45 Parkplätzen auf dem Areal blieben nur drei Schwerbehinderten</w:t>
      </w:r>
      <w:r>
        <w:rPr>
          <w:rFonts w:cs="Arial"/>
          <w:szCs w:val="20"/>
        </w:rPr>
        <w:t>p</w:t>
      </w:r>
      <w:r w:rsidRPr="00DE79AC">
        <w:rPr>
          <w:rFonts w:cs="Arial"/>
          <w:szCs w:val="20"/>
        </w:rPr>
        <w:t>arkplätze, zwei Garagenstellplätze für die E-Autos der Schwestern und zwei Kurzzeit</w:t>
      </w:r>
      <w:r>
        <w:rPr>
          <w:rFonts w:cs="Arial"/>
          <w:szCs w:val="20"/>
        </w:rPr>
        <w:t>p</w:t>
      </w:r>
      <w:r w:rsidRPr="00DE79AC">
        <w:rPr>
          <w:rFonts w:cs="Arial"/>
          <w:szCs w:val="20"/>
        </w:rPr>
        <w:t xml:space="preserve">arkplätze zum </w:t>
      </w:r>
      <w:proofErr w:type="spellStart"/>
      <w:r w:rsidRPr="00DE79AC">
        <w:rPr>
          <w:rFonts w:cs="Arial"/>
          <w:szCs w:val="20"/>
        </w:rPr>
        <w:t>Be</w:t>
      </w:r>
      <w:proofErr w:type="spellEnd"/>
      <w:r w:rsidRPr="00DE79AC">
        <w:rPr>
          <w:rFonts w:cs="Arial"/>
          <w:szCs w:val="20"/>
        </w:rPr>
        <w:t xml:space="preserve">- und Entladen. </w:t>
      </w:r>
      <w:r>
        <w:rPr>
          <w:rFonts w:cs="Arial"/>
          <w:szCs w:val="20"/>
        </w:rPr>
        <w:t>Im Heft wird d</w:t>
      </w:r>
      <w:r w:rsidRPr="00DE79AC">
        <w:rPr>
          <w:rFonts w:cs="Arial"/>
          <w:szCs w:val="20"/>
        </w:rPr>
        <w:t>as Mobilitätskonzept mit Alternativen für die Mitarbeitenden und die Nutzung der frei werdenden Fläche wieder</w:t>
      </w:r>
      <w:r>
        <w:rPr>
          <w:rFonts w:cs="Arial"/>
          <w:szCs w:val="20"/>
        </w:rPr>
        <w:t>gegeben</w:t>
      </w:r>
      <w:r w:rsidRPr="00DE79AC">
        <w:rPr>
          <w:rFonts w:cs="Arial"/>
          <w:szCs w:val="20"/>
        </w:rPr>
        <w:t>. Zu Wort kommt außerdem „</w:t>
      </w:r>
      <w:proofErr w:type="spellStart"/>
      <w:r w:rsidRPr="00DE79AC">
        <w:rPr>
          <w:rFonts w:cs="Arial"/>
          <w:szCs w:val="20"/>
        </w:rPr>
        <w:t>Padre</w:t>
      </w:r>
      <w:proofErr w:type="spellEnd"/>
      <w:r w:rsidRPr="00DE79AC">
        <w:rPr>
          <w:rFonts w:cs="Arial"/>
          <w:szCs w:val="20"/>
        </w:rPr>
        <w:t xml:space="preserve"> Max“ Wolfgang Schiller von den kleinen Brüdern. Er erzählt </w:t>
      </w:r>
      <w:r>
        <w:rPr>
          <w:rFonts w:cs="Arial"/>
          <w:szCs w:val="20"/>
        </w:rPr>
        <w:t>in einem Beitrag</w:t>
      </w:r>
      <w:r w:rsidRPr="00DE79AC">
        <w:rPr>
          <w:rFonts w:cs="Arial"/>
          <w:szCs w:val="20"/>
        </w:rPr>
        <w:t xml:space="preserve"> zur Heiligsprechung Charles de </w:t>
      </w:r>
      <w:proofErr w:type="spellStart"/>
      <w:r w:rsidRPr="00DE79AC">
        <w:rPr>
          <w:rFonts w:cs="Arial"/>
          <w:szCs w:val="20"/>
        </w:rPr>
        <w:t>Foucaulds</w:t>
      </w:r>
      <w:proofErr w:type="spellEnd"/>
      <w:r w:rsidRPr="00DE79AC">
        <w:rPr>
          <w:rFonts w:cs="Arial"/>
          <w:szCs w:val="20"/>
        </w:rPr>
        <w:t xml:space="preserve">, was diese Heiligsprechung und die Person Charles de </w:t>
      </w:r>
      <w:proofErr w:type="spellStart"/>
      <w:r w:rsidRPr="00DE79AC">
        <w:rPr>
          <w:rFonts w:cs="Arial"/>
          <w:szCs w:val="20"/>
        </w:rPr>
        <w:t>Foucauld</w:t>
      </w:r>
      <w:proofErr w:type="spellEnd"/>
      <w:r w:rsidRPr="00DE79AC">
        <w:rPr>
          <w:rFonts w:cs="Arial"/>
          <w:szCs w:val="20"/>
        </w:rPr>
        <w:t xml:space="preserve"> ihm bedeuten und wie er versucht, die Botschaft des Bald-Heiligen in der Welt von heute zu leben. </w:t>
      </w:r>
    </w:p>
    <w:p w:rsidR="007A7FFE" w:rsidRPr="00DE79AC" w:rsidRDefault="007A7FFE" w:rsidP="006A2D78">
      <w:pPr>
        <w:spacing w:before="0"/>
        <w:rPr>
          <w:rFonts w:cs="Arial"/>
          <w:sz w:val="24"/>
        </w:rPr>
      </w:pPr>
      <w:r>
        <w:rPr>
          <w:rFonts w:cs="Arial"/>
          <w:szCs w:val="20"/>
        </w:rPr>
        <w:t>(11 Zeilen/2022/0560;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7A7FFE" w:rsidRDefault="007A7FFE" w:rsidP="007A7FFE">
      <w:pPr>
        <w:pStyle w:val="berschrift3"/>
        <w:numPr>
          <w:ilvl w:val="2"/>
          <w:numId w:val="1"/>
        </w:numPr>
        <w:suppressAutoHyphens/>
      </w:pPr>
      <w:r>
        <w:t xml:space="preserve">Dr. Piotr </w:t>
      </w:r>
      <w:proofErr w:type="spellStart"/>
      <w:r>
        <w:t>Bruski</w:t>
      </w:r>
      <w:proofErr w:type="spellEnd"/>
      <w:r>
        <w:t xml:space="preserve"> seit 40 Jahren Priester</w:t>
      </w:r>
    </w:p>
    <w:p w:rsidR="007A7FFE" w:rsidRDefault="007A7FFE">
      <w:r>
        <w:rPr>
          <w:b/>
          <w:szCs w:val="20"/>
        </w:rPr>
        <w:t>Würzburg/</w:t>
      </w:r>
      <w:proofErr w:type="spellStart"/>
      <w:r>
        <w:rPr>
          <w:b/>
          <w:szCs w:val="20"/>
        </w:rPr>
        <w:t>Bastheim</w:t>
      </w:r>
      <w:proofErr w:type="spellEnd"/>
      <w:r>
        <w:rPr>
          <w:b/>
          <w:szCs w:val="20"/>
        </w:rPr>
        <w:t>/</w:t>
      </w:r>
      <w:proofErr w:type="spellStart"/>
      <w:r>
        <w:rPr>
          <w:b/>
          <w:szCs w:val="20"/>
        </w:rPr>
        <w:t>Fladungen</w:t>
      </w:r>
      <w:proofErr w:type="spellEnd"/>
      <w:r>
        <w:rPr>
          <w:b/>
          <w:szCs w:val="20"/>
        </w:rPr>
        <w:t>/Nordheim/</w:t>
      </w:r>
      <w:proofErr w:type="spellStart"/>
      <w:r>
        <w:rPr>
          <w:b/>
          <w:szCs w:val="20"/>
        </w:rPr>
        <w:t>Mellrichstadt</w:t>
      </w:r>
      <w:proofErr w:type="spellEnd"/>
      <w:r>
        <w:t xml:space="preserve"> (POW) Dr. Piotr </w:t>
      </w:r>
      <w:proofErr w:type="spellStart"/>
      <w:r>
        <w:t>Bruski</w:t>
      </w:r>
      <w:proofErr w:type="spellEnd"/>
      <w:r>
        <w:t xml:space="preserve"> (65), Pfarrvikar im </w:t>
      </w:r>
      <w:proofErr w:type="spellStart"/>
      <w:r>
        <w:t>Pastoralen</w:t>
      </w:r>
      <w:proofErr w:type="spellEnd"/>
      <w:r>
        <w:t xml:space="preserve"> Raum </w:t>
      </w:r>
      <w:proofErr w:type="spellStart"/>
      <w:r>
        <w:t>Mellrichstadt</w:t>
      </w:r>
      <w:proofErr w:type="spellEnd"/>
      <w:r>
        <w:t xml:space="preserve">, begeht am Montag, 30. Mai, das 40. Jubiläum seiner Priesterweihe. </w:t>
      </w:r>
      <w:proofErr w:type="spellStart"/>
      <w:r>
        <w:t>Bruski</w:t>
      </w:r>
      <w:proofErr w:type="spellEnd"/>
      <w:r>
        <w:t xml:space="preserve"> wurde 1956 im polnischen </w:t>
      </w:r>
      <w:proofErr w:type="spellStart"/>
      <w:r>
        <w:t>Slupsk</w:t>
      </w:r>
      <w:proofErr w:type="spellEnd"/>
      <w:r>
        <w:t xml:space="preserve"> geboren und empfing am 30. Mai 1982 in </w:t>
      </w:r>
      <w:proofErr w:type="spellStart"/>
      <w:r>
        <w:t>Kolobrzeg</w:t>
      </w:r>
      <w:proofErr w:type="spellEnd"/>
      <w:r>
        <w:t xml:space="preserve">/Polen die Priesterweihe. 2001 wurde er Priester zur Mithilfe in den Pfarreien </w:t>
      </w:r>
      <w:proofErr w:type="spellStart"/>
      <w:r>
        <w:t>Großeibstadt</w:t>
      </w:r>
      <w:proofErr w:type="spellEnd"/>
      <w:r>
        <w:t xml:space="preserve">, Großbardorf und der Kuratie </w:t>
      </w:r>
      <w:proofErr w:type="spellStart"/>
      <w:r>
        <w:t>Kleineibstadt</w:t>
      </w:r>
      <w:proofErr w:type="spellEnd"/>
      <w:r>
        <w:t xml:space="preserve">. 2002 wurde er dort Pfarradministrator. Ab 2013 war </w:t>
      </w:r>
      <w:proofErr w:type="spellStart"/>
      <w:r>
        <w:t>Bruski</w:t>
      </w:r>
      <w:proofErr w:type="spellEnd"/>
      <w:r>
        <w:t xml:space="preserve"> Pfarradministrator von </w:t>
      </w:r>
      <w:proofErr w:type="spellStart"/>
      <w:r>
        <w:t>Sulzfeld</w:t>
      </w:r>
      <w:proofErr w:type="spellEnd"/>
      <w:r>
        <w:t xml:space="preserve"> und Kleinbardorf und Leiter der </w:t>
      </w:r>
      <w:proofErr w:type="spellStart"/>
      <w:r>
        <w:t>Pfarreiengemeinschaft</w:t>
      </w:r>
      <w:proofErr w:type="spellEnd"/>
      <w:r>
        <w:t xml:space="preserve"> „Westliches </w:t>
      </w:r>
      <w:proofErr w:type="spellStart"/>
      <w:r>
        <w:t>Grabfeld</w:t>
      </w:r>
      <w:proofErr w:type="spellEnd"/>
      <w:r>
        <w:t xml:space="preserve">, </w:t>
      </w:r>
      <w:proofErr w:type="spellStart"/>
      <w:r>
        <w:t>Sulzfeld</w:t>
      </w:r>
      <w:proofErr w:type="spellEnd"/>
      <w:r>
        <w:t>“. 2017 </w:t>
      </w:r>
      <w:proofErr w:type="spellStart"/>
      <w:r>
        <w:t>inkardinierte</w:t>
      </w:r>
      <w:proofErr w:type="spellEnd"/>
      <w:r>
        <w:t xml:space="preserve"> Bischof Dr. Friedhelm Hofmann </w:t>
      </w:r>
      <w:proofErr w:type="spellStart"/>
      <w:r>
        <w:t>Bruski</w:t>
      </w:r>
      <w:proofErr w:type="spellEnd"/>
      <w:r>
        <w:t xml:space="preserve"> in das Bistum Würzburg und ernannte ihn zum Pfarrer. Im Januar 2018 nahm </w:t>
      </w:r>
      <w:proofErr w:type="spellStart"/>
      <w:r>
        <w:t>Bruski</w:t>
      </w:r>
      <w:proofErr w:type="spellEnd"/>
      <w:r>
        <w:t xml:space="preserve"> eine Sabbatzeit. Im Juni 2018 wechselte er als Pfarrvikar in die </w:t>
      </w:r>
      <w:proofErr w:type="spellStart"/>
      <w:r>
        <w:t>Pfarreiengemeinschaften</w:t>
      </w:r>
      <w:proofErr w:type="spellEnd"/>
      <w:r>
        <w:t xml:space="preserve"> „Franziska </w:t>
      </w:r>
      <w:proofErr w:type="spellStart"/>
      <w:r>
        <w:t>Streitel</w:t>
      </w:r>
      <w:proofErr w:type="spellEnd"/>
      <w:r>
        <w:t xml:space="preserve">, </w:t>
      </w:r>
      <w:proofErr w:type="spellStart"/>
      <w:r>
        <w:t>Mellrichstadt</w:t>
      </w:r>
      <w:proofErr w:type="spellEnd"/>
      <w:r>
        <w:t>“, „</w:t>
      </w:r>
      <w:proofErr w:type="spellStart"/>
      <w:r>
        <w:t>Fladungen</w:t>
      </w:r>
      <w:proofErr w:type="spellEnd"/>
      <w:r>
        <w:t>-Nordheim“ und „</w:t>
      </w:r>
      <w:proofErr w:type="spellStart"/>
      <w:r>
        <w:t>Besengau</w:t>
      </w:r>
      <w:proofErr w:type="spellEnd"/>
      <w:r>
        <w:t xml:space="preserve">, </w:t>
      </w:r>
      <w:proofErr w:type="spellStart"/>
      <w:r>
        <w:rPr>
          <w:color w:val="000000"/>
          <w:szCs w:val="20"/>
        </w:rPr>
        <w:t>Bastheim</w:t>
      </w:r>
      <w:proofErr w:type="spellEnd"/>
      <w:r>
        <w:rPr>
          <w:color w:val="000000"/>
          <w:szCs w:val="20"/>
        </w:rPr>
        <w:t xml:space="preserve">“. Am 13. März 2022 wurde der Pastorale Raum </w:t>
      </w:r>
      <w:proofErr w:type="spellStart"/>
      <w:r>
        <w:rPr>
          <w:color w:val="000000"/>
          <w:szCs w:val="20"/>
        </w:rPr>
        <w:t>Mellrichstadt</w:t>
      </w:r>
      <w:proofErr w:type="spellEnd"/>
      <w:r>
        <w:rPr>
          <w:color w:val="000000"/>
          <w:szCs w:val="20"/>
        </w:rPr>
        <w:t xml:space="preserve"> errichtet. Dieser umfasst die </w:t>
      </w:r>
      <w:proofErr w:type="spellStart"/>
      <w:r>
        <w:rPr>
          <w:color w:val="000000"/>
          <w:szCs w:val="20"/>
        </w:rPr>
        <w:t>Pfarreiengemeinschaften</w:t>
      </w:r>
      <w:proofErr w:type="spellEnd"/>
      <w:r>
        <w:rPr>
          <w:color w:val="000000"/>
          <w:szCs w:val="20"/>
        </w:rPr>
        <w:t xml:space="preserve"> „</w:t>
      </w:r>
      <w:proofErr w:type="spellStart"/>
      <w:r>
        <w:rPr>
          <w:color w:val="000000"/>
          <w:szCs w:val="20"/>
        </w:rPr>
        <w:t>Besengau</w:t>
      </w:r>
      <w:proofErr w:type="spellEnd"/>
      <w:r>
        <w:rPr>
          <w:color w:val="000000"/>
          <w:szCs w:val="20"/>
        </w:rPr>
        <w:t xml:space="preserve">, </w:t>
      </w:r>
      <w:proofErr w:type="spellStart"/>
      <w:r>
        <w:rPr>
          <w:color w:val="000000"/>
          <w:szCs w:val="20"/>
        </w:rPr>
        <w:t>Bastheim</w:t>
      </w:r>
      <w:proofErr w:type="spellEnd"/>
      <w:r>
        <w:rPr>
          <w:color w:val="000000"/>
          <w:szCs w:val="20"/>
        </w:rPr>
        <w:t>“, „</w:t>
      </w:r>
      <w:proofErr w:type="spellStart"/>
      <w:r>
        <w:rPr>
          <w:color w:val="000000"/>
          <w:szCs w:val="20"/>
        </w:rPr>
        <w:t>Fladungen</w:t>
      </w:r>
      <w:proofErr w:type="spellEnd"/>
      <w:r>
        <w:rPr>
          <w:color w:val="000000"/>
          <w:szCs w:val="20"/>
        </w:rPr>
        <w:t xml:space="preserve">-Nordheim“, „Franziska </w:t>
      </w:r>
      <w:proofErr w:type="spellStart"/>
      <w:r>
        <w:rPr>
          <w:color w:val="000000"/>
          <w:szCs w:val="20"/>
        </w:rPr>
        <w:t>Streitel</w:t>
      </w:r>
      <w:proofErr w:type="spellEnd"/>
      <w:r>
        <w:rPr>
          <w:color w:val="000000"/>
          <w:szCs w:val="20"/>
        </w:rPr>
        <w:t xml:space="preserve">, </w:t>
      </w:r>
      <w:proofErr w:type="spellStart"/>
      <w:r>
        <w:rPr>
          <w:color w:val="000000"/>
          <w:szCs w:val="20"/>
        </w:rPr>
        <w:t>Mellrichstadt</w:t>
      </w:r>
      <w:proofErr w:type="spellEnd"/>
      <w:r>
        <w:rPr>
          <w:color w:val="000000"/>
          <w:szCs w:val="20"/>
        </w:rPr>
        <w:t>“ sowie „Stockheim-</w:t>
      </w:r>
      <w:proofErr w:type="spellStart"/>
      <w:r>
        <w:rPr>
          <w:color w:val="000000"/>
          <w:szCs w:val="20"/>
        </w:rPr>
        <w:t>Ostheim</w:t>
      </w:r>
      <w:proofErr w:type="spellEnd"/>
      <w:r>
        <w:rPr>
          <w:color w:val="000000"/>
          <w:szCs w:val="20"/>
        </w:rPr>
        <w:t xml:space="preserve">“. </w:t>
      </w:r>
    </w:p>
    <w:p w:rsidR="007A7FFE" w:rsidRDefault="007A7FFE">
      <w:pPr>
        <w:rPr>
          <w:i/>
        </w:rPr>
      </w:pPr>
      <w:r>
        <w:t>(12 Zeilen/2022/0564)</w:t>
      </w:r>
      <w:r>
        <w:tab/>
      </w:r>
      <w:r>
        <w:tab/>
      </w:r>
      <w:r>
        <w:tab/>
      </w:r>
      <w:r>
        <w:tab/>
        <w:t xml:space="preserve">       </w:t>
      </w:r>
      <w:r>
        <w:rPr>
          <w:b/>
          <w:i/>
          <w:u w:val="single"/>
        </w:rPr>
        <w:t>Hinweis für Redaktionen:</w:t>
      </w:r>
      <w:r>
        <w:rPr>
          <w:i/>
        </w:rPr>
        <w:t xml:space="preserve"> Foto abrufbar im Internet</w:t>
      </w:r>
    </w:p>
    <w:p w:rsidR="00BE37E4" w:rsidRPr="00A34327" w:rsidRDefault="00BE37E4" w:rsidP="00BE37E4">
      <w:pPr>
        <w:pStyle w:val="POW-Dachzeile"/>
        <w:rPr>
          <w:rFonts w:asciiTheme="minorHAnsi" w:hAnsiTheme="minorHAnsi"/>
          <w:sz w:val="16"/>
          <w:szCs w:val="16"/>
          <w:u w:val="none"/>
        </w:rPr>
      </w:pPr>
    </w:p>
    <w:p w:rsidR="007A7FFE" w:rsidRPr="00A34327" w:rsidRDefault="007A7FFE" w:rsidP="007A7FFE">
      <w:pPr>
        <w:rPr>
          <w:sz w:val="16"/>
          <w:szCs w:val="16"/>
        </w:rPr>
      </w:pPr>
    </w:p>
    <w:p w:rsidR="007A7FFE" w:rsidRDefault="007A7FFE">
      <w:pPr>
        <w:pStyle w:val="berschrift3"/>
      </w:pPr>
      <w:r>
        <w:t xml:space="preserve">Frank </w:t>
      </w:r>
      <w:proofErr w:type="spellStart"/>
      <w:r>
        <w:t>Elsesser</w:t>
      </w:r>
      <w:proofErr w:type="spellEnd"/>
      <w:r>
        <w:t xml:space="preserve"> wird Pfarrvikar im </w:t>
      </w:r>
      <w:proofErr w:type="spellStart"/>
      <w:r>
        <w:t>Pastoralen</w:t>
      </w:r>
      <w:proofErr w:type="spellEnd"/>
      <w:r>
        <w:t xml:space="preserve"> Raum Würzburg links des Mains</w:t>
      </w:r>
    </w:p>
    <w:p w:rsidR="007A7FFE" w:rsidRDefault="007A7FFE">
      <w:r>
        <w:rPr>
          <w:b/>
        </w:rPr>
        <w:t>Lohr am Main/Waldbrunn</w:t>
      </w:r>
      <w:r>
        <w:t xml:space="preserve"> (POW) Frank </w:t>
      </w:r>
      <w:proofErr w:type="spellStart"/>
      <w:r>
        <w:t>Elsesser</w:t>
      </w:r>
      <w:proofErr w:type="spellEnd"/>
      <w:r>
        <w:t xml:space="preserve">, Kaplan in der Untergliederung Lohr am Main im </w:t>
      </w:r>
      <w:proofErr w:type="spellStart"/>
      <w:r>
        <w:t>Pastoralen</w:t>
      </w:r>
      <w:proofErr w:type="spellEnd"/>
      <w:r>
        <w:t xml:space="preserve"> Raum Lohr am Main, wechselt zum 1. September 2022 als Pfarrvikar in den </w:t>
      </w:r>
      <w:proofErr w:type="spellStart"/>
      <w:r>
        <w:t>Pastoralen</w:t>
      </w:r>
      <w:proofErr w:type="spellEnd"/>
      <w:r>
        <w:t xml:space="preserve"> Raum Würzburg links des Mains. </w:t>
      </w:r>
      <w:proofErr w:type="spellStart"/>
      <w:r>
        <w:t>Elsesser</w:t>
      </w:r>
      <w:proofErr w:type="spellEnd"/>
      <w:r>
        <w:t xml:space="preserve"> stammt aus der Pfarrei Sankt Katharina Ernstkirchen-Schöllkrippen. Nach dem Abitur studierte er Theologie in Würzburg und Münster und schloss 2017 mit dem Magister </w:t>
      </w:r>
      <w:proofErr w:type="spellStart"/>
      <w:r>
        <w:t>Theologiae</w:t>
      </w:r>
      <w:proofErr w:type="spellEnd"/>
      <w:r>
        <w:t xml:space="preserve"> ab. Bischof Dr. Franz Jung weihte ihn am 8. Juni 2019 im Würzburger </w:t>
      </w:r>
      <w:proofErr w:type="spellStart"/>
      <w:r>
        <w:t>Kiliansdom</w:t>
      </w:r>
      <w:proofErr w:type="spellEnd"/>
      <w:r>
        <w:t xml:space="preserve"> zum Priester. Im Anschluss war </w:t>
      </w:r>
      <w:proofErr w:type="spellStart"/>
      <w:r>
        <w:t>Elsesser</w:t>
      </w:r>
      <w:proofErr w:type="spellEnd"/>
      <w:r>
        <w:t xml:space="preserve"> als Kaplan in der Pfarrei Sankt Vitus und der Kuratie Heiligste Dreifaltigkeit in </w:t>
      </w:r>
      <w:proofErr w:type="spellStart"/>
      <w:r>
        <w:t>Veitshöchheim</w:t>
      </w:r>
      <w:proofErr w:type="spellEnd"/>
      <w:r>
        <w:t xml:space="preserve"> tätig, ehe er 2019 als Kaplan für die </w:t>
      </w:r>
      <w:proofErr w:type="spellStart"/>
      <w:r>
        <w:t>Pfarreiengemeinschaft</w:t>
      </w:r>
      <w:proofErr w:type="spellEnd"/>
      <w:r>
        <w:t xml:space="preserve"> „12 Apostel am Tor zum Spessart, Lohr am Main“ angewiesen wurde.</w:t>
      </w:r>
    </w:p>
    <w:p w:rsidR="007A7FFE" w:rsidRDefault="007A7FFE" w:rsidP="006A2D78">
      <w:pPr>
        <w:rPr>
          <w:i/>
        </w:rPr>
      </w:pPr>
      <w:r>
        <w:t>(8 Zeilen/2022/0574; E-Mail voraus)</w:t>
      </w:r>
      <w:r>
        <w:tab/>
      </w:r>
      <w:r>
        <w:tab/>
        <w:t xml:space="preserve">       </w:t>
      </w:r>
      <w:r>
        <w:rPr>
          <w:b/>
          <w:i/>
          <w:u w:val="single"/>
        </w:rPr>
        <w:t>Hinweis für Redaktionen:</w:t>
      </w:r>
      <w:r>
        <w:rPr>
          <w:i/>
        </w:rPr>
        <w:t xml:space="preserve"> Foto abrufbar im Internet</w:t>
      </w:r>
    </w:p>
    <w:p w:rsidR="007A7FFE" w:rsidRPr="00A34327" w:rsidRDefault="007A7FFE">
      <w:pPr>
        <w:rPr>
          <w:sz w:val="16"/>
          <w:szCs w:val="16"/>
        </w:rPr>
      </w:pPr>
    </w:p>
    <w:p w:rsidR="007A7FFE" w:rsidRPr="00A34327" w:rsidRDefault="007A7FFE">
      <w:pPr>
        <w:rPr>
          <w:sz w:val="16"/>
          <w:szCs w:val="16"/>
        </w:rPr>
      </w:pPr>
    </w:p>
    <w:p w:rsidR="007A7FFE" w:rsidRDefault="007A7FFE" w:rsidP="006A2D78">
      <w:pPr>
        <w:pStyle w:val="berschrift3"/>
      </w:pPr>
      <w:r>
        <w:t>Kaplan Benjamin Schimmer wechselt nach Aschaffenburg</w:t>
      </w:r>
    </w:p>
    <w:p w:rsidR="007A7FFE" w:rsidRDefault="007A7FFE" w:rsidP="006A2D78">
      <w:pPr>
        <w:rPr>
          <w:rFonts w:cs="Arial"/>
          <w:szCs w:val="20"/>
        </w:rPr>
      </w:pPr>
      <w:r w:rsidRPr="004438C2">
        <w:rPr>
          <w:rFonts w:cs="Arial"/>
          <w:b/>
          <w:color w:val="000000"/>
          <w:szCs w:val="20"/>
        </w:rPr>
        <w:t>Ochsenfurt/Aschaffenburg</w:t>
      </w:r>
      <w:r w:rsidRPr="004438C2">
        <w:rPr>
          <w:rFonts w:cs="Arial"/>
          <w:color w:val="000000"/>
          <w:szCs w:val="20"/>
        </w:rPr>
        <w:t xml:space="preserve"> (POW) Benjamin </w:t>
      </w:r>
      <w:r w:rsidRPr="004438C2">
        <w:rPr>
          <w:rFonts w:cs="Arial"/>
          <w:bCs/>
          <w:color w:val="000000"/>
          <w:szCs w:val="20"/>
        </w:rPr>
        <w:t>Schimmer</w:t>
      </w:r>
      <w:r w:rsidRPr="004438C2">
        <w:rPr>
          <w:rFonts w:cs="Arial"/>
          <w:color w:val="000000"/>
          <w:szCs w:val="20"/>
        </w:rPr>
        <w:t xml:space="preserve">, Kaplan in der </w:t>
      </w:r>
      <w:proofErr w:type="spellStart"/>
      <w:r w:rsidRPr="004438C2">
        <w:rPr>
          <w:rFonts w:cs="Arial"/>
          <w:color w:val="000000"/>
          <w:szCs w:val="20"/>
        </w:rPr>
        <w:t>Pfarreiengemeinschaft</w:t>
      </w:r>
      <w:proofErr w:type="spellEnd"/>
      <w:r w:rsidRPr="004438C2">
        <w:rPr>
          <w:rFonts w:cs="Arial"/>
          <w:color w:val="000000"/>
          <w:szCs w:val="20"/>
        </w:rPr>
        <w:t xml:space="preserve">  „Ochsenfurt – Sankt Andreas mit Sankt Burkard</w:t>
      </w:r>
      <w:r>
        <w:rPr>
          <w:rFonts w:cs="Arial"/>
          <w:color w:val="000000"/>
          <w:szCs w:val="20"/>
        </w:rPr>
        <w:t>, Sankt Thekla, Kleinochsenfurt–</w:t>
      </w:r>
      <w:r w:rsidRPr="004438C2">
        <w:rPr>
          <w:rFonts w:cs="Arial"/>
          <w:color w:val="000000"/>
          <w:szCs w:val="20"/>
        </w:rPr>
        <w:t xml:space="preserve">Maria Schnee“, wechselt zum 1. September 2022 als Kaplan in die </w:t>
      </w:r>
      <w:proofErr w:type="spellStart"/>
      <w:r w:rsidRPr="004438C2">
        <w:rPr>
          <w:rFonts w:cs="Arial"/>
          <w:color w:val="000000"/>
          <w:szCs w:val="20"/>
        </w:rPr>
        <w:t>Pfarreiengemeinschaft</w:t>
      </w:r>
      <w:proofErr w:type="spellEnd"/>
      <w:r w:rsidRPr="004438C2">
        <w:rPr>
          <w:rFonts w:cs="Arial"/>
          <w:color w:val="000000"/>
          <w:szCs w:val="20"/>
        </w:rPr>
        <w:t xml:space="preserve"> „Zum Guten Hirten in Aschaffenburg“ im Pastoralen Raum Aschaffenburg. </w:t>
      </w:r>
      <w:r w:rsidRPr="004438C2">
        <w:rPr>
          <w:rFonts w:cs="Arial"/>
          <w:szCs w:val="20"/>
        </w:rPr>
        <w:t>Schimmer (35) wurde in Würzburg geboren und stammt aus Dettelbach-</w:t>
      </w:r>
      <w:proofErr w:type="spellStart"/>
      <w:r w:rsidRPr="004438C2">
        <w:rPr>
          <w:rFonts w:cs="Arial"/>
          <w:szCs w:val="20"/>
        </w:rPr>
        <w:t>Neusetz</w:t>
      </w:r>
      <w:proofErr w:type="spellEnd"/>
      <w:r w:rsidRPr="004438C2">
        <w:rPr>
          <w:rFonts w:cs="Arial"/>
          <w:szCs w:val="20"/>
        </w:rPr>
        <w:t xml:space="preserve">. Nach dem Schulabschluss an der Rudolf-von-Scherenberg-Schule in Dettelbach im Jahr 2003 absolvierte er eine Ausbildung zum Landschaftsgärtner und arbeitete bis 2014 in diesem Beruf. 2014 trat er in das Priesterseminar Würzburg ein und absolvierte in Bamberg das Vorbereitungsjahr. Von 2015 bis 2019 studierte Schimmer am überdiözesanen Seminar Sankt Lambert in </w:t>
      </w:r>
      <w:proofErr w:type="spellStart"/>
      <w:r w:rsidRPr="004438C2">
        <w:rPr>
          <w:rFonts w:cs="Arial"/>
          <w:szCs w:val="20"/>
        </w:rPr>
        <w:t>Lantershofen</w:t>
      </w:r>
      <w:proofErr w:type="spellEnd"/>
      <w:r w:rsidRPr="004438C2">
        <w:rPr>
          <w:rFonts w:cs="Arial"/>
          <w:szCs w:val="20"/>
        </w:rPr>
        <w:t xml:space="preserve">/Grafschaft. Das Pastoralpraktikum absolvierte er ab Herbst 2019 in der </w:t>
      </w:r>
      <w:proofErr w:type="spellStart"/>
      <w:r w:rsidRPr="004438C2">
        <w:rPr>
          <w:rFonts w:cs="Arial"/>
          <w:szCs w:val="20"/>
        </w:rPr>
        <w:t>Pfarreiengemeinschaft</w:t>
      </w:r>
      <w:proofErr w:type="spellEnd"/>
      <w:r w:rsidRPr="004438C2">
        <w:rPr>
          <w:rFonts w:cs="Arial"/>
          <w:szCs w:val="20"/>
        </w:rPr>
        <w:t xml:space="preserve"> „Sieben Sterne im </w:t>
      </w:r>
      <w:proofErr w:type="spellStart"/>
      <w:r w:rsidRPr="004438C2">
        <w:rPr>
          <w:rFonts w:cs="Arial"/>
          <w:szCs w:val="20"/>
        </w:rPr>
        <w:t>Hammelburger</w:t>
      </w:r>
      <w:proofErr w:type="spellEnd"/>
      <w:r w:rsidRPr="004438C2">
        <w:rPr>
          <w:rFonts w:cs="Arial"/>
          <w:szCs w:val="20"/>
        </w:rPr>
        <w:t xml:space="preserve"> Land, Hammelburg“. Seit Ostern 2020 ist er in der </w:t>
      </w:r>
      <w:proofErr w:type="spellStart"/>
      <w:r w:rsidRPr="004438C2">
        <w:rPr>
          <w:rFonts w:cs="Arial"/>
          <w:szCs w:val="20"/>
        </w:rPr>
        <w:t>Pfarreiengemeinschaft</w:t>
      </w:r>
      <w:proofErr w:type="spellEnd"/>
      <w:r w:rsidRPr="004438C2">
        <w:rPr>
          <w:rFonts w:cs="Arial"/>
          <w:szCs w:val="20"/>
        </w:rPr>
        <w:t xml:space="preserve"> „Ochsenfurt – Sankt Andreas mit Sankt Burkard, Sankt Thekla, Kleinochsenfurt – Maria Schnee“ eingesetzt. Bischof Dr. Franz Jung weihte Schimmer am 22. Mai 2021 im Würzburger </w:t>
      </w:r>
      <w:proofErr w:type="spellStart"/>
      <w:r w:rsidRPr="004438C2">
        <w:rPr>
          <w:rFonts w:cs="Arial"/>
          <w:szCs w:val="20"/>
        </w:rPr>
        <w:t>Kiliansdom</w:t>
      </w:r>
      <w:proofErr w:type="spellEnd"/>
      <w:r w:rsidRPr="004438C2">
        <w:rPr>
          <w:rFonts w:cs="Arial"/>
          <w:szCs w:val="20"/>
        </w:rPr>
        <w:t xml:space="preserve"> zum Priester.</w:t>
      </w:r>
    </w:p>
    <w:p w:rsidR="007A7FFE" w:rsidRPr="007717D7" w:rsidRDefault="007A7FFE" w:rsidP="006A2D78">
      <w:pPr>
        <w:rPr>
          <w:rFonts w:cs="Arial"/>
          <w:i/>
          <w:szCs w:val="20"/>
        </w:rPr>
      </w:pPr>
      <w:r>
        <w:rPr>
          <w:rFonts w:cs="Arial"/>
          <w:szCs w:val="20"/>
        </w:rPr>
        <w:t>(13 Zeilen/2022/0562; E-Mail voraus)</w:t>
      </w:r>
      <w:r>
        <w:rPr>
          <w:rFonts w:cs="Arial"/>
          <w:szCs w:val="20"/>
        </w:rPr>
        <w:tab/>
      </w:r>
      <w:r>
        <w:rPr>
          <w:rFonts w:cs="Arial"/>
          <w:szCs w:val="20"/>
        </w:rPr>
        <w:tab/>
        <w:t xml:space="preserve">       </w:t>
      </w:r>
      <w:r w:rsidRPr="007717D7">
        <w:rPr>
          <w:rFonts w:cs="Arial"/>
          <w:b/>
          <w:i/>
          <w:szCs w:val="20"/>
          <w:u w:val="single"/>
        </w:rPr>
        <w:t>Hinweis für Redaktionen:</w:t>
      </w:r>
      <w:r>
        <w:rPr>
          <w:rFonts w:cs="Arial"/>
          <w:i/>
          <w:szCs w:val="20"/>
        </w:rPr>
        <w:t xml:space="preserve"> Foto abrufbar im Internet</w:t>
      </w:r>
    </w:p>
    <w:p w:rsidR="007A7FFE" w:rsidRDefault="007A7FFE">
      <w:pPr>
        <w:spacing w:before="0" w:after="0"/>
      </w:pPr>
      <w:r>
        <w:br w:type="page"/>
      </w:r>
    </w:p>
    <w:p w:rsidR="007A7FFE" w:rsidRPr="00580711" w:rsidRDefault="007A7FFE" w:rsidP="007A7FFE">
      <w:pPr>
        <w:rPr>
          <w:sz w:val="2"/>
          <w:szCs w:val="2"/>
        </w:rPr>
      </w:pPr>
    </w:p>
    <w:p w:rsidR="00F325DB" w:rsidRDefault="00F325DB">
      <w:pPr>
        <w:pStyle w:val="berschrift3"/>
      </w:pPr>
      <w:r>
        <w:t xml:space="preserve">Kaplan Napoleon </w:t>
      </w:r>
      <w:proofErr w:type="spellStart"/>
      <w:r>
        <w:t>Savariraj</w:t>
      </w:r>
      <w:proofErr w:type="spellEnd"/>
      <w:r>
        <w:t xml:space="preserve"> wechselt nach Alzenau</w:t>
      </w:r>
    </w:p>
    <w:p w:rsidR="00F325DB" w:rsidRDefault="00F325DB">
      <w:r>
        <w:rPr>
          <w:b/>
        </w:rPr>
        <w:t>Karlstadt/Alzenau</w:t>
      </w:r>
      <w:r>
        <w:t xml:space="preserve"> (POW) Napoleon </w:t>
      </w:r>
      <w:proofErr w:type="spellStart"/>
      <w:r>
        <w:t>Savariraj</w:t>
      </w:r>
      <w:proofErr w:type="spellEnd"/>
      <w:r>
        <w:t xml:space="preserve"> (42), Kaplan im </w:t>
      </w:r>
      <w:proofErr w:type="spellStart"/>
      <w:r>
        <w:t>Pastoralen</w:t>
      </w:r>
      <w:proofErr w:type="spellEnd"/>
      <w:r>
        <w:t xml:space="preserve"> Raum Karlstadt, wechselt zum 1. September 2022 als Kaplan in die Untergliederung Alzenau im </w:t>
      </w:r>
      <w:proofErr w:type="spellStart"/>
      <w:r>
        <w:t>Pastoralen</w:t>
      </w:r>
      <w:proofErr w:type="spellEnd"/>
      <w:r>
        <w:t xml:space="preserve"> Raum Alzenau. </w:t>
      </w:r>
      <w:proofErr w:type="spellStart"/>
      <w:r>
        <w:t>Savariraj</w:t>
      </w:r>
      <w:proofErr w:type="spellEnd"/>
      <w:r>
        <w:t xml:space="preserve"> wurde 1980 in Thanjavur (Indien) geboren und empfing am 5. Mai 2008 im indischen Pondicherry die Priesterweihe. Nach fünfjähriger priesterlicher Tätigkeit als Kaplan, Religionslehrer und Bischofssekretär in seinem Heimaterzbistum Pondicherry und Cuddalore kam er im Oktober 2013 zur Promotion nach Würzburg. Seit September 2018 hilft er in der Seelsorge in den </w:t>
      </w:r>
      <w:proofErr w:type="spellStart"/>
      <w:r>
        <w:t>Pfarreiengemeinschaften</w:t>
      </w:r>
      <w:proofErr w:type="spellEnd"/>
      <w:r>
        <w:t xml:space="preserve"> „Sankt Georg – Karlstadt“ und „Heiliger Jakobus, </w:t>
      </w:r>
      <w:proofErr w:type="spellStart"/>
      <w:r>
        <w:t>Karlburg</w:t>
      </w:r>
      <w:proofErr w:type="spellEnd"/>
      <w:r>
        <w:t xml:space="preserve">“ (ohne die Filiale Halsbach) mit. 2019 wurde </w:t>
      </w:r>
      <w:proofErr w:type="spellStart"/>
      <w:r>
        <w:t>Savariraj</w:t>
      </w:r>
      <w:proofErr w:type="spellEnd"/>
      <w:r>
        <w:t xml:space="preserve"> als Kaplan für die </w:t>
      </w:r>
      <w:proofErr w:type="spellStart"/>
      <w:r>
        <w:t>Pfarreiengemeinschaften</w:t>
      </w:r>
      <w:proofErr w:type="spellEnd"/>
      <w:r>
        <w:t xml:space="preserve"> „Sankt Georg – Karlstadt“ und „Heiliger Jakobus, </w:t>
      </w:r>
      <w:proofErr w:type="spellStart"/>
      <w:r>
        <w:t>Karlburg</w:t>
      </w:r>
      <w:proofErr w:type="spellEnd"/>
      <w:r>
        <w:t>“ (ohne die Filiale Halsbach der Pfarrei Wiesenfeld) angewiesen.</w:t>
      </w:r>
    </w:p>
    <w:p w:rsidR="00F325DB" w:rsidRDefault="00F325DB">
      <w:r>
        <w:t>(9 Zeilen/2022/0561; E-Mail voraus)</w:t>
      </w:r>
    </w:p>
    <w:p w:rsidR="00F325DB" w:rsidRDefault="00F325DB">
      <w:pPr>
        <w:rPr>
          <w:i/>
        </w:rPr>
      </w:pPr>
      <w:r>
        <w:rPr>
          <w:b/>
          <w:i/>
          <w:u w:val="single"/>
        </w:rPr>
        <w:t>Hinweis für Redaktionen:</w:t>
      </w:r>
      <w:r>
        <w:rPr>
          <w:i/>
        </w:rPr>
        <w:t xml:space="preserve"> Foto abrufbar im Internet</w:t>
      </w:r>
    </w:p>
    <w:p w:rsidR="007A7FFE" w:rsidRPr="0055762A" w:rsidRDefault="007A7FFE" w:rsidP="007A7FFE">
      <w:pPr>
        <w:rPr>
          <w:sz w:val="28"/>
          <w:szCs w:val="28"/>
        </w:rPr>
      </w:pPr>
    </w:p>
    <w:p w:rsidR="00694FB5" w:rsidRPr="0055762A" w:rsidRDefault="00694FB5" w:rsidP="007A7FFE">
      <w:pPr>
        <w:rPr>
          <w:sz w:val="28"/>
          <w:szCs w:val="28"/>
        </w:rPr>
      </w:pPr>
    </w:p>
    <w:p w:rsidR="00F325DB" w:rsidRPr="004224BB" w:rsidRDefault="00F325DB" w:rsidP="006A2D78">
      <w:pPr>
        <w:rPr>
          <w:rFonts w:ascii="Arial" w:hAnsi="Arial" w:cs="Arial"/>
          <w:b/>
          <w:sz w:val="28"/>
          <w:szCs w:val="28"/>
        </w:rPr>
      </w:pPr>
      <w:r w:rsidRPr="004224BB">
        <w:rPr>
          <w:rFonts w:ascii="Arial" w:hAnsi="Arial" w:cs="Arial"/>
          <w:b/>
          <w:sz w:val="28"/>
          <w:szCs w:val="28"/>
        </w:rPr>
        <w:t>Kaplan Manuel Thomas wechselt nach Lohr am Main</w:t>
      </w:r>
    </w:p>
    <w:p w:rsidR="00F325DB" w:rsidRDefault="00F325DB" w:rsidP="006A2D78">
      <w:pPr>
        <w:rPr>
          <w:rFonts w:ascii="Arial" w:hAnsi="Arial" w:cs="Arial"/>
          <w:szCs w:val="20"/>
        </w:rPr>
      </w:pPr>
      <w:proofErr w:type="spellStart"/>
      <w:r w:rsidRPr="004224BB">
        <w:rPr>
          <w:rFonts w:ascii="Arial" w:hAnsi="Arial" w:cs="Arial"/>
          <w:b/>
          <w:szCs w:val="20"/>
        </w:rPr>
        <w:t>Mellrichstadt</w:t>
      </w:r>
      <w:proofErr w:type="spellEnd"/>
      <w:r w:rsidRPr="004224BB">
        <w:rPr>
          <w:rFonts w:ascii="Arial" w:hAnsi="Arial" w:cs="Arial"/>
          <w:b/>
          <w:szCs w:val="20"/>
        </w:rPr>
        <w:t>/Lohr am Main</w:t>
      </w:r>
      <w:r w:rsidRPr="004224BB">
        <w:rPr>
          <w:rFonts w:ascii="Arial" w:hAnsi="Arial" w:cs="Arial"/>
          <w:szCs w:val="20"/>
        </w:rPr>
        <w:t xml:space="preserve"> (POW) Manuel Thomas, Kaplan im </w:t>
      </w:r>
      <w:proofErr w:type="spellStart"/>
      <w:r w:rsidRPr="004224BB">
        <w:rPr>
          <w:rFonts w:ascii="Arial" w:hAnsi="Arial" w:cs="Arial"/>
          <w:szCs w:val="20"/>
        </w:rPr>
        <w:t>Pastoralen</w:t>
      </w:r>
      <w:proofErr w:type="spellEnd"/>
      <w:r w:rsidRPr="004224BB">
        <w:rPr>
          <w:rFonts w:ascii="Arial" w:hAnsi="Arial" w:cs="Arial"/>
          <w:szCs w:val="20"/>
        </w:rPr>
        <w:t xml:space="preserve"> Raum </w:t>
      </w:r>
      <w:proofErr w:type="spellStart"/>
      <w:r w:rsidRPr="004224BB">
        <w:rPr>
          <w:rFonts w:ascii="Arial" w:hAnsi="Arial" w:cs="Arial"/>
          <w:szCs w:val="20"/>
        </w:rPr>
        <w:t>Mellrichstadt</w:t>
      </w:r>
      <w:proofErr w:type="spellEnd"/>
      <w:r w:rsidRPr="004224BB">
        <w:rPr>
          <w:rFonts w:ascii="Arial" w:hAnsi="Arial" w:cs="Arial"/>
          <w:szCs w:val="20"/>
        </w:rPr>
        <w:t>, wechselt zum 1. September 2022 als Kaplan in die Untergliederung Lohr a</w:t>
      </w:r>
      <w:r>
        <w:rPr>
          <w:rFonts w:ascii="Arial" w:hAnsi="Arial" w:cs="Arial"/>
          <w:szCs w:val="20"/>
        </w:rPr>
        <w:t xml:space="preserve">m </w:t>
      </w:r>
      <w:r w:rsidRPr="004224BB">
        <w:rPr>
          <w:rFonts w:ascii="Arial" w:hAnsi="Arial" w:cs="Arial"/>
          <w:szCs w:val="20"/>
        </w:rPr>
        <w:t xml:space="preserve">Main im Pastoralen Raum Lohr am Main. Thomas (29) wurde in Aschaffenburg geboren und stammt aus </w:t>
      </w:r>
      <w:proofErr w:type="spellStart"/>
      <w:r w:rsidRPr="004224BB">
        <w:rPr>
          <w:rFonts w:ascii="Arial" w:hAnsi="Arial" w:cs="Arial"/>
          <w:szCs w:val="20"/>
        </w:rPr>
        <w:t>Haibach</w:t>
      </w:r>
      <w:proofErr w:type="spellEnd"/>
      <w:r w:rsidRPr="004224BB">
        <w:rPr>
          <w:rFonts w:ascii="Arial" w:hAnsi="Arial" w:cs="Arial"/>
          <w:szCs w:val="20"/>
        </w:rPr>
        <w:t>. Nach dem Abitur am Karl-Theodor-von-</w:t>
      </w:r>
      <w:proofErr w:type="spellStart"/>
      <w:r w:rsidRPr="004224BB">
        <w:rPr>
          <w:rFonts w:ascii="Arial" w:hAnsi="Arial" w:cs="Arial"/>
          <w:szCs w:val="20"/>
        </w:rPr>
        <w:t>Dalberg</w:t>
      </w:r>
      <w:proofErr w:type="spellEnd"/>
      <w:r w:rsidRPr="004224BB">
        <w:rPr>
          <w:rFonts w:ascii="Arial" w:hAnsi="Arial" w:cs="Arial"/>
          <w:szCs w:val="20"/>
        </w:rPr>
        <w:t xml:space="preserve">-Gymnasium in Aschaffenburg trat er in das Priesterseminar Würzburg ein und absolvierte das </w:t>
      </w:r>
      <w:proofErr w:type="spellStart"/>
      <w:r w:rsidRPr="004224BB">
        <w:rPr>
          <w:rFonts w:ascii="Arial" w:hAnsi="Arial" w:cs="Arial"/>
          <w:szCs w:val="20"/>
        </w:rPr>
        <w:t>Propädeutikum</w:t>
      </w:r>
      <w:proofErr w:type="spellEnd"/>
      <w:r w:rsidRPr="004224BB">
        <w:rPr>
          <w:rFonts w:ascii="Arial" w:hAnsi="Arial" w:cs="Arial"/>
          <w:szCs w:val="20"/>
        </w:rPr>
        <w:t xml:space="preserve"> in Bamberg. Theologie studierte er in Würzburg, Salzburg, Sankt Lambert und Vallendar. Sein Pastoralpraktikum absolvierte Thomas in den </w:t>
      </w:r>
      <w:proofErr w:type="spellStart"/>
      <w:r w:rsidRPr="004224BB">
        <w:rPr>
          <w:rFonts w:ascii="Arial" w:hAnsi="Arial" w:cs="Arial"/>
          <w:szCs w:val="20"/>
        </w:rPr>
        <w:t>Pfarreiengemeinschaften</w:t>
      </w:r>
      <w:proofErr w:type="spellEnd"/>
      <w:r w:rsidRPr="004224BB">
        <w:rPr>
          <w:rFonts w:ascii="Arial" w:hAnsi="Arial" w:cs="Arial"/>
          <w:szCs w:val="20"/>
        </w:rPr>
        <w:t xml:space="preserve"> „Franziska </w:t>
      </w:r>
      <w:proofErr w:type="spellStart"/>
      <w:r w:rsidRPr="004224BB">
        <w:rPr>
          <w:rFonts w:ascii="Arial" w:hAnsi="Arial" w:cs="Arial"/>
          <w:szCs w:val="20"/>
        </w:rPr>
        <w:t>Streitel</w:t>
      </w:r>
      <w:proofErr w:type="spellEnd"/>
      <w:r w:rsidRPr="004224BB">
        <w:rPr>
          <w:rFonts w:ascii="Arial" w:hAnsi="Arial" w:cs="Arial"/>
          <w:szCs w:val="20"/>
        </w:rPr>
        <w:t xml:space="preserve">, </w:t>
      </w:r>
      <w:proofErr w:type="spellStart"/>
      <w:r w:rsidRPr="004224BB">
        <w:rPr>
          <w:rFonts w:ascii="Arial" w:hAnsi="Arial" w:cs="Arial"/>
          <w:szCs w:val="20"/>
        </w:rPr>
        <w:t>Mellrichstadt</w:t>
      </w:r>
      <w:proofErr w:type="spellEnd"/>
      <w:r w:rsidRPr="004224BB">
        <w:rPr>
          <w:rFonts w:ascii="Arial" w:hAnsi="Arial" w:cs="Arial"/>
          <w:szCs w:val="20"/>
        </w:rPr>
        <w:t>“, „</w:t>
      </w:r>
      <w:proofErr w:type="spellStart"/>
      <w:r w:rsidRPr="004224BB">
        <w:rPr>
          <w:rFonts w:ascii="Arial" w:hAnsi="Arial" w:cs="Arial"/>
          <w:szCs w:val="20"/>
        </w:rPr>
        <w:t>Besengau</w:t>
      </w:r>
      <w:proofErr w:type="spellEnd"/>
      <w:r w:rsidRPr="004224BB">
        <w:rPr>
          <w:rFonts w:ascii="Arial" w:hAnsi="Arial" w:cs="Arial"/>
          <w:szCs w:val="20"/>
        </w:rPr>
        <w:t xml:space="preserve">, </w:t>
      </w:r>
      <w:proofErr w:type="spellStart"/>
      <w:r w:rsidRPr="004224BB">
        <w:rPr>
          <w:rFonts w:ascii="Arial" w:hAnsi="Arial" w:cs="Arial"/>
          <w:szCs w:val="20"/>
        </w:rPr>
        <w:t>Bastheim</w:t>
      </w:r>
      <w:proofErr w:type="spellEnd"/>
      <w:r w:rsidRPr="004224BB">
        <w:rPr>
          <w:rFonts w:ascii="Arial" w:hAnsi="Arial" w:cs="Arial"/>
          <w:szCs w:val="20"/>
        </w:rPr>
        <w:t>“ und „</w:t>
      </w:r>
      <w:proofErr w:type="spellStart"/>
      <w:r w:rsidRPr="004224BB">
        <w:rPr>
          <w:rFonts w:ascii="Arial" w:hAnsi="Arial" w:cs="Arial"/>
          <w:szCs w:val="20"/>
        </w:rPr>
        <w:t>Fladungen</w:t>
      </w:r>
      <w:proofErr w:type="spellEnd"/>
      <w:r w:rsidRPr="004224BB">
        <w:rPr>
          <w:rFonts w:ascii="Arial" w:hAnsi="Arial" w:cs="Arial"/>
          <w:szCs w:val="20"/>
        </w:rPr>
        <w:t xml:space="preserve">-Nordheim“. Bischof Dr. Franz Jung weihte ihn am 22. Mai 2021 im Würzburger </w:t>
      </w:r>
      <w:proofErr w:type="spellStart"/>
      <w:r w:rsidRPr="004224BB">
        <w:rPr>
          <w:rFonts w:ascii="Arial" w:hAnsi="Arial" w:cs="Arial"/>
          <w:szCs w:val="20"/>
        </w:rPr>
        <w:t>Kiliansdom</w:t>
      </w:r>
      <w:proofErr w:type="spellEnd"/>
      <w:r w:rsidRPr="004224BB">
        <w:rPr>
          <w:rFonts w:ascii="Arial" w:hAnsi="Arial" w:cs="Arial"/>
          <w:szCs w:val="20"/>
        </w:rPr>
        <w:t xml:space="preserve"> zum Priester. Seither wirkt Thomas als Kaplan im </w:t>
      </w:r>
      <w:r>
        <w:rPr>
          <w:rFonts w:ascii="Arial" w:hAnsi="Arial" w:cs="Arial"/>
          <w:szCs w:val="20"/>
        </w:rPr>
        <w:t xml:space="preserve">2022 errichteten </w:t>
      </w:r>
      <w:proofErr w:type="spellStart"/>
      <w:r w:rsidRPr="004224BB">
        <w:rPr>
          <w:rFonts w:ascii="Arial" w:hAnsi="Arial" w:cs="Arial"/>
          <w:szCs w:val="20"/>
        </w:rPr>
        <w:t>Pastoralen</w:t>
      </w:r>
      <w:proofErr w:type="spellEnd"/>
      <w:r w:rsidRPr="004224BB">
        <w:rPr>
          <w:rFonts w:ascii="Arial" w:hAnsi="Arial" w:cs="Arial"/>
          <w:szCs w:val="20"/>
        </w:rPr>
        <w:t xml:space="preserve"> Raum </w:t>
      </w:r>
      <w:proofErr w:type="spellStart"/>
      <w:r w:rsidRPr="004224BB">
        <w:rPr>
          <w:rFonts w:ascii="Arial" w:hAnsi="Arial" w:cs="Arial"/>
          <w:szCs w:val="20"/>
        </w:rPr>
        <w:t>Mellrichstadt</w:t>
      </w:r>
      <w:proofErr w:type="spellEnd"/>
      <w:r w:rsidRPr="004224BB">
        <w:rPr>
          <w:rFonts w:ascii="Arial" w:hAnsi="Arial" w:cs="Arial"/>
          <w:szCs w:val="20"/>
        </w:rPr>
        <w:t xml:space="preserve">. </w:t>
      </w:r>
    </w:p>
    <w:p w:rsidR="00F325DB" w:rsidRDefault="00F325DB" w:rsidP="006A2D78">
      <w:pPr>
        <w:rPr>
          <w:rFonts w:ascii="Arial" w:hAnsi="Arial" w:cs="Arial"/>
          <w:szCs w:val="20"/>
        </w:rPr>
      </w:pPr>
      <w:r>
        <w:rPr>
          <w:rFonts w:ascii="Arial" w:hAnsi="Arial" w:cs="Arial"/>
          <w:szCs w:val="20"/>
        </w:rPr>
        <w:t>(9 Zeilen/2022/0580; E-Mail voraus)</w:t>
      </w:r>
    </w:p>
    <w:p w:rsidR="00F325DB" w:rsidRPr="004224BB" w:rsidRDefault="00F325DB" w:rsidP="006A2D78">
      <w:pPr>
        <w:rPr>
          <w:rFonts w:ascii="Arial" w:hAnsi="Arial" w:cs="Arial"/>
          <w:i/>
          <w:szCs w:val="20"/>
        </w:rPr>
      </w:pPr>
      <w:r w:rsidRPr="004224BB">
        <w:rPr>
          <w:rFonts w:ascii="Arial" w:hAnsi="Arial" w:cs="Arial"/>
          <w:b/>
          <w:i/>
          <w:szCs w:val="20"/>
          <w:u w:val="single"/>
        </w:rPr>
        <w:t>Hinweis für Redaktionen:</w:t>
      </w:r>
      <w:r w:rsidRPr="004224BB">
        <w:rPr>
          <w:rFonts w:ascii="Arial" w:hAnsi="Arial" w:cs="Arial"/>
          <w:i/>
          <w:szCs w:val="20"/>
        </w:rPr>
        <w:t xml:space="preserve"> Foto abrufbar im Internet</w:t>
      </w:r>
    </w:p>
    <w:p w:rsidR="00F325DB" w:rsidRPr="0055762A" w:rsidRDefault="00F325DB" w:rsidP="007A7FFE">
      <w:pPr>
        <w:rPr>
          <w:sz w:val="28"/>
          <w:szCs w:val="28"/>
        </w:rPr>
      </w:pPr>
    </w:p>
    <w:p w:rsidR="00694FB5" w:rsidRPr="0055762A" w:rsidRDefault="00694FB5" w:rsidP="007A7FFE">
      <w:pPr>
        <w:rPr>
          <w:sz w:val="28"/>
          <w:szCs w:val="28"/>
        </w:rPr>
      </w:pPr>
    </w:p>
    <w:p w:rsidR="00F325DB" w:rsidRDefault="00F325DB" w:rsidP="006A2D78">
      <w:pPr>
        <w:pStyle w:val="berschrift3"/>
      </w:pPr>
      <w:r>
        <w:t xml:space="preserve">Pfarrer Helmut </w:t>
      </w:r>
      <w:proofErr w:type="spellStart"/>
      <w:r>
        <w:t>Baierl</w:t>
      </w:r>
      <w:proofErr w:type="spellEnd"/>
      <w:r>
        <w:t xml:space="preserve"> geht in den Ruhestand</w:t>
      </w:r>
    </w:p>
    <w:p w:rsidR="00F325DB" w:rsidRPr="00F325DB" w:rsidRDefault="00F325DB" w:rsidP="00F325DB">
      <w:pPr>
        <w:pStyle w:val="POW-Standard"/>
      </w:pPr>
      <w:r w:rsidRPr="00F325DB">
        <w:rPr>
          <w:b/>
        </w:rPr>
        <w:t>Würzburg</w:t>
      </w:r>
      <w:r w:rsidRPr="00F325DB">
        <w:t xml:space="preserve"> (POW) Bischof Dr. Franz Jung hat die von Pfarrer Helmut </w:t>
      </w:r>
      <w:proofErr w:type="spellStart"/>
      <w:r w:rsidRPr="00F325DB">
        <w:t>Baierl</w:t>
      </w:r>
      <w:proofErr w:type="spellEnd"/>
      <w:r w:rsidRPr="00F325DB">
        <w:t xml:space="preserve"> (64), Religionslehrer an der Klara-Oppenheimer-Schule in Würzburg, erbetene Resignation bewilligt und ihn mit Wirkung vom 1. August 2022 in den dauernden Ruhestand versetzt. Für die langjährigen treuen und guten Dienste sprach der Bischof </w:t>
      </w:r>
      <w:proofErr w:type="spellStart"/>
      <w:r w:rsidRPr="00F325DB">
        <w:t>Baierl</w:t>
      </w:r>
      <w:proofErr w:type="spellEnd"/>
      <w:r w:rsidRPr="00F325DB">
        <w:t xml:space="preserve"> den </w:t>
      </w:r>
      <w:proofErr w:type="spellStart"/>
      <w:r w:rsidRPr="00F325DB">
        <w:t>oberhirtlichen</w:t>
      </w:r>
      <w:proofErr w:type="spellEnd"/>
      <w:r w:rsidRPr="00F325DB">
        <w:t xml:space="preserve"> Dank aus. 1957 in Würzburg geboren, studierte </w:t>
      </w:r>
      <w:proofErr w:type="spellStart"/>
      <w:r w:rsidRPr="00F325DB">
        <w:t>Baierl</w:t>
      </w:r>
      <w:proofErr w:type="spellEnd"/>
      <w:r w:rsidRPr="00F325DB">
        <w:t xml:space="preserve"> in seiner Heimatstadt und in Irland Theologie. Die Priesterweihe empfing er am 25. Februar 1984 von Bischof Dr. Paul-Werner Scheele in Würzburg. Seine </w:t>
      </w:r>
      <w:proofErr w:type="spellStart"/>
      <w:r w:rsidRPr="00F325DB">
        <w:t>Kaplansjahre</w:t>
      </w:r>
      <w:proofErr w:type="spellEnd"/>
      <w:r w:rsidRPr="00F325DB">
        <w:t xml:space="preserve"> verbrachte </w:t>
      </w:r>
      <w:proofErr w:type="spellStart"/>
      <w:r w:rsidRPr="00F325DB">
        <w:t>Baierl</w:t>
      </w:r>
      <w:proofErr w:type="spellEnd"/>
      <w:r w:rsidRPr="00F325DB">
        <w:t xml:space="preserve"> in </w:t>
      </w:r>
      <w:proofErr w:type="spellStart"/>
      <w:r w:rsidRPr="00F325DB">
        <w:t>Wiesthal</w:t>
      </w:r>
      <w:proofErr w:type="spellEnd"/>
      <w:r w:rsidRPr="00F325DB">
        <w:t xml:space="preserve"> und </w:t>
      </w:r>
      <w:proofErr w:type="spellStart"/>
      <w:r w:rsidRPr="00F325DB">
        <w:t>Habichsthal</w:t>
      </w:r>
      <w:proofErr w:type="spellEnd"/>
      <w:r w:rsidRPr="00F325DB">
        <w:t xml:space="preserve">, Großostheim und </w:t>
      </w:r>
      <w:proofErr w:type="spellStart"/>
      <w:r w:rsidRPr="00F325DB">
        <w:t>Gerolzhofen</w:t>
      </w:r>
      <w:proofErr w:type="spellEnd"/>
      <w:r w:rsidRPr="00F325DB">
        <w:t xml:space="preserve">, bevor er 1987 seine erste Pfarrstelle in </w:t>
      </w:r>
      <w:proofErr w:type="spellStart"/>
      <w:r w:rsidRPr="00F325DB">
        <w:t>Faulbach</w:t>
      </w:r>
      <w:proofErr w:type="spellEnd"/>
      <w:r w:rsidRPr="00F325DB">
        <w:t xml:space="preserve"> antrat. Gleichzeitig war er bis 1997 beauftragt mit der Seelsorge und Verwaltung der Filiale </w:t>
      </w:r>
      <w:proofErr w:type="spellStart"/>
      <w:r w:rsidRPr="00F325DB">
        <w:t>Neuenbuch</w:t>
      </w:r>
      <w:proofErr w:type="spellEnd"/>
      <w:r w:rsidRPr="00F325DB">
        <w:t xml:space="preserve"> der Kuratie Breitenbrunn. Von 1992 bis 2001 war </w:t>
      </w:r>
      <w:proofErr w:type="spellStart"/>
      <w:r w:rsidRPr="00F325DB">
        <w:t>Baierl</w:t>
      </w:r>
      <w:proofErr w:type="spellEnd"/>
      <w:r w:rsidRPr="00F325DB">
        <w:t xml:space="preserve"> zusätzlich Jugendseelsorger für das Dekanat Miltenberg, seit 1994 auch </w:t>
      </w:r>
      <w:proofErr w:type="spellStart"/>
      <w:r w:rsidRPr="00F325DB">
        <w:t>Kolpingbezirkspräses</w:t>
      </w:r>
      <w:proofErr w:type="spellEnd"/>
      <w:r w:rsidRPr="00F325DB">
        <w:t xml:space="preserve"> für Miltenberg. 2001 wechselte er als Pfarrer nach Würzburg-Sankt Sebastian. 2003 trat </w:t>
      </w:r>
      <w:proofErr w:type="spellStart"/>
      <w:r w:rsidRPr="00F325DB">
        <w:t>Baierl</w:t>
      </w:r>
      <w:proofErr w:type="spellEnd"/>
      <w:r w:rsidRPr="00F325DB">
        <w:t xml:space="preserve"> eine Sabbatzeit an. Seit 2005 unterrichtet er katholische Religionslehre an der Würzburger Klara-Oppenheimer-Schule.</w:t>
      </w:r>
    </w:p>
    <w:p w:rsidR="00F325DB" w:rsidRPr="00F325DB" w:rsidRDefault="00F325DB" w:rsidP="00F325DB">
      <w:pPr>
        <w:pStyle w:val="POW-Standard"/>
      </w:pPr>
      <w:r w:rsidRPr="00F325DB">
        <w:t>(12 Zeilen/2022/0595; E-Mail voraus)</w:t>
      </w:r>
    </w:p>
    <w:p w:rsidR="00F325DB" w:rsidRDefault="00F325DB" w:rsidP="00694FB5">
      <w:pPr>
        <w:pStyle w:val="POW-Standard"/>
      </w:pPr>
      <w:r w:rsidRPr="00E87031">
        <w:rPr>
          <w:b/>
          <w:i/>
          <w:u w:val="single"/>
        </w:rPr>
        <w:t>Hinweis für Redaktionen:</w:t>
      </w:r>
      <w:r w:rsidRPr="00E87031">
        <w:rPr>
          <w:i/>
        </w:rPr>
        <w:t xml:space="preserve"> Foto abrufbar im Internet</w:t>
      </w:r>
    </w:p>
    <w:p w:rsidR="00E87031" w:rsidRDefault="00E87031">
      <w:pPr>
        <w:spacing w:before="0" w:after="0"/>
      </w:pPr>
      <w:r>
        <w:br w:type="page"/>
      </w:r>
    </w:p>
    <w:p w:rsidR="00E87031" w:rsidRPr="007C59BA" w:rsidRDefault="00E87031" w:rsidP="007A7FFE">
      <w:pPr>
        <w:rPr>
          <w:sz w:val="2"/>
          <w:szCs w:val="2"/>
        </w:rPr>
      </w:pPr>
    </w:p>
    <w:p w:rsidR="007C59BA" w:rsidRDefault="007C59BA" w:rsidP="007C59BA">
      <w:pPr>
        <w:pStyle w:val="berschrift3"/>
        <w:numPr>
          <w:ilvl w:val="2"/>
          <w:numId w:val="2"/>
        </w:numPr>
        <w:suppressAutoHyphens/>
      </w:pPr>
      <w:r>
        <w:t>Pfarrer Georg Hartmann geht in den Ruhestand</w:t>
      </w:r>
    </w:p>
    <w:p w:rsidR="007C59BA" w:rsidRDefault="007C59BA">
      <w:r>
        <w:rPr>
          <w:b/>
          <w:bCs/>
        </w:rPr>
        <w:t>Würzburg/Giebelstadt</w:t>
      </w:r>
      <w:r>
        <w:t xml:space="preserve"> (POW) Bischof Dr. Franz Jung hat die von Pfarrer Georg Hartmann (67), Pfarrer von Giebelstadt, </w:t>
      </w:r>
      <w:proofErr w:type="spellStart"/>
      <w:r>
        <w:t>Allersheim</w:t>
      </w:r>
      <w:proofErr w:type="spellEnd"/>
      <w:r>
        <w:t xml:space="preserve">, </w:t>
      </w:r>
      <w:proofErr w:type="spellStart"/>
      <w:r>
        <w:t>Bütthard</w:t>
      </w:r>
      <w:proofErr w:type="spellEnd"/>
      <w:r>
        <w:t xml:space="preserve">, </w:t>
      </w:r>
      <w:proofErr w:type="spellStart"/>
      <w:r>
        <w:t>Eßfeld</w:t>
      </w:r>
      <w:proofErr w:type="spellEnd"/>
      <w:r>
        <w:t xml:space="preserve">, </w:t>
      </w:r>
      <w:proofErr w:type="spellStart"/>
      <w:r>
        <w:t>Euerhausen</w:t>
      </w:r>
      <w:proofErr w:type="spellEnd"/>
      <w:r>
        <w:t xml:space="preserve">, </w:t>
      </w:r>
      <w:proofErr w:type="spellStart"/>
      <w:r>
        <w:t>Gaurettersheim</w:t>
      </w:r>
      <w:proofErr w:type="spellEnd"/>
      <w:r>
        <w:t xml:space="preserve">, Ingolstadt, </w:t>
      </w:r>
      <w:proofErr w:type="spellStart"/>
      <w:r>
        <w:t>Oesfeld</w:t>
      </w:r>
      <w:proofErr w:type="spellEnd"/>
      <w:r>
        <w:t xml:space="preserve"> und </w:t>
      </w:r>
      <w:proofErr w:type="spellStart"/>
      <w:r>
        <w:t>Sulzdorf</w:t>
      </w:r>
      <w:proofErr w:type="spellEnd"/>
      <w:r>
        <w:t xml:space="preserve"> sowie </w:t>
      </w:r>
      <w:proofErr w:type="spellStart"/>
      <w:r>
        <w:t>Kuratus</w:t>
      </w:r>
      <w:proofErr w:type="spellEnd"/>
      <w:r>
        <w:t xml:space="preserve"> von </w:t>
      </w:r>
      <w:proofErr w:type="spellStart"/>
      <w:r>
        <w:t>Gützingen</w:t>
      </w:r>
      <w:proofErr w:type="spellEnd"/>
      <w:r>
        <w:t xml:space="preserve"> und </w:t>
      </w:r>
      <w:proofErr w:type="spellStart"/>
      <w:r>
        <w:t>Höttingen</w:t>
      </w:r>
      <w:proofErr w:type="spellEnd"/>
      <w:r>
        <w:t xml:space="preserve">, erbetene Resignation bewilligt und ihn mit Wirkung zum 1. September 2022 in den Ruhestand versetzt. Für die langjährigen treuen und guten Dienste sprach der Bischof Hartmann den </w:t>
      </w:r>
      <w:proofErr w:type="spellStart"/>
      <w:r>
        <w:t>oberhirtlichen</w:t>
      </w:r>
      <w:proofErr w:type="spellEnd"/>
      <w:r>
        <w:t xml:space="preserve"> Dank aus. Hartmann wurde 1955 in Würzburg geboren und stammt aus </w:t>
      </w:r>
      <w:proofErr w:type="spellStart"/>
      <w:r>
        <w:t>Duttenbrunn</w:t>
      </w:r>
      <w:proofErr w:type="spellEnd"/>
      <w:r>
        <w:t xml:space="preserve">. Nach dem Abitur in Lohr am Main studierte er in Würzburg und Tübingen Theologie und wurde am 26. Februar 1983 in Würzburg zum Priester geweiht. Kaplan war er in </w:t>
      </w:r>
      <w:proofErr w:type="spellStart"/>
      <w:r>
        <w:t>Amorbach</w:t>
      </w:r>
      <w:proofErr w:type="spellEnd"/>
      <w:r>
        <w:t xml:space="preserve"> und Schweinfurt-Sankt Kilian, ehe er 1986 Militärseelsorger in </w:t>
      </w:r>
      <w:proofErr w:type="spellStart"/>
      <w:r>
        <w:t>Veitshöchheim</w:t>
      </w:r>
      <w:proofErr w:type="spellEnd"/>
      <w:r>
        <w:t xml:space="preserve"> wurde. 1991 wurde er zum Militärdekan ernannt. In dieser Funktion betreute er bis Anfang 1999 die katholischen Soldaten und deren Familienangehörige in den Standorten Ansbach, Aschaffenburg, Giebelstadt, </w:t>
      </w:r>
      <w:proofErr w:type="spellStart"/>
      <w:r>
        <w:t>Klingholz</w:t>
      </w:r>
      <w:proofErr w:type="spellEnd"/>
      <w:r>
        <w:t xml:space="preserve">, </w:t>
      </w:r>
      <w:proofErr w:type="spellStart"/>
      <w:r>
        <w:t>Veitshöchheim</w:t>
      </w:r>
      <w:proofErr w:type="spellEnd"/>
      <w:r>
        <w:t xml:space="preserve"> und Würzburg. Am 1. Mai 1999 übernahm er die Pfarrei </w:t>
      </w:r>
      <w:proofErr w:type="spellStart"/>
      <w:r>
        <w:t>Unterspiesheim</w:t>
      </w:r>
      <w:proofErr w:type="spellEnd"/>
      <w:r>
        <w:t xml:space="preserve"> mit </w:t>
      </w:r>
      <w:proofErr w:type="spellStart"/>
      <w:r>
        <w:t>Oberspiesheim</w:t>
      </w:r>
      <w:proofErr w:type="spellEnd"/>
      <w:r>
        <w:t xml:space="preserve"> und </w:t>
      </w:r>
      <w:proofErr w:type="spellStart"/>
      <w:r>
        <w:t>Gernach</w:t>
      </w:r>
      <w:proofErr w:type="spellEnd"/>
      <w:r>
        <w:t xml:space="preserve">. Zusätzlich engagierte er sich von 1999 bis 2005 als nebenberuflicher Militärseelsorger in </w:t>
      </w:r>
      <w:proofErr w:type="spellStart"/>
      <w:r>
        <w:t>Volkach</w:t>
      </w:r>
      <w:proofErr w:type="spellEnd"/>
      <w:r>
        <w:t xml:space="preserve">. Prokurator des Dekanats Schweinfurt-Süd war er von 2000 bis 2005. 2006 ernannte ihn Bischof Hofmann zusätzlich zum Pfarrer von </w:t>
      </w:r>
      <w:proofErr w:type="spellStart"/>
      <w:r>
        <w:t>Grettstadt</w:t>
      </w:r>
      <w:proofErr w:type="spellEnd"/>
      <w:r>
        <w:t xml:space="preserve">. 2011 wurde Hartmann vorübergehend auch zum Pfarradministrator der </w:t>
      </w:r>
      <w:proofErr w:type="spellStart"/>
      <w:r>
        <w:t>Pfarreiengemeinschaft</w:t>
      </w:r>
      <w:proofErr w:type="spellEnd"/>
      <w:r>
        <w:t xml:space="preserve"> </w:t>
      </w:r>
      <w:proofErr w:type="spellStart"/>
      <w:r>
        <w:t>Röthlein</w:t>
      </w:r>
      <w:proofErr w:type="spellEnd"/>
      <w:r>
        <w:t xml:space="preserve">, Heidenfeld, Hirschfeld ernannt. Pfarradministrator von </w:t>
      </w:r>
      <w:proofErr w:type="spellStart"/>
      <w:r>
        <w:t>Bischwind</w:t>
      </w:r>
      <w:proofErr w:type="spellEnd"/>
      <w:r>
        <w:t xml:space="preserve">, </w:t>
      </w:r>
      <w:proofErr w:type="spellStart"/>
      <w:r>
        <w:t>Donnersdorf</w:t>
      </w:r>
      <w:proofErr w:type="spellEnd"/>
      <w:r>
        <w:t xml:space="preserve">, </w:t>
      </w:r>
      <w:proofErr w:type="spellStart"/>
      <w:r>
        <w:t>Pusselsheim</w:t>
      </w:r>
      <w:proofErr w:type="spellEnd"/>
      <w:r>
        <w:t xml:space="preserve"> und Traustadt war er außerdem kurzzeitig 2008/2009. Seit 2013 wirkt Hartmann in der </w:t>
      </w:r>
      <w:proofErr w:type="spellStart"/>
      <w:r>
        <w:t>Pfarreiengemeinschaft</w:t>
      </w:r>
      <w:proofErr w:type="spellEnd"/>
      <w:r>
        <w:t xml:space="preserve"> Giebelstadt-</w:t>
      </w:r>
      <w:proofErr w:type="spellStart"/>
      <w:r>
        <w:t>Bütthard</w:t>
      </w:r>
      <w:proofErr w:type="spellEnd"/>
      <w:r>
        <w:t>.</w:t>
      </w:r>
    </w:p>
    <w:p w:rsidR="007C59BA" w:rsidRDefault="007C59BA">
      <w:r>
        <w:t>(18 Zeilen/2022/0566; E-Mail voraus)</w:t>
      </w:r>
    </w:p>
    <w:p w:rsidR="007C59BA" w:rsidRDefault="007C59BA">
      <w:r>
        <w:rPr>
          <w:b/>
          <w:i/>
          <w:u w:val="single"/>
        </w:rPr>
        <w:t>Hinweis für Redaktionen:</w:t>
      </w:r>
      <w:r>
        <w:rPr>
          <w:i/>
        </w:rPr>
        <w:t xml:space="preserve"> Foto abrufbar im Internet</w:t>
      </w:r>
    </w:p>
    <w:p w:rsidR="00E87031" w:rsidRPr="00985DC9" w:rsidRDefault="00E87031" w:rsidP="007A7FFE">
      <w:pPr>
        <w:rPr>
          <w:sz w:val="10"/>
          <w:szCs w:val="10"/>
        </w:rPr>
      </w:pPr>
    </w:p>
    <w:p w:rsidR="00985DC9" w:rsidRPr="00985DC9" w:rsidRDefault="00985DC9" w:rsidP="007A7FFE">
      <w:pPr>
        <w:rPr>
          <w:sz w:val="10"/>
          <w:szCs w:val="10"/>
        </w:rPr>
      </w:pPr>
    </w:p>
    <w:p w:rsidR="007C59BA" w:rsidRDefault="007C59BA" w:rsidP="006A2D78">
      <w:pPr>
        <w:pStyle w:val="berschrift3"/>
      </w:pPr>
      <w:r>
        <w:t>Pfarrer Joachim Morgenroth geht in den Ruhestand</w:t>
      </w:r>
    </w:p>
    <w:p w:rsidR="007C59BA" w:rsidRPr="00541B1C" w:rsidRDefault="007C59BA" w:rsidP="006A2D78">
      <w:r w:rsidRPr="009A1BC6">
        <w:rPr>
          <w:b/>
        </w:rPr>
        <w:t>Schweinfurt</w:t>
      </w:r>
      <w:r>
        <w:t xml:space="preserve"> (POW) </w:t>
      </w:r>
      <w:r w:rsidRPr="009A1BC6">
        <w:t xml:space="preserve">Bischof Dr. Franz Jung hat mit Wirkung zum </w:t>
      </w:r>
      <w:r>
        <w:t xml:space="preserve">1. Oktober </w:t>
      </w:r>
      <w:r w:rsidRPr="009A1BC6">
        <w:t xml:space="preserve">2022 die erbetene Resignation </w:t>
      </w:r>
      <w:r>
        <w:t xml:space="preserve">aus gesundheitlichen Gründen </w:t>
      </w:r>
      <w:r w:rsidRPr="009A1BC6">
        <w:t xml:space="preserve">von </w:t>
      </w:r>
      <w:r>
        <w:t>Stadtp</w:t>
      </w:r>
      <w:r w:rsidRPr="009A1BC6">
        <w:t xml:space="preserve">farrer </w:t>
      </w:r>
      <w:r>
        <w:t>Joachim Morgenroth</w:t>
      </w:r>
      <w:r w:rsidRPr="009A1BC6">
        <w:t xml:space="preserve"> (</w:t>
      </w:r>
      <w:r>
        <w:t>66</w:t>
      </w:r>
      <w:r w:rsidRPr="009A1BC6">
        <w:t xml:space="preserve">), </w:t>
      </w:r>
      <w:r>
        <w:t xml:space="preserve">Pfarrer der Pfarrei Heilig Geist im </w:t>
      </w:r>
      <w:proofErr w:type="spellStart"/>
      <w:r>
        <w:t>Pastoralen</w:t>
      </w:r>
      <w:proofErr w:type="spellEnd"/>
      <w:r>
        <w:t xml:space="preserve"> Raum Schweinfurt, </w:t>
      </w:r>
      <w:r w:rsidRPr="009A1BC6">
        <w:t>angenommen.</w:t>
      </w:r>
      <w:r>
        <w:t xml:space="preserve"> </w:t>
      </w:r>
      <w:r w:rsidRPr="007B24D1">
        <w:t xml:space="preserve">Für die langjährigen und guten Dienste sprach der Bischof Morgenroth den </w:t>
      </w:r>
      <w:proofErr w:type="spellStart"/>
      <w:r w:rsidRPr="007B24D1">
        <w:t>oberhirtlichen</w:t>
      </w:r>
      <w:proofErr w:type="spellEnd"/>
      <w:r w:rsidRPr="007B24D1">
        <w:t xml:space="preserve"> Dank aus.</w:t>
      </w:r>
      <w:r>
        <w:t xml:space="preserve"> </w:t>
      </w:r>
      <w:r w:rsidRPr="00913017">
        <w:t xml:space="preserve">Morgenroth wurde 1956 in Ochsenfurt geboren. Am 23. Februar 1985 spendete Bischof Dr. Paul-Werner Scheele ihm im Würzburger </w:t>
      </w:r>
      <w:proofErr w:type="spellStart"/>
      <w:r w:rsidRPr="00913017">
        <w:t>Kiliansdom</w:t>
      </w:r>
      <w:proofErr w:type="spellEnd"/>
      <w:r w:rsidRPr="00913017">
        <w:t xml:space="preserve"> die Priesterweihe. Als Kaplan wirkte Morgenroth in Untersteinbach und Würzburg-Heiligkreuz, ehe er 1988 für die Aufgabe des Bundeskuraten der Deutschen Pfadfinderschaft Sankt Georg (DPSG) freigestellt </w:t>
      </w:r>
      <w:r w:rsidRPr="00F54E19">
        <w:t xml:space="preserve">wurde. Kommissarisch nahm er 1988/1989 auch das Amt des </w:t>
      </w:r>
      <w:proofErr w:type="spellStart"/>
      <w:r w:rsidRPr="00F54E19">
        <w:t>Bundespräses</w:t>
      </w:r>
      <w:proofErr w:type="spellEnd"/>
      <w:r w:rsidRPr="00F54E19">
        <w:t xml:space="preserve"> des Bunds der Deutschen Katholischen Jugend (BDKJ) wahr. 1991 kehrte er zurück ins Bistum Würzburg und wirkte von 1991 bis 1998 als Diözesan-Jugendpfarrer und </w:t>
      </w:r>
      <w:r w:rsidRPr="00913017">
        <w:t xml:space="preserve">Domvikar. Von 1992 bis 1995 hatte er zugleich das Amt des BDKJ-Präses im Bistum Würzburg inne. 1998 wechselte Morgenroth als Pfarrer nach </w:t>
      </w:r>
      <w:proofErr w:type="spellStart"/>
      <w:r w:rsidRPr="00913017">
        <w:t>Knetzgau</w:t>
      </w:r>
      <w:proofErr w:type="spellEnd"/>
      <w:r w:rsidRPr="00913017">
        <w:t xml:space="preserve"> und Zell am Ebersberg. 1999 wurde er zudem </w:t>
      </w:r>
      <w:proofErr w:type="spellStart"/>
      <w:r w:rsidRPr="00913017">
        <w:t>Kuratus</w:t>
      </w:r>
      <w:proofErr w:type="spellEnd"/>
      <w:r w:rsidRPr="00913017">
        <w:t xml:space="preserve"> von </w:t>
      </w:r>
      <w:proofErr w:type="spellStart"/>
      <w:r w:rsidRPr="00913017">
        <w:t>Oberschwappach</w:t>
      </w:r>
      <w:proofErr w:type="spellEnd"/>
      <w:r w:rsidRPr="00913017">
        <w:t xml:space="preserve">. 2003 wurde er zusätzlich Pfarradministrator </w:t>
      </w:r>
      <w:r>
        <w:t xml:space="preserve">und 2004 Pfarrer von </w:t>
      </w:r>
      <w:proofErr w:type="spellStart"/>
      <w:r>
        <w:t>Westheim</w:t>
      </w:r>
      <w:proofErr w:type="spellEnd"/>
      <w:r w:rsidRPr="00F54E19">
        <w:t xml:space="preserve">. 2003/2004 war er zusätzlich Pfarradministrator von </w:t>
      </w:r>
      <w:r w:rsidRPr="00D11A03">
        <w:t xml:space="preserve">Hofheim. Ab 2005 leitete er die </w:t>
      </w:r>
      <w:proofErr w:type="spellStart"/>
      <w:r w:rsidRPr="00D11A03">
        <w:t>Pfarreiengemeinschaft</w:t>
      </w:r>
      <w:proofErr w:type="spellEnd"/>
      <w:r w:rsidRPr="00D11A03">
        <w:t xml:space="preserve"> </w:t>
      </w:r>
      <w:proofErr w:type="spellStart"/>
      <w:r w:rsidRPr="00D11A03">
        <w:t>Knetzgau</w:t>
      </w:r>
      <w:proofErr w:type="spellEnd"/>
      <w:r>
        <w:t xml:space="preserve"> mit den </w:t>
      </w:r>
      <w:r w:rsidRPr="00D11A03">
        <w:t xml:space="preserve">Pfarreien </w:t>
      </w:r>
      <w:proofErr w:type="spellStart"/>
      <w:r w:rsidRPr="00D11A03">
        <w:t>Knetzgau</w:t>
      </w:r>
      <w:proofErr w:type="spellEnd"/>
      <w:r w:rsidRPr="00D11A03">
        <w:t xml:space="preserve">, </w:t>
      </w:r>
      <w:proofErr w:type="spellStart"/>
      <w:r w:rsidRPr="00D11A03">
        <w:t>Westheim</w:t>
      </w:r>
      <w:proofErr w:type="spellEnd"/>
      <w:r w:rsidRPr="00D11A03">
        <w:t xml:space="preserve"> mit </w:t>
      </w:r>
      <w:proofErr w:type="spellStart"/>
      <w:r w:rsidRPr="00D11A03">
        <w:t>Hainert</w:t>
      </w:r>
      <w:proofErr w:type="spellEnd"/>
      <w:r w:rsidRPr="00D11A03">
        <w:t xml:space="preserve">, Zell am Ebersberg sowie </w:t>
      </w:r>
      <w:proofErr w:type="spellStart"/>
      <w:r w:rsidRPr="00D11A03">
        <w:t>Oberschwappach</w:t>
      </w:r>
      <w:proofErr w:type="spellEnd"/>
      <w:r w:rsidRPr="00D11A03">
        <w:t xml:space="preserve"> mit </w:t>
      </w:r>
      <w:proofErr w:type="spellStart"/>
      <w:r w:rsidRPr="00D11A03">
        <w:t>Unterschwappach</w:t>
      </w:r>
      <w:proofErr w:type="spellEnd"/>
      <w:r w:rsidRPr="00D11A03">
        <w:t xml:space="preserve"> und </w:t>
      </w:r>
      <w:proofErr w:type="spellStart"/>
      <w:r w:rsidRPr="00D11A03">
        <w:t>Wohnau</w:t>
      </w:r>
      <w:proofErr w:type="spellEnd"/>
      <w:r w:rsidRPr="00D11A03">
        <w:t xml:space="preserve">. 2009 war er vorübergehend auch Pfarradministrator der </w:t>
      </w:r>
      <w:proofErr w:type="spellStart"/>
      <w:r w:rsidRPr="00D11A03">
        <w:t>Pfarreiengemeinschaft</w:t>
      </w:r>
      <w:proofErr w:type="spellEnd"/>
      <w:r w:rsidRPr="00D11A03">
        <w:t xml:space="preserve"> Sankt Kilian Haßfurt</w:t>
      </w:r>
      <w:r w:rsidRPr="00541B1C">
        <w:t xml:space="preserve">. Von 2000 bis 2010 war Morgenroth auch Dekan des Dekanats </w:t>
      </w:r>
      <w:r w:rsidRPr="00D11A03">
        <w:t xml:space="preserve">Haßfurt, von 2002 bis 2013 außerdem Mitglied im Diözesansteuerausschuss. 2010 wechselte </w:t>
      </w:r>
      <w:r>
        <w:t xml:space="preserve">er </w:t>
      </w:r>
      <w:r w:rsidRPr="00D11A03">
        <w:t xml:space="preserve">als Pfarrvikar in die </w:t>
      </w:r>
      <w:proofErr w:type="spellStart"/>
      <w:r w:rsidRPr="00D11A03">
        <w:t>Pfarreiengemeinschaft</w:t>
      </w:r>
      <w:proofErr w:type="spellEnd"/>
      <w:r w:rsidRPr="00D11A03">
        <w:t xml:space="preserve"> „Schweinfurt-Zentrum: Heilig Geist – Sankt Kilian – Sankt Michael“ unter Beibehaltung des </w:t>
      </w:r>
      <w:r w:rsidRPr="00541B1C">
        <w:t>Titels „Pfarrer</w:t>
      </w:r>
      <w:r>
        <w:t xml:space="preserve">“. 2014 wurde er Leiter der </w:t>
      </w:r>
      <w:proofErr w:type="spellStart"/>
      <w:r>
        <w:t>Pfarreiengemeinschaft</w:t>
      </w:r>
      <w:proofErr w:type="spellEnd"/>
      <w:r>
        <w:t xml:space="preserve"> „</w:t>
      </w:r>
      <w:r w:rsidRPr="00541B1C">
        <w:t>Schweinfurt-Zentrum: Heilig Geist – Sankt Kilian – Sankt Michael</w:t>
      </w:r>
      <w:r>
        <w:t xml:space="preserve">“. 2017 wurde </w:t>
      </w:r>
      <w:r w:rsidRPr="00D11A03">
        <w:t>Morgenroth</w:t>
      </w:r>
      <w:r>
        <w:t xml:space="preserve"> Pfarrer der neu gegründeten </w:t>
      </w:r>
      <w:r w:rsidRPr="00F54E19">
        <w:t>Stadtpfarrei Schweinfurt</w:t>
      </w:r>
      <w:r>
        <w:t xml:space="preserve">, dem heutigen </w:t>
      </w:r>
      <w:proofErr w:type="spellStart"/>
      <w:r>
        <w:t>Pastoralen</w:t>
      </w:r>
      <w:proofErr w:type="spellEnd"/>
      <w:r>
        <w:t xml:space="preserve"> Raum Schweinfurt. Vorübergehend war er auch Pfarradministrator</w:t>
      </w:r>
      <w:r w:rsidRPr="00F54E19">
        <w:t xml:space="preserve"> der Pfarreien Schweinfurt-Maximilian Kolbe sowie -Sankt Peter und Paul.</w:t>
      </w:r>
      <w:r>
        <w:t xml:space="preserve"> Zusätzlich übernahm er das Amt des Präses der </w:t>
      </w:r>
      <w:proofErr w:type="spellStart"/>
      <w:r>
        <w:t>Kolpingsfamilie</w:t>
      </w:r>
      <w:proofErr w:type="spellEnd"/>
      <w:r>
        <w:t xml:space="preserve"> Schweinfurt und war von 2015 bis 2020 Dekanatsbeauftragter für Ökumene, interreligiösen Dialog und Weltanschauungsragen, Bereich Ökumene und Weltanschauungsfragen, im Dekanat Schweinfurt-Stadt.</w:t>
      </w:r>
    </w:p>
    <w:p w:rsidR="007C59BA" w:rsidRDefault="007C59BA" w:rsidP="006A2D78">
      <w:r>
        <w:t>(26 Zeilen/2022/0567; E-Mail voraus)</w:t>
      </w:r>
    </w:p>
    <w:p w:rsidR="007C59BA" w:rsidRDefault="007C59BA" w:rsidP="006A2D78">
      <w:pPr>
        <w:rPr>
          <w:i/>
        </w:rPr>
      </w:pPr>
      <w:r>
        <w:rPr>
          <w:b/>
          <w:i/>
          <w:u w:val="single"/>
        </w:rPr>
        <w:t>Hinweis für Redaktionen:</w:t>
      </w:r>
      <w:r>
        <w:rPr>
          <w:i/>
        </w:rPr>
        <w:t xml:space="preserve"> Foto abrufbar im Internet</w:t>
      </w:r>
    </w:p>
    <w:p w:rsidR="007C59BA" w:rsidRDefault="007C59BA">
      <w:pPr>
        <w:spacing w:before="0" w:after="0"/>
      </w:pPr>
      <w:r>
        <w:br w:type="page"/>
      </w:r>
    </w:p>
    <w:p w:rsidR="007C59BA" w:rsidRPr="007C59BA" w:rsidRDefault="007C59BA" w:rsidP="007A7FFE">
      <w:pPr>
        <w:rPr>
          <w:sz w:val="2"/>
          <w:szCs w:val="2"/>
        </w:rPr>
      </w:pPr>
    </w:p>
    <w:p w:rsidR="007C59BA" w:rsidRDefault="007C59BA">
      <w:pPr>
        <w:pStyle w:val="berschrift3"/>
      </w:pPr>
      <w:r>
        <w:t>Pfarrer i. R. Karl Hauck im Alter von 93 Jahren gestorben</w:t>
      </w:r>
    </w:p>
    <w:p w:rsidR="007C59BA" w:rsidRDefault="007C59BA">
      <w:r>
        <w:rPr>
          <w:b/>
        </w:rPr>
        <w:t>Nordheim/</w:t>
      </w:r>
      <w:proofErr w:type="spellStart"/>
      <w:r>
        <w:rPr>
          <w:b/>
        </w:rPr>
        <w:t>Premich</w:t>
      </w:r>
      <w:proofErr w:type="spellEnd"/>
      <w:r>
        <w:t xml:space="preserve"> (POW) Im Alter von 93 Jahren ist am Donnerstag, 12. Mai, Pfarrer i. R. Karl Hauck, langjähriger Pfarrer von </w:t>
      </w:r>
      <w:proofErr w:type="spellStart"/>
      <w:r>
        <w:t>Premich</w:t>
      </w:r>
      <w:proofErr w:type="spellEnd"/>
      <w:r>
        <w:t xml:space="preserve"> und </w:t>
      </w:r>
      <w:proofErr w:type="spellStart"/>
      <w:r>
        <w:t>Gefäll</w:t>
      </w:r>
      <w:proofErr w:type="spellEnd"/>
      <w:r>
        <w:t xml:space="preserve">, gestorben. Hauck wurde 1929 in Nordheim/Rhön geboren. Nach dem Abitur am Alten Gymnasium in Würzburg studierte er Theologie. Bischof Dr. Julius Döpfner weihte ihn am 18. Juli 1954 in Würzburg zum Priester. Anschließend war Hauck Kaplan in </w:t>
      </w:r>
      <w:proofErr w:type="spellStart"/>
      <w:r>
        <w:t>Krombach</w:t>
      </w:r>
      <w:proofErr w:type="spellEnd"/>
      <w:r>
        <w:t xml:space="preserve"> mit Filialen Schneppenbach und </w:t>
      </w:r>
      <w:proofErr w:type="spellStart"/>
      <w:r>
        <w:t>Dörnsteinbach</w:t>
      </w:r>
      <w:proofErr w:type="spellEnd"/>
      <w:r>
        <w:t xml:space="preserve">, in </w:t>
      </w:r>
      <w:proofErr w:type="spellStart"/>
      <w:r>
        <w:t>Haibach</w:t>
      </w:r>
      <w:proofErr w:type="spellEnd"/>
      <w:r>
        <w:t xml:space="preserve"> mit </w:t>
      </w:r>
      <w:proofErr w:type="spellStart"/>
      <w:r>
        <w:t>Grünmorsbach</w:t>
      </w:r>
      <w:proofErr w:type="spellEnd"/>
      <w:r>
        <w:t xml:space="preserve"> und in </w:t>
      </w:r>
      <w:proofErr w:type="spellStart"/>
      <w:r>
        <w:t>Amorbach</w:t>
      </w:r>
      <w:proofErr w:type="spellEnd"/>
      <w:r>
        <w:t xml:space="preserve"> mit </w:t>
      </w:r>
      <w:proofErr w:type="spellStart"/>
      <w:r>
        <w:t>Reichartshausen</w:t>
      </w:r>
      <w:proofErr w:type="spellEnd"/>
      <w:r>
        <w:t xml:space="preserve"> und Beuchen. 1961 kam er als </w:t>
      </w:r>
      <w:proofErr w:type="spellStart"/>
      <w:r>
        <w:t>Kuratus</w:t>
      </w:r>
      <w:proofErr w:type="spellEnd"/>
      <w:r>
        <w:t xml:space="preserve"> nach Zimmern und Roden und war für kurze Zeit auch Seelsorger in Urspringen (Landkreis Main-Spessart). 1965 wurde Hauck Pfarrer von </w:t>
      </w:r>
      <w:proofErr w:type="spellStart"/>
      <w:r>
        <w:t>Premich</w:t>
      </w:r>
      <w:proofErr w:type="spellEnd"/>
      <w:r>
        <w:t xml:space="preserve"> und </w:t>
      </w:r>
      <w:proofErr w:type="spellStart"/>
      <w:r>
        <w:t>Gefäll</w:t>
      </w:r>
      <w:proofErr w:type="spellEnd"/>
      <w:r>
        <w:t xml:space="preserve">. Ab 1984 war er zusätzlich Pfarrer von Stangenroth. Während seiner Amtszeit wurden die Kirchen und die Pfarrhäuser renoviert. In </w:t>
      </w:r>
      <w:proofErr w:type="spellStart"/>
      <w:r>
        <w:t>Premich</w:t>
      </w:r>
      <w:proofErr w:type="spellEnd"/>
      <w:r>
        <w:t xml:space="preserve"> und </w:t>
      </w:r>
      <w:proofErr w:type="spellStart"/>
      <w:r>
        <w:t>Gefäll</w:t>
      </w:r>
      <w:proofErr w:type="spellEnd"/>
      <w:r>
        <w:t xml:space="preserve"> wurden zudem neue Kindergärten gebaut und der alte Kindergarten in </w:t>
      </w:r>
      <w:proofErr w:type="spellStart"/>
      <w:r>
        <w:t>Premich</w:t>
      </w:r>
      <w:proofErr w:type="spellEnd"/>
      <w:r>
        <w:t xml:space="preserve"> zu einem Pfarr- und Jugendheim umgebaut. 1990 ernannte ihn die Gemeinde </w:t>
      </w:r>
      <w:proofErr w:type="spellStart"/>
      <w:r>
        <w:t>Burkardroth</w:t>
      </w:r>
      <w:proofErr w:type="spellEnd"/>
      <w:r>
        <w:t xml:space="preserve"> zu ihrem Ehrenbürger. 1999 ging Hauck in den Ruhestand und lebte seitdem in seinem Heimatort Nordheim. Das Requiem für den Verstorbenen wird am Mittwoch, 18. Mai, um 14.30 Uhr in Nordheim gefeiert, die Beisetzung schließt sich an. </w:t>
      </w:r>
    </w:p>
    <w:p w:rsidR="007C59BA" w:rsidRDefault="007C59BA">
      <w:r>
        <w:t>(13 Zeilen/2022/0576; E-Mail voraus)</w:t>
      </w:r>
    </w:p>
    <w:p w:rsidR="007C59BA" w:rsidRDefault="007C59BA">
      <w:pPr>
        <w:rPr>
          <w:i/>
        </w:rPr>
      </w:pPr>
      <w:r>
        <w:rPr>
          <w:b/>
          <w:i/>
          <w:u w:val="single"/>
        </w:rPr>
        <w:t>Hinweis für Redaktionen:</w:t>
      </w:r>
      <w:r>
        <w:rPr>
          <w:i/>
        </w:rPr>
        <w:t xml:space="preserve"> Foto abrufbar im Internet </w:t>
      </w:r>
    </w:p>
    <w:p w:rsidR="007C59BA" w:rsidRDefault="007C59BA" w:rsidP="007A7FFE"/>
    <w:p w:rsidR="00BE37E4" w:rsidRDefault="00BE37E4">
      <w:pPr>
        <w:spacing w:before="0" w:after="0"/>
      </w:pPr>
      <w:r>
        <w:br w:type="page"/>
      </w:r>
    </w:p>
    <w:p w:rsidR="00D066CA" w:rsidRPr="00D066CA" w:rsidRDefault="00D066CA"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FE35AA" w:rsidRDefault="00FE35AA" w:rsidP="006A2D78">
      <w:pPr>
        <w:pStyle w:val="berschrift3"/>
      </w:pPr>
      <w:r>
        <w:t xml:space="preserve">Vortrag mit Myriam </w:t>
      </w:r>
      <w:proofErr w:type="spellStart"/>
      <w:r>
        <w:t>Halberstam</w:t>
      </w:r>
      <w:proofErr w:type="spellEnd"/>
      <w:r>
        <w:t xml:space="preserve"> entfällt</w:t>
      </w:r>
    </w:p>
    <w:p w:rsidR="00FE35AA" w:rsidRDefault="00FE35AA" w:rsidP="006A2D78">
      <w:r w:rsidRPr="00147A27">
        <w:rPr>
          <w:b/>
        </w:rPr>
        <w:t>Würzburg</w:t>
      </w:r>
      <w:r>
        <w:t xml:space="preserve"> (POW) Der Vortrag mit Myriam </w:t>
      </w:r>
      <w:proofErr w:type="spellStart"/>
      <w:r>
        <w:t>Halberstam</w:t>
      </w:r>
      <w:proofErr w:type="spellEnd"/>
      <w:r>
        <w:t xml:space="preserve"> zum Thema „</w:t>
      </w:r>
      <w:r w:rsidRPr="00147A27">
        <w:t>Zeitgenössische Kinder- und Jugendbuchillustrationen zum Judentum. Kreative Entstehung, Hintergründe und Rezeption</w:t>
      </w:r>
      <w:r>
        <w:t xml:space="preserve">“ am Donnerstag, 19. Mai, im Würzburger </w:t>
      </w:r>
      <w:proofErr w:type="spellStart"/>
      <w:r>
        <w:t>Burkardushaus</w:t>
      </w:r>
      <w:proofErr w:type="spellEnd"/>
      <w:r>
        <w:t xml:space="preserve"> ist abgesagt.</w:t>
      </w:r>
    </w:p>
    <w:p w:rsidR="00FE35AA" w:rsidRDefault="00FE35AA" w:rsidP="006A2D78">
      <w:r>
        <w:t>(3 Zeilen/2022/0579; E-Mail voraus)</w:t>
      </w:r>
    </w:p>
    <w:p w:rsidR="00BE37E4" w:rsidRPr="00364C8A" w:rsidRDefault="00BE37E4" w:rsidP="00131BE3">
      <w:pPr>
        <w:rPr>
          <w:sz w:val="30"/>
          <w:szCs w:val="30"/>
        </w:rPr>
      </w:pPr>
    </w:p>
    <w:p w:rsidR="00FE35AA" w:rsidRPr="00364C8A" w:rsidRDefault="00FE35AA" w:rsidP="00131BE3">
      <w:pPr>
        <w:rPr>
          <w:sz w:val="30"/>
          <w:szCs w:val="30"/>
        </w:rPr>
      </w:pPr>
    </w:p>
    <w:p w:rsidR="00FE35AA" w:rsidRDefault="00FE35AA" w:rsidP="006A2D78">
      <w:pPr>
        <w:pStyle w:val="berschrift3"/>
      </w:pPr>
      <w:r>
        <w:t xml:space="preserve">Nepomuk-Feier mit Lichterprozession </w:t>
      </w:r>
    </w:p>
    <w:p w:rsidR="00FE35AA" w:rsidRDefault="00FE35AA" w:rsidP="006A2D78">
      <w:r w:rsidRPr="00C200C0">
        <w:rPr>
          <w:b/>
        </w:rPr>
        <w:t>Würzburg</w:t>
      </w:r>
      <w:r>
        <w:t xml:space="preserve"> (POW) Zur Nepomuk-Feier mit Lichterprozession lädt die Ackermann-Gemeinde im Bistum Würzburg am Samstag, 21. Mai, um 20 Uhr in die Würzburger Pfarrkirche Sankt Burkard ein. Bischof </w:t>
      </w:r>
      <w:proofErr w:type="spellStart"/>
      <w:r>
        <w:t>em</w:t>
      </w:r>
      <w:proofErr w:type="spellEnd"/>
      <w:r>
        <w:t xml:space="preserve">. Dr. Friedhelm Hofmann feiert mit den Gläubigen eine Messe. Eine Lichterprozession zur Alten Mainbrücke und eine Andacht an der Statue des heiligen Johannes Nepomuk schließen sich an. </w:t>
      </w:r>
    </w:p>
    <w:p w:rsidR="00FE35AA" w:rsidRDefault="00FE35AA" w:rsidP="006A2D78">
      <w:r>
        <w:t>(4 Zeilen/2022/0559; E-Mail voraus)</w:t>
      </w:r>
    </w:p>
    <w:p w:rsidR="00FE35AA" w:rsidRPr="00C200C0" w:rsidRDefault="00FE35AA" w:rsidP="006A2D78">
      <w:pPr>
        <w:rPr>
          <w:i/>
        </w:rPr>
      </w:pPr>
      <w:r w:rsidRPr="00C200C0">
        <w:rPr>
          <w:b/>
          <w:i/>
          <w:u w:val="single"/>
        </w:rPr>
        <w:t>Hinweis für Redaktionen:</w:t>
      </w:r>
      <w:r w:rsidRPr="00C200C0">
        <w:rPr>
          <w:i/>
        </w:rPr>
        <w:t xml:space="preserve"> Foto abrufbar im Internet </w:t>
      </w:r>
    </w:p>
    <w:p w:rsidR="00FE35AA" w:rsidRPr="00364C8A" w:rsidRDefault="00FE35AA" w:rsidP="00131BE3">
      <w:pPr>
        <w:rPr>
          <w:sz w:val="30"/>
          <w:szCs w:val="30"/>
        </w:rPr>
      </w:pPr>
    </w:p>
    <w:p w:rsidR="00FE35AA" w:rsidRPr="00364C8A" w:rsidRDefault="00FE35AA" w:rsidP="00131BE3">
      <w:pPr>
        <w:rPr>
          <w:sz w:val="30"/>
          <w:szCs w:val="30"/>
        </w:rPr>
      </w:pPr>
    </w:p>
    <w:p w:rsidR="00FE35AA" w:rsidRDefault="00FE35AA" w:rsidP="006A2D78">
      <w:pPr>
        <w:pStyle w:val="berschrift3"/>
      </w:pPr>
      <w:r>
        <w:t xml:space="preserve">Weihbischof Boom </w:t>
      </w:r>
      <w:r w:rsidRPr="00DA7D0D">
        <w:t>feiert Pontifikalgottesdienst zum Mozartfest</w:t>
      </w:r>
    </w:p>
    <w:p w:rsidR="00FE35AA" w:rsidRDefault="00FE35AA" w:rsidP="006A2D78">
      <w:r w:rsidRPr="00DA7D0D">
        <w:rPr>
          <w:b/>
        </w:rPr>
        <w:t>Würzburg</w:t>
      </w:r>
      <w:r>
        <w:t xml:space="preserve"> (POW) Anlässlich des Mozartfestes feiert Weihbischof Ulrich Boom am Sonntag, 22. Mai, um 10 Uhr einen Pontifikalgottesdienst im </w:t>
      </w:r>
      <w:proofErr w:type="spellStart"/>
      <w:r>
        <w:t>Kiliansdom</w:t>
      </w:r>
      <w:proofErr w:type="spellEnd"/>
      <w:r>
        <w:t xml:space="preserve"> in Würzburg. Es erklingen die Messe in G-Dur, D 167, von </w:t>
      </w:r>
      <w:r w:rsidRPr="00DA7D0D">
        <w:t>Franz Schubert</w:t>
      </w:r>
      <w:r>
        <w:t xml:space="preserve"> und „Alma </w:t>
      </w:r>
      <w:proofErr w:type="spellStart"/>
      <w:r>
        <w:t>Dei</w:t>
      </w:r>
      <w:proofErr w:type="spellEnd"/>
      <w:r>
        <w:t xml:space="preserve"> </w:t>
      </w:r>
      <w:proofErr w:type="spellStart"/>
      <w:r>
        <w:t>creatoris</w:t>
      </w:r>
      <w:proofErr w:type="spellEnd"/>
      <w:r>
        <w:t xml:space="preserve">, KV 277“ von </w:t>
      </w:r>
      <w:r w:rsidRPr="00DA7D0D">
        <w:t>Wolfgang Amadeus Mozart</w:t>
      </w:r>
      <w:r>
        <w:t xml:space="preserve">, vorgetragen vom Domchor, Solisten und dem Philharmonischen Orchester Würzburg unter der Leitung von Domkapellmeister Professor Christian Schmid. Solisten sind Anja </w:t>
      </w:r>
      <w:proofErr w:type="spellStart"/>
      <w:r>
        <w:t>Tschamler</w:t>
      </w:r>
      <w:proofErr w:type="spellEnd"/>
      <w:r>
        <w:t xml:space="preserve"> (Sopran), Jakob Kleinschrot (Tenor) und Jakob Ewert (Bass). Die Feier wird live auf TV Mainfranken (Kabel), auf </w:t>
      </w:r>
      <w:proofErr w:type="spellStart"/>
      <w:r w:rsidRPr="002C70EC">
        <w:t>BibelTV</w:t>
      </w:r>
      <w:proofErr w:type="spellEnd"/>
      <w:r w:rsidRPr="002C70EC">
        <w:t xml:space="preserve"> online</w:t>
      </w:r>
      <w:r>
        <w:t xml:space="preserve"> sowie auf der </w:t>
      </w:r>
      <w:r w:rsidRPr="002C70EC">
        <w:t>Bistums-Homepage (livestreams.bistum-wuerzburg.de)</w:t>
      </w:r>
      <w:r>
        <w:t xml:space="preserve"> </w:t>
      </w:r>
      <w:r w:rsidRPr="002C70EC">
        <w:t xml:space="preserve">sowie dem YouTube-Kanal des Bistums Würzburg </w:t>
      </w:r>
      <w:r>
        <w:t>übertragen.</w:t>
      </w:r>
    </w:p>
    <w:p w:rsidR="00FE35AA" w:rsidRDefault="00FE35AA" w:rsidP="006A2D78">
      <w:r>
        <w:t>(8 Zeilen/2022/0587; E-Mail voraus)</w:t>
      </w:r>
    </w:p>
    <w:p w:rsidR="00FE35AA" w:rsidRPr="00364C8A" w:rsidRDefault="00FE35AA" w:rsidP="00131BE3">
      <w:pPr>
        <w:rPr>
          <w:sz w:val="30"/>
          <w:szCs w:val="30"/>
        </w:rPr>
      </w:pPr>
    </w:p>
    <w:p w:rsidR="00FE35AA" w:rsidRPr="00364C8A" w:rsidRDefault="00FE35AA" w:rsidP="00131BE3">
      <w:pPr>
        <w:rPr>
          <w:sz w:val="30"/>
          <w:szCs w:val="30"/>
        </w:rPr>
      </w:pPr>
    </w:p>
    <w:p w:rsidR="00FE35AA" w:rsidRDefault="00FE35AA" w:rsidP="006A2D78">
      <w:pPr>
        <w:pStyle w:val="berschrift3"/>
      </w:pPr>
      <w:r>
        <w:t>Benefizkonzert für die Ukraine in der Marienkapelle</w:t>
      </w:r>
    </w:p>
    <w:p w:rsidR="00FE35AA" w:rsidRDefault="00FE35AA" w:rsidP="006A2D78">
      <w:r w:rsidRPr="007C1FFD">
        <w:rPr>
          <w:b/>
        </w:rPr>
        <w:t xml:space="preserve">Würzburg </w:t>
      </w:r>
      <w:r>
        <w:t xml:space="preserve">(POW) Zu einem Benefizkonzert für die Opfer des Kriegs in der Ukraine lädt das Rektorat der Würzburger Marienkapelle am Sonntag, 22. Mai, um 18 Uhr in die Marienkapelle ein. Es erklingen arabische, armenische und klassische Musikstücke für Bouzouki, </w:t>
      </w:r>
      <w:proofErr w:type="spellStart"/>
      <w:r>
        <w:t>Qanun</w:t>
      </w:r>
      <w:proofErr w:type="spellEnd"/>
      <w:r>
        <w:t xml:space="preserve">, Violine, Orgel und Gesang. Es musizieren </w:t>
      </w:r>
      <w:proofErr w:type="spellStart"/>
      <w:r>
        <w:t>Nawar</w:t>
      </w:r>
      <w:proofErr w:type="spellEnd"/>
      <w:r>
        <w:t xml:space="preserve"> </w:t>
      </w:r>
      <w:proofErr w:type="spellStart"/>
      <w:r>
        <w:t>Alhaddad</w:t>
      </w:r>
      <w:proofErr w:type="spellEnd"/>
      <w:r>
        <w:t xml:space="preserve">, Jakov </w:t>
      </w:r>
      <w:proofErr w:type="spellStart"/>
      <w:r>
        <w:t>Chanakian</w:t>
      </w:r>
      <w:proofErr w:type="spellEnd"/>
      <w:r>
        <w:t xml:space="preserve">, Andreas Becker, Meri </w:t>
      </w:r>
      <w:proofErr w:type="spellStart"/>
      <w:r>
        <w:t>Balayan</w:t>
      </w:r>
      <w:proofErr w:type="spellEnd"/>
      <w:r>
        <w:t xml:space="preserve">, Claudia Breitfeld, Andrea </w:t>
      </w:r>
      <w:proofErr w:type="spellStart"/>
      <w:r>
        <w:t>Heiligenthal</w:t>
      </w:r>
      <w:proofErr w:type="spellEnd"/>
      <w:r>
        <w:t xml:space="preserve"> und Andreas </w:t>
      </w:r>
      <w:proofErr w:type="spellStart"/>
      <w:r>
        <w:t>Albiez</w:t>
      </w:r>
      <w:proofErr w:type="spellEnd"/>
      <w:r>
        <w:t>. Der Eintritt ist frei, um Spenden wird gebeten.</w:t>
      </w:r>
    </w:p>
    <w:p w:rsidR="00FE35AA" w:rsidRDefault="00FE35AA" w:rsidP="006A2D78">
      <w:r>
        <w:t>(5 Zeilen/2022/0589; E-Mail voraus)</w:t>
      </w:r>
    </w:p>
    <w:p w:rsidR="00FE35AA" w:rsidRPr="0066238E" w:rsidRDefault="00FE35AA" w:rsidP="006A2D78">
      <w:pPr>
        <w:rPr>
          <w:i/>
        </w:rPr>
      </w:pPr>
      <w:r w:rsidRPr="0066238E">
        <w:rPr>
          <w:b/>
          <w:i/>
          <w:u w:val="single"/>
        </w:rPr>
        <w:t>Hinweis für Redaktionen:</w:t>
      </w:r>
      <w:r w:rsidRPr="0066238E">
        <w:rPr>
          <w:i/>
        </w:rPr>
        <w:t xml:space="preserve"> Foto abrufbar im Internet </w:t>
      </w:r>
    </w:p>
    <w:p w:rsidR="00FE35AA" w:rsidRDefault="00FE35AA">
      <w:pPr>
        <w:spacing w:before="0" w:after="0"/>
        <w:rPr>
          <w:szCs w:val="6"/>
        </w:rPr>
      </w:pPr>
      <w:r>
        <w:rPr>
          <w:szCs w:val="6"/>
        </w:rPr>
        <w:br w:type="page"/>
      </w:r>
    </w:p>
    <w:p w:rsidR="00FE35AA" w:rsidRPr="00BE1AF5" w:rsidRDefault="00FE35AA" w:rsidP="006A2D78">
      <w:pPr>
        <w:rPr>
          <w:b/>
          <w:sz w:val="28"/>
          <w:szCs w:val="28"/>
        </w:rPr>
      </w:pPr>
      <w:r>
        <w:rPr>
          <w:b/>
          <w:sz w:val="28"/>
          <w:szCs w:val="28"/>
        </w:rPr>
        <w:lastRenderedPageBreak/>
        <w:t>Pastoraler Raum Würzburg Nord-</w:t>
      </w:r>
      <w:r w:rsidRPr="00BE1AF5">
        <w:rPr>
          <w:b/>
          <w:sz w:val="28"/>
          <w:szCs w:val="28"/>
        </w:rPr>
        <w:t>West feiert Christi Himmelfahrt am Schenkenturm</w:t>
      </w:r>
    </w:p>
    <w:p w:rsidR="00FE35AA" w:rsidRDefault="00FE35AA" w:rsidP="006A2D78">
      <w:r w:rsidRPr="00BE1AF5">
        <w:rPr>
          <w:b/>
        </w:rPr>
        <w:t>Würzburg</w:t>
      </w:r>
      <w:r>
        <w:t xml:space="preserve"> (POW) Zu einem gemeinsamen Gottesdienst an Christi Himmelfahrt, Donnerstag, 26. Mai, lädt der Pastorale Raum Würzburg Nord-West um 11 Uhr an den Schenkenturm ein. Wer mag, kann um 9.30 Uhr an der Wallfahrt zum Schenkenfeld teilnehmen. Start ist jeweils an den Kirchen der </w:t>
      </w:r>
      <w:proofErr w:type="spellStart"/>
      <w:r>
        <w:t>Dürrbachau</w:t>
      </w:r>
      <w:proofErr w:type="spellEnd"/>
      <w:r>
        <w:t xml:space="preserve">, in Oberdürrbach sowie Unterdürrbach. In Unterdürrbach ist ein Teil der Wegstrecke auch für Kinder gestaltet. Der Weg geht bergauf, ist jedoch mit etwas Kondition auch für Kinderwagen geeignet. Mit dem Auto ist das Schenkenfeld über die B27 beziehungsweise die Zeller Brücke zu erreichen. Ab dem Industriegebiet </w:t>
      </w:r>
      <w:proofErr w:type="spellStart"/>
      <w:r>
        <w:t>Dürrbachau</w:t>
      </w:r>
      <w:proofErr w:type="spellEnd"/>
      <w:r>
        <w:t xml:space="preserve"> ist der Flugplatz ausgeschildert. Nach dem Gottesdienst ist für Getränke gesorgt. Wer mag, kann sich ein Picknick mitbringen. Nähere Informationen im Internet unter </w:t>
      </w:r>
      <w:r w:rsidRPr="00BE1AF5">
        <w:t>https://www.franziskus-maintal.de/aktuelles/aktuelle-informationen/miteinander-festgottesdienst-feiern</w:t>
      </w:r>
      <w:r>
        <w:t>.</w:t>
      </w:r>
    </w:p>
    <w:p w:rsidR="00FE35AA" w:rsidRPr="00536DFA" w:rsidRDefault="00FE35AA" w:rsidP="006A2D78">
      <w:r>
        <w:t>(9 Zeilen/2022/0570; E-Mail voraus)</w:t>
      </w:r>
    </w:p>
    <w:p w:rsidR="00FE35AA" w:rsidRPr="00D64182" w:rsidRDefault="00FE35AA" w:rsidP="00131BE3">
      <w:pPr>
        <w:rPr>
          <w:sz w:val="24"/>
        </w:rPr>
      </w:pPr>
    </w:p>
    <w:p w:rsidR="00FE35AA" w:rsidRDefault="00FE35AA" w:rsidP="006A2D78">
      <w:pPr>
        <w:pStyle w:val="berschrift3"/>
      </w:pPr>
      <w:r>
        <w:t xml:space="preserve">Vorplatz des </w:t>
      </w:r>
      <w:proofErr w:type="spellStart"/>
      <w:r>
        <w:t>Burkardushauses</w:t>
      </w:r>
      <w:proofErr w:type="spellEnd"/>
      <w:r>
        <w:t xml:space="preserve"> wird zum Naschgarten</w:t>
      </w:r>
    </w:p>
    <w:p w:rsidR="00FE35AA" w:rsidRDefault="00FE35AA" w:rsidP="006A2D78">
      <w:r w:rsidRPr="00095F50">
        <w:rPr>
          <w:b/>
        </w:rPr>
        <w:t>Würzburg</w:t>
      </w:r>
      <w:r>
        <w:t xml:space="preserve"> (POW) Einen Naschgarten auf dem Balkon oder im Hof anlegen: Wie das geht, zeigt das Projekt „Naschgärten im Herzen Würzburgs“ am Freitag, 27. Mai, auf dem Vorplatz des Würzburger </w:t>
      </w:r>
      <w:proofErr w:type="spellStart"/>
      <w:r>
        <w:t>Burkardushauses</w:t>
      </w:r>
      <w:proofErr w:type="spellEnd"/>
      <w:r>
        <w:t xml:space="preserve">. Ab 14.30 Uhr gestaltet Florian </w:t>
      </w:r>
      <w:proofErr w:type="spellStart"/>
      <w:r>
        <w:t>Demling</w:t>
      </w:r>
      <w:proofErr w:type="spellEnd"/>
      <w:r>
        <w:t>, Projektbearbeiter „</w:t>
      </w:r>
      <w:r w:rsidRPr="006D6503">
        <w:t xml:space="preserve">Urban </w:t>
      </w:r>
      <w:proofErr w:type="spellStart"/>
      <w:r w:rsidRPr="006D6503">
        <w:t>Gardening</w:t>
      </w:r>
      <w:proofErr w:type="spellEnd"/>
      <w:r>
        <w:t xml:space="preserve">“ bei der Bayerischen Landesanstalt für Weinbau und Gartenbau (LWG) </w:t>
      </w:r>
      <w:proofErr w:type="spellStart"/>
      <w:r>
        <w:t>Veitshöchheim</w:t>
      </w:r>
      <w:proofErr w:type="spellEnd"/>
      <w:r>
        <w:t>, gemeinsam mit einer Kollegin unterschiedliche Gärten in Kisten und sonstigen Gefäßen, vom Aufbau bis zum Bepflanzen. „Wir wollen zeigen, was man auf kleinstem Raum machen kann“, erklärt er. Auf dem Ankündigungsflyer locken zum Beispiel eine „Pizzakiste“ oder eine „</w:t>
      </w:r>
      <w:proofErr w:type="spellStart"/>
      <w:r>
        <w:t>Smoothiekiste</w:t>
      </w:r>
      <w:proofErr w:type="spellEnd"/>
      <w:r>
        <w:t xml:space="preserve">“. Von einer Kräuterkiste wiederum profitieren nicht nur Menschen, sondern auch Bienen. Rund zwei Stunden sind für die Aktion eingeplant. Die Experten beantworten auch Fragen rund um den Naschgarten und geben Tipps zu geeigneten Pflanzen. Geplant ist, dass die Naschgärten über den Sommer hinweg auf dem Vorplatz des </w:t>
      </w:r>
      <w:proofErr w:type="spellStart"/>
      <w:r>
        <w:t>Burkardushauses</w:t>
      </w:r>
      <w:proofErr w:type="spellEnd"/>
      <w:r>
        <w:t xml:space="preserve"> stehen bleiben. Man könnte aber auch im Herbst Feldsalat oder Endiviensalat darin anpflanzen, schlägt </w:t>
      </w:r>
      <w:proofErr w:type="spellStart"/>
      <w:r>
        <w:t>Demling</w:t>
      </w:r>
      <w:proofErr w:type="spellEnd"/>
      <w:r>
        <w:t xml:space="preserve"> vor. Damit möglichst viele Menschen von dem Projekt profitieren können, hat er eine Bitte: „Man darf naschen, aber bitte nicht alles abernten.“ Die Aktion ist eine Kooperation von LWG, Diözesanstelle Weltkirche, dem Umweltbeauftragten der Diözese Würzburg, </w:t>
      </w:r>
      <w:proofErr w:type="spellStart"/>
      <w:r>
        <w:t>Burkardushaus</w:t>
      </w:r>
      <w:proofErr w:type="spellEnd"/>
      <w:r>
        <w:t xml:space="preserve">, Generationen-Zentrum Matthias Ehrenfried sowie Energie- und Klimazentrum der Stadt Würzburg. Ein Merkblatt zum „Urban </w:t>
      </w:r>
      <w:proofErr w:type="spellStart"/>
      <w:r>
        <w:t>Gardening</w:t>
      </w:r>
      <w:proofErr w:type="spellEnd"/>
      <w:r>
        <w:t>“ finden Interessierte auf der Homepage der LWG (</w:t>
      </w:r>
      <w:r w:rsidRPr="004E211D">
        <w:t>https://www.lwg.bayern.de/mam/cms06/landespflege/dateien/lwg_mobil_gaertnern_bf.pdf</w:t>
      </w:r>
      <w:r>
        <w:t>).</w:t>
      </w:r>
    </w:p>
    <w:p w:rsidR="00FE35AA" w:rsidRDefault="00FE35AA" w:rsidP="006A2D78">
      <w:pPr>
        <w:rPr>
          <w:i/>
        </w:rPr>
      </w:pPr>
      <w:r>
        <w:t>(17 Zeilen/2022/0572; E-Mail voraus)</w:t>
      </w:r>
      <w:r>
        <w:tab/>
      </w:r>
      <w:r>
        <w:tab/>
        <w:t xml:space="preserve">       </w:t>
      </w:r>
      <w:r>
        <w:rPr>
          <w:b/>
          <w:i/>
          <w:u w:val="single"/>
        </w:rPr>
        <w:t>Hinweis für Redaktionen:</w:t>
      </w:r>
      <w:r>
        <w:rPr>
          <w:i/>
        </w:rPr>
        <w:t xml:space="preserve"> Foto abrufbar im Internet</w:t>
      </w:r>
    </w:p>
    <w:p w:rsidR="00BE37E4" w:rsidRPr="00D64182" w:rsidRDefault="00BE37E4" w:rsidP="00131BE3">
      <w:pPr>
        <w:rPr>
          <w:sz w:val="24"/>
        </w:rPr>
      </w:pPr>
    </w:p>
    <w:p w:rsidR="00FE35AA" w:rsidRDefault="00FE35AA" w:rsidP="006A2D78">
      <w:pPr>
        <w:pStyle w:val="berschrift3"/>
      </w:pPr>
      <w:r w:rsidRPr="00211AFD">
        <w:t>Online-Themenabend</w:t>
      </w:r>
      <w:r>
        <w:t>: Kinder und Smartphones</w:t>
      </w:r>
    </w:p>
    <w:p w:rsidR="00FE35AA" w:rsidRDefault="00FE35AA" w:rsidP="006A2D78">
      <w:r w:rsidRPr="008B03A0">
        <w:rPr>
          <w:b/>
        </w:rPr>
        <w:t>Würzburg</w:t>
      </w:r>
      <w:r>
        <w:t xml:space="preserve"> (POW) </w:t>
      </w:r>
      <w:r w:rsidRPr="008B03A0">
        <w:t xml:space="preserve">In der Online-Veranstaltungsreihe „90-Minuten-Insel“ des Familienbunds der Katholiken (FDK) im Bistum Würzburg </w:t>
      </w:r>
      <w:r>
        <w:t xml:space="preserve">am </w:t>
      </w:r>
      <w:r w:rsidRPr="008B03A0">
        <w:t>Mittwoch, 1. Juni</w:t>
      </w:r>
      <w:r>
        <w:t xml:space="preserve">, geht es um das Thema „Hilfe, was macht mein Kind da? Einstieg in die Smartphone-Welt“. Kinder und Jugendliche besitzen immer früher ein eigenes Smartphone. „Doch wann ist hierfür wirklich der geeignete Zeitpunkt und was gilt es alles zu beachten? Wie kann ich mein Kind vor den Gefahren im Netz schützen und trotzdem digitale Teilhabe ermöglichen?“ Die Teilnehmenden erhalten Tipps, wie sie ihre Kinder auf dem Weg zur selbstbestimmten und souveränen Handynutzung begleiten können. Die Veranstaltung wird geleitet von Sina Straub, Leiterin des </w:t>
      </w:r>
      <w:r w:rsidRPr="00C22F3C">
        <w:t>Projekt</w:t>
      </w:r>
      <w:r>
        <w:t>s</w:t>
      </w:r>
      <w:r w:rsidRPr="00C22F3C">
        <w:t xml:space="preserve"> „Mit Medien Zukunft gestalten“ beim Stadtjugendring Würzburg</w:t>
      </w:r>
      <w:r>
        <w:t xml:space="preserve">, und Sozialpädagoge Kilian Schick, </w:t>
      </w:r>
      <w:r w:rsidRPr="00C22F3C">
        <w:t xml:space="preserve">bei der </w:t>
      </w:r>
      <w:r>
        <w:t>Stadt Würzburg im Bereich „</w:t>
      </w:r>
      <w:r w:rsidRPr="00C22F3C">
        <w:t>Erzieher</w:t>
      </w:r>
      <w:r>
        <w:t xml:space="preserve">ischer Kinder- und Jugendschutz“ tätig. Die Teilnahme ist kostenlos. </w:t>
      </w:r>
      <w:r w:rsidRPr="00BC2ED5">
        <w:t xml:space="preserve">Als technische Voraussetzungen werden ein PC, Laptop oder Tablet und eine stabile Internetverbindung benötigt. </w:t>
      </w:r>
      <w:r>
        <w:t>Anmeldung bis Montag, 30. Mai, per E</w:t>
      </w:r>
      <w:r>
        <w:noBreakHyphen/>
        <w:t xml:space="preserve">Mail an </w:t>
      </w:r>
      <w:r w:rsidRPr="00BC2ED5">
        <w:t>fdk@bistum-wuerzburg.de</w:t>
      </w:r>
      <w:r>
        <w:t xml:space="preserve"> oder auf der Homepage unter </w:t>
      </w:r>
      <w:r w:rsidRPr="00BC2ED5">
        <w:t>https://www.familienbund-wuerzburg.de/eltern/themenabende-fuer-eltern/</w:t>
      </w:r>
      <w:r>
        <w:t xml:space="preserve">. </w:t>
      </w:r>
      <w:r w:rsidRPr="00BC2ED5">
        <w:t>Der Zugangslink wird zugesandt.</w:t>
      </w:r>
    </w:p>
    <w:p w:rsidR="00FE35AA" w:rsidRPr="00F95A03" w:rsidRDefault="00FE35AA" w:rsidP="006A2D78">
      <w:r>
        <w:t>(13 Zeilen/2022/0568; E-Mail voraus)</w:t>
      </w:r>
    </w:p>
    <w:p w:rsidR="00FE35AA" w:rsidRDefault="00FE35AA">
      <w:pPr>
        <w:spacing w:before="0" w:after="0"/>
        <w:rPr>
          <w:szCs w:val="6"/>
        </w:rPr>
      </w:pPr>
      <w:r>
        <w:rPr>
          <w:szCs w:val="6"/>
        </w:rPr>
        <w:br w:type="page"/>
      </w:r>
    </w:p>
    <w:p w:rsidR="00FE35AA" w:rsidRDefault="00FE35AA" w:rsidP="006A2D78">
      <w:pPr>
        <w:pStyle w:val="berschrift3"/>
      </w:pPr>
      <w:r>
        <w:lastRenderedPageBreak/>
        <w:t>Andersort Intensivstation: Pflege zum Leben</w:t>
      </w:r>
    </w:p>
    <w:p w:rsidR="00FE35AA" w:rsidRPr="00AD506F" w:rsidRDefault="00FE35AA" w:rsidP="006A2D78">
      <w:pPr>
        <w:rPr>
          <w:rFonts w:cs="Arial"/>
          <w:color w:val="000000"/>
          <w:shd w:val="clear" w:color="auto" w:fill="FFFFFF"/>
        </w:rPr>
      </w:pPr>
      <w:r w:rsidRPr="00634EF1">
        <w:rPr>
          <w:b/>
        </w:rPr>
        <w:t>Würzburg</w:t>
      </w:r>
      <w:r>
        <w:t xml:space="preserve"> (POW) In der Reihe „Andersorte“ lädt die Domschule Würzburg am Donnerstag. 30. Juni, von 18 bis 20 Uhr auf die Intensivstation des Zentrums für Operative Medizin (ZOM), </w:t>
      </w:r>
      <w:proofErr w:type="spellStart"/>
      <w:r>
        <w:t>Oberdürrbacher</w:t>
      </w:r>
      <w:proofErr w:type="spellEnd"/>
      <w:r>
        <w:t xml:space="preserve"> Straße 6, ein. Die Veranstaltung unter dem Motto „Pflege zum Leben“ ist eine Kooperation mit dem Universitätsklinikum Würzburg (UKW). Bei vielen Menschen löse der Begriff Intensivstation Ängste und unangenehme Gefühle aus. Ein Aufenthalt dort ist nur bei einem starken körperlichen oder psychischen Ausnahmezustand nötig und deshalb für viele mit der Bedrohung von Tod und unabwendbarer Krankheit verknüpft, heißt es in der Einladung. Die Intensivstation biete die Chance, mittels intensiver Überwachung, Betreuung und Therapie den Zustand eines schwer erkrankten Menschen zu stabilisieren und zu verbessern. Verschiedene Berufsgruppen in einem interdisziplinären Team trügen dazu bei, dass Krankheit und schlimmstenfalls Tod abgewendet werden könnten. Die </w:t>
      </w:r>
      <w:proofErr w:type="spellStart"/>
      <w:r>
        <w:t>Coronapandemie</w:t>
      </w:r>
      <w:proofErr w:type="spellEnd"/>
      <w:r>
        <w:t xml:space="preserve"> habe deutlich vor Augen geführt, wie kostbar und begrenzt die Versorgung auf einer Intensivstation sein könne. Ein Kurzfilm schließt den Teilnehmerinnen und Teilnehmern diesen besonderen Ort auf. Besonderen Fokus lege der Abend auf die Situation der Pflegekräfte. Die Podiumsdiskussion mit Dr. Dirk Weismann (Ärztliche Leitung der Intensivstation Innere Medizin, UKW), Stefan Rehberger (Klinikpflegedienstleitung Intensivstationen, UKW), Dr. Susanne </w:t>
      </w:r>
      <w:proofErr w:type="spellStart"/>
      <w:r>
        <w:t>Buld</w:t>
      </w:r>
      <w:proofErr w:type="spellEnd"/>
      <w:r>
        <w:t xml:space="preserve"> (Leitung der Beratungsstelle für Beschäftigte des UKW), Dr. Teresa </w:t>
      </w:r>
      <w:proofErr w:type="spellStart"/>
      <w:r>
        <w:t>Deffner</w:t>
      </w:r>
      <w:proofErr w:type="spellEnd"/>
      <w:r>
        <w:t xml:space="preserve"> (Sprecherin der Sektion „Psychologische Versorgungsstrukturen in der Intensivmedizin“, DIVI), und Christine </w:t>
      </w:r>
      <w:proofErr w:type="spellStart"/>
      <w:r>
        <w:t>Rößlein</w:t>
      </w:r>
      <w:proofErr w:type="spellEnd"/>
      <w:r>
        <w:t xml:space="preserve"> (Stellvertretende pflegerische Leitung der Intensivstation Innere Medizin, UKW) moderieren Rita </w:t>
      </w:r>
      <w:proofErr w:type="spellStart"/>
      <w:r w:rsidRPr="00634EF1">
        <w:rPr>
          <w:rFonts w:cs="Arial"/>
        </w:rPr>
        <w:t>Börste</w:t>
      </w:r>
      <w:proofErr w:type="spellEnd"/>
      <w:r w:rsidRPr="00634EF1">
        <w:rPr>
          <w:rFonts w:cs="Arial"/>
        </w:rPr>
        <w:t xml:space="preserve"> und Dr. Dietmar </w:t>
      </w:r>
      <w:proofErr w:type="spellStart"/>
      <w:r w:rsidRPr="00634EF1">
        <w:rPr>
          <w:rFonts w:cs="Arial"/>
        </w:rPr>
        <w:t>Kretz</w:t>
      </w:r>
      <w:proofErr w:type="spellEnd"/>
      <w:r w:rsidRPr="00634EF1">
        <w:rPr>
          <w:rFonts w:cs="Arial"/>
        </w:rPr>
        <w:t xml:space="preserve">. Die Teilnahme kostet pro Person fünf Euro. Anmeldung bis Dienstag, 28. Juni, sowie nähere Informationen im Internet unter www.domschule-wuerzburg.de, E-Mail info@domschule-wuerzburg.de, Telefon </w:t>
      </w:r>
      <w:r w:rsidRPr="00634EF1">
        <w:rPr>
          <w:rFonts w:cs="Arial"/>
          <w:color w:val="000000"/>
          <w:shd w:val="clear" w:color="auto" w:fill="FFFFFF"/>
        </w:rPr>
        <w:t>0931/38643000.</w:t>
      </w:r>
      <w:r>
        <w:rPr>
          <w:rFonts w:ascii="PT Sans" w:hAnsi="PT Sans"/>
          <w:color w:val="000000"/>
          <w:shd w:val="clear" w:color="auto" w:fill="FFFFFF"/>
        </w:rPr>
        <w:t xml:space="preserve"> </w:t>
      </w:r>
    </w:p>
    <w:p w:rsidR="00FE35AA" w:rsidRPr="00AD506F" w:rsidRDefault="00FE35AA" w:rsidP="006A2D78">
      <w:pPr>
        <w:rPr>
          <w:rFonts w:cs="Arial"/>
        </w:rPr>
      </w:pPr>
      <w:r w:rsidRPr="00AD506F">
        <w:rPr>
          <w:rFonts w:cs="Arial"/>
          <w:color w:val="000000"/>
          <w:shd w:val="clear" w:color="auto" w:fill="FFFFFF"/>
        </w:rPr>
        <w:t>(2</w:t>
      </w:r>
      <w:r>
        <w:rPr>
          <w:rFonts w:cs="Arial"/>
          <w:color w:val="000000"/>
          <w:shd w:val="clear" w:color="auto" w:fill="FFFFFF"/>
        </w:rPr>
        <w:t>0</w:t>
      </w:r>
      <w:r w:rsidRPr="00AD506F">
        <w:rPr>
          <w:rFonts w:cs="Arial"/>
          <w:color w:val="000000"/>
          <w:shd w:val="clear" w:color="auto" w:fill="FFFFFF"/>
        </w:rPr>
        <w:t xml:space="preserve"> Zeilen/2022/0592; E-Mail voraus)</w:t>
      </w:r>
    </w:p>
    <w:p w:rsidR="00FE35AA" w:rsidRPr="00D12110" w:rsidRDefault="00FE35AA" w:rsidP="00131BE3">
      <w:pPr>
        <w:rPr>
          <w:sz w:val="26"/>
          <w:szCs w:val="26"/>
        </w:rPr>
      </w:pPr>
    </w:p>
    <w:p w:rsidR="00FE35AA" w:rsidRDefault="00FE35AA" w:rsidP="006A2D78">
      <w:pPr>
        <w:pStyle w:val="berschrift3"/>
      </w:pPr>
      <w:r>
        <w:t>Noch freie Plätze bei spirituellen Tagen in Assisi für junge Erwachsene</w:t>
      </w:r>
    </w:p>
    <w:p w:rsidR="00FE35AA" w:rsidRDefault="00FE35AA" w:rsidP="006A2D78">
      <w:r w:rsidRPr="00432943">
        <w:rPr>
          <w:b/>
        </w:rPr>
        <w:t>Würzburg</w:t>
      </w:r>
      <w:r>
        <w:t xml:space="preserve"> (POW) Noch wenige freie Plätze gibt es bei den spirituellen Tagen in Assisi, welche die Diözesanstelle „Berufung &amp; Lebensorientierung“ der Diözese Würzburg in Zusammenarbeit mit dem Bayerischen Pilgerbüro vom 3. bis 9. September anbietet. Angesprochen sind junge Erwachsene im Alter von 18 bis 35 Jahren. Der heilige Franziskus und die heilige Klara hätten bis heute nichts von ihrer Ausstrahlung verloren. „Besonders jungen Menschen können sie auf der Suche nach ihrem Weg wesentliche Impulse geben“, heißt es in der Ankündigung. In Assisi besuchen die Teilnehmenden unter anderem das Geburtshaus von Franziskus, den Dom San Rufino, die Kapelle </w:t>
      </w:r>
      <w:proofErr w:type="spellStart"/>
      <w:r>
        <w:t>Portiuncula</w:t>
      </w:r>
      <w:proofErr w:type="spellEnd"/>
      <w:r>
        <w:t xml:space="preserve"> sowie die Grabeskirchen San Francesco und Santa Chiara. Angedacht ist auch eine Zeit der Stille im Bergkloster </w:t>
      </w:r>
      <w:proofErr w:type="spellStart"/>
      <w:r>
        <w:t>Carceri</w:t>
      </w:r>
      <w:proofErr w:type="spellEnd"/>
      <w:r>
        <w:t xml:space="preserve">. Die Reise kostet pro Person 789 Euro (Einzelzimmer) beziehungsweise 659 Euro (Doppelzimmer). Darin enthalten sind die Bahnfahrt, Übernachtungen und Halbpension. Die Reise ist nicht geeignet für Menschen mit eingeschränkter Mobilität. Anmeldung bis 21. Juni und weitere Informationen bei der Diözesanstelle „Berufung &amp; Lebensorientierung“, </w:t>
      </w:r>
      <w:proofErr w:type="spellStart"/>
      <w:r>
        <w:t>Kilianeum</w:t>
      </w:r>
      <w:proofErr w:type="spellEnd"/>
      <w:r>
        <w:t xml:space="preserve">-Haus der Jugend, Ottostraße 1, 97070 Würzburg, Telefon 0931/38663474, E-Mail berufung-lebensorientierung@bistum-wuerzburg.de, Internet </w:t>
      </w:r>
      <w:r w:rsidRPr="00432943">
        <w:t>www.berufung-lebensorientierung.de</w:t>
      </w:r>
      <w:r>
        <w:t>.</w:t>
      </w:r>
    </w:p>
    <w:p w:rsidR="00FE35AA" w:rsidRPr="00D003AC" w:rsidRDefault="00FE35AA" w:rsidP="006A2D78">
      <w:pPr>
        <w:rPr>
          <w:i/>
        </w:rPr>
      </w:pPr>
      <w:r>
        <w:t>(14 Zeilen/2022/0591; E-Mail voraus)</w:t>
      </w:r>
    </w:p>
    <w:p w:rsidR="00FE35AA" w:rsidRDefault="00FE35AA" w:rsidP="006A2D78">
      <w:pPr>
        <w:rPr>
          <w:i/>
        </w:rPr>
      </w:pPr>
      <w:r w:rsidRPr="00D003AC">
        <w:rPr>
          <w:b/>
          <w:i/>
          <w:u w:val="single"/>
        </w:rPr>
        <w:t>Hinweis für Redaktionen:</w:t>
      </w:r>
      <w:r w:rsidRPr="00D003AC">
        <w:rPr>
          <w:i/>
        </w:rPr>
        <w:t xml:space="preserve"> Foto abrufbar im Internet </w:t>
      </w:r>
    </w:p>
    <w:p w:rsidR="00FE35AA" w:rsidRPr="00D12110" w:rsidRDefault="00FE35AA" w:rsidP="006A2D78">
      <w:pPr>
        <w:rPr>
          <w:sz w:val="26"/>
          <w:szCs w:val="26"/>
        </w:rPr>
      </w:pPr>
    </w:p>
    <w:p w:rsidR="00FE35AA" w:rsidRDefault="00FE35AA" w:rsidP="006A2D78">
      <w:pPr>
        <w:pStyle w:val="berschrift3"/>
      </w:pPr>
      <w:r w:rsidRPr="00307675">
        <w:t xml:space="preserve">Weihbischof Boom gestaltet Orgelimpuls „5 nach 12“ im </w:t>
      </w:r>
      <w:proofErr w:type="spellStart"/>
      <w:r w:rsidRPr="00307675">
        <w:t>Kiliansdom</w:t>
      </w:r>
      <w:proofErr w:type="spellEnd"/>
    </w:p>
    <w:p w:rsidR="00FE35AA" w:rsidRDefault="00FE35AA" w:rsidP="006A2D78">
      <w:r w:rsidRPr="00307675">
        <w:rPr>
          <w:b/>
        </w:rPr>
        <w:t>Würzburg</w:t>
      </w:r>
      <w:r>
        <w:t xml:space="preserve"> (POW) </w:t>
      </w:r>
      <w:r w:rsidRPr="00307675">
        <w:t xml:space="preserve">Weihbischof Ulrich Boom gestaltet am </w:t>
      </w:r>
      <w:r>
        <w:t>Dienstag</w:t>
      </w:r>
      <w:r w:rsidRPr="00307675">
        <w:t xml:space="preserve">, </w:t>
      </w:r>
      <w:r>
        <w:t>17</w:t>
      </w:r>
      <w:r w:rsidRPr="00307675">
        <w:t xml:space="preserve">. </w:t>
      </w:r>
      <w:r>
        <w:t>Mai</w:t>
      </w:r>
      <w:r w:rsidRPr="00307675">
        <w:t xml:space="preserve">, den Orgelimpuls „5 nach 12“ um 12.05 Uhr im Würzburger </w:t>
      </w:r>
      <w:proofErr w:type="spellStart"/>
      <w:r w:rsidRPr="00307675">
        <w:t>Kiliansdom</w:t>
      </w:r>
      <w:proofErr w:type="spellEnd"/>
      <w:r w:rsidRPr="00307675">
        <w:t xml:space="preserve">. Dombesucherpastoral und </w:t>
      </w:r>
      <w:proofErr w:type="spellStart"/>
      <w:r w:rsidRPr="00307675">
        <w:t>Dommusik</w:t>
      </w:r>
      <w:proofErr w:type="spellEnd"/>
      <w:r w:rsidRPr="00307675">
        <w:t xml:space="preserve"> laden die Besucherinnen und Besucher zu dieser kleinen Auszeit mitten am Tag ein.</w:t>
      </w:r>
    </w:p>
    <w:p w:rsidR="00FE35AA" w:rsidRPr="00307675" w:rsidRDefault="00FE35AA" w:rsidP="006A2D78">
      <w:r>
        <w:t>(3 Zeilen/2022/0557; E-Mail voraus)</w:t>
      </w:r>
    </w:p>
    <w:p w:rsidR="00FE35AA" w:rsidRDefault="00FE35AA">
      <w:pPr>
        <w:spacing w:before="0" w:after="0"/>
        <w:rPr>
          <w:szCs w:val="6"/>
        </w:rPr>
      </w:pPr>
      <w:r>
        <w:rPr>
          <w:szCs w:val="6"/>
        </w:rPr>
        <w:br w:type="page"/>
      </w:r>
    </w:p>
    <w:p w:rsidR="00FE35AA" w:rsidRPr="00035589" w:rsidRDefault="00FE35AA" w:rsidP="00131BE3">
      <w:pPr>
        <w:rPr>
          <w:sz w:val="2"/>
          <w:szCs w:val="2"/>
        </w:rPr>
      </w:pPr>
    </w:p>
    <w:p w:rsidR="00035589" w:rsidRDefault="00035589">
      <w:pPr>
        <w:pStyle w:val="berschrift3"/>
      </w:pPr>
      <w:r>
        <w:t xml:space="preserve">Gottesdienst aus Bad Kissingen auf TV-Kanal </w:t>
      </w:r>
      <w:proofErr w:type="spellStart"/>
      <w:r>
        <w:t>FrankenPLUS</w:t>
      </w:r>
      <w:proofErr w:type="spellEnd"/>
    </w:p>
    <w:p w:rsidR="00035589" w:rsidRDefault="00035589">
      <w:r>
        <w:rPr>
          <w:b/>
        </w:rPr>
        <w:t>Bad Kissingen</w:t>
      </w:r>
      <w:r>
        <w:t xml:space="preserve"> (POW) Eine Wort-Gottes-Feier aus Bad Kissingen wird am Sonntag, 15. Mai, um 10 Uhr auf dem TV-Kanal </w:t>
      </w:r>
      <w:proofErr w:type="spellStart"/>
      <w:r>
        <w:t>FrankenPLUS</w:t>
      </w:r>
      <w:proofErr w:type="spellEnd"/>
      <w:r>
        <w:t xml:space="preserve"> über Satellit ausgestrahlt. Der Gottesdienst unter dem Motto „</w:t>
      </w:r>
      <w:r>
        <w:rPr>
          <w:color w:val="000000"/>
        </w:rPr>
        <w:t>Als Kinder Gottes sind wir zur Nächstenliebe aufgerufen“</w:t>
      </w:r>
      <w:r>
        <w:t xml:space="preserve"> wurde in der Pfarrkirche Herz Jesu aufgezeichnet. Geleitet wird er von Pastoralassistentin Magdalena Sauter. Unterstützt wird sie von den k</w:t>
      </w:r>
      <w:r>
        <w:rPr>
          <w:color w:val="000000"/>
        </w:rPr>
        <w:t xml:space="preserve">atholischen Kindern der Klassen 4b und 4c der Sinnberg-Grundschule Bad Kissingen. Dekanatskantor Burkard </w:t>
      </w:r>
      <w:proofErr w:type="spellStart"/>
      <w:r>
        <w:rPr>
          <w:color w:val="000000"/>
        </w:rPr>
        <w:t>Ascherl</w:t>
      </w:r>
      <w:proofErr w:type="spellEnd"/>
      <w:r>
        <w:rPr>
          <w:color w:val="000000"/>
        </w:rPr>
        <w:t xml:space="preserve"> (Orgel) sowie der Jugendchor von Herz Jesu und der Musikschule Bad Kissingen</w:t>
      </w:r>
      <w:r>
        <w:t xml:space="preserve"> begleiten die Feier musikalisch.</w:t>
      </w:r>
    </w:p>
    <w:p w:rsidR="00035589" w:rsidRDefault="00035589">
      <w:r>
        <w:t>(7 Zeilen/2022/0571; E-Mail voraus)</w:t>
      </w:r>
    </w:p>
    <w:p w:rsidR="00035589" w:rsidRPr="00F33695" w:rsidRDefault="00035589">
      <w:pPr>
        <w:rPr>
          <w:i/>
        </w:rPr>
      </w:pPr>
      <w:r w:rsidRPr="00F33695">
        <w:rPr>
          <w:b/>
          <w:i/>
          <w:u w:val="single"/>
        </w:rPr>
        <w:t>Hinweis für Redaktionen:</w:t>
      </w:r>
      <w:r w:rsidRPr="00F33695">
        <w:rPr>
          <w:i/>
        </w:rPr>
        <w:t xml:space="preserve"> Foto</w:t>
      </w:r>
      <w:r>
        <w:rPr>
          <w:i/>
        </w:rPr>
        <w:t>s</w:t>
      </w:r>
      <w:r w:rsidRPr="00F33695">
        <w:rPr>
          <w:i/>
        </w:rPr>
        <w:t xml:space="preserve"> abrufbar im Internet</w:t>
      </w:r>
    </w:p>
    <w:p w:rsidR="00FE35AA" w:rsidRDefault="00FE35AA" w:rsidP="00131BE3">
      <w:pPr>
        <w:rPr>
          <w:szCs w:val="6"/>
        </w:rPr>
      </w:pPr>
    </w:p>
    <w:p w:rsidR="00035589" w:rsidRDefault="00035589" w:rsidP="00131BE3">
      <w:pPr>
        <w:rPr>
          <w:szCs w:val="6"/>
        </w:rPr>
      </w:pPr>
    </w:p>
    <w:p w:rsidR="000723F9" w:rsidRDefault="000723F9" w:rsidP="00131BE3">
      <w:pPr>
        <w:rPr>
          <w:szCs w:val="6"/>
        </w:rPr>
      </w:pPr>
    </w:p>
    <w:p w:rsidR="00035589" w:rsidRDefault="00035589" w:rsidP="006A2D78">
      <w:pPr>
        <w:pStyle w:val="berschrift3"/>
      </w:pPr>
      <w:r>
        <w:t xml:space="preserve">„Digitalisierung erleben“: Führung für Frauen durch das </w:t>
      </w:r>
      <w:proofErr w:type="spellStart"/>
      <w:r>
        <w:t>BayernLab</w:t>
      </w:r>
      <w:proofErr w:type="spellEnd"/>
    </w:p>
    <w:p w:rsidR="00035589" w:rsidRDefault="00035589" w:rsidP="006A2D78">
      <w:r>
        <w:rPr>
          <w:b/>
        </w:rPr>
        <w:t xml:space="preserve">Bad Neustadt </w:t>
      </w:r>
      <w:r>
        <w:t xml:space="preserve">(POW) Unter dem Motto „Digitalisierung erleben. anschauen – anfassen – ausprobieren“ steht eine Führung am Dienstag, 28. Juni, von 14 bis 16 Uhr durch das </w:t>
      </w:r>
      <w:proofErr w:type="spellStart"/>
      <w:r>
        <w:t>BayernLab</w:t>
      </w:r>
      <w:proofErr w:type="spellEnd"/>
      <w:r>
        <w:t xml:space="preserve"> in Bad Neustadt. Veranstalter ist der Katholische Deutsche Frauenbund (KDFB) Diözesanverband Würzburg. Im </w:t>
      </w:r>
      <w:proofErr w:type="spellStart"/>
      <w:r>
        <w:t>BayernLab</w:t>
      </w:r>
      <w:proofErr w:type="spellEnd"/>
      <w:r>
        <w:t xml:space="preserve"> würden digitale Themen nicht als graue Theorie, sondern als erlebbare, bunte Praxis präsentiert, heißt es in der Ankündigung. „</w:t>
      </w:r>
      <w:proofErr w:type="spellStart"/>
      <w:r>
        <w:t>BayernLabs</w:t>
      </w:r>
      <w:proofErr w:type="spellEnd"/>
      <w:r>
        <w:t xml:space="preserve"> sind offene Informationsplattformen für jedermann und jede Frau, aktivieren digitales Potenzial im Land, sorgen für digitale Chancengleichheit in ganz Bayern und multiplizieren digitale Innovation.“ Anlässlich des fünfjährigen Bestehens des </w:t>
      </w:r>
      <w:proofErr w:type="spellStart"/>
      <w:r>
        <w:t>BayernLabs</w:t>
      </w:r>
      <w:proofErr w:type="spellEnd"/>
      <w:r>
        <w:t xml:space="preserve"> gibt es eine Sonderausstellung zu digitalen Themen des Alltags. Im Anschluss an die Führung besteht die Möglichkeit, den Tag gemeinsam im Café „Aus-Zeit“ ausklingen zu lassen. Die Veranstaltung wird geleitet von Lieselotte Feller, Mitglied der </w:t>
      </w:r>
      <w:r w:rsidRPr="0066358F">
        <w:t>Gesellschaftspolitische</w:t>
      </w:r>
      <w:r>
        <w:t>n</w:t>
      </w:r>
      <w:r w:rsidRPr="0066358F">
        <w:t xml:space="preserve"> Kommission</w:t>
      </w:r>
      <w:r>
        <w:t xml:space="preserve"> beim KDFB-Bundesverband. Die Teilnahme kostet pro Person fünf Euro, für KDFB-Mitglieder drei Euro. Anmeldung bis 19. Juni und weitere Informationen beim KDFB-Diözesanverband, </w:t>
      </w:r>
      <w:proofErr w:type="spellStart"/>
      <w:r>
        <w:t>Kürschnerhof</w:t>
      </w:r>
      <w:proofErr w:type="spellEnd"/>
      <w:r>
        <w:t xml:space="preserve"> 2, 97070 Würzburg, Telefon 0931/38665341, E-Mail </w:t>
      </w:r>
      <w:r w:rsidRPr="00F42BD9">
        <w:t>frauenbund@bistum-wuerzburg.de</w:t>
      </w:r>
      <w:r>
        <w:t>, Internet www.frauenbund-wuerzburg.de.</w:t>
      </w:r>
    </w:p>
    <w:p w:rsidR="00035589" w:rsidRPr="00331D14" w:rsidRDefault="00035589" w:rsidP="006A2D78">
      <w:r>
        <w:t>(14 Zeilen/2022/0558; E-Mail voraus)</w:t>
      </w:r>
    </w:p>
    <w:p w:rsidR="00C6298B" w:rsidRPr="00BE37E4" w:rsidRDefault="00C6298B" w:rsidP="00C74A39">
      <w:pPr>
        <w:spacing w:before="0" w:after="0"/>
        <w:rPr>
          <w:szCs w:val="6"/>
        </w:rPr>
      </w:pPr>
    </w:p>
    <w:sectPr w:rsidR="00C6298B" w:rsidRP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78" w:rsidRDefault="006A2D78" w:rsidP="006A0139">
      <w:pPr>
        <w:spacing w:before="0"/>
      </w:pPr>
      <w:r>
        <w:separator/>
      </w:r>
    </w:p>
    <w:p w:rsidR="006A2D78" w:rsidRDefault="006A2D78"/>
  </w:endnote>
  <w:endnote w:type="continuationSeparator" w:id="0">
    <w:p w:rsidR="006A2D78" w:rsidRDefault="006A2D78" w:rsidP="006A0139">
      <w:pPr>
        <w:spacing w:before="0"/>
      </w:pPr>
      <w:r>
        <w:continuationSeparator/>
      </w:r>
    </w:p>
    <w:p w:rsidR="006A2D78" w:rsidRDefault="006A2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T Sans">
    <w:panose1 w:val="020B0503020203020204"/>
    <w:charset w:val="00"/>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78" w:rsidRDefault="006A2D78" w:rsidP="006A0139">
      <w:pPr>
        <w:spacing w:before="0"/>
      </w:pPr>
      <w:r>
        <w:separator/>
      </w:r>
    </w:p>
    <w:p w:rsidR="006A2D78" w:rsidRDefault="006A2D78"/>
  </w:footnote>
  <w:footnote w:type="continuationSeparator" w:id="0">
    <w:p w:rsidR="006A2D78" w:rsidRDefault="006A2D78" w:rsidP="006A0139">
      <w:pPr>
        <w:spacing w:before="0"/>
      </w:pPr>
      <w:r>
        <w:continuationSeparator/>
      </w:r>
    </w:p>
    <w:p w:rsidR="006A2D78" w:rsidRDefault="006A2D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78" w:rsidRDefault="006A2D78"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5-18T00:00:00Z">
          <w:dateFormat w:val="d. MMMM yyyy"/>
          <w:lid w:val="de-DE"/>
          <w:storeMappedDataAs w:val="dateTime"/>
          <w:calendar w:val="gregorian"/>
        </w:date>
      </w:sdtPr>
      <w:sdtEndPr/>
      <w:sdtContent>
        <w:r>
          <w:t>18. Mai 2022</w:t>
        </w:r>
      </w:sdtContent>
    </w:sdt>
  </w:p>
  <w:p w:rsidR="006A2D78" w:rsidRDefault="006A2D78" w:rsidP="00F924AA">
    <w:pPr>
      <w:pStyle w:val="Kopfzeile2"/>
    </w:pPr>
    <w:r>
      <w:t xml:space="preserve">Seite </w:t>
    </w:r>
    <w:r>
      <w:fldChar w:fldCharType="begin"/>
    </w:r>
    <w:r>
      <w:instrText xml:space="preserve"> PAGE   \* MERGEFORMAT </w:instrText>
    </w:r>
    <w:r>
      <w:fldChar w:fldCharType="separate"/>
    </w:r>
    <w:r w:rsidR="00271013">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271013">
      <w:rPr>
        <w:noProof/>
      </w:rPr>
      <w:t>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78" w:rsidRDefault="006A2D78"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D78" w:rsidRDefault="006A2D78" w:rsidP="00A97C77">
                          <w:pPr>
                            <w:pStyle w:val="ImpressumTitel2"/>
                          </w:pPr>
                          <w:r>
                            <w:t>www.pow.bistum-wuerzburg.de</w:t>
                          </w:r>
                        </w:p>
                        <w:p w:rsidR="006A2D78" w:rsidRDefault="006A2D78" w:rsidP="00A97C77">
                          <w:pPr>
                            <w:pStyle w:val="ImpressumText"/>
                          </w:pPr>
                        </w:p>
                        <w:p w:rsidR="006A2D78" w:rsidRDefault="006A2D78" w:rsidP="00A97C77">
                          <w:pPr>
                            <w:pStyle w:val="ImpressumText"/>
                          </w:pPr>
                          <w:r>
                            <w:t>Kostenloser Abdruck gegen Quellenangabe, Belegexemplar erbeten.</w:t>
                          </w:r>
                        </w:p>
                        <w:p w:rsidR="006A2D78" w:rsidRDefault="006A2D7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446AB" w:rsidRDefault="00A446AB" w:rsidP="00A97C77">
                    <w:pPr>
                      <w:pStyle w:val="ImpressumTitel2"/>
                    </w:pPr>
                    <w:r>
                      <w:t>www.pow.bistum-wuerzburg.de</w:t>
                    </w:r>
                  </w:p>
                  <w:p w:rsidR="00A446AB" w:rsidRDefault="00A446AB" w:rsidP="00A97C77">
                    <w:pPr>
                      <w:pStyle w:val="ImpressumText"/>
                    </w:pPr>
                  </w:p>
                  <w:p w:rsidR="00A446AB" w:rsidRDefault="00A446AB" w:rsidP="00A97C77">
                    <w:pPr>
                      <w:pStyle w:val="ImpressumText"/>
                    </w:pPr>
                    <w:r>
                      <w:t>Kostenloser Abdruck gegen Quellenangabe, Belegexemplar erbeten.</w:t>
                    </w:r>
                  </w:p>
                  <w:p w:rsidR="00A446AB" w:rsidRDefault="00A446A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D78" w:rsidRDefault="006A2D78" w:rsidP="00A97C77">
                          <w:pPr>
                            <w:pStyle w:val="ImpressumTitel"/>
                          </w:pPr>
                          <w:r>
                            <w:t xml:space="preserve">IMPRESSUM </w:t>
                          </w:r>
                        </w:p>
                        <w:p w:rsidR="006A2D78" w:rsidRDefault="006A2D78" w:rsidP="00562F31">
                          <w:pPr>
                            <w:pStyle w:val="ImpressumText"/>
                          </w:pPr>
                          <w:r>
                            <w:t>Herausgegeben vom Bischöflichen Ordinariat Würzburg</w:t>
                          </w:r>
                          <w:r>
                            <w:br/>
                            <w:t>Generalvikar Dr. Jürgen</w:t>
                          </w:r>
                          <w:r w:rsidRPr="006B74B4">
                            <w:t xml:space="preserve"> Vorndran</w:t>
                          </w:r>
                          <w:r>
                            <w:t xml:space="preserve"> </w:t>
                          </w:r>
                        </w:p>
                        <w:p w:rsidR="006A2D78" w:rsidRDefault="006A2D78" w:rsidP="00A97C77">
                          <w:pPr>
                            <w:pStyle w:val="ImpressumText"/>
                          </w:pPr>
                        </w:p>
                        <w:p w:rsidR="006A2D78" w:rsidRDefault="006A2D78" w:rsidP="00A97C77">
                          <w:pPr>
                            <w:pStyle w:val="ImpressumText"/>
                          </w:pPr>
                          <w:r>
                            <w:t>Verantwortlich für den Inhalt:</w:t>
                          </w:r>
                          <w:r>
                            <w:br/>
                            <w:t>Markus Hauck, Leiter der Pressestelle,</w:t>
                          </w:r>
                          <w:r>
                            <w:br/>
                            <w:t>Stellvertretender Pressesprecher</w:t>
                          </w:r>
                        </w:p>
                        <w:p w:rsidR="006A2D78" w:rsidRDefault="006A2D78" w:rsidP="00A97C77">
                          <w:pPr>
                            <w:pStyle w:val="ImpressumText"/>
                          </w:pPr>
                        </w:p>
                        <w:p w:rsidR="006A2D78" w:rsidRDefault="006A2D7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A2D78" w:rsidRDefault="006A2D78" w:rsidP="00A97C77">
                          <w:pPr>
                            <w:pStyle w:val="ImpressumText"/>
                          </w:pPr>
                        </w:p>
                        <w:p w:rsidR="006A2D78" w:rsidRDefault="006A2D78" w:rsidP="00A97C77">
                          <w:pPr>
                            <w:pStyle w:val="ImpressumText"/>
                          </w:pPr>
                          <w:r>
                            <w:t>Medienhaus der Diözese Würzburg (</w:t>
                          </w:r>
                          <w:proofErr w:type="spellStart"/>
                          <w:r>
                            <w:t>KdöR</w:t>
                          </w:r>
                          <w:proofErr w:type="spellEnd"/>
                          <w:r>
                            <w:t>)</w:t>
                          </w:r>
                        </w:p>
                        <w:p w:rsidR="006A2D78" w:rsidRDefault="006A2D78" w:rsidP="00A97C77">
                          <w:pPr>
                            <w:pStyle w:val="ImpressumText"/>
                          </w:pPr>
                          <w:r>
                            <w:t>Pressestelle</w:t>
                          </w:r>
                          <w:r>
                            <w:br/>
                            <w:t>Kardinal-Döpfner-Platz 5, 97070 Würzburg</w:t>
                          </w:r>
                        </w:p>
                        <w:p w:rsidR="006A2D78" w:rsidRDefault="006A2D78" w:rsidP="00A97C77">
                          <w:pPr>
                            <w:pStyle w:val="ImpressumText"/>
                          </w:pPr>
                        </w:p>
                        <w:p w:rsidR="006A2D78" w:rsidRDefault="006A2D78" w:rsidP="00A97C77">
                          <w:pPr>
                            <w:pStyle w:val="ImpressumText"/>
                          </w:pPr>
                          <w:r>
                            <w:t>Telefon 0931 386-11 100, Telefax 0931 386-11 199</w:t>
                          </w:r>
                          <w:r>
                            <w:br/>
                            <w:t>pow@bistum-wuerzburg.de</w:t>
                          </w:r>
                        </w:p>
                        <w:p w:rsidR="006A2D78" w:rsidRDefault="006A2D7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446AB" w:rsidRDefault="00A446AB" w:rsidP="00A97C77">
                    <w:pPr>
                      <w:pStyle w:val="ImpressumTitel"/>
                    </w:pPr>
                    <w:r>
                      <w:t xml:space="preserve">IMPRESSUM </w:t>
                    </w:r>
                  </w:p>
                  <w:p w:rsidR="00A446AB" w:rsidRDefault="00A446AB" w:rsidP="00562F31">
                    <w:pPr>
                      <w:pStyle w:val="ImpressumText"/>
                    </w:pPr>
                    <w:r>
                      <w:t>Herausgegeben vom Bischöflichen Ordinariat Würzburg</w:t>
                    </w:r>
                    <w:r>
                      <w:br/>
                      <w:t>Generalvikar Dr. Jürgen</w:t>
                    </w:r>
                    <w:r w:rsidRPr="006B74B4">
                      <w:t xml:space="preserve"> Vorndran</w:t>
                    </w:r>
                    <w:r>
                      <w:t xml:space="preserve"> </w:t>
                    </w:r>
                  </w:p>
                  <w:p w:rsidR="00A446AB" w:rsidRDefault="00A446AB" w:rsidP="00A97C77">
                    <w:pPr>
                      <w:pStyle w:val="ImpressumText"/>
                    </w:pPr>
                  </w:p>
                  <w:p w:rsidR="00A446AB" w:rsidRDefault="00A446AB" w:rsidP="00A97C77">
                    <w:pPr>
                      <w:pStyle w:val="ImpressumText"/>
                    </w:pPr>
                    <w:r>
                      <w:t>Verantwortlich für den Inhalt:</w:t>
                    </w:r>
                    <w:r>
                      <w:br/>
                      <w:t>Markus Hauck, Leiter der Pressestelle,</w:t>
                    </w:r>
                    <w:r>
                      <w:br/>
                      <w:t>Stellvertretender Pressesprecher</w:t>
                    </w:r>
                  </w:p>
                  <w:p w:rsidR="00A446AB" w:rsidRDefault="00A446AB" w:rsidP="00A97C77">
                    <w:pPr>
                      <w:pStyle w:val="ImpressumText"/>
                    </w:pPr>
                  </w:p>
                  <w:p w:rsidR="00A446AB" w:rsidRDefault="00A446A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446AB" w:rsidRDefault="00A446AB" w:rsidP="00A97C77">
                    <w:pPr>
                      <w:pStyle w:val="ImpressumText"/>
                    </w:pPr>
                  </w:p>
                  <w:p w:rsidR="00A446AB" w:rsidRDefault="00A446AB" w:rsidP="00A97C77">
                    <w:pPr>
                      <w:pStyle w:val="ImpressumText"/>
                    </w:pPr>
                    <w:r>
                      <w:t>Medienhaus der Diözese Würzburg (</w:t>
                    </w:r>
                    <w:proofErr w:type="spellStart"/>
                    <w:r>
                      <w:t>KdöR</w:t>
                    </w:r>
                    <w:proofErr w:type="spellEnd"/>
                    <w:r>
                      <w:t>)</w:t>
                    </w:r>
                  </w:p>
                  <w:p w:rsidR="00A446AB" w:rsidRDefault="00A446AB" w:rsidP="00A97C77">
                    <w:pPr>
                      <w:pStyle w:val="ImpressumText"/>
                    </w:pPr>
                    <w:r>
                      <w:t>Pressestelle</w:t>
                    </w:r>
                    <w:r>
                      <w:br/>
                      <w:t>Kardinal-Döpfner-Platz 5, 97070 Würzburg</w:t>
                    </w:r>
                  </w:p>
                  <w:p w:rsidR="00A446AB" w:rsidRDefault="00A446AB" w:rsidP="00A97C77">
                    <w:pPr>
                      <w:pStyle w:val="ImpressumText"/>
                    </w:pPr>
                  </w:p>
                  <w:p w:rsidR="00A446AB" w:rsidRDefault="00A446AB" w:rsidP="00A97C77">
                    <w:pPr>
                      <w:pStyle w:val="ImpressumText"/>
                    </w:pPr>
                    <w:r>
                      <w:t>Telefon 0931 386-11 100, Telefax 0931 386-11 199</w:t>
                    </w:r>
                    <w:r>
                      <w:br/>
                      <w:t>pow@bistum-wuerzburg.de</w:t>
                    </w:r>
                  </w:p>
                  <w:p w:rsidR="00A446AB" w:rsidRDefault="00A446AB"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F068B"/>
    <w:multiLevelType w:val="multilevel"/>
    <w:tmpl w:val="822AFF7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68747BB3"/>
    <w:multiLevelType w:val="multilevel"/>
    <w:tmpl w:val="BDCCE3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4DE1"/>
    <w:rsid w:val="00021264"/>
    <w:rsid w:val="000212E7"/>
    <w:rsid w:val="000260CC"/>
    <w:rsid w:val="00026BAB"/>
    <w:rsid w:val="00035589"/>
    <w:rsid w:val="00036C75"/>
    <w:rsid w:val="000628FC"/>
    <w:rsid w:val="000723F9"/>
    <w:rsid w:val="0008747D"/>
    <w:rsid w:val="00093A25"/>
    <w:rsid w:val="000B0E5B"/>
    <w:rsid w:val="000B5024"/>
    <w:rsid w:val="000D2FED"/>
    <w:rsid w:val="000D5165"/>
    <w:rsid w:val="000D6DAD"/>
    <w:rsid w:val="000E4505"/>
    <w:rsid w:val="000E6838"/>
    <w:rsid w:val="000F0A78"/>
    <w:rsid w:val="000F2273"/>
    <w:rsid w:val="0010564C"/>
    <w:rsid w:val="00125C92"/>
    <w:rsid w:val="00131BE3"/>
    <w:rsid w:val="00134E27"/>
    <w:rsid w:val="00135CF8"/>
    <w:rsid w:val="001421E7"/>
    <w:rsid w:val="001452F8"/>
    <w:rsid w:val="001553CC"/>
    <w:rsid w:val="00164525"/>
    <w:rsid w:val="001652FB"/>
    <w:rsid w:val="00171F46"/>
    <w:rsid w:val="00181CBD"/>
    <w:rsid w:val="00186729"/>
    <w:rsid w:val="00194F77"/>
    <w:rsid w:val="001967D8"/>
    <w:rsid w:val="001B782F"/>
    <w:rsid w:val="001B7BF8"/>
    <w:rsid w:val="001C4746"/>
    <w:rsid w:val="001C4B9B"/>
    <w:rsid w:val="001D3EFE"/>
    <w:rsid w:val="001E3A55"/>
    <w:rsid w:val="00217721"/>
    <w:rsid w:val="002218CB"/>
    <w:rsid w:val="002444F1"/>
    <w:rsid w:val="002528B8"/>
    <w:rsid w:val="00263A4C"/>
    <w:rsid w:val="002658A8"/>
    <w:rsid w:val="00271013"/>
    <w:rsid w:val="00283150"/>
    <w:rsid w:val="002A54E4"/>
    <w:rsid w:val="002A7D63"/>
    <w:rsid w:val="002B0194"/>
    <w:rsid w:val="002B6713"/>
    <w:rsid w:val="002B74EE"/>
    <w:rsid w:val="002C3300"/>
    <w:rsid w:val="002C791F"/>
    <w:rsid w:val="002D1478"/>
    <w:rsid w:val="002D4B84"/>
    <w:rsid w:val="002D57A5"/>
    <w:rsid w:val="002E0DE8"/>
    <w:rsid w:val="002E4421"/>
    <w:rsid w:val="002F38E7"/>
    <w:rsid w:val="00305DF3"/>
    <w:rsid w:val="00313696"/>
    <w:rsid w:val="003156AD"/>
    <w:rsid w:val="003530E1"/>
    <w:rsid w:val="00364C8A"/>
    <w:rsid w:val="00364CE9"/>
    <w:rsid w:val="0036566C"/>
    <w:rsid w:val="003765C0"/>
    <w:rsid w:val="00386776"/>
    <w:rsid w:val="00393530"/>
    <w:rsid w:val="003B0749"/>
    <w:rsid w:val="003C04FE"/>
    <w:rsid w:val="003C7C64"/>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D3178"/>
    <w:rsid w:val="004E44BB"/>
    <w:rsid w:val="004F3FBD"/>
    <w:rsid w:val="004F7353"/>
    <w:rsid w:val="0051483E"/>
    <w:rsid w:val="00515187"/>
    <w:rsid w:val="00521E7B"/>
    <w:rsid w:val="0055762A"/>
    <w:rsid w:val="005628C9"/>
    <w:rsid w:val="00562F31"/>
    <w:rsid w:val="00580711"/>
    <w:rsid w:val="005865F0"/>
    <w:rsid w:val="00586669"/>
    <w:rsid w:val="005A3A0F"/>
    <w:rsid w:val="005A58C8"/>
    <w:rsid w:val="005A5E75"/>
    <w:rsid w:val="005B7BB1"/>
    <w:rsid w:val="005C3492"/>
    <w:rsid w:val="005C42E2"/>
    <w:rsid w:val="005C4D19"/>
    <w:rsid w:val="005C78F3"/>
    <w:rsid w:val="005E28D1"/>
    <w:rsid w:val="005E45D4"/>
    <w:rsid w:val="00602854"/>
    <w:rsid w:val="00611BEA"/>
    <w:rsid w:val="00624181"/>
    <w:rsid w:val="00636D36"/>
    <w:rsid w:val="00671B81"/>
    <w:rsid w:val="00677AE5"/>
    <w:rsid w:val="00694FB5"/>
    <w:rsid w:val="006A0139"/>
    <w:rsid w:val="006A2D78"/>
    <w:rsid w:val="006A51F3"/>
    <w:rsid w:val="006B3981"/>
    <w:rsid w:val="006B74B4"/>
    <w:rsid w:val="006C292F"/>
    <w:rsid w:val="006D2FBB"/>
    <w:rsid w:val="006D4921"/>
    <w:rsid w:val="006E1AD0"/>
    <w:rsid w:val="006F2B44"/>
    <w:rsid w:val="007041D2"/>
    <w:rsid w:val="007477D0"/>
    <w:rsid w:val="00760151"/>
    <w:rsid w:val="00764136"/>
    <w:rsid w:val="007646A0"/>
    <w:rsid w:val="0079168C"/>
    <w:rsid w:val="007968A4"/>
    <w:rsid w:val="007A32F8"/>
    <w:rsid w:val="007A7FFE"/>
    <w:rsid w:val="007B3D51"/>
    <w:rsid w:val="007C0E14"/>
    <w:rsid w:val="007C589D"/>
    <w:rsid w:val="007C59BA"/>
    <w:rsid w:val="007D6FB2"/>
    <w:rsid w:val="007E0766"/>
    <w:rsid w:val="0080753D"/>
    <w:rsid w:val="00830E0C"/>
    <w:rsid w:val="00832910"/>
    <w:rsid w:val="00840ADF"/>
    <w:rsid w:val="00842E06"/>
    <w:rsid w:val="008512E9"/>
    <w:rsid w:val="00862643"/>
    <w:rsid w:val="00871DF8"/>
    <w:rsid w:val="0087334F"/>
    <w:rsid w:val="00880E46"/>
    <w:rsid w:val="008B30CE"/>
    <w:rsid w:val="008D1593"/>
    <w:rsid w:val="008D5860"/>
    <w:rsid w:val="008D62C5"/>
    <w:rsid w:val="008D722C"/>
    <w:rsid w:val="00902A15"/>
    <w:rsid w:val="00917454"/>
    <w:rsid w:val="0093362E"/>
    <w:rsid w:val="00950567"/>
    <w:rsid w:val="00953635"/>
    <w:rsid w:val="00985DC9"/>
    <w:rsid w:val="0098759E"/>
    <w:rsid w:val="009877DF"/>
    <w:rsid w:val="00996B9D"/>
    <w:rsid w:val="009A7ABC"/>
    <w:rsid w:val="009B0DFC"/>
    <w:rsid w:val="009B39E3"/>
    <w:rsid w:val="009D3BA8"/>
    <w:rsid w:val="009D7EDB"/>
    <w:rsid w:val="009F3D18"/>
    <w:rsid w:val="00A06FDD"/>
    <w:rsid w:val="00A34327"/>
    <w:rsid w:val="00A446AB"/>
    <w:rsid w:val="00A46FEA"/>
    <w:rsid w:val="00A5423B"/>
    <w:rsid w:val="00A5482B"/>
    <w:rsid w:val="00A555F9"/>
    <w:rsid w:val="00A6155D"/>
    <w:rsid w:val="00A65EAE"/>
    <w:rsid w:val="00A8133D"/>
    <w:rsid w:val="00A97C77"/>
    <w:rsid w:val="00AD683B"/>
    <w:rsid w:val="00AF43D1"/>
    <w:rsid w:val="00AF7EE4"/>
    <w:rsid w:val="00B04850"/>
    <w:rsid w:val="00B048FE"/>
    <w:rsid w:val="00B20E15"/>
    <w:rsid w:val="00B56805"/>
    <w:rsid w:val="00B67F48"/>
    <w:rsid w:val="00B72AC4"/>
    <w:rsid w:val="00B766F8"/>
    <w:rsid w:val="00B77A7F"/>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4A39"/>
    <w:rsid w:val="00C77DBE"/>
    <w:rsid w:val="00C77DF2"/>
    <w:rsid w:val="00C93FBA"/>
    <w:rsid w:val="00CC0B67"/>
    <w:rsid w:val="00CC77FA"/>
    <w:rsid w:val="00CD54DC"/>
    <w:rsid w:val="00CE42B6"/>
    <w:rsid w:val="00CF13E5"/>
    <w:rsid w:val="00D0083B"/>
    <w:rsid w:val="00D066CA"/>
    <w:rsid w:val="00D12110"/>
    <w:rsid w:val="00D155E1"/>
    <w:rsid w:val="00D23654"/>
    <w:rsid w:val="00D30CDF"/>
    <w:rsid w:val="00D36521"/>
    <w:rsid w:val="00D36938"/>
    <w:rsid w:val="00D37468"/>
    <w:rsid w:val="00D43046"/>
    <w:rsid w:val="00D539CF"/>
    <w:rsid w:val="00D6123A"/>
    <w:rsid w:val="00D64182"/>
    <w:rsid w:val="00D97ADB"/>
    <w:rsid w:val="00DA02C6"/>
    <w:rsid w:val="00DA4F54"/>
    <w:rsid w:val="00DB109C"/>
    <w:rsid w:val="00DB4BCE"/>
    <w:rsid w:val="00DC1571"/>
    <w:rsid w:val="00DC2397"/>
    <w:rsid w:val="00DC2941"/>
    <w:rsid w:val="00DC37EC"/>
    <w:rsid w:val="00DC66DE"/>
    <w:rsid w:val="00DD3317"/>
    <w:rsid w:val="00DE54C1"/>
    <w:rsid w:val="00DE55CF"/>
    <w:rsid w:val="00DE5971"/>
    <w:rsid w:val="00E14601"/>
    <w:rsid w:val="00E35197"/>
    <w:rsid w:val="00E35D9E"/>
    <w:rsid w:val="00E36555"/>
    <w:rsid w:val="00E37C2A"/>
    <w:rsid w:val="00E40252"/>
    <w:rsid w:val="00E454C8"/>
    <w:rsid w:val="00E47CB6"/>
    <w:rsid w:val="00E62671"/>
    <w:rsid w:val="00E65F80"/>
    <w:rsid w:val="00E85F97"/>
    <w:rsid w:val="00E87031"/>
    <w:rsid w:val="00E97C55"/>
    <w:rsid w:val="00EB4E33"/>
    <w:rsid w:val="00EB5BF4"/>
    <w:rsid w:val="00EC09F5"/>
    <w:rsid w:val="00EC2FDD"/>
    <w:rsid w:val="00EC3C5D"/>
    <w:rsid w:val="00EE02C8"/>
    <w:rsid w:val="00EE3A40"/>
    <w:rsid w:val="00EE5928"/>
    <w:rsid w:val="00EE6D20"/>
    <w:rsid w:val="00EE7270"/>
    <w:rsid w:val="00EE7EBC"/>
    <w:rsid w:val="00EF0C43"/>
    <w:rsid w:val="00EF57BE"/>
    <w:rsid w:val="00F06097"/>
    <w:rsid w:val="00F1085F"/>
    <w:rsid w:val="00F10A6B"/>
    <w:rsid w:val="00F11B41"/>
    <w:rsid w:val="00F22A2C"/>
    <w:rsid w:val="00F273E7"/>
    <w:rsid w:val="00F325DB"/>
    <w:rsid w:val="00F6367F"/>
    <w:rsid w:val="00F84FA9"/>
    <w:rsid w:val="00F924AA"/>
    <w:rsid w:val="00F9407F"/>
    <w:rsid w:val="00FA0BA9"/>
    <w:rsid w:val="00FA7F03"/>
    <w:rsid w:val="00FD66B3"/>
    <w:rsid w:val="00FE35A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7A7FFE"/>
    <w:pPr>
      <w:tabs>
        <w:tab w:val="num" w:pos="0"/>
      </w:tabs>
      <w:suppressAutoHyphens/>
      <w:spacing w:before="240" w:after="60"/>
      <w:ind w:left="1008" w:hanging="1008"/>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7A7FFE"/>
    <w:pPr>
      <w:tabs>
        <w:tab w:val="num" w:pos="0"/>
      </w:tabs>
      <w:suppressAutoHyphens/>
      <w:spacing w:before="240" w:after="60"/>
      <w:ind w:left="1152" w:hanging="1152"/>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7A7FFE"/>
    <w:pPr>
      <w:tabs>
        <w:tab w:val="num" w:pos="0"/>
      </w:tabs>
      <w:suppressAutoHyphens/>
      <w:spacing w:before="240" w:after="60"/>
      <w:ind w:left="1296" w:hanging="1296"/>
      <w:outlineLvl w:val="6"/>
    </w:pPr>
    <w:rPr>
      <w:rFonts w:ascii="Calibri" w:hAnsi="Calibri" w:cs="Calibri"/>
      <w:sz w:val="24"/>
      <w:lang w:eastAsia="zh-CN"/>
    </w:rPr>
  </w:style>
  <w:style w:type="paragraph" w:styleId="berschrift8">
    <w:name w:val="heading 8"/>
    <w:basedOn w:val="Standard"/>
    <w:next w:val="Standard"/>
    <w:link w:val="berschrift8Zchn"/>
    <w:qFormat/>
    <w:rsid w:val="007A7FFE"/>
    <w:pPr>
      <w:tabs>
        <w:tab w:val="num" w:pos="0"/>
      </w:tabs>
      <w:suppressAutoHyphens/>
      <w:spacing w:before="240" w:after="60"/>
      <w:ind w:left="1440" w:hanging="144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7A7FFE"/>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7A7FFE"/>
    <w:rPr>
      <w:rFonts w:ascii="Calibri" w:hAnsi="Calibri" w:cs="Calibri"/>
      <w:b/>
      <w:bCs/>
      <w:sz w:val="22"/>
      <w:szCs w:val="22"/>
      <w:lang w:eastAsia="zh-CN"/>
    </w:rPr>
  </w:style>
  <w:style w:type="character" w:customStyle="1" w:styleId="berschrift7Zchn">
    <w:name w:val="Überschrift 7 Zchn"/>
    <w:basedOn w:val="Absatz-Standardschriftart"/>
    <w:link w:val="berschrift7"/>
    <w:rsid w:val="007A7FFE"/>
    <w:rPr>
      <w:rFonts w:ascii="Calibri" w:hAnsi="Calibri" w:cs="Calibri"/>
      <w:sz w:val="24"/>
      <w:szCs w:val="24"/>
      <w:lang w:eastAsia="zh-CN"/>
    </w:rPr>
  </w:style>
  <w:style w:type="character" w:customStyle="1" w:styleId="berschrift8Zchn">
    <w:name w:val="Überschrift 8 Zchn"/>
    <w:basedOn w:val="Absatz-Standardschriftart"/>
    <w:link w:val="berschrift8"/>
    <w:rsid w:val="007A7FFE"/>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73191"/>
    <w:rsid w:val="00172B90"/>
    <w:rsid w:val="0020695D"/>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2022-05-18T00:00:00</Datum>
  <Jahrgang fieldName="Jahrgang">51</Jahrgang>
  <Nummer fieldName="Nummer">20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EB0B2061-23E1-4369-8E4E-4635C95D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28</Pages>
  <Words>10797</Words>
  <Characters>68644</Characters>
  <Application>Microsoft Office Word</Application>
  <DocSecurity>0</DocSecurity>
  <Lines>572</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76</cp:revision>
  <cp:lastPrinted>2022-05-18T10:09:00Z</cp:lastPrinted>
  <dcterms:created xsi:type="dcterms:W3CDTF">2022-05-18T05:29:00Z</dcterms:created>
  <dcterms:modified xsi:type="dcterms:W3CDTF">2022-05-18T10:10:00Z</dcterms:modified>
</cp:coreProperties>
</file>