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192142">
            <w:rPr>
              <w:b/>
            </w:rPr>
            <w:t>25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6-19T00:00:00Z">
            <w:dateFormat w:val="d. MMMM yyyy"/>
            <w:lid w:val="de-DE"/>
            <w:storeMappedDataAs w:val="dateTime"/>
            <w:calendar w:val="gregorian"/>
          </w:date>
        </w:sdtPr>
        <w:sdtEndPr/>
        <w:sdtContent>
          <w:r w:rsidR="00192142">
            <w:rPr>
              <w:b w:val="0"/>
            </w:rPr>
            <w:t>19. Juni 2019</w:t>
          </w:r>
        </w:sdtContent>
      </w:sdt>
    </w:p>
    <w:p w:rsidR="00405C2E" w:rsidRDefault="00345FE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w:t>
      </w:r>
      <w:bookmarkStart w:id="0" w:name="_GoBack"/>
      <w:bookmarkEnd w:id="0"/>
      <w:r w:rsidR="006A0139">
        <w:t xml:space="preserve">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10564C" w:rsidRDefault="0087059A" w:rsidP="0087059A">
      <w:pPr>
        <w:pStyle w:val="InhaltsverzeichnisText"/>
      </w:pPr>
      <w:r w:rsidRPr="0087059A">
        <w:t>Würzburg/Aschaffenburg/Schweinfurt</w:t>
      </w:r>
      <w:r>
        <w:t>:</w:t>
      </w:r>
      <w:r w:rsidRPr="0087059A">
        <w:t xml:space="preserve"> </w:t>
      </w:r>
      <w:r>
        <w:t>Glaubenszeugnis auf den Straßen</w:t>
      </w:r>
      <w:r>
        <w:tab/>
      </w:r>
      <w:r w:rsidR="00BB31C5">
        <w:t>3-4</w:t>
      </w:r>
      <w:r>
        <w:br/>
        <w:t>(</w:t>
      </w:r>
      <w:r>
        <w:t xml:space="preserve">Hochfest </w:t>
      </w:r>
      <w:r w:rsidR="00416688">
        <w:t>Fronleichnam im Bistum Würzburg</w:t>
      </w:r>
      <w:r>
        <w:t>)</w:t>
      </w:r>
    </w:p>
    <w:p w:rsidR="00E705AD" w:rsidRDefault="00E705AD" w:rsidP="00E705AD">
      <w:pPr>
        <w:pStyle w:val="InhaltsverzeichnisText"/>
      </w:pPr>
      <w:r w:rsidRPr="00B54ABF">
        <w:t>Würzburg</w:t>
      </w:r>
      <w:r>
        <w:t>:</w:t>
      </w:r>
      <w:r w:rsidRPr="00B54ABF">
        <w:t xml:space="preserve"> </w:t>
      </w:r>
      <w:r>
        <w:t>10.000 Euro für Menschen in Venezuela</w:t>
      </w:r>
      <w:r>
        <w:tab/>
      </w:r>
      <w:r w:rsidR="00BB31C5">
        <w:t>5</w:t>
      </w:r>
      <w:r>
        <w:br/>
        <w:t>(Bistum Würzburg übergibt Mittel an Caritas International)</w:t>
      </w:r>
    </w:p>
    <w:p w:rsidR="0010564C" w:rsidRDefault="00B54ABF" w:rsidP="00B54ABF">
      <w:pPr>
        <w:pStyle w:val="InhaltsverzeichnisText"/>
      </w:pPr>
      <w:r w:rsidRPr="00B54ABF">
        <w:t>Würzburg</w:t>
      </w:r>
      <w:r>
        <w:t>:</w:t>
      </w:r>
      <w:r w:rsidRPr="00B54ABF">
        <w:t xml:space="preserve"> </w:t>
      </w:r>
      <w:r>
        <w:t>Ausstellung „Robert Höfling“ verlängert</w:t>
      </w:r>
      <w:r>
        <w:tab/>
      </w:r>
      <w:r w:rsidR="00BB31C5">
        <w:t>6</w:t>
      </w:r>
      <w:r>
        <w:br/>
        <w:t>(</w:t>
      </w:r>
      <w:r>
        <w:t xml:space="preserve">Letztmals am Familientag, 14. Juli, zum Abschluss der </w:t>
      </w:r>
      <w:proofErr w:type="spellStart"/>
      <w:r>
        <w:t>Kiliani</w:t>
      </w:r>
      <w:proofErr w:type="spellEnd"/>
      <w:r>
        <w:t>-Wallfahrtswoche geöffnet</w:t>
      </w:r>
      <w:r>
        <w:t>)</w:t>
      </w:r>
    </w:p>
    <w:p w:rsidR="0010564C" w:rsidRPr="0010564C" w:rsidRDefault="0010564C" w:rsidP="0010564C">
      <w:pPr>
        <w:pStyle w:val="InhaltsverzeichnisText"/>
      </w:pPr>
    </w:p>
    <w:p w:rsidR="0010564C" w:rsidRDefault="00E65F80" w:rsidP="00E65F80">
      <w:pPr>
        <w:pStyle w:val="berschrift4"/>
      </w:pPr>
      <w:r>
        <w:t>Kurzmeldungen</w:t>
      </w:r>
    </w:p>
    <w:p w:rsidR="00A06641" w:rsidRDefault="00A06641" w:rsidP="00A06641">
      <w:pPr>
        <w:pStyle w:val="InhaltsverzeichnisText"/>
      </w:pPr>
      <w:r w:rsidRPr="00B54ABF">
        <w:t>Würzburg</w:t>
      </w:r>
      <w:r>
        <w:t>:</w:t>
      </w:r>
      <w:r w:rsidRPr="00B54ABF">
        <w:t xml:space="preserve"> Beitrag von Hochschulpfarrer Burkhard Hose in „Bibel und Kirche“</w:t>
      </w:r>
      <w:r>
        <w:tab/>
      </w:r>
      <w:r w:rsidR="00BB31C5">
        <w:t>7</w:t>
      </w:r>
    </w:p>
    <w:p w:rsidR="00A06641" w:rsidRDefault="00A06641" w:rsidP="00A06641">
      <w:pPr>
        <w:pStyle w:val="InhaltsverzeichnisText"/>
      </w:pPr>
      <w:r w:rsidRPr="00A63F32">
        <w:t>Würzburg</w:t>
      </w:r>
      <w:r>
        <w:t>:</w:t>
      </w:r>
      <w:r w:rsidRPr="00A63F32">
        <w:t xml:space="preserve"> Sonntagsblatt berichtet über das „Würzburger Modell“</w:t>
      </w:r>
      <w:r>
        <w:tab/>
      </w:r>
      <w:r w:rsidR="00BB31C5">
        <w:t>7</w:t>
      </w:r>
    </w:p>
    <w:p w:rsidR="00A06641" w:rsidRDefault="00A06641" w:rsidP="00A06641">
      <w:pPr>
        <w:pStyle w:val="InhaltsverzeichnisText"/>
      </w:pPr>
      <w:r w:rsidRPr="00325383">
        <w:t>Würzburg/Schweinfurt</w:t>
      </w:r>
      <w:r>
        <w:t>:</w:t>
      </w:r>
      <w:r w:rsidRPr="00325383">
        <w:t xml:space="preserve"> </w:t>
      </w:r>
      <w:r>
        <w:t>Kirchenradio am Sonntag –</w:t>
      </w:r>
      <w:r w:rsidRPr="00325383">
        <w:t xml:space="preserve"> „Die Päpstin“ beim Musical Sommer Fulda</w:t>
      </w:r>
      <w:r>
        <w:tab/>
      </w:r>
      <w:r w:rsidR="00BB31C5">
        <w:t>7</w:t>
      </w:r>
    </w:p>
    <w:p w:rsidR="0010564C" w:rsidRDefault="00554A1F" w:rsidP="0010564C">
      <w:pPr>
        <w:pStyle w:val="InhaltsverzeichnisText"/>
      </w:pPr>
      <w:r w:rsidRPr="00554A1F">
        <w:t>Würzburg</w:t>
      </w:r>
      <w:r>
        <w:t>:</w:t>
      </w:r>
      <w:r w:rsidRPr="00554A1F">
        <w:t xml:space="preserve"> „Kirche in Bayern“</w:t>
      </w:r>
      <w:r>
        <w:t xml:space="preserve"> –</w:t>
      </w:r>
      <w:r w:rsidRPr="00554A1F">
        <w:t xml:space="preserve"> Eindrücke vom Bayerischen Evangelischen Kirchentag</w:t>
      </w:r>
      <w:r>
        <w:tab/>
      </w:r>
      <w:r w:rsidR="00BB31C5">
        <w:t>8</w:t>
      </w:r>
    </w:p>
    <w:p w:rsidR="0010564C" w:rsidRDefault="0010564C" w:rsidP="0010564C">
      <w:pPr>
        <w:pStyle w:val="InhaltsverzeichnisText"/>
      </w:pPr>
    </w:p>
    <w:p w:rsidR="0043187C" w:rsidRPr="000047E9" w:rsidRDefault="0043187C" w:rsidP="0043187C">
      <w:pPr>
        <w:pStyle w:val="berschrift4"/>
        <w:rPr>
          <w:rFonts w:eastAsiaTheme="minorEastAsia"/>
        </w:rPr>
      </w:pPr>
      <w:hyperlink w:anchor="_Toc487798277" w:history="1">
        <w:r w:rsidRPr="000047E9">
          <w:t>Veranstaltungen</w:t>
        </w:r>
      </w:hyperlink>
    </w:p>
    <w:p w:rsidR="0043187C" w:rsidRPr="0087059A" w:rsidRDefault="0043187C" w:rsidP="0043187C">
      <w:pPr>
        <w:pStyle w:val="InhaltsverzeichnisText"/>
      </w:pPr>
      <w:r w:rsidRPr="0087059A">
        <w:t>Würzburg</w:t>
      </w:r>
      <w:r>
        <w:t>:</w:t>
      </w:r>
      <w:r w:rsidRPr="0087059A">
        <w:t xml:space="preserve"> Kneipenabend plus des KDFB</w:t>
      </w:r>
      <w:r>
        <w:t xml:space="preserve"> –</w:t>
      </w:r>
      <w:r w:rsidRPr="0087059A">
        <w:t xml:space="preserve"> „Gender und Frauenförderung“</w:t>
      </w:r>
      <w:r>
        <w:tab/>
      </w:r>
      <w:r w:rsidR="00BB31C5">
        <w:t>9</w:t>
      </w:r>
    </w:p>
    <w:p w:rsidR="0043187C" w:rsidRDefault="0043187C" w:rsidP="0043187C">
      <w:pPr>
        <w:pStyle w:val="InhaltsverzeichnisText"/>
      </w:pPr>
      <w:r w:rsidRPr="00A63F32">
        <w:t>Würzburg</w:t>
      </w:r>
      <w:r>
        <w:t>:</w:t>
      </w:r>
      <w:r w:rsidRPr="00A63F32">
        <w:t xml:space="preserve"> </w:t>
      </w:r>
      <w:r>
        <w:t>Exerzitien in Südtirol –</w:t>
      </w:r>
      <w:r w:rsidRPr="00A63F32">
        <w:t xml:space="preserve"> „Bei Dir…“</w:t>
      </w:r>
      <w:r>
        <w:tab/>
      </w:r>
      <w:r w:rsidR="00BB31C5">
        <w:t>9</w:t>
      </w:r>
    </w:p>
    <w:p w:rsidR="0043187C" w:rsidRDefault="0043187C" w:rsidP="0043187C">
      <w:pPr>
        <w:pStyle w:val="InhaltsverzeichnisText"/>
      </w:pPr>
      <w:r w:rsidRPr="00325383">
        <w:t>Würzburg</w:t>
      </w:r>
      <w:r>
        <w:t>:</w:t>
      </w:r>
      <w:r w:rsidRPr="00325383">
        <w:t xml:space="preserve"> Noch freie Plätze bei „Nachts im Museum“ im Museum am Dom</w:t>
      </w:r>
      <w:r>
        <w:tab/>
      </w:r>
      <w:r w:rsidR="00BB31C5">
        <w:t>9</w:t>
      </w:r>
    </w:p>
    <w:p w:rsidR="0043187C" w:rsidRDefault="0043187C" w:rsidP="0043187C">
      <w:pPr>
        <w:pStyle w:val="InhaltsverzeichnisText"/>
      </w:pPr>
      <w:r w:rsidRPr="00325383">
        <w:t>Würzburg</w:t>
      </w:r>
      <w:r>
        <w:t>:</w:t>
      </w:r>
      <w:r w:rsidRPr="00325383">
        <w:t xml:space="preserve"> Führungen im Museum am Dom und im Domschatz</w:t>
      </w:r>
      <w:r>
        <w:tab/>
      </w:r>
      <w:r w:rsidR="00BB31C5">
        <w:t>10</w:t>
      </w:r>
    </w:p>
    <w:p w:rsidR="0043187C" w:rsidRDefault="0043187C" w:rsidP="0043187C">
      <w:pPr>
        <w:pStyle w:val="InhaltsverzeichnisText"/>
      </w:pPr>
      <w:r w:rsidRPr="00325383">
        <w:t>Würzburg</w:t>
      </w:r>
      <w:r>
        <w:t>:</w:t>
      </w:r>
      <w:r w:rsidRPr="00325383">
        <w:t xml:space="preserve"> „Würzburger Tastenspiel“ mit Regionalkantor Bernhard </w:t>
      </w:r>
      <w:proofErr w:type="spellStart"/>
      <w:r w:rsidRPr="00325383">
        <w:t>Seelbach</w:t>
      </w:r>
      <w:proofErr w:type="spellEnd"/>
      <w:r>
        <w:tab/>
      </w:r>
      <w:r w:rsidR="00BB31C5">
        <w:t>10</w:t>
      </w:r>
    </w:p>
    <w:p w:rsidR="0043187C" w:rsidRDefault="0043187C" w:rsidP="0043187C">
      <w:pPr>
        <w:pStyle w:val="InhaltsverzeichnisText"/>
      </w:pPr>
      <w:r w:rsidRPr="00325383">
        <w:t>Würzburg</w:t>
      </w:r>
      <w:r>
        <w:t>:</w:t>
      </w:r>
      <w:r w:rsidRPr="00325383">
        <w:t xml:space="preserve"> Kunstimpulse in der Mittagspause</w:t>
      </w:r>
      <w:r>
        <w:tab/>
      </w:r>
      <w:r w:rsidR="00BB31C5">
        <w:t>10</w:t>
      </w:r>
    </w:p>
    <w:p w:rsidR="0043187C" w:rsidRDefault="0043187C" w:rsidP="0043187C">
      <w:pPr>
        <w:pStyle w:val="InhaltsverzeichnisText"/>
      </w:pPr>
      <w:r w:rsidRPr="00325383">
        <w:t>Aschaffenburg</w:t>
      </w:r>
      <w:r>
        <w:t>:</w:t>
      </w:r>
      <w:r w:rsidRPr="00325383">
        <w:t xml:space="preserve"> Ausstellung „Moment mal“ im Aschaffenburger </w:t>
      </w:r>
      <w:proofErr w:type="spellStart"/>
      <w:r w:rsidRPr="00325383">
        <w:t>Martinushaus</w:t>
      </w:r>
      <w:proofErr w:type="spellEnd"/>
      <w:r>
        <w:tab/>
      </w:r>
      <w:r w:rsidR="00BB31C5">
        <w:t>10</w:t>
      </w:r>
    </w:p>
    <w:p w:rsidR="0043187C" w:rsidRDefault="0043187C" w:rsidP="0043187C">
      <w:pPr>
        <w:pStyle w:val="InhaltsverzeichnisText"/>
      </w:pPr>
      <w:r w:rsidRPr="00B54ABF">
        <w:t>Münsterschwarzach</w:t>
      </w:r>
      <w:r>
        <w:t>:</w:t>
      </w:r>
      <w:r w:rsidRPr="00B54ABF">
        <w:t xml:space="preserve"> Besinnungswochenende</w:t>
      </w:r>
      <w:r>
        <w:t xml:space="preserve"> –</w:t>
      </w:r>
      <w:r w:rsidRPr="00B54ABF">
        <w:t xml:space="preserve"> „Sehnsucht nach der Mitte“</w:t>
      </w:r>
      <w:r>
        <w:tab/>
      </w:r>
      <w:r w:rsidR="00BB31C5">
        <w:t>11</w:t>
      </w:r>
    </w:p>
    <w:p w:rsidR="0043187C" w:rsidRDefault="0043187C" w:rsidP="0043187C">
      <w:pPr>
        <w:pStyle w:val="InhaltsverzeichnisText"/>
      </w:pPr>
      <w:proofErr w:type="spellStart"/>
      <w:r w:rsidRPr="00325383">
        <w:t>Volkersberg</w:t>
      </w:r>
      <w:proofErr w:type="spellEnd"/>
      <w:r>
        <w:t>:</w:t>
      </w:r>
      <w:r w:rsidRPr="00325383">
        <w:t xml:space="preserve"> Rhetorik-Aufbaukurs im </w:t>
      </w:r>
      <w:proofErr w:type="spellStart"/>
      <w:r w:rsidRPr="00325383">
        <w:t>Lernwerk</w:t>
      </w:r>
      <w:proofErr w:type="spellEnd"/>
      <w:r w:rsidRPr="00325383">
        <w:t xml:space="preserve"> </w:t>
      </w:r>
      <w:proofErr w:type="spellStart"/>
      <w:r w:rsidRPr="00325383">
        <w:t>Volkersberg</w:t>
      </w:r>
      <w:proofErr w:type="spellEnd"/>
      <w:r>
        <w:tab/>
      </w:r>
      <w:r w:rsidR="00BB31C5">
        <w:t>11</w:t>
      </w:r>
    </w:p>
    <w:p w:rsidR="0043187C" w:rsidRDefault="0043187C" w:rsidP="0043187C">
      <w:pPr>
        <w:pStyle w:val="InhaltsverzeichnisText"/>
      </w:pPr>
      <w:proofErr w:type="spellStart"/>
      <w:r w:rsidRPr="00325383">
        <w:t>Volkersberg</w:t>
      </w:r>
      <w:proofErr w:type="spellEnd"/>
      <w:r>
        <w:t>:</w:t>
      </w:r>
      <w:r w:rsidRPr="00325383">
        <w:t xml:space="preserve"> „Danke, dass Du mich hältst!“</w:t>
      </w:r>
      <w:r>
        <w:t xml:space="preserve"> –</w:t>
      </w:r>
      <w:r w:rsidRPr="00325383">
        <w:t xml:space="preserve"> Seminar im Hochseilgarten für Paare</w:t>
      </w:r>
      <w:r>
        <w:tab/>
      </w:r>
      <w:r w:rsidR="00BB31C5">
        <w:t>11</w:t>
      </w:r>
    </w:p>
    <w:p w:rsidR="0043187C" w:rsidRPr="0043187C" w:rsidRDefault="0043187C" w:rsidP="0043187C"/>
    <w:p w:rsidR="0010564C" w:rsidRDefault="0010564C" w:rsidP="00E35D9E">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1C3A6E" w:rsidRDefault="001C3A6E" w:rsidP="00740BA8">
      <w:pPr>
        <w:pStyle w:val="berschrift1"/>
      </w:pPr>
      <w:r>
        <w:t>Glaubenszeugnis auf den Straßen</w:t>
      </w:r>
    </w:p>
    <w:p w:rsidR="001C3A6E" w:rsidRDefault="001C3A6E" w:rsidP="00354DE0">
      <w:pPr>
        <w:pStyle w:val="Unterzeile1"/>
      </w:pPr>
      <w:r>
        <w:t xml:space="preserve">Hochfest Fronleichnam im Bistum Würzburg – Prozessionen in Würzburg, Aschaffenburg und Schweinfurt – Eucharistiefeier mit Bischof Dr. Franz Jung im </w:t>
      </w:r>
      <w:proofErr w:type="spellStart"/>
      <w:r>
        <w:t>Kiliansdom</w:t>
      </w:r>
      <w:proofErr w:type="spellEnd"/>
      <w:r>
        <w:t xml:space="preserve"> – Motto in Würzburg: „Denn Gott hat uns nicht einen Geist der Verzagtheit gegeben, sondern den Geist der Kraft, der Liebe und Besonnenheit“</w:t>
      </w:r>
    </w:p>
    <w:p w:rsidR="001C3A6E" w:rsidRDefault="001C3A6E" w:rsidP="00276BD1">
      <w:r w:rsidRPr="00740BA8">
        <w:rPr>
          <w:b/>
        </w:rPr>
        <w:t>Würzburg</w:t>
      </w:r>
      <w:r>
        <w:rPr>
          <w:b/>
        </w:rPr>
        <w:t>/Aschaffenburg/Schweinfurt</w:t>
      </w:r>
      <w:r>
        <w:t xml:space="preserve"> (POW) Tausende Katholiken werden am Fronleichnamsfest am Donnerstag, 20. Juni, Jesus Christus im eucharistischen Brot durch die Straßen der Städte und Dörfer im Bistum Würzburg begleiten. Erstmals feiert Bischof Dr. Franz Jung Fronleichnam in Würzburg. Die Prozession steht in diesem Jahr unter dem Motto „Denn Gott hat uns nicht einen Geist der Verzagtheit gegeben, sondern den Geist der Kraft, der Liebe und Besonnenheit“. In Aschaffenburg hat die Fronleichnamsprozession der katholischen Innenstadtpfarreien das Thema „Europa und seine Patrone“. </w:t>
      </w:r>
      <w:r w:rsidRPr="000636CD">
        <w:t>Die katholische Stadtkirche Schweinfurt stellt ihre Prozession unter das Leitwort „Zusammenwachsen – zusammen wachsen“.</w:t>
      </w:r>
    </w:p>
    <w:p w:rsidR="001C3A6E" w:rsidRDefault="001C3A6E" w:rsidP="00AD13AD">
      <w:pPr>
        <w:tabs>
          <w:tab w:val="center" w:pos="4677"/>
        </w:tabs>
      </w:pPr>
      <w:r>
        <w:t xml:space="preserve">Bischof Jung feiert am Fronleichnamstag um </w:t>
      </w:r>
      <w:r>
        <w:tab/>
        <w:t xml:space="preserve">8.30 Uhr ein Pontifikalamt im Würzburger </w:t>
      </w:r>
      <w:proofErr w:type="spellStart"/>
      <w:r>
        <w:t>Kiliansdom</w:t>
      </w:r>
      <w:proofErr w:type="spellEnd"/>
      <w:r>
        <w:t xml:space="preserve">. Der Domchor gestaltet die heilige Messe und die Prozession musikalisch. </w:t>
      </w:r>
      <w:r w:rsidRPr="001C3A6E">
        <w:rPr>
          <w:lang w:val="it-IT"/>
        </w:rPr>
        <w:t xml:space="preserve">Es </w:t>
      </w:r>
      <w:proofErr w:type="spellStart"/>
      <w:r w:rsidRPr="001C3A6E">
        <w:rPr>
          <w:lang w:val="it-IT"/>
        </w:rPr>
        <w:t>erklingen</w:t>
      </w:r>
      <w:proofErr w:type="spellEnd"/>
      <w:r w:rsidRPr="001C3A6E">
        <w:rPr>
          <w:lang w:val="it-IT"/>
        </w:rPr>
        <w:t xml:space="preserve"> die „Missa </w:t>
      </w:r>
      <w:proofErr w:type="spellStart"/>
      <w:r w:rsidRPr="001C3A6E">
        <w:rPr>
          <w:lang w:val="it-IT"/>
        </w:rPr>
        <w:t>Aeterna</w:t>
      </w:r>
      <w:proofErr w:type="spellEnd"/>
      <w:r w:rsidRPr="001C3A6E">
        <w:rPr>
          <w:lang w:val="it-IT"/>
        </w:rPr>
        <w:t xml:space="preserve"> </w:t>
      </w:r>
      <w:proofErr w:type="spellStart"/>
      <w:r w:rsidRPr="001C3A6E">
        <w:rPr>
          <w:lang w:val="it-IT"/>
        </w:rPr>
        <w:t>Christi</w:t>
      </w:r>
      <w:proofErr w:type="spellEnd"/>
      <w:r w:rsidRPr="001C3A6E">
        <w:rPr>
          <w:lang w:val="it-IT"/>
        </w:rPr>
        <w:t xml:space="preserve"> </w:t>
      </w:r>
      <w:proofErr w:type="spellStart"/>
      <w:proofErr w:type="gramStart"/>
      <w:r w:rsidRPr="001C3A6E">
        <w:rPr>
          <w:lang w:val="it-IT"/>
        </w:rPr>
        <w:t>munera</w:t>
      </w:r>
      <w:proofErr w:type="spellEnd"/>
      <w:r w:rsidRPr="001C3A6E">
        <w:rPr>
          <w:lang w:val="it-IT"/>
        </w:rPr>
        <w:t>“ von</w:t>
      </w:r>
      <w:proofErr w:type="gramEnd"/>
      <w:r w:rsidRPr="001C3A6E">
        <w:rPr>
          <w:lang w:val="it-IT"/>
        </w:rPr>
        <w:t xml:space="preserve"> Giovanni Pierluigi da Palestrina, „Tantum ergo“ von </w:t>
      </w:r>
      <w:proofErr w:type="spellStart"/>
      <w:r w:rsidRPr="001C3A6E">
        <w:rPr>
          <w:lang w:val="it-IT"/>
        </w:rPr>
        <w:t>Tomas</w:t>
      </w:r>
      <w:proofErr w:type="spellEnd"/>
      <w:r w:rsidRPr="001C3A6E">
        <w:rPr>
          <w:lang w:val="it-IT"/>
        </w:rPr>
        <w:t xml:space="preserve"> Luis de Victoria und „</w:t>
      </w:r>
      <w:proofErr w:type="spellStart"/>
      <w:r w:rsidRPr="001C3A6E">
        <w:rPr>
          <w:lang w:val="it-IT"/>
        </w:rPr>
        <w:t>Exultate</w:t>
      </w:r>
      <w:proofErr w:type="spellEnd"/>
      <w:r w:rsidRPr="001C3A6E">
        <w:rPr>
          <w:lang w:val="it-IT"/>
        </w:rPr>
        <w:t xml:space="preserve"> Deo“ von Alessandro Scarlatti. </w:t>
      </w:r>
      <w:r>
        <w:t xml:space="preserve">Gegen 9.30 Uhr beginnt die Prozession der </w:t>
      </w:r>
      <w:proofErr w:type="spellStart"/>
      <w:r>
        <w:t>Pfarreiengemeinschaft</w:t>
      </w:r>
      <w:proofErr w:type="spellEnd"/>
      <w:r>
        <w:t xml:space="preserve"> Würzburg-Innenstadt durch die Straßen Würzburgs.</w:t>
      </w:r>
    </w:p>
    <w:p w:rsidR="001C3A6E" w:rsidRPr="002364B3" w:rsidRDefault="001C3A6E" w:rsidP="00AD13AD">
      <w:pPr>
        <w:tabs>
          <w:tab w:val="center" w:pos="4677"/>
        </w:tabs>
      </w:pPr>
      <w:r>
        <w:t xml:space="preserve">Der Prozessionsweg führt vom Dom durch die Schönbornstraße, Juliuspromenade und Theaterstraße zum </w:t>
      </w:r>
      <w:proofErr w:type="spellStart"/>
      <w:r>
        <w:t>Stationenaltar</w:t>
      </w:r>
      <w:proofErr w:type="spellEnd"/>
      <w:r>
        <w:t xml:space="preserve"> im Ehrenhof der Residenz. Dort werden an einem Altar das Evangelium verkündet und die Fürbitten gesprochen. Zum Abschluss der </w:t>
      </w:r>
      <w:proofErr w:type="spellStart"/>
      <w:r>
        <w:t>Statio</w:t>
      </w:r>
      <w:proofErr w:type="spellEnd"/>
      <w:r>
        <w:t xml:space="preserve"> erteilt Bischof Jung den eucharistischen Segen mit der Monstranz. Danach zieht die Prozession weiter über die Balthasar-Neumann-Promenade, Neubaustraße, </w:t>
      </w:r>
      <w:proofErr w:type="spellStart"/>
      <w:r>
        <w:t>Schönthal</w:t>
      </w:r>
      <w:proofErr w:type="spellEnd"/>
      <w:r>
        <w:t xml:space="preserve">- und </w:t>
      </w:r>
      <w:proofErr w:type="spellStart"/>
      <w:r>
        <w:t>Plattnerstraße</w:t>
      </w:r>
      <w:proofErr w:type="spellEnd"/>
      <w:r>
        <w:t xml:space="preserve"> zur Treppe des Neumünsters. Mit dem Segen auf den Treppen des Neumünsters endet die Prozession. Die Texte für die Prozession haben das Liturgiereferat und das Referat Geistliches Leben des Bischöflichen Ordinariats Würzburg herausgegeben. Sie stehen im Internet unter </w:t>
      </w:r>
      <w:r w:rsidRPr="00841919">
        <w:t>www.liturgie</w:t>
      </w:r>
      <w:r>
        <w:t>.</w:t>
      </w:r>
      <w:r w:rsidRPr="00841919">
        <w:t>bistum-wuerzburg.de</w:t>
      </w:r>
      <w:r>
        <w:t xml:space="preserve"> zum Download bereit. Neben den Gläubigen der Innenstadtpfarreien begleiten die Mitglieder des Domkapitels und Vertreter des öffentlichen Lebens das Allerheiligste durch </w:t>
      </w:r>
      <w:r w:rsidRPr="002364B3">
        <w:t>die Stadt. Ordensleute, Ritter vom Heiligen Grab, Familiaren des Deutschen Ordens, Verbände, Vereine, Studentenverbindungen, Innungen sowie Malteserorden beteiligen sich ebenfalls an der Prozession.</w:t>
      </w:r>
    </w:p>
    <w:p w:rsidR="001C3A6E" w:rsidRPr="00711A73" w:rsidRDefault="001C3A6E" w:rsidP="00BB0FC5">
      <w:r>
        <w:t>In Aschaffenburg steht die gemeinsame Fronleichnamsprozession der katholischen Pfarreien unter dem Leitwo</w:t>
      </w:r>
      <w:r w:rsidRPr="00EF1ECC">
        <w:t>rt „Europa und seine Patrone“.</w:t>
      </w:r>
      <w:r>
        <w:t xml:space="preserve"> Man wolle im Nachklang der Europawahl „die kirchliche Tradition und ihre kulturelle und soziale Schöpfung für Europa“ anhand von fünf Patronen verdeutlichen, sagt Pfarrer Martin Heim, Leiter der </w:t>
      </w:r>
      <w:proofErr w:type="spellStart"/>
      <w:r>
        <w:t>Pfarreiengemeinschaft</w:t>
      </w:r>
      <w:proofErr w:type="spellEnd"/>
      <w:r>
        <w:t xml:space="preserve"> „Sankt</w:t>
      </w:r>
      <w:r w:rsidRPr="00711A73">
        <w:t xml:space="preserve"> Martin </w:t>
      </w:r>
      <w:r>
        <w:t>–</w:t>
      </w:r>
      <w:r w:rsidRPr="00711A73">
        <w:t xml:space="preserve"> Aschaffenburg/Innenstadt</w:t>
      </w:r>
      <w:r>
        <w:t xml:space="preserve">“. Thematisiert werden die heilige Birgitta von Schweden, der heilige Benedikt von </w:t>
      </w:r>
      <w:proofErr w:type="spellStart"/>
      <w:r>
        <w:t>Nuntia</w:t>
      </w:r>
      <w:proofErr w:type="spellEnd"/>
      <w:r>
        <w:t xml:space="preserve">, die heilige Katharina von Siena, die heilige Teresa Benedicta vom Kreuz (Edith Stein) sowie die Heiligen Cyrill und Methodius. </w:t>
      </w:r>
      <w:r w:rsidRPr="00711A73">
        <w:t xml:space="preserve">Die Prozession beginnt um 9 Uhr mit einer heiligen Messe auf dem Stiftsplatz. Vom Stiftsplatz ziehen die Gläubigen zum Altar der Muttergottespfarrei am Schloss Johannisburg. Dann geht der Zug über den Marktplatz zur Sankt-Agatha-Kirche. Nächste Station ist am Altar der Pfarrei Herz Jesu am </w:t>
      </w:r>
      <w:proofErr w:type="spellStart"/>
      <w:r w:rsidRPr="00711A73">
        <w:t>Herstallturm</w:t>
      </w:r>
      <w:proofErr w:type="spellEnd"/>
      <w:r w:rsidRPr="00711A73">
        <w:t xml:space="preserve">. Anschließend zieht die Prozession wieder zum Altar am Stiftsplatz. Dort empfangen die Gläubigen den Schlusssegen und singen das </w:t>
      </w:r>
      <w:proofErr w:type="spellStart"/>
      <w:r w:rsidRPr="00711A73">
        <w:t>Te</w:t>
      </w:r>
      <w:proofErr w:type="spellEnd"/>
      <w:r w:rsidRPr="00711A73">
        <w:t xml:space="preserve"> </w:t>
      </w:r>
      <w:proofErr w:type="spellStart"/>
      <w:r w:rsidRPr="00711A73">
        <w:t>deum</w:t>
      </w:r>
      <w:proofErr w:type="spellEnd"/>
      <w:r w:rsidRPr="00711A73">
        <w:t>.</w:t>
      </w:r>
    </w:p>
    <w:p w:rsidR="00B170F5" w:rsidRDefault="001C3A6E" w:rsidP="00BB0FC5">
      <w:r w:rsidRPr="00711A73">
        <w:t>Da</w:t>
      </w:r>
      <w:r>
        <w:t xml:space="preserve">s Leitthema der Schweinfurter Fronleichnamsprozession lautet „Zusammenwachsen – zusammen wachsen“. Die Prozession beginnt um 9 Uhr an der Heilig-Geist-Kirche und führt über die </w:t>
      </w:r>
      <w:proofErr w:type="spellStart"/>
      <w:r>
        <w:t>Schultesstraße</w:t>
      </w:r>
      <w:proofErr w:type="spellEnd"/>
      <w:r>
        <w:t xml:space="preserve"> und </w:t>
      </w:r>
      <w:proofErr w:type="spellStart"/>
      <w:r>
        <w:t>Rüfferstraße</w:t>
      </w:r>
      <w:proofErr w:type="spellEnd"/>
      <w:r>
        <w:t xml:space="preserve"> zum Sankt-Josefs-Krankenhaus. Dort wird eine </w:t>
      </w:r>
      <w:proofErr w:type="spellStart"/>
      <w:r>
        <w:t>Statio</w:t>
      </w:r>
      <w:proofErr w:type="spellEnd"/>
      <w:r>
        <w:t xml:space="preserve"> sein. Danach bewegt sich die Prozession über die Rossbrunnstraße, Spitalseeplatz, Friedrich-Stein-Straße, Ignaz-Schön-Straße und Moritz-Fischer-Straße zur Pfarrkirche Sankt Kilian. Dort wird die Eucharistie gefeiert. Nach der </w:t>
      </w:r>
    </w:p>
    <w:p w:rsidR="00B170F5" w:rsidRDefault="00B170F5">
      <w:pPr>
        <w:spacing w:before="0" w:after="0"/>
      </w:pPr>
      <w:r>
        <w:br w:type="page"/>
      </w:r>
    </w:p>
    <w:p w:rsidR="00B170F5" w:rsidRPr="00B170F5" w:rsidRDefault="00B170F5" w:rsidP="00BB0FC5">
      <w:pPr>
        <w:rPr>
          <w:sz w:val="2"/>
          <w:szCs w:val="2"/>
        </w:rPr>
      </w:pPr>
    </w:p>
    <w:p w:rsidR="001C3A6E" w:rsidRDefault="001C3A6E" w:rsidP="00BB0FC5">
      <w:r>
        <w:t xml:space="preserve">Eucharistiefeier zieht die Prozession mit dem Allerheiligsten von der Pfarrkirche Sankt Kilian auf dem gleichen Weg zurück zur Heilig-Geist-Kirche. Bei einem kurzen Halt vor dem Sankt-Josefs-Krankenhaus </w:t>
      </w:r>
      <w:r>
        <w:lastRenderedPageBreak/>
        <w:t>wird der eucharistische Segen den Kranken, den Besuchern und dem Personal des Krankenhauses gespendet. Vor der Heilig-Geist-Kirche schließt die Prozession mit dem eucharistischen Segen und dem feierlichen Loblied „Großer Gott wir loben dich“. Bei Regen wird um 9.15 Uhr in der Heilig-Geist-Kirche die Eucharistie gefeiert. Außerdem ist für diesen Fall auch in der Pfarrkirche Sankt Kilian um 10 Uhr eine Eucharistiefeier geplant.</w:t>
      </w:r>
    </w:p>
    <w:p w:rsidR="001C3A6E" w:rsidRDefault="001C3A6E" w:rsidP="005C5E52">
      <w:pPr>
        <w:pStyle w:val="Zwischenberschrift"/>
      </w:pPr>
      <w:r>
        <w:t>Stichwort: Fronleichnam</w:t>
      </w:r>
    </w:p>
    <w:p w:rsidR="001C3A6E" w:rsidRDefault="001C3A6E" w:rsidP="00BB0FC5">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w:t>
      </w:r>
      <w:proofErr w:type="spellStart"/>
      <w:r>
        <w:t>Archdiakon</w:t>
      </w:r>
      <w:proofErr w:type="spellEnd"/>
      <w:r>
        <w:t xml:space="preserve"> von Lüttich, den Festtag für die gesamte katholische Kirche an.</w:t>
      </w:r>
    </w:p>
    <w:p w:rsidR="001C3A6E" w:rsidRDefault="001C3A6E" w:rsidP="00BB0FC5">
      <w:r>
        <w:t xml:space="preserve">Zentrale Aussage von Fronleichnam ist, dass Jesus seinen Leib und damit sich selbst gibt. Auf diese Weise stiftet er ein fortlebendes Gedächtnismahl, in dem er selbst gegenwärtig ist. Dieses Mahl ist Zentrum des kirchlichen Lebens. Das Fest, vor allem die Prozession, bringt zum Ausdruck, dass Jesus mit seinem Volk zieht. Dabei steht mehr die Freude an Jesu Gegenwart im Mittelpunkt als sein Leidensweg. Zwar steht das eucharistische Brot im Zentrum der Feier, seit der Neuordnung der Liturgie gilt Fronleichnam jedoch gleichzeitig als „Fest des kostbaren Blutes“, das früher am 1. Juli gefeiert wurde. Der eucharistische Leib Christi wird in der oft reich verzierten Monstranz unter einem über vier Stäbe gespannten Tuch, dem sogenannten „Himmel“, durch die Straßen getragen. Der Ort und seine Bewohner werden gesegnet, daher wird die Prozession auch als öffentliche Veranstaltung gesehen, die das Gemeinwesen betrifft. Die Prozession macht üblicherweise an vier Stationen halt. An jeder Station wird aus dem Evangelium vorgelesen und der eucharistische Segen erteilt. Die </w:t>
      </w:r>
      <w:proofErr w:type="spellStart"/>
      <w:r>
        <w:t>Vierzahl</w:t>
      </w:r>
      <w:proofErr w:type="spellEnd"/>
      <w:r>
        <w:t xml:space="preserve"> bezieht sich auf die vier Himmelsrichtungen. Oft werden in der Prozession Fahnen, Bilder, Figuren und Reliquien mitgetragen.</w:t>
      </w:r>
    </w:p>
    <w:p w:rsidR="001C3A6E" w:rsidRDefault="001C3A6E" w:rsidP="00BB0FC5">
      <w:r>
        <w:t>(69 Zeilen/2519/0665; E-Mail voraus)</w:t>
      </w:r>
    </w:p>
    <w:p w:rsidR="001C3A6E" w:rsidRDefault="001C3A6E" w:rsidP="00CE3F30">
      <w:pPr>
        <w:rPr>
          <w:i/>
        </w:rPr>
      </w:pPr>
      <w:r>
        <w:rPr>
          <w:b/>
          <w:i/>
          <w:u w:val="single"/>
        </w:rPr>
        <w:t>Hinweis für Redaktionen:</w:t>
      </w:r>
      <w:r>
        <w:rPr>
          <w:i/>
        </w:rPr>
        <w:t xml:space="preserve"> Foto abrufbar im Internet</w:t>
      </w:r>
    </w:p>
    <w:p w:rsidR="004F3FBD" w:rsidRDefault="004F3FBD" w:rsidP="00131BE3"/>
    <w:p w:rsidR="001C3A6E" w:rsidRDefault="001C3A6E">
      <w:pPr>
        <w:spacing w:before="0" w:after="0"/>
      </w:pPr>
      <w:r>
        <w:br w:type="page"/>
      </w:r>
    </w:p>
    <w:p w:rsidR="001C3A6E" w:rsidRPr="00B170F5" w:rsidRDefault="001C3A6E" w:rsidP="00131BE3">
      <w:pPr>
        <w:rPr>
          <w:sz w:val="2"/>
          <w:szCs w:val="2"/>
        </w:rPr>
      </w:pPr>
    </w:p>
    <w:p w:rsidR="001C3A6E" w:rsidRDefault="001C3A6E" w:rsidP="00BB701F">
      <w:pPr>
        <w:pStyle w:val="berschrift1"/>
      </w:pPr>
      <w:r>
        <w:t>10.000 Euro für Menschen in Venezuela</w:t>
      </w:r>
    </w:p>
    <w:p w:rsidR="001C3A6E" w:rsidRPr="00BB701F" w:rsidRDefault="001C3A6E" w:rsidP="00BB701F">
      <w:pPr>
        <w:pStyle w:val="Unterzeile1"/>
      </w:pPr>
      <w:r w:rsidRPr="00BB701F">
        <w:t>Bistum Würzburg</w:t>
      </w:r>
      <w:r>
        <w:t xml:space="preserve"> übergibt Mittel an Caritas International – Vor allem Kinder von Unterernährung bedroht</w:t>
      </w:r>
    </w:p>
    <w:p w:rsidR="001C3A6E" w:rsidRDefault="001C3A6E" w:rsidP="003E5AAD">
      <w:r w:rsidRPr="002573A4">
        <w:rPr>
          <w:b/>
        </w:rPr>
        <w:t>Würzburg</w:t>
      </w:r>
      <w:r>
        <w:t xml:space="preserve"> (POW) </w:t>
      </w:r>
      <w:r w:rsidRPr="002573A4">
        <w:t>Die Diözese Würzburg stellt 10.000 Euro</w:t>
      </w:r>
      <w:r>
        <w:t xml:space="preserve"> für Nothilfemaßnahmen für die Menschen in Venezuela zur Verfügung. </w:t>
      </w:r>
      <w:r w:rsidRPr="002573A4">
        <w:t xml:space="preserve">Die Mittel werden aus dem Katastrophenfonds des Bistums genommen und an Caritas international weitergegeben, teilten Bischof Dr. Franz Jung und Generalvikar Thomas </w:t>
      </w:r>
      <w:proofErr w:type="spellStart"/>
      <w:r w:rsidRPr="002573A4">
        <w:t>Keßler</w:t>
      </w:r>
      <w:proofErr w:type="spellEnd"/>
      <w:r w:rsidRPr="002573A4">
        <w:t xml:space="preserve"> am</w:t>
      </w:r>
      <w:r>
        <w:t xml:space="preserve"> Dienstag, 18. Juni, in Würzburg mit.</w:t>
      </w:r>
    </w:p>
    <w:p w:rsidR="001C3A6E" w:rsidRDefault="001C3A6E" w:rsidP="003E5AAD">
      <w:r>
        <w:t xml:space="preserve">Die Versorgungslage in Venezuela sei katastrophal, berichtet Caritas international. </w:t>
      </w:r>
      <w:r w:rsidRPr="002E320D">
        <w:t xml:space="preserve">Unter dem Machtkampf zwischen dem Oppositionspolitiker Juan </w:t>
      </w:r>
      <w:proofErr w:type="spellStart"/>
      <w:r w:rsidRPr="002E320D">
        <w:t>Guaidó</w:t>
      </w:r>
      <w:proofErr w:type="spellEnd"/>
      <w:r w:rsidRPr="002E320D">
        <w:t xml:space="preserve"> und Staatspräsident Nicolás </w:t>
      </w:r>
      <w:proofErr w:type="spellStart"/>
      <w:r w:rsidRPr="002E320D">
        <w:t>Maduro</w:t>
      </w:r>
      <w:proofErr w:type="spellEnd"/>
      <w:r w:rsidRPr="002E320D">
        <w:t xml:space="preserve"> habe vor allem die Zivilbevölkerung zu leiden. Hilfslieferungen würden blockiert und die Not der Menschen w</w:t>
      </w:r>
      <w:r>
        <w:t>erde</w:t>
      </w:r>
      <w:r w:rsidRPr="002E320D">
        <w:t xml:space="preserve"> als Druckmittel missbraucht.</w:t>
      </w:r>
      <w:r>
        <w:t xml:space="preserve"> </w:t>
      </w:r>
      <w:r w:rsidRPr="00BB701F">
        <w:t xml:space="preserve">So </w:t>
      </w:r>
      <w:r>
        <w:t>sei</w:t>
      </w:r>
      <w:r w:rsidRPr="00BB701F">
        <w:t xml:space="preserve"> im Februar 2019 die Grenze zu Kolumbien geschlossen</w:t>
      </w:r>
      <w:r>
        <w:t xml:space="preserve"> worden</w:t>
      </w:r>
      <w:r w:rsidRPr="00BB701F">
        <w:t>, um die Einfuhr von Hilfsgütern zu verhindern</w:t>
      </w:r>
      <w:r>
        <w:t xml:space="preserve">. </w:t>
      </w:r>
      <w:r w:rsidRPr="00D338D6">
        <w:t>Lebensmittel und medizinische Behandlungen s</w:t>
      </w:r>
      <w:r>
        <w:t>eien</w:t>
      </w:r>
      <w:r w:rsidRPr="00D338D6">
        <w:t xml:space="preserve"> kaum verfügbar oder nicht zu bezahlen, und die Proteste, die oft in Gewalt end</w:t>
      </w:r>
      <w:r>
        <w:t>et</w:t>
      </w:r>
      <w:r w:rsidRPr="00D338D6">
        <w:t>en, w</w:t>
      </w:r>
      <w:r>
        <w:t>ü</w:t>
      </w:r>
      <w:r w:rsidRPr="00D338D6">
        <w:t>rden immer schlimmer.</w:t>
      </w:r>
      <w:r>
        <w:t xml:space="preserve"> </w:t>
      </w:r>
      <w:r w:rsidRPr="00C653FB">
        <w:t>Durch die schlechte Versorgungslage l</w:t>
      </w:r>
      <w:r>
        <w:t>itten</w:t>
      </w:r>
      <w:r w:rsidRPr="00C653FB">
        <w:t xml:space="preserve"> immer mehr Menschen an Unterernährung</w:t>
      </w:r>
      <w:r>
        <w:t>, v</w:t>
      </w:r>
      <w:r w:rsidRPr="00C653FB">
        <w:t>or allem Kinder s</w:t>
      </w:r>
      <w:r>
        <w:t>eien</w:t>
      </w:r>
      <w:r w:rsidRPr="00C653FB">
        <w:t xml:space="preserve"> chronisch mangelversorgt</w:t>
      </w:r>
      <w:r>
        <w:t xml:space="preserve">. </w:t>
      </w:r>
      <w:r w:rsidRPr="00BB701F">
        <w:t>In ihrer Not h</w:t>
      </w:r>
      <w:r>
        <w:t>ätten</w:t>
      </w:r>
      <w:r w:rsidRPr="00BB701F">
        <w:t xml:space="preserve"> mehr als 3,5 Millionen Menschen Venezuela bereits verlassen. Viele von ihnen bes</w:t>
      </w:r>
      <w:r>
        <w:t>äßen</w:t>
      </w:r>
      <w:r w:rsidRPr="00BB701F">
        <w:t xml:space="preserve"> nur noch das, was sie am Leib tragen.</w:t>
      </w:r>
    </w:p>
    <w:p w:rsidR="001C3A6E" w:rsidRDefault="001C3A6E" w:rsidP="003E5AAD">
      <w:r w:rsidRPr="000C10DA">
        <w:t>Die Caritas Venezuela gehör</w:t>
      </w:r>
      <w:r>
        <w:t>e</w:t>
      </w:r>
      <w:r w:rsidRPr="000C10DA">
        <w:t xml:space="preserve"> zu den wenigen Organisationen, die im Land überhaupt noch helfen könn</w:t>
      </w:r>
      <w:r>
        <w:t>t</w:t>
      </w:r>
      <w:r w:rsidRPr="000C10DA">
        <w:t>en und dürf</w:t>
      </w:r>
      <w:r>
        <w:t>t</w:t>
      </w:r>
      <w:r w:rsidRPr="000C10DA">
        <w:t>en.</w:t>
      </w:r>
      <w:r>
        <w:t xml:space="preserve"> So habe sie </w:t>
      </w:r>
      <w:r w:rsidRPr="00EA10E4">
        <w:t>Ernährungszentren aufgebaut, in denen bislang rund 19.000 Kinder untersucht und behandelt w</w:t>
      </w:r>
      <w:r>
        <w:t>orden seien</w:t>
      </w:r>
      <w:r w:rsidRPr="00EA10E4">
        <w:t>, rund 12.000 Kinder erh</w:t>
      </w:r>
      <w:r>
        <w:t>ie</w:t>
      </w:r>
      <w:r w:rsidRPr="00EA10E4">
        <w:t>lten Zusatznahrung. In den Caritas-Suppenküchen im ganzen Land w</w:t>
      </w:r>
      <w:r>
        <w:t>ü</w:t>
      </w:r>
      <w:r w:rsidRPr="00EA10E4">
        <w:t xml:space="preserve">rden warme Mahlzeiten gekocht und an die hungernden Menschen ausgegeben. Gemeinsam mit dem Flüchtlingsdienst der Jesuiten </w:t>
      </w:r>
      <w:r>
        <w:t xml:space="preserve">versorge Caritas Venezuela die </w:t>
      </w:r>
      <w:r w:rsidRPr="00BB701F">
        <w:t xml:space="preserve">Flüchtlinge in der venezolanischen Grenzregion mit Hilfsgütern. </w:t>
      </w:r>
      <w:r w:rsidRPr="00EA10E4">
        <w:t>Ein weiterer Schwerpunkt s</w:t>
      </w:r>
      <w:r>
        <w:t>eien</w:t>
      </w:r>
      <w:r w:rsidRPr="00EA10E4">
        <w:t xml:space="preserve"> die Beratungsangebote, vor allem psychosoziale und juristische Betreuung.</w:t>
      </w:r>
    </w:p>
    <w:p w:rsidR="001C3A6E" w:rsidRDefault="001C3A6E" w:rsidP="003E5AAD">
      <w:r w:rsidRPr="006D6FFB">
        <w:t>Spendenkonto: Caritas international, Bank für Sozialwirtschaft Karlsruhe, IBAN DE88 6602 0500 0202 0202 02, BIC BFSWDE33KRL, Stichwort „</w:t>
      </w:r>
      <w:r>
        <w:t>Nothilfe Venezuela CY00309</w:t>
      </w:r>
      <w:r w:rsidRPr="006D6FFB">
        <w:t>“. Weitere Informationen im Internet unter www.caritas-international.de.</w:t>
      </w:r>
    </w:p>
    <w:p w:rsidR="001C3A6E" w:rsidRPr="003E5AAD" w:rsidRDefault="001C3A6E" w:rsidP="003E5AAD">
      <w:r>
        <w:t>(23 Zeilen/2519/0672; E-Mail voraus)</w:t>
      </w:r>
    </w:p>
    <w:p w:rsidR="001C3A6E" w:rsidRDefault="001C3A6E" w:rsidP="00131BE3"/>
    <w:p w:rsidR="001C3A6E" w:rsidRDefault="001C3A6E">
      <w:pPr>
        <w:spacing w:before="0" w:after="0"/>
      </w:pPr>
      <w:r>
        <w:br w:type="page"/>
      </w:r>
    </w:p>
    <w:p w:rsidR="001C3A6E" w:rsidRPr="00B170F5" w:rsidRDefault="001C3A6E" w:rsidP="00131BE3">
      <w:pPr>
        <w:rPr>
          <w:sz w:val="2"/>
          <w:szCs w:val="2"/>
        </w:rPr>
      </w:pPr>
    </w:p>
    <w:p w:rsidR="001C3A6E" w:rsidRDefault="001C3A6E" w:rsidP="006A1336">
      <w:pPr>
        <w:pStyle w:val="berschrift1"/>
      </w:pPr>
      <w:r>
        <w:t>Ausstellung „Robert Höfling“ verlängert</w:t>
      </w:r>
    </w:p>
    <w:p w:rsidR="001C3A6E" w:rsidRDefault="001C3A6E" w:rsidP="006C5AB8">
      <w:pPr>
        <w:pStyle w:val="Unterzeile1"/>
      </w:pPr>
      <w:r>
        <w:t xml:space="preserve">Letztmals am Familientag, 14. Juli, zum Abschluss der </w:t>
      </w:r>
      <w:proofErr w:type="spellStart"/>
      <w:r>
        <w:t>Kiliani</w:t>
      </w:r>
      <w:proofErr w:type="spellEnd"/>
      <w:r>
        <w:t>-Wallfahrtswoche geöffnet – Kommentarwand wird rege genutzt</w:t>
      </w:r>
    </w:p>
    <w:p w:rsidR="001C3A6E" w:rsidRDefault="001C3A6E" w:rsidP="003E5AAD">
      <w:r w:rsidRPr="006A1336">
        <w:rPr>
          <w:b/>
        </w:rPr>
        <w:t>Würzburg</w:t>
      </w:r>
      <w:r>
        <w:t xml:space="preserve"> (POW) Die Sonderausstellung „Robert Höfling (1919-1997). Das hätte Jesus nicht gewollt!“ im Würzburger Museum am Dom wird aufgrund der großen Nachfrage bis einschließlich Sonntag, 14. Juli, verlängert. Bis Mitte Juni seien insgesamt rund 2000 Besucher gezählt worden, teilt das Museum mit. „Vor dem Hintergrund der guten Besucherzahlen und der vielen positiven Erfahrungen und Rückmeldungen haben wir uns entschlossen, die Ausstellung um drei Wochen zu verlängern“, sagt Michael Koller, kommissarischer Leiter der Museen der Diözese Würzburg. Somit hätten auch die Teilnehmer an der </w:t>
      </w:r>
      <w:proofErr w:type="spellStart"/>
      <w:r>
        <w:t>Kiliani</w:t>
      </w:r>
      <w:proofErr w:type="spellEnd"/>
      <w:r>
        <w:t xml:space="preserve">-Wallfahrtswoche die Möglichkeit, die Präsentation zu besuchen. Letztmals ist die Ausstellung am Familientag zum Abschluss der </w:t>
      </w:r>
      <w:proofErr w:type="spellStart"/>
      <w:r>
        <w:t>Kiliani</w:t>
      </w:r>
      <w:proofErr w:type="spellEnd"/>
      <w:r>
        <w:t>-Wallfahrtswoche am Sonntag, 14. Juli, zu sehen. An diesem Tag ist der Eintritt frei.</w:t>
      </w:r>
    </w:p>
    <w:p w:rsidR="001C3A6E" w:rsidRDefault="001C3A6E" w:rsidP="003E5AAD">
      <w:r>
        <w:t xml:space="preserve">Wie sehr die Ausstellung bewegt, zeigt sich unter anderem an der rund 4,20 Meter hohen Kommentarwand im Untergeschoss. Zwischen den </w:t>
      </w:r>
      <w:r w:rsidRPr="00F34F94">
        <w:t>Zitate</w:t>
      </w:r>
      <w:r>
        <w:t>n</w:t>
      </w:r>
      <w:r w:rsidRPr="00F34F94">
        <w:t xml:space="preserve"> aus dem Besucherbuch der Ausstellung „</w:t>
      </w:r>
      <w:proofErr w:type="spellStart"/>
      <w:r w:rsidRPr="00F34F94">
        <w:t>Franconia</w:t>
      </w:r>
      <w:proofErr w:type="spellEnd"/>
      <w:r w:rsidRPr="00F34F94">
        <w:t xml:space="preserve"> </w:t>
      </w:r>
      <w:proofErr w:type="spellStart"/>
      <w:r w:rsidRPr="00F34F94">
        <w:t>Sacra</w:t>
      </w:r>
      <w:proofErr w:type="spellEnd"/>
      <w:r w:rsidRPr="00F34F94">
        <w:t xml:space="preserve"> (Heiliges Franken)“ von 1976</w:t>
      </w:r>
      <w:r>
        <w:t xml:space="preserve"> – von „Kultureller Höhepunkt in Würzburg“ bis zu „Pfui Teufel“ – haben sich unzählige Besucher verewigt. Sogar eine der schmalen Seitenwände ist schon beschrieben. „Selten so eine interessante Ausstellung gesehen“, heißt es da beispielsweise, oder „Mutig. Wichtig. Furchtlos“. „Eine Atheistin war hier und war beeindruckt“, lautet ein weiterer Kommentar. Auch Kritik ist zu finden. So echauffiert sich etwa ein Besucher über die „Verhöhnung des heiligen Kreuzes“. Als „sehr makaber“ empfindet ein anderer die Ausstellung.</w:t>
      </w:r>
    </w:p>
    <w:p w:rsidR="001C3A6E" w:rsidRDefault="001C3A6E" w:rsidP="003E5AAD">
      <w:r>
        <w:t xml:space="preserve">Mit der Kommentarwand habe man den Besuchern erstmals die Möglichkeit gegeben, unmittelbar ihre Meinung zur Ausstellung mitzuteilen, sagt Koller. „Wir sind erstaunt und sehr glücklich darüber, dass diese Gelegenheit so häufig ergriffen wurde.“ Das Feedback sei mehrheitlich positiv. Mehrfach werde auch betont, wie gut es sei, dass sich das Haus als offen für derartige Themen zeige. Das sei ihm auch „in vielen persönlichen und überaus bereichernden Gesprächen bei meinen </w:t>
      </w:r>
      <w:proofErr w:type="spellStart"/>
      <w:r>
        <w:t>Kuratorenführungen</w:t>
      </w:r>
      <w:proofErr w:type="spellEnd"/>
      <w:r>
        <w:t>“ bestätigt worden, sagt Koller.</w:t>
      </w:r>
    </w:p>
    <w:p w:rsidR="001C3A6E" w:rsidRDefault="001C3A6E" w:rsidP="003E5AAD">
      <w:r>
        <w:t xml:space="preserve">In den Gästebüchern entspinnen sich manchmal sogar Diskussionen zwischen den Besuchern. So schreibt etwa ein Gast „Kunst sollte nie verletzen, sondern können und künden“ – auf der gegenüberliegenden Seite ist „Kunst ist Freiheit!“ zu lesen, mit einem dicken Pfeil als Verweis auf den anderen Kommentar. „Echte Kunst muss spalten“, stellt ein weiterer Besucher fest. Das Lob überwiegt jedoch. So wie in folgendem Eintrag: „Es war für uns </w:t>
      </w:r>
      <w:proofErr w:type="spellStart"/>
      <w:r>
        <w:t>Hammelburger</w:t>
      </w:r>
      <w:proofErr w:type="spellEnd"/>
      <w:r>
        <w:t>, die wir Robert Höfling noch selbst erlebt haben, eine beeindruckende Ausstellung und sehr gute Führung. Jetzt können wir ihn viel besser verstehen als vor vielen Jahren.“</w:t>
      </w:r>
    </w:p>
    <w:p w:rsidR="001C3A6E" w:rsidRDefault="001C3A6E" w:rsidP="006A1336">
      <w:r>
        <w:t xml:space="preserve">Wer die Ausstellung unter fachkundiger Anleitung betrachten möchte, hat dazu noch bei zwei Führungen Gelegenheit. Eine öffentliche Führung findet am Sonntag, 23. Juni, um 15 Uhr statt. Am Sonntag, 7. Juli, ebenfalls um 15 Uhr, wird zudem eine </w:t>
      </w:r>
      <w:proofErr w:type="spellStart"/>
      <w:r>
        <w:t>Kuratorenführung</w:t>
      </w:r>
      <w:proofErr w:type="spellEnd"/>
      <w:r>
        <w:t xml:space="preserve"> angeboten. Dabei erfahren die Teilnehmer mehr über die Hintergründe, den Titel und die Konzeption der Ausstellung. Die Teilnahme an einer Führung kostet pro Person zwei Euro zuzüglich zum Museumseintritt.</w:t>
      </w:r>
    </w:p>
    <w:p w:rsidR="001C3A6E" w:rsidRPr="00DB0D6F" w:rsidRDefault="001C3A6E" w:rsidP="00DB0D6F">
      <w:pPr>
        <w:jc w:val="right"/>
        <w:rPr>
          <w:i/>
        </w:rPr>
      </w:pPr>
      <w:proofErr w:type="spellStart"/>
      <w:r w:rsidRPr="00DB0D6F">
        <w:rPr>
          <w:i/>
        </w:rPr>
        <w:t>sti</w:t>
      </w:r>
      <w:proofErr w:type="spellEnd"/>
      <w:r w:rsidRPr="00DB0D6F">
        <w:rPr>
          <w:i/>
        </w:rPr>
        <w:t xml:space="preserve"> (POW)</w:t>
      </w:r>
    </w:p>
    <w:p w:rsidR="001C3A6E" w:rsidRDefault="001C3A6E" w:rsidP="006A1336">
      <w:r>
        <w:t>(35 Zeilen/2519/0669; E-Mail voraus)</w:t>
      </w:r>
    </w:p>
    <w:p w:rsidR="001C3A6E" w:rsidRDefault="001C3A6E" w:rsidP="00CE3F30">
      <w:pPr>
        <w:rPr>
          <w:i/>
        </w:rPr>
      </w:pPr>
      <w:r>
        <w:rPr>
          <w:b/>
          <w:i/>
          <w:u w:val="single"/>
        </w:rPr>
        <w:t>Hinweis für Redaktionen:</w:t>
      </w:r>
      <w:r>
        <w:rPr>
          <w:i/>
        </w:rPr>
        <w:t xml:space="preserve"> Fotos abrufbar im Internet</w:t>
      </w:r>
    </w:p>
    <w:p w:rsidR="00192142" w:rsidRDefault="00192142"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C3A6E" w:rsidRDefault="001C3A6E" w:rsidP="00D872C0">
      <w:pPr>
        <w:pStyle w:val="berschrift3"/>
      </w:pPr>
      <w:r w:rsidRPr="00D872C0">
        <w:t>Beitrag von Hochschulpfarrer Burkhard Hose in „Bibel und Kirche“</w:t>
      </w:r>
    </w:p>
    <w:p w:rsidR="001C3A6E" w:rsidRDefault="001C3A6E" w:rsidP="00D872C0">
      <w:r w:rsidRPr="00D872C0">
        <w:rPr>
          <w:b/>
        </w:rPr>
        <w:t>Würzburg</w:t>
      </w:r>
      <w:r>
        <w:t xml:space="preserve"> (POW) Mit dem Thema „Macht und Kirche. Biblische Impulse“ </w:t>
      </w:r>
      <w:r w:rsidRPr="00D872C0">
        <w:t>befasst sich die aktuelle Ausgabe der Zeitschrift „Bibel und Kirche“ des Katholischen Bibelwerks.</w:t>
      </w:r>
      <w:r>
        <w:t xml:space="preserve"> Die kirchliche Besinnung auf Macht und Herrschaft im Sinne Jesu dulde keinen Aufschub mehr, schreibt Professor Dr. Michael Theobald, Neutestamentler und Vorsitzender des Katholischen Bibelwerks. Er selbst komme in seinem Beitrag „</w:t>
      </w:r>
      <w:proofErr w:type="spellStart"/>
      <w:r>
        <w:t>Apostolizität</w:t>
      </w:r>
      <w:proofErr w:type="spellEnd"/>
      <w:r>
        <w:t xml:space="preserve"> und Macht. Ein Konflikt aus neutestamentlicher Sicht“ auf die Frage, ob die apostolische Tradition nur von Männern bewahrt werden könne, zu dem Ergebnis: Nein. </w:t>
      </w:r>
      <w:r w:rsidRPr="00D872C0">
        <w:t xml:space="preserve">Der Würzburger Hochschulpfarrer Burkhard Hose </w:t>
      </w:r>
      <w:r>
        <w:t>skizziere</w:t>
      </w:r>
      <w:r w:rsidRPr="00D872C0">
        <w:t xml:space="preserve"> in seinem Beitrag</w:t>
      </w:r>
      <w:r>
        <w:t xml:space="preserve"> „So soll es sein! Kirche unter dem Macht-Anspruch Jesu“ ein positives jesuanisches Konzept von Macht. „Es ist wichtig, Macht genau zum jetzigen Zeitpunkt zum Thema zu machen und sie gerade nicht zu tabuisieren. Sie muss neu aufgeladen werden und zwar im Sinne der Reich-Gottes-Botschaft Jesu, die herkömmliche kirchliche und gesellschaftliche Vorstellungen von Macht auf den Kopf stellt. Es geht jetzt darum, alternative Konzepte demokratisierter und an echte Autorität gebundener Machtausübung einzuüben und vorzuleben“, fordert Hose. </w:t>
      </w:r>
      <w:r w:rsidRPr="007D4EDC">
        <w:t>Der komplette Beitrag ist zu lesen in</w:t>
      </w:r>
      <w:r>
        <w:t xml:space="preserve"> „Macht und Kirche. Biblische Impulse“, Ausgabe 2/2019 </w:t>
      </w:r>
      <w:r w:rsidRPr="007D4EDC">
        <w:t>der Zeitschrift „Bibel und Kirche“,</w:t>
      </w:r>
      <w:r>
        <w:t xml:space="preserve"> 7,90 Euro, ISBN 978-3-944-766-782. </w:t>
      </w:r>
      <w:r w:rsidRPr="007D4EDC">
        <w:t>Weitere Informationen bei: Katholisches Bibelwerk, Postfach 150365, 70076 Stuttgart, Telefon 0711/61920-50, E-Mail bibelinfo@bibelwerk.de.</w:t>
      </w:r>
    </w:p>
    <w:p w:rsidR="001C3A6E" w:rsidRPr="00D872C0" w:rsidRDefault="001C3A6E" w:rsidP="00D872C0">
      <w:r>
        <w:t>(15 Zeilen/2519/0671; E-Mail voraus)</w:t>
      </w:r>
    </w:p>
    <w:p w:rsidR="000F2273" w:rsidRPr="001C3A6E" w:rsidRDefault="000F2273" w:rsidP="00131BE3">
      <w:pPr>
        <w:pStyle w:val="POW-Dachzeile"/>
        <w:rPr>
          <w:sz w:val="18"/>
          <w:szCs w:val="18"/>
          <w:u w:val="none"/>
        </w:rPr>
      </w:pPr>
    </w:p>
    <w:p w:rsidR="001C3A6E" w:rsidRPr="001C3A6E" w:rsidRDefault="001C3A6E" w:rsidP="001C3A6E">
      <w:pPr>
        <w:rPr>
          <w:sz w:val="18"/>
          <w:szCs w:val="18"/>
        </w:rPr>
      </w:pPr>
    </w:p>
    <w:p w:rsidR="001C3A6E" w:rsidRPr="001C3A6E" w:rsidRDefault="001C3A6E" w:rsidP="001C3A6E">
      <w:pPr>
        <w:rPr>
          <w:sz w:val="18"/>
          <w:szCs w:val="18"/>
        </w:rPr>
      </w:pPr>
    </w:p>
    <w:p w:rsidR="001C3A6E" w:rsidRDefault="001C3A6E" w:rsidP="008C3764">
      <w:pPr>
        <w:pStyle w:val="berschrift3"/>
      </w:pPr>
      <w:r>
        <w:t>Sonntagsblatt berichtet über das „Würzburger Modell“</w:t>
      </w:r>
    </w:p>
    <w:p w:rsidR="001C3A6E" w:rsidRDefault="001C3A6E" w:rsidP="003E5AAD">
      <w:r w:rsidRPr="008C3764">
        <w:rPr>
          <w:b/>
        </w:rPr>
        <w:t>Würzburg</w:t>
      </w:r>
      <w:r>
        <w:t xml:space="preserve"> (POW) Das „Würzburger Modell“ von Tropenmediziner Professor Dr. August Stich, das die medizinische Versorgung von Flüchtlingen verbessern soll, </w:t>
      </w:r>
      <w:r w:rsidRPr="008C3764">
        <w:t>ist eines der Themen in der neuen Ausgabe des Würzburger katholischen Sonntagsblatts vom</w:t>
      </w:r>
      <w:r>
        <w:t xml:space="preserve"> 16. Juni 2019. Außerdem gibt es Berichte über das Projekt „</w:t>
      </w:r>
      <w:proofErr w:type="spellStart"/>
      <w:r>
        <w:t>Pramsu</w:t>
      </w:r>
      <w:proofErr w:type="spellEnd"/>
      <w:r>
        <w:t xml:space="preserve"> 66“ von Wolfgang </w:t>
      </w:r>
      <w:proofErr w:type="spellStart"/>
      <w:r>
        <w:t>Wackenbauer</w:t>
      </w:r>
      <w:proofErr w:type="spellEnd"/>
      <w:r>
        <w:t xml:space="preserve"> in Peru sowie die Schülerzeitung „</w:t>
      </w:r>
      <w:proofErr w:type="spellStart"/>
      <w:r>
        <w:t>PEERplus</w:t>
      </w:r>
      <w:proofErr w:type="spellEnd"/>
      <w:r>
        <w:t xml:space="preserve">“ des </w:t>
      </w:r>
      <w:r w:rsidRPr="008C3764">
        <w:t>Egbert-Gymnasium</w:t>
      </w:r>
      <w:r>
        <w:t>s</w:t>
      </w:r>
      <w:r w:rsidRPr="008C3764">
        <w:t xml:space="preserve"> Münsterschwarzach</w:t>
      </w:r>
      <w:r>
        <w:t>, die zu den besten Schülerzeitungen in Deutschland gehört.</w:t>
      </w:r>
    </w:p>
    <w:p w:rsidR="001C3A6E" w:rsidRPr="003E5AAD" w:rsidRDefault="001C3A6E" w:rsidP="003E5AAD">
      <w:r>
        <w:t>(5 Zeilen/2519/0667; E-Mail voraus)</w:t>
      </w:r>
    </w:p>
    <w:p w:rsidR="001C3A6E" w:rsidRPr="001C3A6E" w:rsidRDefault="001C3A6E" w:rsidP="001C3A6E">
      <w:pPr>
        <w:rPr>
          <w:sz w:val="18"/>
          <w:szCs w:val="18"/>
        </w:rPr>
      </w:pPr>
    </w:p>
    <w:p w:rsidR="001C3A6E" w:rsidRPr="001C3A6E" w:rsidRDefault="001C3A6E" w:rsidP="001C3A6E">
      <w:pPr>
        <w:rPr>
          <w:sz w:val="18"/>
          <w:szCs w:val="18"/>
        </w:rPr>
      </w:pPr>
    </w:p>
    <w:p w:rsidR="001C3A6E" w:rsidRPr="001C3A6E" w:rsidRDefault="001C3A6E" w:rsidP="001C3A6E">
      <w:pPr>
        <w:rPr>
          <w:sz w:val="18"/>
          <w:szCs w:val="18"/>
        </w:rPr>
      </w:pPr>
    </w:p>
    <w:p w:rsidR="001C3A6E" w:rsidRDefault="001C3A6E" w:rsidP="008C7A36">
      <w:pPr>
        <w:pStyle w:val="berschrift3"/>
      </w:pPr>
      <w:r>
        <w:t>Kirchenradio am Sonntag: „Die Päpstin“ beim Musical Sommer Fulda</w:t>
      </w:r>
    </w:p>
    <w:p w:rsidR="001C3A6E" w:rsidRDefault="001C3A6E" w:rsidP="003E5AAD">
      <w:r>
        <w:rPr>
          <w:b/>
        </w:rPr>
        <w:t>Würzburg/Schweinfurt</w:t>
      </w:r>
      <w:r>
        <w:t xml:space="preserve"> (POW) Die Premiere von „Die Päpstin – Das Musical“ beim Musical Sommer Fulda ist Thema der </w:t>
      </w:r>
      <w:r w:rsidRPr="008C7A36">
        <w:t>Hörfunksendungen der Radioredaktion des Bistums Würzburg am</w:t>
      </w:r>
      <w:r>
        <w:t xml:space="preserve"> Sonntag, 16. Juni. Der Produzent erklärt, wieso die Geschichte von Johanna von Ingelheim, die es als Mann verkleidet auf den Stuhl Petri geschafft haben soll, nichts an Aktualität verloren hat und weshalb kirchliche Themen ihre Berechtigung auf der Musicalbühne haben. Zudem erläutert ein Historiker, was es mit der Legende von der Päpstin auf sich hat.</w:t>
      </w:r>
      <w:r w:rsidRPr="00554CE5">
        <w:t xml:space="preserve"> </w:t>
      </w:r>
      <w:r>
        <w:t xml:space="preserve">Weitere Themen sind unter anderem ein Überblick über das Programm des Musikfestivals „Kissinger Sommer“, das an diesem Wochenende beginnt. </w:t>
      </w:r>
      <w:r w:rsidRPr="008C7A36">
        <w:t xml:space="preserve">Die Sendung „Cappuccino – Ihr Kirchenjournal am Sonntagmorgen“ läuft jeweils sonntags von 8 bis 10 Uhr auf Radio Charivari Würzburg (www.meincharivari.de). Ebenfalls von 8 bis 10 Uhr sendet Radio </w:t>
      </w:r>
      <w:proofErr w:type="spellStart"/>
      <w:r w:rsidRPr="008C7A36">
        <w:t>PrimaTon</w:t>
      </w:r>
      <w:proofErr w:type="spellEnd"/>
      <w:r w:rsidRPr="008C7A36">
        <w:t xml:space="preserve"> Schweinfurt (www.primaton.de) jeweils sonntags „Kreuz und q</w:t>
      </w:r>
      <w:r>
        <w:t xml:space="preserve">uer – </w:t>
      </w:r>
      <w:proofErr w:type="spellStart"/>
      <w:r>
        <w:t>PrimaTon</w:t>
      </w:r>
      <w:proofErr w:type="spellEnd"/>
      <w:r>
        <w:t xml:space="preserve"> Kirchenmagazin“.</w:t>
      </w:r>
    </w:p>
    <w:p w:rsidR="001C3A6E" w:rsidRPr="003E5AAD" w:rsidRDefault="001C3A6E" w:rsidP="003E5AAD">
      <w:r>
        <w:t>(10 Zeilen/2519/0662; E-Mail voraus)</w:t>
      </w:r>
    </w:p>
    <w:p w:rsidR="001C3A6E" w:rsidRDefault="001C3A6E" w:rsidP="001C3A6E"/>
    <w:p w:rsidR="001C3A6E" w:rsidRDefault="001C3A6E">
      <w:pPr>
        <w:spacing w:before="0" w:after="0"/>
      </w:pPr>
      <w:r>
        <w:br w:type="page"/>
      </w:r>
    </w:p>
    <w:p w:rsidR="001C3A6E" w:rsidRPr="001C3A6E" w:rsidRDefault="001C3A6E" w:rsidP="001C3A6E">
      <w:pPr>
        <w:rPr>
          <w:sz w:val="2"/>
          <w:szCs w:val="2"/>
        </w:rPr>
      </w:pPr>
    </w:p>
    <w:p w:rsidR="001C3A6E" w:rsidRDefault="001C3A6E" w:rsidP="00FE3C59">
      <w:pPr>
        <w:pStyle w:val="berschrift3"/>
      </w:pPr>
      <w:r>
        <w:t>„Kirche in Bayern“: Eindrücke vom Bayerischen Evangelischen Kirchentag</w:t>
      </w:r>
    </w:p>
    <w:p w:rsidR="001C3A6E" w:rsidRDefault="001C3A6E" w:rsidP="003E5AAD">
      <w:r w:rsidRPr="00FE3C59">
        <w:rPr>
          <w:b/>
        </w:rPr>
        <w:t>Würzburg</w:t>
      </w:r>
      <w:r>
        <w:t xml:space="preserve"> (POW) Über den Bayerischen Evangelischen Kirchentag auf dem </w:t>
      </w:r>
      <w:proofErr w:type="spellStart"/>
      <w:r>
        <w:t>Hesselberg</w:t>
      </w:r>
      <w:proofErr w:type="spellEnd"/>
      <w:r>
        <w:t xml:space="preserve"> unter dem Motto „Schätze des Glaubens“ berichten am Sonntag, 16. Juni, </w:t>
      </w:r>
      <w:r w:rsidRPr="00FE3C59">
        <w:t>die Fernsehbeiträge des ökumenischen Kirchenmagazins „Kirche in Bayern“.</w:t>
      </w:r>
      <w:r>
        <w:t xml:space="preserve"> Unter anderem gibt es Gespräche mit </w:t>
      </w:r>
      <w:r w:rsidRPr="005B21EE">
        <w:t>Landesb</w:t>
      </w:r>
      <w:r>
        <w:t xml:space="preserve">ischof Heinrich Bedford-Strohm und Pfarrer Christian Seiler, dem Leiter des dortigen Bildungszentrums. In den </w:t>
      </w:r>
      <w:r w:rsidRPr="00AF436D">
        <w:t xml:space="preserve">Nachrichten aus dem kirchlichen Leben in Bayern </w:t>
      </w:r>
      <w:r>
        <w:t xml:space="preserve">gibt es beispielsweise einen Bericht über das </w:t>
      </w:r>
      <w:proofErr w:type="spellStart"/>
      <w:r>
        <w:t>Chormahl</w:t>
      </w:r>
      <w:proofErr w:type="spellEnd"/>
      <w:r>
        <w:t xml:space="preserve"> des Winterhäuser Kirchenchors, das zum 400. Mal gefeiert wird, und über das Glockengießen für Vierzehnheiligen. </w:t>
      </w:r>
      <w:r w:rsidRPr="005B21EE">
        <w:t>„Kirche in Bayern“ ist nahezu flächendeckend in ganz Bayern zu sehen, und zwar sonntags jeweils auf den Lokalsendern. Nähere Informationen im Internet unter www.kircheinbayern.de.</w:t>
      </w:r>
    </w:p>
    <w:p w:rsidR="001C3A6E" w:rsidRDefault="001C3A6E" w:rsidP="003E5AAD">
      <w:r>
        <w:t>(8 Zeilen/2519/0664; E-Mail voraus)</w:t>
      </w:r>
    </w:p>
    <w:p w:rsidR="001C3A6E" w:rsidRDefault="001C3A6E" w:rsidP="00CE3F30">
      <w:pPr>
        <w:rPr>
          <w:i/>
        </w:rPr>
      </w:pPr>
      <w:r>
        <w:rPr>
          <w:b/>
          <w:i/>
          <w:u w:val="single"/>
        </w:rPr>
        <w:t>Hinweis für Redaktionen:</w:t>
      </w:r>
      <w:r>
        <w:rPr>
          <w:i/>
        </w:rPr>
        <w:t xml:space="preserve"> Foto abrufbar im Internet</w:t>
      </w:r>
    </w:p>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315C0" w:rsidRDefault="00F315C0" w:rsidP="00112449">
      <w:pPr>
        <w:pStyle w:val="berschrift3"/>
      </w:pPr>
      <w:r>
        <w:t>Kneipenabend plus des KDFB: „Gender und Frauenförderung“</w:t>
      </w:r>
    </w:p>
    <w:p w:rsidR="00F315C0" w:rsidRPr="001144E5" w:rsidRDefault="00F315C0" w:rsidP="003E5AAD">
      <w:r w:rsidRPr="00112449">
        <w:rPr>
          <w:b/>
        </w:rPr>
        <w:t>Würzburg</w:t>
      </w:r>
      <w:r>
        <w:t xml:space="preserve"> (POW) Unter der Überschrift „Gender und Frauenförderung – alles Quatsch?“ steht eine Veranstaltung in der Reihe „Kneipenabend plus“ am Freitag, 5. Juli, um 19.30 Uhr im Café </w:t>
      </w:r>
      <w:proofErr w:type="spellStart"/>
      <w:r>
        <w:t>Mera</w:t>
      </w:r>
      <w:proofErr w:type="spellEnd"/>
      <w:r>
        <w:t xml:space="preserve">, Juliuspromenade 7 in Würzburg. Veranstalter ist der Katholische Deutsche Frauenbund (KDFB) Würzburg. Zu Gast ist der selbst ernannte „Feminist und </w:t>
      </w:r>
      <w:proofErr w:type="spellStart"/>
      <w:r>
        <w:t>Potenzialentfalter</w:t>
      </w:r>
      <w:proofErr w:type="spellEnd"/>
      <w:r>
        <w:t>“ Robert Franken. In zwangloser Kneipenatmosphäre erzählt er, wie er zu den Themen Gleichberechtigung und Vereinbarkeit kommt, was seine Ideen sind und was er konkret für ihre Umsetzung tut, heißt es in der Einladung. Danach besteht die Möglichkeit zu Austausch und Diskussion. Die Teilnahme ist kostenlos. Anmeldung und weitere Informationen bei: KDFB Würzburg, Telefon 0931/38665341, E-Mail frauenbund@bistum-</w:t>
      </w:r>
      <w:r w:rsidRPr="001144E5">
        <w:t>wuerzburg.de.</w:t>
      </w:r>
    </w:p>
    <w:p w:rsidR="00F315C0" w:rsidRDefault="00F315C0" w:rsidP="003E5AAD">
      <w:r>
        <w:t>(9 Zeilen/2519/0666)</w:t>
      </w:r>
    </w:p>
    <w:p w:rsidR="000F2273" w:rsidRPr="00F315C0" w:rsidRDefault="000F2273" w:rsidP="00131BE3">
      <w:pPr>
        <w:rPr>
          <w:rFonts w:asciiTheme="majorHAnsi" w:hAnsiTheme="majorHAnsi" w:cstheme="majorHAnsi"/>
          <w:sz w:val="16"/>
          <w:szCs w:val="16"/>
        </w:rPr>
      </w:pPr>
    </w:p>
    <w:p w:rsidR="00F315C0" w:rsidRPr="00F315C0" w:rsidRDefault="00F315C0" w:rsidP="00131BE3">
      <w:pPr>
        <w:rPr>
          <w:rFonts w:asciiTheme="majorHAnsi" w:hAnsiTheme="majorHAnsi" w:cstheme="majorHAnsi"/>
          <w:sz w:val="16"/>
          <w:szCs w:val="16"/>
        </w:rPr>
      </w:pPr>
    </w:p>
    <w:p w:rsidR="00F315C0" w:rsidRPr="00F315C0" w:rsidRDefault="00F315C0" w:rsidP="00131BE3">
      <w:pPr>
        <w:rPr>
          <w:rFonts w:asciiTheme="majorHAnsi" w:hAnsiTheme="majorHAnsi" w:cstheme="majorHAnsi"/>
          <w:sz w:val="16"/>
          <w:szCs w:val="16"/>
        </w:rPr>
      </w:pPr>
    </w:p>
    <w:p w:rsidR="00F315C0" w:rsidRPr="00F315C0" w:rsidRDefault="00F315C0" w:rsidP="00131BE3">
      <w:pPr>
        <w:rPr>
          <w:rFonts w:asciiTheme="majorHAnsi" w:hAnsiTheme="majorHAnsi" w:cstheme="majorHAnsi"/>
          <w:sz w:val="16"/>
          <w:szCs w:val="16"/>
        </w:rPr>
      </w:pPr>
    </w:p>
    <w:p w:rsidR="00F315C0" w:rsidRDefault="00F315C0" w:rsidP="001E6E0A">
      <w:pPr>
        <w:pStyle w:val="berschrift3"/>
      </w:pPr>
      <w:r>
        <w:t>Exerzitien in Südtirol: „Bei Dir…“</w:t>
      </w:r>
    </w:p>
    <w:p w:rsidR="00F315C0" w:rsidRDefault="00F315C0" w:rsidP="00960220">
      <w:pPr>
        <w:spacing w:before="0" w:after="0"/>
      </w:pPr>
      <w:r w:rsidRPr="001E6E0A">
        <w:rPr>
          <w:b/>
        </w:rPr>
        <w:t>Würzburg</w:t>
      </w:r>
      <w:r>
        <w:t xml:space="preserve"> (POW) Unter der Überschrift „Bei Dir…“ stehen Exerzitien in Südtirol </w:t>
      </w:r>
      <w:r w:rsidRPr="00960220">
        <w:t xml:space="preserve">vom 1. bis 8. September </w:t>
      </w:r>
      <w:r>
        <w:t xml:space="preserve">2019 für Mitarbeiter in Caritas und Pastoral sowie alle an Einzelexerzitien Interessierten. Veranstalter ist die Mitarbeiterseelsorge im Referat Geistliches Leben der Diözese Würzburg. In der inspirierenden Schönheit der Landschaften Südtirols sollen die Exerzitien die Möglichkeit eröffnen, den eigenen Lebensweg in den Blick zu nehmen und die Freundschaft mit Gott und den Menschen zu vertiefen, heißt es in der Einladung. Wichtige Elemente sind unter anderem Aufmerksamkeits- und Wahrnehmungsübungen, geführte Halbtageswanderungen, persönliche Gebetszeiten sowie Tagzeitenliturgien und der tägliche Gottesdienst. Kursleiter sind Pastoralreferent Hermann Simon und Domvikar Paul </w:t>
      </w:r>
      <w:proofErr w:type="spellStart"/>
      <w:r>
        <w:t>Weismantel</w:t>
      </w:r>
      <w:proofErr w:type="spellEnd"/>
      <w:r>
        <w:t xml:space="preserve">, </w:t>
      </w:r>
      <w:r w:rsidRPr="001E6E0A">
        <w:t>Leiter des Referats Geistliches Leben</w:t>
      </w:r>
      <w:r>
        <w:t xml:space="preserve">. Die Kosten betragen pro Person 580 Euro. Darin enthalten sind Unterkunft und Vollpension im Bildungshaus </w:t>
      </w:r>
      <w:proofErr w:type="spellStart"/>
      <w:r>
        <w:t>Lichtenburg</w:t>
      </w:r>
      <w:proofErr w:type="spellEnd"/>
      <w:r>
        <w:t xml:space="preserve"> am Rand des „Rosendorfs“ </w:t>
      </w:r>
      <w:proofErr w:type="spellStart"/>
      <w:r>
        <w:t>Nals</w:t>
      </w:r>
      <w:proofErr w:type="spellEnd"/>
      <w:r>
        <w:t>, geistliche Begleitung und Kursmaterialien. Bei genügend Interesse kann auch ein Kleinbus für die An- und Abfahrt organisiert werden. Weitere Informationen sowie Anmeldeformulare gibt es im Internet unter www.rgl.bistum-wuerzburg.de.</w:t>
      </w:r>
    </w:p>
    <w:p w:rsidR="00F315C0" w:rsidRPr="003E5AAD" w:rsidRDefault="00F315C0" w:rsidP="003E5AAD">
      <w:r>
        <w:t>(13 Zeilen/2519/0668; E-Mail voraus)</w:t>
      </w:r>
    </w:p>
    <w:p w:rsidR="00F315C0" w:rsidRPr="00F315C0" w:rsidRDefault="00F315C0" w:rsidP="00131BE3">
      <w:pPr>
        <w:rPr>
          <w:rFonts w:asciiTheme="majorHAnsi" w:hAnsiTheme="majorHAnsi" w:cstheme="majorHAnsi"/>
          <w:sz w:val="16"/>
          <w:szCs w:val="16"/>
        </w:rPr>
      </w:pPr>
    </w:p>
    <w:p w:rsidR="00F315C0" w:rsidRPr="00F315C0" w:rsidRDefault="00F315C0" w:rsidP="00131BE3">
      <w:pPr>
        <w:rPr>
          <w:rFonts w:asciiTheme="majorHAnsi" w:hAnsiTheme="majorHAnsi" w:cstheme="majorHAnsi"/>
          <w:sz w:val="16"/>
          <w:szCs w:val="16"/>
        </w:rPr>
      </w:pPr>
    </w:p>
    <w:p w:rsidR="00F315C0" w:rsidRPr="00F315C0" w:rsidRDefault="00F315C0" w:rsidP="00131BE3">
      <w:pPr>
        <w:rPr>
          <w:rFonts w:asciiTheme="majorHAnsi" w:hAnsiTheme="majorHAnsi" w:cstheme="majorHAnsi"/>
          <w:sz w:val="16"/>
          <w:szCs w:val="16"/>
        </w:rPr>
      </w:pPr>
    </w:p>
    <w:p w:rsidR="00F315C0" w:rsidRPr="00F315C0" w:rsidRDefault="00F315C0" w:rsidP="00131BE3">
      <w:pPr>
        <w:rPr>
          <w:rFonts w:asciiTheme="majorHAnsi" w:hAnsiTheme="majorHAnsi" w:cstheme="majorHAnsi"/>
          <w:sz w:val="16"/>
          <w:szCs w:val="16"/>
        </w:rPr>
      </w:pPr>
    </w:p>
    <w:p w:rsidR="00F315C0" w:rsidRDefault="00F315C0" w:rsidP="009D0AF6">
      <w:pPr>
        <w:pStyle w:val="berschrift3"/>
      </w:pPr>
      <w:r>
        <w:t>Noch freie Plätze bei „Nachts im Museum“ im Museum am Dom</w:t>
      </w:r>
    </w:p>
    <w:p w:rsidR="00F315C0" w:rsidRDefault="00F315C0" w:rsidP="009D0AF6">
      <w:r w:rsidRPr="009D0AF6">
        <w:rPr>
          <w:b/>
        </w:rPr>
        <w:t>Würzburg</w:t>
      </w:r>
      <w:r>
        <w:t xml:space="preserve"> (POW) Bei der </w:t>
      </w:r>
      <w:r w:rsidRPr="009D0AF6">
        <w:t>Taschenlampenführung</w:t>
      </w:r>
      <w:r>
        <w:t xml:space="preserve"> „Nachts im Museum“ am Donnerstag, 13. Juni, um 20 Uhr im Museum am Dom in Würzburg sind noch Plätze frei. Mit Taschenlampen erkunden Kinder ab sechs Jahren und ihre Eltern das Museum und machen dabei überraschende Entdeckungen. Eine Familienkarte für zwei Erwachsene mit Kindern kostet sechs Euro, für einen Erwachsenen mit Kindern drei Euro. Dazu kommt pro Person ein Euro Führungsentgelt. Anmeldung unter Telefon 0931/38665600.</w:t>
      </w:r>
    </w:p>
    <w:p w:rsidR="00F315C0" w:rsidRPr="003E5AAD" w:rsidRDefault="00F315C0" w:rsidP="003E5AAD">
      <w:r>
        <w:t>(5 Zeilen/2519/0656; E-Mail voraus)</w:t>
      </w:r>
    </w:p>
    <w:p w:rsidR="00F315C0" w:rsidRDefault="00F315C0" w:rsidP="00131BE3">
      <w:pPr>
        <w:rPr>
          <w:rFonts w:asciiTheme="majorHAnsi" w:hAnsiTheme="majorHAnsi" w:cstheme="majorHAnsi"/>
          <w:szCs w:val="20"/>
        </w:rPr>
      </w:pPr>
    </w:p>
    <w:p w:rsidR="00F315C0" w:rsidRDefault="00F315C0">
      <w:pPr>
        <w:spacing w:before="0" w:after="0"/>
        <w:rPr>
          <w:rFonts w:asciiTheme="majorHAnsi" w:hAnsiTheme="majorHAnsi" w:cstheme="majorHAnsi"/>
          <w:szCs w:val="20"/>
        </w:rPr>
      </w:pPr>
      <w:r>
        <w:rPr>
          <w:rFonts w:asciiTheme="majorHAnsi" w:hAnsiTheme="majorHAnsi" w:cstheme="majorHAnsi"/>
          <w:szCs w:val="20"/>
        </w:rPr>
        <w:br w:type="page"/>
      </w:r>
    </w:p>
    <w:p w:rsidR="00F315C0" w:rsidRPr="00B170F5" w:rsidRDefault="00F315C0" w:rsidP="00131BE3">
      <w:pPr>
        <w:rPr>
          <w:rFonts w:asciiTheme="majorHAnsi" w:hAnsiTheme="majorHAnsi" w:cstheme="majorHAnsi"/>
          <w:sz w:val="2"/>
          <w:szCs w:val="2"/>
        </w:rPr>
      </w:pPr>
    </w:p>
    <w:p w:rsidR="00F315C0" w:rsidRDefault="00F315C0" w:rsidP="00F4198A">
      <w:pPr>
        <w:pStyle w:val="berschrift3"/>
      </w:pPr>
      <w:r>
        <w:t>Führungen im Museum am Dom und im Domschatz</w:t>
      </w:r>
    </w:p>
    <w:p w:rsidR="00F315C0" w:rsidRDefault="00F315C0" w:rsidP="00F4198A">
      <w:r w:rsidRPr="00F4198A">
        <w:rPr>
          <w:b/>
        </w:rPr>
        <w:t>Würzburg</w:t>
      </w:r>
      <w:r>
        <w:t xml:space="preserve"> (POW) Eine öffentliche Führung durch den </w:t>
      </w:r>
      <w:r w:rsidRPr="00F4198A">
        <w:t xml:space="preserve">Domschatz Würzburg im Würzburger </w:t>
      </w:r>
      <w:proofErr w:type="spellStart"/>
      <w:r w:rsidRPr="00F4198A">
        <w:t>Kiliansdom</w:t>
      </w:r>
      <w:proofErr w:type="spellEnd"/>
      <w:r>
        <w:t xml:space="preserve"> wird am Samstag, 15. Juni, um 15 Uhr angeboten. Die Teilnehmer sehen kostbare und prachtvolle Objekte aus 1200 Jahren Bistumsgeschichte, beispielsweise die berühmten „</w:t>
      </w:r>
      <w:proofErr w:type="spellStart"/>
      <w:r>
        <w:t>Löwenkopftürzieher</w:t>
      </w:r>
      <w:proofErr w:type="spellEnd"/>
      <w:r>
        <w:t>“ oder die bedeutende Kirchenvätermitra. Dabei bekommen sie eine Vorstellung von den verschiedenen Funktionen des Doms. Die Teilnahme kostet pro Person zwei Euro zuzüglich zum Museumseintritt. Unter dem Motto „</w:t>
      </w:r>
      <w:r w:rsidRPr="003A1376">
        <w:t>Dem Nachwuchs eine Bresche – Junge Kunst im Museum am Dom</w:t>
      </w:r>
      <w:r>
        <w:t>“ steht eine Themenführung am Sonntag, 16. Juni, um 15 Uhr im Museum am Dom. Sie wird geleitet von Dr. </w:t>
      </w:r>
      <w:r w:rsidRPr="003A1376">
        <w:t>Johannes Sander, Lehrbeauftragter am Institut für Kunstgeschichte der Universität Würzburg</w:t>
      </w:r>
      <w:r>
        <w:t>. Die Kosten betragen pro Person zwei Euro zuzüglich zum Museumseintritt.</w:t>
      </w:r>
    </w:p>
    <w:p w:rsidR="00F315C0" w:rsidRPr="003E5AAD" w:rsidRDefault="00F315C0" w:rsidP="003E5AAD">
      <w:r>
        <w:t>(9 Zeilen/2519/0657; E-Mail voraus)</w:t>
      </w:r>
    </w:p>
    <w:p w:rsidR="00F924AA" w:rsidRPr="00C819FB" w:rsidRDefault="00F924AA" w:rsidP="00131BE3">
      <w:pPr>
        <w:rPr>
          <w:rFonts w:asciiTheme="majorHAnsi" w:hAnsiTheme="majorHAnsi" w:cstheme="majorHAnsi"/>
          <w:sz w:val="24"/>
        </w:rPr>
      </w:pPr>
    </w:p>
    <w:p w:rsidR="00B170F5" w:rsidRDefault="00B170F5" w:rsidP="00164B01">
      <w:pPr>
        <w:pStyle w:val="berschrift3"/>
      </w:pPr>
      <w:r>
        <w:t xml:space="preserve">„Würzburger Tastenspiel“ mit Regionalkantor Bernhard </w:t>
      </w:r>
      <w:proofErr w:type="spellStart"/>
      <w:r>
        <w:t>Seelbach</w:t>
      </w:r>
      <w:proofErr w:type="spellEnd"/>
    </w:p>
    <w:p w:rsidR="00B170F5" w:rsidRDefault="00B170F5" w:rsidP="00164B01">
      <w:r w:rsidRPr="00164B01">
        <w:rPr>
          <w:b/>
        </w:rPr>
        <w:t>Würzburg</w:t>
      </w:r>
      <w:r>
        <w:t xml:space="preserve"> (POW) In der Reihe „</w:t>
      </w:r>
      <w:r w:rsidRPr="00300581">
        <w:t xml:space="preserve">Würzburger Tastenspiel </w:t>
      </w:r>
      <w:r>
        <w:t>–</w:t>
      </w:r>
      <w:r w:rsidRPr="00300581">
        <w:t xml:space="preserve"> </w:t>
      </w:r>
      <w:proofErr w:type="spellStart"/>
      <w:r w:rsidRPr="00300581">
        <w:t>Aperokonzerte</w:t>
      </w:r>
      <w:proofErr w:type="spellEnd"/>
      <w:r w:rsidRPr="00300581">
        <w:t xml:space="preserve"> in der Augustinerkirche</w:t>
      </w:r>
      <w:r>
        <w:t xml:space="preserve">“ tritt am Samstag, 15. Juni, um 11.30 Uhr Regionalkantor Bernhard </w:t>
      </w:r>
      <w:proofErr w:type="spellStart"/>
      <w:r>
        <w:t>Seelbach</w:t>
      </w:r>
      <w:proofErr w:type="spellEnd"/>
      <w:r>
        <w:t xml:space="preserve"> (Karlstadt) in der Würzburger Augustinerkirche auf. </w:t>
      </w:r>
      <w:r w:rsidRPr="00300581">
        <w:t xml:space="preserve">Auf dem Programm stehen Werke von William </w:t>
      </w:r>
      <w:proofErr w:type="spellStart"/>
      <w:r w:rsidRPr="00300581">
        <w:t>Boyce</w:t>
      </w:r>
      <w:proofErr w:type="spellEnd"/>
      <w:r w:rsidRPr="00300581">
        <w:t xml:space="preserve">, Jean-Jacques </w:t>
      </w:r>
      <w:proofErr w:type="spellStart"/>
      <w:r w:rsidRPr="00300581">
        <w:t>Beauvarlet-Charpentier</w:t>
      </w:r>
      <w:proofErr w:type="spellEnd"/>
      <w:r w:rsidRPr="00300581">
        <w:t xml:space="preserve">, Georg Friedrich Händel, Wolfgang Amadeus Mozart und John Baptiste </w:t>
      </w:r>
      <w:proofErr w:type="spellStart"/>
      <w:r w:rsidRPr="00300581">
        <w:t>Calkin</w:t>
      </w:r>
      <w:proofErr w:type="spellEnd"/>
      <w:r w:rsidRPr="00300581">
        <w:t>.</w:t>
      </w:r>
      <w:r>
        <w:t xml:space="preserve"> </w:t>
      </w:r>
      <w:r w:rsidRPr="00300581">
        <w:t xml:space="preserve">Die </w:t>
      </w:r>
      <w:proofErr w:type="spellStart"/>
      <w:r w:rsidRPr="00300581">
        <w:t>Aperokonzerte</w:t>
      </w:r>
      <w:proofErr w:type="spellEnd"/>
      <w:r w:rsidRPr="00300581">
        <w:t>, die noch bis zum 28. September jeweils samstags von 11.30 bis 12 Uhr stattfinden, wollen die Gelegenheit bieten, den Alltag für 30 Minuten zu unterbrechen.</w:t>
      </w:r>
      <w:r>
        <w:t xml:space="preserve"> Der Eintritt ist frei. Die Kollekte am Ausgang ist für die Kirchenmusik an der Augustinerkirche Würzburg bestimmt. Im Anschluss wird eine kostenlose Führung durch die Ausstellung „Klangpuzzle“ angeboten.</w:t>
      </w:r>
    </w:p>
    <w:p w:rsidR="00B170F5" w:rsidRDefault="00B170F5" w:rsidP="003E5AAD">
      <w:r>
        <w:t>(8 Zeilen/2519/0658; E-Mail voraus)</w:t>
      </w:r>
    </w:p>
    <w:p w:rsidR="00B170F5" w:rsidRDefault="00B170F5" w:rsidP="00CE3F30">
      <w:pPr>
        <w:rPr>
          <w:i/>
        </w:rPr>
      </w:pPr>
      <w:r>
        <w:rPr>
          <w:b/>
          <w:i/>
          <w:u w:val="single"/>
        </w:rPr>
        <w:t>Hinweis für Redaktionen:</w:t>
      </w:r>
      <w:r>
        <w:rPr>
          <w:i/>
        </w:rPr>
        <w:t xml:space="preserve"> Foto abrufbar im Internet</w:t>
      </w:r>
    </w:p>
    <w:p w:rsidR="00220600" w:rsidRPr="00C819FB" w:rsidRDefault="00220600" w:rsidP="00131BE3">
      <w:pPr>
        <w:rPr>
          <w:rFonts w:asciiTheme="majorHAnsi" w:hAnsiTheme="majorHAnsi" w:cstheme="majorHAnsi"/>
          <w:sz w:val="24"/>
        </w:rPr>
      </w:pPr>
    </w:p>
    <w:p w:rsidR="00B170F5" w:rsidRDefault="00B170F5" w:rsidP="00A4135B">
      <w:pPr>
        <w:pStyle w:val="berschrift3"/>
      </w:pPr>
      <w:r w:rsidRPr="00A4135B">
        <w:t>Kunstimpulse in der Mittagspause</w:t>
      </w:r>
    </w:p>
    <w:p w:rsidR="00B170F5" w:rsidRDefault="00B170F5" w:rsidP="003E5AAD">
      <w:r w:rsidRPr="00A4135B">
        <w:rPr>
          <w:b/>
        </w:rPr>
        <w:t>Würzburg</w:t>
      </w:r>
      <w:r>
        <w:t xml:space="preserve"> (POW) </w:t>
      </w:r>
      <w:r w:rsidRPr="00A4135B">
        <w:t>Unter der Überschrift „Kunstkantine“ bietet das Museum am Dom in Würzburg</w:t>
      </w:r>
      <w:r>
        <w:t xml:space="preserve"> am Dienstag, 18. Juni, </w:t>
      </w:r>
      <w:r w:rsidRPr="00A4135B">
        <w:t>um 12.30 Uhr eine Führung an. Die Teilnehmer erwarte ein kurzweiliger Kunstgenuss in der Mittagspause, heißt es in der Einladung. Die Dauer beträgt maximal eine halbe Stunde. Die Teilnahme kostet pro Person einen Euro.</w:t>
      </w:r>
    </w:p>
    <w:p w:rsidR="00B170F5" w:rsidRPr="003E5AAD" w:rsidRDefault="00B170F5" w:rsidP="003E5AAD">
      <w:r>
        <w:t>(4 Zeilen/2519/0663; E-Mail voraus)</w:t>
      </w:r>
    </w:p>
    <w:p w:rsidR="00220600" w:rsidRPr="00C819FB" w:rsidRDefault="00220600" w:rsidP="00131BE3">
      <w:pPr>
        <w:rPr>
          <w:rFonts w:asciiTheme="majorHAnsi" w:hAnsiTheme="majorHAnsi" w:cstheme="majorHAnsi"/>
          <w:sz w:val="24"/>
        </w:rPr>
      </w:pPr>
    </w:p>
    <w:p w:rsidR="00B170F5" w:rsidRDefault="00B170F5" w:rsidP="00E31B26">
      <w:pPr>
        <w:pStyle w:val="berschrift3"/>
      </w:pPr>
      <w:r>
        <w:t xml:space="preserve">Ausstellung „Moment mal“ im Aschaffenburger </w:t>
      </w:r>
      <w:proofErr w:type="spellStart"/>
      <w:r>
        <w:t>Martinushaus</w:t>
      </w:r>
      <w:proofErr w:type="spellEnd"/>
    </w:p>
    <w:p w:rsidR="00B170F5" w:rsidRDefault="00B170F5" w:rsidP="00E31B26">
      <w:r w:rsidRPr="00E31B26">
        <w:rPr>
          <w:b/>
        </w:rPr>
        <w:t>Aschaffenburg</w:t>
      </w:r>
      <w:r>
        <w:t xml:space="preserve"> (POW) Mit einer Vernissage wird am Donnerstag, 27. Juni, um 19.30 Uhr d</w:t>
      </w:r>
      <w:r w:rsidRPr="00E31B26">
        <w:t xml:space="preserve">ie Ausstellung „Moment mal“ </w:t>
      </w:r>
      <w:r>
        <w:t xml:space="preserve">im Foyer des </w:t>
      </w:r>
      <w:proofErr w:type="spellStart"/>
      <w:r>
        <w:t>Martinushauses</w:t>
      </w:r>
      <w:proofErr w:type="spellEnd"/>
      <w:r>
        <w:t xml:space="preserve"> in Aschaffenburg eröffnet. </w:t>
      </w:r>
      <w:r w:rsidRPr="00E31B26">
        <w:t xml:space="preserve">Seit Frühjahr 2013 erscheint </w:t>
      </w:r>
      <w:r>
        <w:t>im Main-</w:t>
      </w:r>
      <w:r w:rsidRPr="00E31B26">
        <w:t>Echo die Kolumne „Moment mal“ von Gemeindereferent Burkard Vogt. Darin greife er Themen und Situationen aus dem Leben auf und versuche, sie mit dem Filter einer christlichen Weltsicht zu deuten, heißt es in der Ankündigung. Neben dem Anspruch, scheinbar Selbstverständliches neu zu betrachten, möchte er die Leser vor allem zum Weiterdenken anregen.</w:t>
      </w:r>
      <w:r>
        <w:t xml:space="preserve"> Die Ausstellung präsentiert einige dieser Texte und stellt sie in den Dialog mit Fotos von Burkard Vogt und Bildern von Lissy Schwab. Zur Vernissage spielt die „Moment mal“-Band. Main-Echo-Chefredakteur Michael Schwarzkopf spricht ein Grußwort. Die Ausstellung ist bis zum 26. Juli montags bis freitags von 9 bis 17 Uhr im </w:t>
      </w:r>
      <w:proofErr w:type="spellStart"/>
      <w:r>
        <w:t>Martinushaus</w:t>
      </w:r>
      <w:proofErr w:type="spellEnd"/>
      <w:r>
        <w:t>, Treibgasse 26 in Aschaffenburg, zu sehen.</w:t>
      </w:r>
    </w:p>
    <w:p w:rsidR="00B170F5" w:rsidRDefault="00B170F5" w:rsidP="003E5AAD">
      <w:r>
        <w:t>(10 Zeilen/2519/0661; E-Mail voraus)</w:t>
      </w:r>
    </w:p>
    <w:p w:rsidR="00B170F5" w:rsidRDefault="00B170F5" w:rsidP="00CE3F30">
      <w:pPr>
        <w:rPr>
          <w:i/>
        </w:rPr>
      </w:pPr>
      <w:r>
        <w:rPr>
          <w:b/>
          <w:i/>
          <w:u w:val="single"/>
        </w:rPr>
        <w:t>Hinweis für Redaktionen:</w:t>
      </w:r>
      <w:r>
        <w:rPr>
          <w:i/>
        </w:rPr>
        <w:t xml:space="preserve"> Foto abrufbar im Internet</w:t>
      </w:r>
    </w:p>
    <w:p w:rsidR="00B170F5" w:rsidRDefault="00B170F5">
      <w:pPr>
        <w:spacing w:before="0" w:after="0"/>
        <w:rPr>
          <w:rFonts w:asciiTheme="majorHAnsi" w:hAnsiTheme="majorHAnsi" w:cstheme="majorHAnsi"/>
          <w:szCs w:val="20"/>
        </w:rPr>
      </w:pPr>
      <w:r>
        <w:rPr>
          <w:rFonts w:asciiTheme="majorHAnsi" w:hAnsiTheme="majorHAnsi" w:cstheme="majorHAnsi"/>
          <w:szCs w:val="20"/>
        </w:rPr>
        <w:br w:type="page"/>
      </w:r>
    </w:p>
    <w:p w:rsidR="00220600" w:rsidRPr="00B170F5" w:rsidRDefault="00220600" w:rsidP="00131BE3">
      <w:pPr>
        <w:rPr>
          <w:rFonts w:asciiTheme="majorHAnsi" w:hAnsiTheme="majorHAnsi" w:cstheme="majorHAnsi"/>
          <w:sz w:val="2"/>
          <w:szCs w:val="2"/>
        </w:rPr>
      </w:pPr>
    </w:p>
    <w:p w:rsidR="00B170F5" w:rsidRDefault="00B170F5" w:rsidP="007B2EEB">
      <w:pPr>
        <w:pStyle w:val="berschrift3"/>
      </w:pPr>
      <w:r>
        <w:t>Besinnungswochenende: „Sehnsucht nach der Mitte“</w:t>
      </w:r>
    </w:p>
    <w:p w:rsidR="00B170F5" w:rsidRDefault="00B170F5" w:rsidP="00CE3F30">
      <w:r w:rsidRPr="007B2EEB">
        <w:rPr>
          <w:b/>
        </w:rPr>
        <w:t>Münsterschwarzach</w:t>
      </w:r>
      <w:r>
        <w:t xml:space="preserve"> (POW) Unter der Überschrift „Sehnsucht nach der Mitte“ steht ein Besinnungswochenende von Freitag bis Sonntag, 6. bis 8. September, im Gästehaus der Benediktinerabtei Münsterschwarzach. Das Wochenende will Zeit geben, die eigene Lebensspur zu betrachten und anhand des Symbols eines Labyrinths den eigenen Lebensweg zu überdenken, schreibt das Referat Frauenseelsorge der Diözese Würzburg in seiner Einladung. Auch Umwege würden gewürdigt und der Sinnfrage des weiteren Lebenswegs Raum gegeben. Referentin ist Carmen Schmidt, Therapeutin für Psychotherapie. Die Teilnahme kostet pro Person 110 Euro inklusive Übernachtung und Verpflegung. Anmeldung bis Montag, 29. Juli, und weitere Informationen bei: Referat Frauenseelsorge, Postfach 110661, 97032 Würzburg, Telefon 0931/38665201, E-Mail </w:t>
      </w:r>
      <w:r w:rsidRPr="00774440">
        <w:t>frauenseelsorge@bistum-wuerzburg.de</w:t>
      </w:r>
      <w:r>
        <w:t>, Internet www.frauenseelsorge.bistum-wuerzburg.de.</w:t>
      </w:r>
    </w:p>
    <w:p w:rsidR="00B170F5" w:rsidRPr="000C09A3" w:rsidRDefault="00B170F5" w:rsidP="00CE3F30">
      <w:r>
        <w:t>(10 Zeilen/2519/0670)</w:t>
      </w:r>
    </w:p>
    <w:p w:rsidR="00B170F5" w:rsidRDefault="00B170F5" w:rsidP="00131BE3">
      <w:pPr>
        <w:rPr>
          <w:rFonts w:asciiTheme="majorHAnsi" w:hAnsiTheme="majorHAnsi" w:cstheme="majorHAnsi"/>
          <w:szCs w:val="20"/>
        </w:rPr>
      </w:pPr>
    </w:p>
    <w:p w:rsidR="00B170F5" w:rsidRDefault="00B170F5" w:rsidP="00131BE3">
      <w:pPr>
        <w:rPr>
          <w:rFonts w:asciiTheme="majorHAnsi" w:hAnsiTheme="majorHAnsi" w:cstheme="majorHAnsi"/>
          <w:szCs w:val="20"/>
        </w:rPr>
      </w:pPr>
    </w:p>
    <w:p w:rsidR="00B170F5" w:rsidRDefault="00B170F5" w:rsidP="00131BE3">
      <w:pPr>
        <w:rPr>
          <w:rFonts w:asciiTheme="majorHAnsi" w:hAnsiTheme="majorHAnsi" w:cstheme="majorHAnsi"/>
          <w:szCs w:val="20"/>
        </w:rPr>
      </w:pPr>
    </w:p>
    <w:p w:rsidR="00B170F5" w:rsidRDefault="00B170F5" w:rsidP="004C6DDB">
      <w:pPr>
        <w:pStyle w:val="berschrift3"/>
      </w:pPr>
      <w:r>
        <w:t xml:space="preserve">Rhetorik-Aufbaukurs im </w:t>
      </w:r>
      <w:proofErr w:type="spellStart"/>
      <w:r>
        <w:t>Lernwerk</w:t>
      </w:r>
      <w:proofErr w:type="spellEnd"/>
      <w:r>
        <w:t xml:space="preserve"> </w:t>
      </w:r>
      <w:proofErr w:type="spellStart"/>
      <w:r>
        <w:t>Volkersberg</w:t>
      </w:r>
      <w:proofErr w:type="spellEnd"/>
    </w:p>
    <w:p w:rsidR="00B170F5" w:rsidRDefault="00B170F5" w:rsidP="003E5AAD">
      <w:proofErr w:type="spellStart"/>
      <w:r w:rsidRPr="004C6DDB">
        <w:rPr>
          <w:b/>
        </w:rPr>
        <w:t>Volkersberg</w:t>
      </w:r>
      <w:proofErr w:type="spellEnd"/>
      <w:r>
        <w:t xml:space="preserve"> (POW) </w:t>
      </w:r>
      <w:r w:rsidRPr="004C6DDB">
        <w:t>Ein Rhetorik-Aufbaukurs wird</w:t>
      </w:r>
      <w:r>
        <w:t xml:space="preserve"> am Freitag und Samstag, 28. und 29. Juni, im </w:t>
      </w:r>
      <w:proofErr w:type="spellStart"/>
      <w:r>
        <w:t>Lernwerk</w:t>
      </w:r>
      <w:proofErr w:type="spellEnd"/>
      <w:r>
        <w:t xml:space="preserve"> </w:t>
      </w:r>
      <w:proofErr w:type="spellStart"/>
      <w:r>
        <w:t>Volkersberg</w:t>
      </w:r>
      <w:proofErr w:type="spellEnd"/>
      <w:r>
        <w:t xml:space="preserve"> angeboten. Die Teilnehmer erfahren, wie sie ihre Überzeugungskraft verbessern, die Wirkung ihrer Rede steigern, ein Thema schnell erfassen und für den Zuhörer attraktiv darstellen können. Voraussetzung sind Grundkenntnisse in Rhetorik. Weitere Informationen und Anmeldung beim </w:t>
      </w:r>
      <w:proofErr w:type="spellStart"/>
      <w:r>
        <w:t>Lernwerk</w:t>
      </w:r>
      <w:proofErr w:type="spellEnd"/>
      <w:r>
        <w:t xml:space="preserve"> </w:t>
      </w:r>
      <w:proofErr w:type="spellStart"/>
      <w:r>
        <w:t>Volkersberg</w:t>
      </w:r>
      <w:proofErr w:type="spellEnd"/>
      <w:r>
        <w:t xml:space="preserve">, Telefon 09741/913232, E-Mail </w:t>
      </w:r>
      <w:r w:rsidRPr="004C6DDB">
        <w:t>lernwerk@volkersberg.de</w:t>
      </w:r>
      <w:r>
        <w:t>.</w:t>
      </w:r>
    </w:p>
    <w:p w:rsidR="00B170F5" w:rsidRPr="003E5AAD" w:rsidRDefault="00B170F5" w:rsidP="003E5AAD">
      <w:r>
        <w:t>(5 Zeilen/2519/0659; E-Mail voraus)</w:t>
      </w:r>
    </w:p>
    <w:p w:rsidR="00B170F5" w:rsidRDefault="00B170F5" w:rsidP="00131BE3">
      <w:pPr>
        <w:rPr>
          <w:rFonts w:asciiTheme="majorHAnsi" w:hAnsiTheme="majorHAnsi" w:cstheme="majorHAnsi"/>
          <w:szCs w:val="20"/>
        </w:rPr>
      </w:pPr>
    </w:p>
    <w:p w:rsidR="00B170F5" w:rsidRDefault="00B170F5" w:rsidP="00131BE3">
      <w:pPr>
        <w:rPr>
          <w:rFonts w:asciiTheme="majorHAnsi" w:hAnsiTheme="majorHAnsi" w:cstheme="majorHAnsi"/>
          <w:szCs w:val="20"/>
        </w:rPr>
      </w:pPr>
    </w:p>
    <w:p w:rsidR="00B170F5" w:rsidRDefault="00B170F5" w:rsidP="00131BE3">
      <w:pPr>
        <w:rPr>
          <w:rFonts w:asciiTheme="majorHAnsi" w:hAnsiTheme="majorHAnsi" w:cstheme="majorHAnsi"/>
          <w:szCs w:val="20"/>
        </w:rPr>
      </w:pPr>
    </w:p>
    <w:p w:rsidR="00B170F5" w:rsidRDefault="00B170F5" w:rsidP="005007E4">
      <w:pPr>
        <w:pStyle w:val="berschrift3"/>
      </w:pPr>
      <w:r>
        <w:t>„Danke, dass Du mich hältst!“: Seminar im Hochseilgarten für Paare</w:t>
      </w:r>
    </w:p>
    <w:p w:rsidR="00B170F5" w:rsidRDefault="00B170F5" w:rsidP="003E5AAD">
      <w:proofErr w:type="spellStart"/>
      <w:r w:rsidRPr="005007E4">
        <w:rPr>
          <w:b/>
        </w:rPr>
        <w:t>Volkersberg</w:t>
      </w:r>
      <w:proofErr w:type="spellEnd"/>
      <w:r>
        <w:t xml:space="preserve"> (POW) Unter der Überschrift „Danke, dass Du mich hältst!“ steht ein Tag für Paare im Hochseilgarten am Samstag, 6. Juli, von 9 bis 17 Uhr im Haus </w:t>
      </w:r>
      <w:proofErr w:type="spellStart"/>
      <w:r>
        <w:t>Volkersberg</w:t>
      </w:r>
      <w:proofErr w:type="spellEnd"/>
      <w:r>
        <w:t xml:space="preserve">. Das Seminar gibt die Möglichkeit, einen Perspektivwechsel vorzunehmen und Kraft für die gemeinsame Partnerschaft zu gewinnen, heißt es in der Ankündigung. Unter der Leitung von erfahrenen Hochseilgartentrainern und Pädagogen geht es um Vertrauen, die eigenen Grenzen und die des Partners sowie neue Erlebnisse und Erfahrungen durch den Hochseilgarten. Weitere Informationen und Anmeldung beim </w:t>
      </w:r>
      <w:proofErr w:type="spellStart"/>
      <w:r>
        <w:t>Lernwerk</w:t>
      </w:r>
      <w:proofErr w:type="spellEnd"/>
      <w:r>
        <w:t xml:space="preserve"> </w:t>
      </w:r>
      <w:proofErr w:type="spellStart"/>
      <w:r>
        <w:t>Volkersberg</w:t>
      </w:r>
      <w:proofErr w:type="spellEnd"/>
      <w:r>
        <w:t>, Telefon 09741/913232, Internet www.lernwerk.volkersberg.de.</w:t>
      </w:r>
    </w:p>
    <w:p w:rsidR="00B170F5" w:rsidRPr="003E5AAD" w:rsidRDefault="00B170F5" w:rsidP="003E5AAD">
      <w:r>
        <w:t>(7 Zeilen/2519/0660; E-Mail voraus)</w:t>
      </w:r>
    </w:p>
    <w:p w:rsidR="00220600" w:rsidRPr="000F2273" w:rsidRDefault="00220600" w:rsidP="00131BE3">
      <w:pPr>
        <w:rPr>
          <w:rFonts w:asciiTheme="majorHAnsi" w:hAnsiTheme="majorHAnsi" w:cstheme="majorHAnsi"/>
          <w:szCs w:val="20"/>
        </w:rPr>
      </w:pPr>
    </w:p>
    <w:sectPr w:rsidR="00220600"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06" w:rsidRDefault="00842E06" w:rsidP="006A0139">
      <w:pPr>
        <w:spacing w:before="0"/>
      </w:pPr>
      <w:r>
        <w:separator/>
      </w:r>
    </w:p>
    <w:p w:rsidR="00842E06" w:rsidRDefault="00842E06"/>
  </w:endnote>
  <w:endnote w:type="continuationSeparator" w:id="0">
    <w:p w:rsidR="00842E06" w:rsidRDefault="00842E06" w:rsidP="006A0139">
      <w:pPr>
        <w:spacing w:before="0"/>
      </w:pPr>
      <w:r>
        <w:continuationSeparator/>
      </w:r>
    </w:p>
    <w:p w:rsidR="00842E06" w:rsidRDefault="0084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06" w:rsidRDefault="00842E06" w:rsidP="006A0139">
      <w:pPr>
        <w:spacing w:before="0"/>
      </w:pPr>
      <w:r>
        <w:separator/>
      </w:r>
    </w:p>
    <w:p w:rsidR="00842E06" w:rsidRDefault="00842E06"/>
  </w:footnote>
  <w:footnote w:type="continuationSeparator" w:id="0">
    <w:p w:rsidR="00842E06" w:rsidRDefault="00842E06" w:rsidP="006A0139">
      <w:pPr>
        <w:spacing w:before="0"/>
      </w:pPr>
      <w:r>
        <w:continuationSeparator/>
      </w:r>
    </w:p>
    <w:p w:rsidR="00842E06" w:rsidRDefault="0084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192142">
          <w:t>25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6-19T00:00:00Z">
          <w:dateFormat w:val="d. MMMM yyyy"/>
          <w:lid w:val="de-DE"/>
          <w:storeMappedDataAs w:val="dateTime"/>
          <w:calendar w:val="gregorian"/>
        </w:date>
      </w:sdtPr>
      <w:sdtEndPr/>
      <w:sdtContent>
        <w:r w:rsidR="00192142">
          <w:t>19. Juni 2019</w:t>
        </w:r>
      </w:sdtContent>
    </w:sdt>
  </w:p>
  <w:p w:rsidR="00842E06" w:rsidRDefault="00842E06" w:rsidP="00F924AA">
    <w:pPr>
      <w:pStyle w:val="Kopfzeile2"/>
    </w:pPr>
    <w:r>
      <w:t xml:space="preserve">Seite </w:t>
    </w:r>
    <w:r>
      <w:fldChar w:fldCharType="begin"/>
    </w:r>
    <w:r>
      <w:instrText xml:space="preserve"> PAGE   \* MERGEFORMAT </w:instrText>
    </w:r>
    <w:r>
      <w:fldChar w:fldCharType="separate"/>
    </w:r>
    <w:r w:rsidR="00345FE1">
      <w:rPr>
        <w:noProof/>
      </w:rPr>
      <w:t>11</w:t>
    </w:r>
    <w:r>
      <w:fldChar w:fldCharType="end"/>
    </w:r>
    <w:r>
      <w:t xml:space="preserve"> von </w:t>
    </w:r>
    <w:r w:rsidR="005A58C8">
      <w:rPr>
        <w:noProof/>
      </w:rPr>
      <w:fldChar w:fldCharType="begin"/>
    </w:r>
    <w:r w:rsidR="005A58C8">
      <w:rPr>
        <w:noProof/>
      </w:rPr>
      <w:instrText xml:space="preserve"> NUMPAGES   \* MERGEFORMAT </w:instrText>
    </w:r>
    <w:r w:rsidR="005A58C8">
      <w:rPr>
        <w:noProof/>
      </w:rPr>
      <w:fldChar w:fldCharType="separate"/>
    </w:r>
    <w:r w:rsidR="00345FE1">
      <w:rPr>
        <w:noProof/>
      </w:rPr>
      <w:t>11</w:t>
    </w:r>
    <w:r w:rsidR="005A58C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2142"/>
    <w:rsid w:val="00194F77"/>
    <w:rsid w:val="001B475E"/>
    <w:rsid w:val="001C3A6E"/>
    <w:rsid w:val="001E3A55"/>
    <w:rsid w:val="00217721"/>
    <w:rsid w:val="00220600"/>
    <w:rsid w:val="002218CB"/>
    <w:rsid w:val="002528B8"/>
    <w:rsid w:val="00263A4C"/>
    <w:rsid w:val="002658A8"/>
    <w:rsid w:val="002B6713"/>
    <w:rsid w:val="002D57A5"/>
    <w:rsid w:val="002E0DE8"/>
    <w:rsid w:val="002E4421"/>
    <w:rsid w:val="00325383"/>
    <w:rsid w:val="00345FE1"/>
    <w:rsid w:val="00364CE9"/>
    <w:rsid w:val="0036566C"/>
    <w:rsid w:val="00386776"/>
    <w:rsid w:val="00393530"/>
    <w:rsid w:val="003E3677"/>
    <w:rsid w:val="00400A46"/>
    <w:rsid w:val="00405C2E"/>
    <w:rsid w:val="00416688"/>
    <w:rsid w:val="0043187C"/>
    <w:rsid w:val="00435201"/>
    <w:rsid w:val="00456B40"/>
    <w:rsid w:val="004657A2"/>
    <w:rsid w:val="0047244E"/>
    <w:rsid w:val="00475CBE"/>
    <w:rsid w:val="004779F1"/>
    <w:rsid w:val="0048588F"/>
    <w:rsid w:val="004A5471"/>
    <w:rsid w:val="004D0C7A"/>
    <w:rsid w:val="004F3FBD"/>
    <w:rsid w:val="004F7353"/>
    <w:rsid w:val="0051483E"/>
    <w:rsid w:val="00554A1F"/>
    <w:rsid w:val="00562F31"/>
    <w:rsid w:val="005865F0"/>
    <w:rsid w:val="005A58C8"/>
    <w:rsid w:val="005B7BB1"/>
    <w:rsid w:val="005C3492"/>
    <w:rsid w:val="005C4D19"/>
    <w:rsid w:val="00602854"/>
    <w:rsid w:val="00611BEA"/>
    <w:rsid w:val="00614CDB"/>
    <w:rsid w:val="006A0139"/>
    <w:rsid w:val="006A51F3"/>
    <w:rsid w:val="007041D2"/>
    <w:rsid w:val="007477D0"/>
    <w:rsid w:val="00764136"/>
    <w:rsid w:val="007646A0"/>
    <w:rsid w:val="0079168C"/>
    <w:rsid w:val="007968A4"/>
    <w:rsid w:val="007A32F8"/>
    <w:rsid w:val="007B3D51"/>
    <w:rsid w:val="007D6FB2"/>
    <w:rsid w:val="0080753D"/>
    <w:rsid w:val="00830E0C"/>
    <w:rsid w:val="00832910"/>
    <w:rsid w:val="00840ADF"/>
    <w:rsid w:val="00842E06"/>
    <w:rsid w:val="00862643"/>
    <w:rsid w:val="0087059A"/>
    <w:rsid w:val="0087334F"/>
    <w:rsid w:val="008D1593"/>
    <w:rsid w:val="008D5860"/>
    <w:rsid w:val="008D62C5"/>
    <w:rsid w:val="008D722C"/>
    <w:rsid w:val="00917454"/>
    <w:rsid w:val="00950567"/>
    <w:rsid w:val="00953635"/>
    <w:rsid w:val="0098759E"/>
    <w:rsid w:val="00996B9D"/>
    <w:rsid w:val="009A7ABC"/>
    <w:rsid w:val="009B0DFC"/>
    <w:rsid w:val="00A06641"/>
    <w:rsid w:val="00A06FDD"/>
    <w:rsid w:val="00A31CCA"/>
    <w:rsid w:val="00A46FEA"/>
    <w:rsid w:val="00A555F9"/>
    <w:rsid w:val="00A63F32"/>
    <w:rsid w:val="00A97C77"/>
    <w:rsid w:val="00AD683B"/>
    <w:rsid w:val="00AF43D1"/>
    <w:rsid w:val="00B04850"/>
    <w:rsid w:val="00B170F5"/>
    <w:rsid w:val="00B20E15"/>
    <w:rsid w:val="00B54ABF"/>
    <w:rsid w:val="00B67F48"/>
    <w:rsid w:val="00B72AC4"/>
    <w:rsid w:val="00B766F8"/>
    <w:rsid w:val="00B9228F"/>
    <w:rsid w:val="00BB2D73"/>
    <w:rsid w:val="00BB31C5"/>
    <w:rsid w:val="00BC6D10"/>
    <w:rsid w:val="00BE6030"/>
    <w:rsid w:val="00C029A0"/>
    <w:rsid w:val="00C0571B"/>
    <w:rsid w:val="00C56BCC"/>
    <w:rsid w:val="00C570B0"/>
    <w:rsid w:val="00C77DBE"/>
    <w:rsid w:val="00C77DF2"/>
    <w:rsid w:val="00C819FB"/>
    <w:rsid w:val="00C93FBA"/>
    <w:rsid w:val="00D0083B"/>
    <w:rsid w:val="00D37468"/>
    <w:rsid w:val="00D43046"/>
    <w:rsid w:val="00D539CF"/>
    <w:rsid w:val="00D6123A"/>
    <w:rsid w:val="00DA02C6"/>
    <w:rsid w:val="00DA4F54"/>
    <w:rsid w:val="00DB109C"/>
    <w:rsid w:val="00DB4BCE"/>
    <w:rsid w:val="00DC1571"/>
    <w:rsid w:val="00DC2397"/>
    <w:rsid w:val="00DC66DE"/>
    <w:rsid w:val="00DC7CD6"/>
    <w:rsid w:val="00DD3317"/>
    <w:rsid w:val="00DE33EB"/>
    <w:rsid w:val="00DE54C1"/>
    <w:rsid w:val="00DE55CF"/>
    <w:rsid w:val="00E35D9E"/>
    <w:rsid w:val="00E37C2A"/>
    <w:rsid w:val="00E65F80"/>
    <w:rsid w:val="00E705AD"/>
    <w:rsid w:val="00E97C55"/>
    <w:rsid w:val="00EC2FDD"/>
    <w:rsid w:val="00EC3C5D"/>
    <w:rsid w:val="00EE3A40"/>
    <w:rsid w:val="00EE5928"/>
    <w:rsid w:val="00EE6D20"/>
    <w:rsid w:val="00EE7EBC"/>
    <w:rsid w:val="00F06097"/>
    <w:rsid w:val="00F10A6B"/>
    <w:rsid w:val="00F22A2C"/>
    <w:rsid w:val="00F315C0"/>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2019-06-19T00:00:00</Datum>
  <Jahrgang fieldName="Jahrgang">48</Jahrgang>
  <Nummer fieldName="Nummer">25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5E1397E-C26F-43F7-8CE6-08C980D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11</Pages>
  <Words>3526</Words>
  <Characters>22824</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24</cp:revision>
  <cp:lastPrinted>2019-06-19T08:53:00Z</cp:lastPrinted>
  <dcterms:created xsi:type="dcterms:W3CDTF">2019-06-19T05:22:00Z</dcterms:created>
  <dcterms:modified xsi:type="dcterms:W3CDTF">2019-06-19T08:54:00Z</dcterms:modified>
</cp:coreProperties>
</file>